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3463" w14:textId="77777777" w:rsidR="00D34143" w:rsidRPr="00D34143" w:rsidRDefault="00D34143">
      <w:pPr>
        <w:rPr>
          <w:rFonts w:ascii="Segoe UI" w:hAnsi="Segoe UI" w:cs="Segoe UI"/>
        </w:rPr>
      </w:pPr>
    </w:p>
    <w:p w14:paraId="0B4D8D10" w14:textId="77777777" w:rsidR="00D34143" w:rsidRPr="00D34143" w:rsidRDefault="00D34143" w:rsidP="00D34143">
      <w:pPr>
        <w:rPr>
          <w:rFonts w:ascii="Segoe UI" w:hAnsi="Segoe UI" w:cs="Segoe UI"/>
          <w:b/>
        </w:rPr>
      </w:pPr>
      <w:r w:rsidRPr="00D34143">
        <w:rPr>
          <w:rFonts w:ascii="Segoe UI" w:hAnsi="Segoe UI" w:cs="Segoe UI"/>
          <w:b/>
        </w:rPr>
        <w:t>Wahlvorschlag</w:t>
      </w:r>
    </w:p>
    <w:p w14:paraId="39296326" w14:textId="263AFE0B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 xml:space="preserve">für die am </w:t>
      </w:r>
      <w:r w:rsidR="00EB2A4E">
        <w:rPr>
          <w:rFonts w:ascii="Segoe UI" w:hAnsi="Segoe UI" w:cs="Segoe UI"/>
        </w:rPr>
        <w:t xml:space="preserve">27. März 2022 </w:t>
      </w:r>
      <w:r w:rsidRPr="00D34143">
        <w:rPr>
          <w:rFonts w:ascii="Segoe UI" w:hAnsi="Segoe UI" w:cs="Segoe UI"/>
        </w:rPr>
        <w:t xml:space="preserve">stattfindende Erneuerungswahl für die Amtsdauer </w:t>
      </w:r>
      <w:r>
        <w:rPr>
          <w:rFonts w:ascii="Segoe UI" w:hAnsi="Segoe UI" w:cs="Segoe UI"/>
        </w:rPr>
        <w:t xml:space="preserve">2022 </w:t>
      </w:r>
      <w:r w:rsidR="00EB2A4E">
        <w:rPr>
          <w:rFonts w:ascii="Segoe UI" w:hAnsi="Segoe UI" w:cs="Segoe UI"/>
        </w:rPr>
        <w:t xml:space="preserve">bis 2026 </w:t>
      </w:r>
      <w:r w:rsidRPr="00D34143">
        <w:rPr>
          <w:rFonts w:ascii="Segoe UI" w:hAnsi="Segoe UI" w:cs="Segoe UI"/>
        </w:rPr>
        <w:t>für folgende Behörde:</w:t>
      </w:r>
    </w:p>
    <w:p w14:paraId="03CD7576" w14:textId="77777777" w:rsidR="00D34143" w:rsidRPr="00D34143" w:rsidRDefault="00D34143">
      <w:pPr>
        <w:rPr>
          <w:rFonts w:ascii="Segoe UI" w:hAnsi="Segoe UI" w:cs="Segoe UI"/>
        </w:rPr>
      </w:pPr>
    </w:p>
    <w:p w14:paraId="7C1FDC5F" w14:textId="77777777" w:rsidR="00D34143" w:rsidRPr="00D34143" w:rsidRDefault="00D34143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4"/>
        <w:gridCol w:w="8392"/>
        <w:gridCol w:w="2706"/>
        <w:gridCol w:w="2703"/>
      </w:tblGrid>
      <w:tr w:rsidR="00D34143" w:rsidRPr="00D34143" w14:paraId="27B05DFD" w14:textId="77777777" w:rsidTr="00D3414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24A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 xml:space="preserve">Behörde </w:t>
            </w:r>
            <w:r w:rsidRPr="00D34143">
              <w:rPr>
                <w:rStyle w:val="Funotenzeichen"/>
                <w:rFonts w:ascii="Segoe UI" w:hAnsi="Segoe UI" w:cs="Segoe UI"/>
              </w:rPr>
              <w:footnoteReference w:id="1"/>
            </w:r>
          </w:p>
        </w:tc>
        <w:tc>
          <w:tcPr>
            <w:tcW w:w="2706" w:type="dxa"/>
          </w:tcPr>
          <w:p w14:paraId="1CC98D3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Anzahl Mitglieder</w:t>
            </w:r>
          </w:p>
        </w:tc>
        <w:tc>
          <w:tcPr>
            <w:tcW w:w="2703" w:type="dxa"/>
          </w:tcPr>
          <w:p w14:paraId="7B3B296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Präsident/-in zu wählen</w:t>
            </w:r>
          </w:p>
        </w:tc>
      </w:tr>
      <w:tr w:rsidR="00D34143" w:rsidRPr="00D34143" w14:paraId="0A0B3F98" w14:textId="77777777" w:rsidTr="00D34143">
        <w:tc>
          <w:tcPr>
            <w:tcW w:w="675" w:type="dxa"/>
            <w:tcBorders>
              <w:right w:val="single" w:sz="4" w:space="0" w:color="auto"/>
            </w:tcBorders>
          </w:tcPr>
          <w:p w14:paraId="739775F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permStart w:id="1214408328" w:edGrp="everyone"/>
            <w:permEnd w:id="1214408328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4C7F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8392" w:type="dxa"/>
            <w:tcBorders>
              <w:left w:val="single" w:sz="4" w:space="0" w:color="auto"/>
            </w:tcBorders>
          </w:tcPr>
          <w:p w14:paraId="2AC81CB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Evangelisch-reformierte Kirchenpflege und deren Präsident/-in</w:t>
            </w:r>
          </w:p>
          <w:p w14:paraId="5A030F2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706" w:type="dxa"/>
          </w:tcPr>
          <w:p w14:paraId="4268D6C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7</w:t>
            </w:r>
          </w:p>
        </w:tc>
        <w:tc>
          <w:tcPr>
            <w:tcW w:w="2703" w:type="dxa"/>
          </w:tcPr>
          <w:p w14:paraId="4B04966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Ja</w:t>
            </w:r>
          </w:p>
        </w:tc>
      </w:tr>
    </w:tbl>
    <w:p w14:paraId="3247389D" w14:textId="77777777" w:rsidR="00D34143" w:rsidRPr="00D34143" w:rsidRDefault="00D34143" w:rsidP="00D34143">
      <w:pPr>
        <w:rPr>
          <w:rFonts w:ascii="Segoe UI" w:hAnsi="Segoe UI" w:cs="Segoe UI"/>
        </w:rPr>
      </w:pPr>
    </w:p>
    <w:p w14:paraId="7153BE0B" w14:textId="77777777" w:rsidR="00D34143" w:rsidRPr="00D34143" w:rsidRDefault="00D34143" w:rsidP="00D34143">
      <w:pPr>
        <w:tabs>
          <w:tab w:val="left" w:pos="5103"/>
          <w:tab w:val="right" w:leader="dot" w:pos="13608"/>
        </w:tabs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Kurzbezeichnung der Liste (optional):</w:t>
      </w:r>
      <w:r w:rsidRPr="00D34143">
        <w:rPr>
          <w:rFonts w:ascii="Segoe UI" w:hAnsi="Segoe UI" w:cs="Segoe UI"/>
        </w:rPr>
        <w:tab/>
      </w:r>
      <w:permStart w:id="962924609" w:edGrp="everyone"/>
      <w:permEnd w:id="962924609"/>
      <w:r w:rsidRPr="00D34143">
        <w:rPr>
          <w:rFonts w:ascii="Segoe UI" w:hAnsi="Segoe UI" w:cs="Segoe UI"/>
          <w:sz w:val="16"/>
          <w:szCs w:val="16"/>
        </w:rPr>
        <w:tab/>
      </w:r>
    </w:p>
    <w:p w14:paraId="34AE9220" w14:textId="77777777" w:rsidR="00D34143" w:rsidRPr="00D34143" w:rsidRDefault="00D34143" w:rsidP="00D34143">
      <w:pPr>
        <w:rPr>
          <w:rFonts w:ascii="Segoe UI" w:hAnsi="Segoe UI" w:cs="Segoe UI"/>
        </w:rPr>
      </w:pPr>
    </w:p>
    <w:p w14:paraId="28289F48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Zur Wahl werden folgende Kandidatinnen und Kandidaten vorgeschlagen (es können maximal so viele Personen vorgeschlagen werden, wie in der vorstehend angekreuzten Behörde Sitze zu besetzen sind) [nachfolgende Seite]:</w:t>
      </w:r>
    </w:p>
    <w:p w14:paraId="397355D6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br w:type="page"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75"/>
        <w:gridCol w:w="3260"/>
        <w:gridCol w:w="1134"/>
        <w:gridCol w:w="1701"/>
        <w:gridCol w:w="2550"/>
        <w:gridCol w:w="1657"/>
        <w:gridCol w:w="1251"/>
        <w:gridCol w:w="1252"/>
        <w:gridCol w:w="1252"/>
      </w:tblGrid>
      <w:tr w:rsidR="00D34143" w:rsidRPr="00D34143" w14:paraId="02CEB827" w14:textId="77777777" w:rsidTr="00BC19BA">
        <w:tc>
          <w:tcPr>
            <w:tcW w:w="10977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8B0D3ED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</w:rPr>
              <w:lastRenderedPageBreak/>
              <w:br w:type="page"/>
            </w:r>
            <w:r w:rsidRPr="00D34143">
              <w:rPr>
                <w:rFonts w:ascii="Segoe UI" w:hAnsi="Segoe UI" w:cs="Segoe UI"/>
                <w:b/>
                <w:bCs/>
              </w:rPr>
              <w:t>Obligatorische Angaben</w:t>
            </w:r>
          </w:p>
        </w:tc>
        <w:tc>
          <w:tcPr>
            <w:tcW w:w="3755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2BEF520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Freiwillige Angaben</w:t>
            </w:r>
          </w:p>
        </w:tc>
      </w:tr>
      <w:tr w:rsidR="00D34143" w:rsidRPr="00D34143" w14:paraId="3A32F37D" w14:textId="77777777" w:rsidTr="00BC19B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7B5661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Nr.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ADB98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Name, Vorname (Geschlecht)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B27AC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Geburts-datum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1D1A3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Beruf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841F8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Adresse</w:t>
            </w: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BA4C9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Heimatort</w:t>
            </w: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183E4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Rufname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1AF1D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Bisher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BC346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r w:rsidRPr="00D34143">
              <w:rPr>
                <w:rFonts w:ascii="Segoe UI" w:hAnsi="Segoe UI" w:cs="Segoe UI"/>
              </w:rPr>
              <w:t>Partei</w:t>
            </w:r>
          </w:p>
        </w:tc>
      </w:tr>
      <w:tr w:rsidR="00D34143" w:rsidRPr="00D34143" w14:paraId="4D21712C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B3D25C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899306308" w:edGrp="everyone" w:colFirst="1" w:colLast="1"/>
            <w:permStart w:id="1662405662" w:edGrp="everyone" w:colFirst="2" w:colLast="2"/>
            <w:permStart w:id="1085543953" w:edGrp="everyone" w:colFirst="3" w:colLast="3"/>
            <w:permStart w:id="1966933354" w:edGrp="everyone" w:colFirst="4" w:colLast="4"/>
            <w:permStart w:id="405759086" w:edGrp="everyone" w:colFirst="5" w:colLast="5"/>
            <w:permStart w:id="1110342642" w:edGrp="everyone" w:colFirst="6" w:colLast="6"/>
            <w:permStart w:id="1957766529" w:edGrp="everyone" w:colFirst="7" w:colLast="7"/>
            <w:permStart w:id="1230768520" w:edGrp="everyone" w:colFirst="8" w:colLast="8"/>
            <w:r w:rsidRPr="00D34143">
              <w:rPr>
                <w:rFonts w:ascii="Segoe UI" w:hAnsi="Segoe UI" w:cs="Segoe UI"/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99E5F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19218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292E1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D9D23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635C9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E4761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3D4C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57CB5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5392CB6E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FF7C47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124210907" w:edGrp="everyone" w:colFirst="1" w:colLast="1"/>
            <w:permStart w:id="1883591618" w:edGrp="everyone" w:colFirst="2" w:colLast="2"/>
            <w:permStart w:id="1509054601" w:edGrp="everyone" w:colFirst="3" w:colLast="3"/>
            <w:permStart w:id="57695367" w:edGrp="everyone" w:colFirst="4" w:colLast="4"/>
            <w:permStart w:id="849285201" w:edGrp="everyone" w:colFirst="5" w:colLast="5"/>
            <w:permStart w:id="1759788485" w:edGrp="everyone" w:colFirst="6" w:colLast="6"/>
            <w:permStart w:id="693128875" w:edGrp="everyone" w:colFirst="7" w:colLast="7"/>
            <w:permStart w:id="1357980962" w:edGrp="everyone" w:colFirst="8" w:colLast="8"/>
            <w:permEnd w:id="1899306308"/>
            <w:permEnd w:id="1662405662"/>
            <w:permEnd w:id="1085543953"/>
            <w:permEnd w:id="1966933354"/>
            <w:permEnd w:id="405759086"/>
            <w:permEnd w:id="1110342642"/>
            <w:permEnd w:id="1957766529"/>
            <w:permEnd w:id="1230768520"/>
            <w:r w:rsidRPr="00D34143">
              <w:rPr>
                <w:rFonts w:ascii="Segoe UI" w:hAnsi="Segoe UI" w:cs="Segoe UI"/>
                <w:b/>
                <w:bCs/>
              </w:rPr>
              <w:t>2.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4F7AB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23D74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05E6D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75236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DC6F8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AF559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73BA6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C2E9D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4463DA9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31660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516456130" w:edGrp="everyone" w:colFirst="1" w:colLast="1"/>
            <w:permStart w:id="1531648520" w:edGrp="everyone" w:colFirst="2" w:colLast="2"/>
            <w:permStart w:id="362284262" w:edGrp="everyone" w:colFirst="3" w:colLast="3"/>
            <w:permStart w:id="1545219407" w:edGrp="everyone" w:colFirst="4" w:colLast="4"/>
            <w:permStart w:id="1932925285" w:edGrp="everyone" w:colFirst="5" w:colLast="5"/>
            <w:permStart w:id="1801404202" w:edGrp="everyone" w:colFirst="6" w:colLast="6"/>
            <w:permStart w:id="944986369" w:edGrp="everyone" w:colFirst="7" w:colLast="7"/>
            <w:permStart w:id="1485901276" w:edGrp="everyone" w:colFirst="8" w:colLast="8"/>
            <w:permEnd w:id="1124210907"/>
            <w:permEnd w:id="1883591618"/>
            <w:permEnd w:id="1509054601"/>
            <w:permEnd w:id="57695367"/>
            <w:permEnd w:id="849285201"/>
            <w:permEnd w:id="1759788485"/>
            <w:permEnd w:id="693128875"/>
            <w:permEnd w:id="1357980962"/>
            <w:r w:rsidRPr="00D34143">
              <w:rPr>
                <w:rFonts w:ascii="Segoe UI" w:hAnsi="Segoe UI" w:cs="Segoe UI"/>
                <w:b/>
                <w:bCs/>
              </w:rPr>
              <w:t>3.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CE2B6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64EA8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865FD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186FE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91FB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91CD6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81A4D0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9C8279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11CEDB01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B87733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974351488" w:edGrp="everyone" w:colFirst="1" w:colLast="1"/>
            <w:permStart w:id="1662793029" w:edGrp="everyone" w:colFirst="2" w:colLast="2"/>
            <w:permStart w:id="2124315826" w:edGrp="everyone" w:colFirst="3" w:colLast="3"/>
            <w:permStart w:id="74272859" w:edGrp="everyone" w:colFirst="4" w:colLast="4"/>
            <w:permStart w:id="984907415" w:edGrp="everyone" w:colFirst="5" w:colLast="5"/>
            <w:permStart w:id="1743411745" w:edGrp="everyone" w:colFirst="6" w:colLast="6"/>
            <w:permStart w:id="1513903742" w:edGrp="everyone" w:colFirst="7" w:colLast="7"/>
            <w:permStart w:id="1991469072" w:edGrp="everyone" w:colFirst="8" w:colLast="8"/>
            <w:permEnd w:id="516456130"/>
            <w:permEnd w:id="1531648520"/>
            <w:permEnd w:id="362284262"/>
            <w:permEnd w:id="1545219407"/>
            <w:permEnd w:id="1932925285"/>
            <w:permEnd w:id="1801404202"/>
            <w:permEnd w:id="944986369"/>
            <w:permEnd w:id="1485901276"/>
            <w:r w:rsidRPr="00D34143">
              <w:rPr>
                <w:rFonts w:ascii="Segoe UI" w:hAnsi="Segoe UI" w:cs="Segoe UI"/>
                <w:b/>
                <w:bCs/>
              </w:rPr>
              <w:t>4.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C1D49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048E0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C963BB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03D7D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7B79CB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FC26C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69804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6C178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0E0AE065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B463BE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854001855" w:edGrp="everyone" w:colFirst="1" w:colLast="1"/>
            <w:permStart w:id="1448281853" w:edGrp="everyone" w:colFirst="2" w:colLast="2"/>
            <w:permStart w:id="140277994" w:edGrp="everyone" w:colFirst="3" w:colLast="3"/>
            <w:permStart w:id="1273127884" w:edGrp="everyone" w:colFirst="4" w:colLast="4"/>
            <w:permStart w:id="2014993143" w:edGrp="everyone" w:colFirst="5" w:colLast="5"/>
            <w:permStart w:id="1219056366" w:edGrp="everyone" w:colFirst="6" w:colLast="6"/>
            <w:permStart w:id="124865357" w:edGrp="everyone" w:colFirst="7" w:colLast="7"/>
            <w:permStart w:id="252976343" w:edGrp="everyone" w:colFirst="8" w:colLast="8"/>
            <w:permEnd w:id="974351488"/>
            <w:permEnd w:id="1662793029"/>
            <w:permEnd w:id="2124315826"/>
            <w:permEnd w:id="74272859"/>
            <w:permEnd w:id="984907415"/>
            <w:permEnd w:id="1743411745"/>
            <w:permEnd w:id="1513903742"/>
            <w:permEnd w:id="1991469072"/>
            <w:r w:rsidRPr="00D34143">
              <w:rPr>
                <w:rFonts w:ascii="Segoe UI" w:hAnsi="Segoe UI" w:cs="Segoe UI"/>
                <w:b/>
                <w:bCs/>
              </w:rPr>
              <w:t>5.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635A9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96781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8AF21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76121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A06C2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62A4D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5A58D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0F2BA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3E20EA3F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4F28AE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292370058" w:edGrp="everyone" w:colFirst="1" w:colLast="1"/>
            <w:permStart w:id="334310739" w:edGrp="everyone" w:colFirst="2" w:colLast="2"/>
            <w:permStart w:id="483404159" w:edGrp="everyone" w:colFirst="3" w:colLast="3"/>
            <w:permStart w:id="1570377847" w:edGrp="everyone" w:colFirst="4" w:colLast="4"/>
            <w:permStart w:id="1631335896" w:edGrp="everyone" w:colFirst="5" w:colLast="5"/>
            <w:permStart w:id="1907296302" w:edGrp="everyone" w:colFirst="6" w:colLast="6"/>
            <w:permStart w:id="879107758" w:edGrp="everyone" w:colFirst="7" w:colLast="7"/>
            <w:permStart w:id="860904124" w:edGrp="everyone" w:colFirst="8" w:colLast="8"/>
            <w:permEnd w:id="854001855"/>
            <w:permEnd w:id="1448281853"/>
            <w:permEnd w:id="140277994"/>
            <w:permEnd w:id="1273127884"/>
            <w:permEnd w:id="2014993143"/>
            <w:permEnd w:id="1219056366"/>
            <w:permEnd w:id="124865357"/>
            <w:permEnd w:id="252976343"/>
            <w:r w:rsidRPr="00D34143">
              <w:rPr>
                <w:rFonts w:ascii="Segoe UI" w:hAnsi="Segoe UI" w:cs="Segoe UI"/>
                <w:b/>
                <w:bCs/>
              </w:rPr>
              <w:t>6.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D8789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965F5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D37DF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93666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0CBA3A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5226C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A70D8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BE5DC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57D30874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C740E4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094729736" w:edGrp="everyone" w:colFirst="1" w:colLast="1"/>
            <w:permStart w:id="425033216" w:edGrp="everyone" w:colFirst="2" w:colLast="2"/>
            <w:permStart w:id="1372028284" w:edGrp="everyone" w:colFirst="3" w:colLast="3"/>
            <w:permStart w:id="1964250519" w:edGrp="everyone" w:colFirst="4" w:colLast="4"/>
            <w:permStart w:id="263278403" w:edGrp="everyone" w:colFirst="5" w:colLast="5"/>
            <w:permStart w:id="935013109" w:edGrp="everyone" w:colFirst="6" w:colLast="6"/>
            <w:permStart w:id="1843540223" w:edGrp="everyone" w:colFirst="7" w:colLast="7"/>
            <w:permStart w:id="379731235" w:edGrp="everyone" w:colFirst="8" w:colLast="8"/>
            <w:permEnd w:id="292370058"/>
            <w:permEnd w:id="334310739"/>
            <w:permEnd w:id="483404159"/>
            <w:permEnd w:id="1570377847"/>
            <w:permEnd w:id="1631335896"/>
            <w:permEnd w:id="1907296302"/>
            <w:permEnd w:id="879107758"/>
            <w:permEnd w:id="860904124"/>
            <w:r w:rsidRPr="00D34143">
              <w:rPr>
                <w:rFonts w:ascii="Segoe UI" w:hAnsi="Segoe UI" w:cs="Segoe UI"/>
                <w:b/>
                <w:bCs/>
              </w:rPr>
              <w:t>7.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1121A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45C23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378B3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E3DC3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8549F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740E0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4A24C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73215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permEnd w:id="1094729736"/>
      <w:permEnd w:id="425033216"/>
      <w:permEnd w:id="1372028284"/>
      <w:permEnd w:id="1964250519"/>
      <w:permEnd w:id="263278403"/>
      <w:permEnd w:id="935013109"/>
      <w:permEnd w:id="1843540223"/>
      <w:permEnd w:id="379731235"/>
    </w:tbl>
    <w:p w14:paraId="55F84206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p w14:paraId="3009D1FF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Von den vorstehend aufgeführten Personen wird als Präsident/-in vorgeschlagen:</w:t>
      </w:r>
    </w:p>
    <w:p w14:paraId="03C9FA1C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  <w:b/>
        </w:rPr>
        <w:t>(Diese Spalte ist nur auszufüllen, wenn für die auf der ersten Seite angekreuzte Behörde ein/e Präsident/-in zu wählen ist)</w:t>
      </w:r>
      <w:r w:rsidRPr="00D34143">
        <w:rPr>
          <w:rFonts w:ascii="Segoe UI" w:hAnsi="Segoe UI" w:cs="Segoe UI"/>
        </w:rPr>
        <w:t>.</w:t>
      </w:r>
    </w:p>
    <w:p w14:paraId="768CA8CF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75"/>
        <w:gridCol w:w="14057"/>
      </w:tblGrid>
      <w:tr w:rsidR="00D34143" w:rsidRPr="00D34143" w14:paraId="2F3279B2" w14:textId="77777777" w:rsidTr="00BC19BA">
        <w:trPr>
          <w:trHeight w:hRule="exact" w:val="393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350696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64A65DC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Name, Vorname</w:t>
            </w:r>
          </w:p>
        </w:tc>
      </w:tr>
      <w:tr w:rsidR="00D34143" w:rsidRPr="00D34143" w14:paraId="13F938E1" w14:textId="77777777" w:rsidTr="00BC19BA">
        <w:trPr>
          <w:trHeight w:hRule="exact" w:val="73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737429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1.</w:t>
            </w:r>
          </w:p>
        </w:tc>
        <w:tc>
          <w:tcPr>
            <w:tcW w:w="140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3C223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  <w:permStart w:id="1015965994" w:edGrp="everyone"/>
            <w:permEnd w:id="1015965994"/>
          </w:p>
        </w:tc>
      </w:tr>
    </w:tbl>
    <w:p w14:paraId="5B07B952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p w14:paraId="525D77B9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Für einen Wahlvorschlag dürfen höchstens so viele wählbare Personen genannt werden, wie Sitze zu besetzen sind.</w:t>
      </w:r>
    </w:p>
    <w:p w14:paraId="66C6D47D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Jede stimmberechtigte Person darf höchstens auf einem der Wahlvorschläge und dort höchstens einmal genannt werden.</w:t>
      </w:r>
    </w:p>
    <w:p w14:paraId="74D2A8E8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Jeder Wahlvorschlag muss von mindestens 15 Stimmberechtigten des betreffenden Wahlkreises unterzeichnet sein.</w:t>
      </w:r>
    </w:p>
    <w:p w14:paraId="50A6C2E4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Jede Person kann nur einen Wahlvorschlag unterzeichnen. Die Unterzeich</w:t>
      </w:r>
      <w:r>
        <w:rPr>
          <w:rFonts w:ascii="Segoe UI" w:hAnsi="Segoe UI" w:cs="Segoe UI"/>
        </w:rPr>
        <w:t>n</w:t>
      </w:r>
      <w:r w:rsidRPr="00D34143">
        <w:rPr>
          <w:rFonts w:ascii="Segoe UI" w:hAnsi="Segoe UI" w:cs="Segoe UI"/>
        </w:rPr>
        <w:t>ung kann nicht zurückgezogen werden.</w:t>
      </w:r>
    </w:p>
    <w:p w14:paraId="288F9359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br w:type="page"/>
      </w:r>
      <w:r w:rsidRPr="00D34143">
        <w:rPr>
          <w:rFonts w:ascii="Segoe UI" w:hAnsi="Segoe UI" w:cs="Segoe UI"/>
        </w:rPr>
        <w:lastRenderedPageBreak/>
        <w:t>Den vorstehenden Vorschlag unterstützen folgende Stimmberechtigte mit politischem Wohnsitz in der Gemeinde Wallisellen:</w:t>
      </w:r>
    </w:p>
    <w:p w14:paraId="2714941A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tbl>
      <w:tblPr>
        <w:tblW w:w="151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72"/>
        <w:gridCol w:w="5414"/>
        <w:gridCol w:w="1511"/>
        <w:gridCol w:w="4045"/>
        <w:gridCol w:w="3541"/>
      </w:tblGrid>
      <w:tr w:rsidR="00D34143" w:rsidRPr="00D34143" w14:paraId="1B32C536" w14:textId="77777777" w:rsidTr="00BC19BA"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B8269F5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Nr.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527C4E8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Name, Vorname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1B9B725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Geburts-datum</w:t>
            </w: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CB3EF7D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Adresse</w:t>
            </w: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DF78192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Unterschrift</w:t>
            </w:r>
          </w:p>
        </w:tc>
      </w:tr>
      <w:tr w:rsidR="00D34143" w:rsidRPr="00D34143" w14:paraId="0319CAAB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C4762C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930714157" w:edGrp="everyone" w:colFirst="1" w:colLast="1"/>
            <w:permStart w:id="1027614096" w:edGrp="everyone" w:colFirst="2" w:colLast="2"/>
            <w:permStart w:id="292357253" w:edGrp="everyone" w:colFirst="3" w:colLast="3"/>
            <w:r w:rsidRPr="00D34143">
              <w:rPr>
                <w:rFonts w:ascii="Segoe UI" w:hAnsi="Segoe UI" w:cs="Segoe UI"/>
                <w:b/>
                <w:bCs/>
              </w:rPr>
              <w:t>1.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F6296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9E85AB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7ACEA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55EAB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C56237A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80BC58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41961753" w:edGrp="everyone" w:colFirst="1" w:colLast="1"/>
            <w:permStart w:id="1966742659" w:edGrp="everyone" w:colFirst="2" w:colLast="2"/>
            <w:permStart w:id="277809412" w:edGrp="everyone" w:colFirst="3" w:colLast="3"/>
            <w:permEnd w:id="1930714157"/>
            <w:permEnd w:id="1027614096"/>
            <w:permEnd w:id="292357253"/>
            <w:r w:rsidRPr="00D34143">
              <w:rPr>
                <w:rFonts w:ascii="Segoe UI" w:hAnsi="Segoe UI" w:cs="Segoe UI"/>
                <w:b/>
                <w:bCs/>
              </w:rPr>
              <w:t>2.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C6349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DD682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F1FA2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15D33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F1A443E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9BE872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848329503" w:edGrp="everyone" w:colFirst="1" w:colLast="1"/>
            <w:permStart w:id="161285430" w:edGrp="everyone" w:colFirst="2" w:colLast="2"/>
            <w:permStart w:id="186713521" w:edGrp="everyone" w:colFirst="3" w:colLast="3"/>
            <w:permEnd w:id="41961753"/>
            <w:permEnd w:id="1966742659"/>
            <w:permEnd w:id="277809412"/>
            <w:r w:rsidRPr="00D34143">
              <w:rPr>
                <w:rFonts w:ascii="Segoe UI" w:hAnsi="Segoe UI" w:cs="Segoe UI"/>
                <w:b/>
                <w:bCs/>
              </w:rPr>
              <w:t>3.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31314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3B94A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C1D4A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0807A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0E1385BF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B8EFAA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862530476" w:edGrp="everyone" w:colFirst="1" w:colLast="1"/>
            <w:permStart w:id="1684434940" w:edGrp="everyone" w:colFirst="2" w:colLast="2"/>
            <w:permStart w:id="1449550849" w:edGrp="everyone" w:colFirst="3" w:colLast="3"/>
            <w:permEnd w:id="848329503"/>
            <w:permEnd w:id="161285430"/>
            <w:permEnd w:id="186713521"/>
            <w:r w:rsidRPr="00D34143">
              <w:rPr>
                <w:rFonts w:ascii="Segoe UI" w:hAnsi="Segoe UI" w:cs="Segoe UI"/>
                <w:b/>
                <w:bCs/>
              </w:rPr>
              <w:t>4.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CF316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A67AA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BB604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8A1C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53F779DC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FEAF2E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251563997" w:edGrp="everyone" w:colFirst="1" w:colLast="1"/>
            <w:permStart w:id="1140923465" w:edGrp="everyone" w:colFirst="2" w:colLast="2"/>
            <w:permStart w:id="463739128" w:edGrp="everyone" w:colFirst="3" w:colLast="3"/>
            <w:permEnd w:id="862530476"/>
            <w:permEnd w:id="1684434940"/>
            <w:permEnd w:id="1449550849"/>
            <w:r w:rsidRPr="00D34143">
              <w:rPr>
                <w:rFonts w:ascii="Segoe UI" w:hAnsi="Segoe UI" w:cs="Segoe UI"/>
                <w:b/>
                <w:bCs/>
              </w:rPr>
              <w:t>5.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93336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28D3E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556589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2509D9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51EEDDA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0AD752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622221638" w:edGrp="everyone" w:colFirst="1" w:colLast="1"/>
            <w:permStart w:id="943596724" w:edGrp="everyone" w:colFirst="2" w:colLast="2"/>
            <w:permStart w:id="1628069856" w:edGrp="everyone" w:colFirst="3" w:colLast="3"/>
            <w:permEnd w:id="1251563997"/>
            <w:permEnd w:id="1140923465"/>
            <w:permEnd w:id="463739128"/>
            <w:r w:rsidRPr="00D34143">
              <w:rPr>
                <w:rFonts w:ascii="Segoe UI" w:hAnsi="Segoe UI" w:cs="Segoe UI"/>
                <w:b/>
                <w:bCs/>
              </w:rPr>
              <w:t>6.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F33BE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4EFCD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45B23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D2F573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D8699DA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97C36C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636765181" w:edGrp="everyone" w:colFirst="1" w:colLast="1"/>
            <w:permStart w:id="1759144799" w:edGrp="everyone" w:colFirst="2" w:colLast="2"/>
            <w:permStart w:id="577388111" w:edGrp="everyone" w:colFirst="3" w:colLast="3"/>
            <w:permEnd w:id="1622221638"/>
            <w:permEnd w:id="943596724"/>
            <w:permEnd w:id="1628069856"/>
            <w:r w:rsidRPr="00D34143">
              <w:rPr>
                <w:rFonts w:ascii="Segoe UI" w:hAnsi="Segoe UI" w:cs="Segoe UI"/>
                <w:b/>
                <w:bCs/>
              </w:rPr>
              <w:t>7.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30F06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83AE7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C88ED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1C2A10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8DFAAD0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C92B91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428062135" w:edGrp="everyone" w:colFirst="1" w:colLast="1"/>
            <w:permStart w:id="1259809165" w:edGrp="everyone" w:colFirst="2" w:colLast="2"/>
            <w:permStart w:id="1492350689" w:edGrp="everyone" w:colFirst="3" w:colLast="3"/>
            <w:permEnd w:id="1636765181"/>
            <w:permEnd w:id="1759144799"/>
            <w:permEnd w:id="577388111"/>
            <w:r w:rsidRPr="00D34143">
              <w:rPr>
                <w:rFonts w:ascii="Segoe UI" w:hAnsi="Segoe UI" w:cs="Segoe UI"/>
                <w:b/>
                <w:bCs/>
              </w:rPr>
              <w:t>8.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993EC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094D39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E47F1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ED5B9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3541E18C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A8CA3F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077424008" w:edGrp="everyone" w:colFirst="1" w:colLast="1"/>
            <w:permStart w:id="333538037" w:edGrp="everyone" w:colFirst="2" w:colLast="2"/>
            <w:permStart w:id="658072666" w:edGrp="everyone" w:colFirst="3" w:colLast="3"/>
            <w:permEnd w:id="1428062135"/>
            <w:permEnd w:id="1259809165"/>
            <w:permEnd w:id="1492350689"/>
            <w:r w:rsidRPr="00D34143">
              <w:rPr>
                <w:rFonts w:ascii="Segoe UI" w:hAnsi="Segoe UI" w:cs="Segoe UI"/>
                <w:b/>
                <w:bCs/>
              </w:rPr>
              <w:t>9.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63C72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DCDF9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7A805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9982F5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14A34C08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768B1B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2131719886" w:edGrp="everyone" w:colFirst="1" w:colLast="1"/>
            <w:permStart w:id="216745628" w:edGrp="everyone" w:colFirst="2" w:colLast="2"/>
            <w:permStart w:id="2073901562" w:edGrp="everyone" w:colFirst="3" w:colLast="3"/>
            <w:permEnd w:id="1077424008"/>
            <w:permEnd w:id="333538037"/>
            <w:permEnd w:id="658072666"/>
            <w:r w:rsidRPr="00D34143">
              <w:rPr>
                <w:rFonts w:ascii="Segoe UI" w:hAnsi="Segoe UI" w:cs="Segoe UI"/>
                <w:b/>
                <w:bCs/>
              </w:rPr>
              <w:t>10.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C35D1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D6B30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9F5A40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563E5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1607441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A88514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988879064" w:edGrp="everyone" w:colFirst="1" w:colLast="1"/>
            <w:permStart w:id="40853229" w:edGrp="everyone" w:colFirst="2" w:colLast="2"/>
            <w:permStart w:id="403668030" w:edGrp="everyone" w:colFirst="3" w:colLast="3"/>
            <w:permEnd w:id="2131719886"/>
            <w:permEnd w:id="216745628"/>
            <w:permEnd w:id="2073901562"/>
            <w:r w:rsidRPr="00D34143">
              <w:rPr>
                <w:rFonts w:ascii="Segoe UI" w:hAnsi="Segoe UI" w:cs="Segoe UI"/>
                <w:b/>
                <w:bCs/>
              </w:rPr>
              <w:t>11.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06369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6A29E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D59EE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3D57D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03789F09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58B994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159670798" w:edGrp="everyone" w:colFirst="1" w:colLast="1"/>
            <w:permStart w:id="1566930440" w:edGrp="everyone" w:colFirst="2" w:colLast="2"/>
            <w:permStart w:id="360661383" w:edGrp="everyone" w:colFirst="3" w:colLast="3"/>
            <w:permEnd w:id="988879064"/>
            <w:permEnd w:id="40853229"/>
            <w:permEnd w:id="403668030"/>
            <w:r w:rsidRPr="00D34143">
              <w:rPr>
                <w:rFonts w:ascii="Segoe UI" w:hAnsi="Segoe UI" w:cs="Segoe UI"/>
                <w:b/>
                <w:bCs/>
              </w:rPr>
              <w:t>12.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D4460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9007B0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83AFC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FC132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0197DF79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79CF25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611225529" w:edGrp="everyone" w:colFirst="1" w:colLast="1"/>
            <w:permStart w:id="1653149011" w:edGrp="everyone" w:colFirst="2" w:colLast="2"/>
            <w:permStart w:id="923365024" w:edGrp="everyone" w:colFirst="3" w:colLast="3"/>
            <w:permEnd w:id="1159670798"/>
            <w:permEnd w:id="1566930440"/>
            <w:permEnd w:id="360661383"/>
            <w:r w:rsidRPr="00D34143">
              <w:rPr>
                <w:rFonts w:ascii="Segoe UI" w:hAnsi="Segoe UI" w:cs="Segoe UI"/>
                <w:b/>
                <w:bCs/>
              </w:rPr>
              <w:t>13.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0CA51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265DB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E600C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B8E78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2E5F613E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64D0DE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807351950" w:edGrp="everyone" w:colFirst="1" w:colLast="1"/>
            <w:permStart w:id="1876493387" w:edGrp="everyone" w:colFirst="2" w:colLast="2"/>
            <w:permStart w:id="1329207966" w:edGrp="everyone" w:colFirst="3" w:colLast="3"/>
            <w:permEnd w:id="1611225529"/>
            <w:permEnd w:id="1653149011"/>
            <w:permEnd w:id="923365024"/>
            <w:r w:rsidRPr="00D34143">
              <w:rPr>
                <w:rFonts w:ascii="Segoe UI" w:hAnsi="Segoe UI" w:cs="Segoe UI"/>
                <w:b/>
                <w:bCs/>
              </w:rPr>
              <w:t>14.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AD990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D5B38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55558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BDFB52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20B84817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2242F2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872167388" w:edGrp="everyone" w:colFirst="1" w:colLast="1"/>
            <w:permStart w:id="1626409439" w:edGrp="everyone" w:colFirst="2" w:colLast="2"/>
            <w:permStart w:id="2063022987" w:edGrp="everyone" w:colFirst="3" w:colLast="3"/>
            <w:permEnd w:id="1807351950"/>
            <w:permEnd w:id="1876493387"/>
            <w:permEnd w:id="1329207966"/>
            <w:r w:rsidRPr="00D34143">
              <w:rPr>
                <w:rFonts w:ascii="Segoe UI" w:hAnsi="Segoe UI" w:cs="Segoe UI"/>
                <w:b/>
                <w:bCs/>
              </w:rPr>
              <w:t>15.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6EF2F6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6BB84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899818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9CA6C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permEnd w:id="872167388"/>
      <w:permEnd w:id="1626409439"/>
      <w:permEnd w:id="2063022987"/>
      <w:tr w:rsidR="00D34143" w:rsidRPr="00D34143" w14:paraId="70DC85FA" w14:textId="77777777" w:rsidTr="00BC19BA"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8B25B9E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lastRenderedPageBreak/>
              <w:t>Nr.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D719E41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Name, Vorname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AD105FF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Geburts-datum</w:t>
            </w: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FDFCE11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Adresse</w:t>
            </w: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7F1587D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Unterschrift</w:t>
            </w:r>
          </w:p>
        </w:tc>
      </w:tr>
      <w:tr w:rsidR="00D34143" w:rsidRPr="00D34143" w14:paraId="2A24DBE2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0CCE77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243284698" w:edGrp="everyone" w:colFirst="1" w:colLast="1"/>
            <w:permStart w:id="165963809" w:edGrp="everyone" w:colFirst="2" w:colLast="2"/>
            <w:permStart w:id="1447048213" w:edGrp="everyone" w:colFirst="3" w:colLast="3"/>
            <w:r w:rsidRPr="00D34143">
              <w:rPr>
                <w:rFonts w:ascii="Segoe UI" w:hAnsi="Segoe UI" w:cs="Segoe UI"/>
                <w:b/>
                <w:bCs/>
              </w:rPr>
              <w:t>16.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5994C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AE7A0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8D2F0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52AF89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0C79F883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144105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543055427" w:edGrp="everyone" w:colFirst="1" w:colLast="1"/>
            <w:permStart w:id="134624592" w:edGrp="everyone" w:colFirst="2" w:colLast="2"/>
            <w:permStart w:id="845088195" w:edGrp="everyone" w:colFirst="3" w:colLast="3"/>
            <w:permEnd w:id="243284698"/>
            <w:permEnd w:id="165963809"/>
            <w:permEnd w:id="1447048213"/>
            <w:r w:rsidRPr="00D34143">
              <w:rPr>
                <w:rFonts w:ascii="Segoe UI" w:hAnsi="Segoe UI" w:cs="Segoe UI"/>
                <w:b/>
                <w:bCs/>
              </w:rPr>
              <w:t>17.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0F477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347FB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15264A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6ABA4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3F700F45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3F7994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273959236" w:edGrp="everyone" w:colFirst="1" w:colLast="1"/>
            <w:permStart w:id="861624003" w:edGrp="everyone" w:colFirst="2" w:colLast="2"/>
            <w:permStart w:id="959214123" w:edGrp="everyone" w:colFirst="3" w:colLast="3"/>
            <w:permEnd w:id="1543055427"/>
            <w:permEnd w:id="134624592"/>
            <w:permEnd w:id="845088195"/>
            <w:r w:rsidRPr="00D34143">
              <w:rPr>
                <w:rFonts w:ascii="Segoe UI" w:hAnsi="Segoe UI" w:cs="Segoe UI"/>
                <w:b/>
                <w:bCs/>
              </w:rPr>
              <w:t>18.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8014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C4CFF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6AF6CB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8AAF34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6374F60B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069871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45424533" w:edGrp="everyone" w:colFirst="1" w:colLast="1"/>
            <w:permStart w:id="1771450143" w:edGrp="everyone" w:colFirst="2" w:colLast="2"/>
            <w:permStart w:id="1558738784" w:edGrp="everyone" w:colFirst="3" w:colLast="3"/>
            <w:permEnd w:id="1273959236"/>
            <w:permEnd w:id="861624003"/>
            <w:permEnd w:id="959214123"/>
            <w:r w:rsidRPr="00D34143">
              <w:rPr>
                <w:rFonts w:ascii="Segoe UI" w:hAnsi="Segoe UI" w:cs="Segoe UI"/>
                <w:b/>
                <w:bCs/>
              </w:rPr>
              <w:t>19.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1300B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D103CC1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F7C01B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91BFB9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4E64CF6B" w14:textId="77777777" w:rsidTr="00BC19BA">
        <w:trPr>
          <w:trHeight w:hRule="exact" w:val="567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0FFC09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411699690" w:edGrp="everyone" w:colFirst="1" w:colLast="1"/>
            <w:permStart w:id="1220619748" w:edGrp="everyone" w:colFirst="2" w:colLast="2"/>
            <w:permStart w:id="1253331988" w:edGrp="everyone" w:colFirst="3" w:colLast="3"/>
            <w:permEnd w:id="145424533"/>
            <w:permEnd w:id="1771450143"/>
            <w:permEnd w:id="1558738784"/>
            <w:r w:rsidRPr="00D34143">
              <w:rPr>
                <w:rFonts w:ascii="Segoe UI" w:hAnsi="Segoe UI" w:cs="Segoe UI"/>
                <w:b/>
                <w:bCs/>
              </w:rPr>
              <w:t>20.</w:t>
            </w:r>
          </w:p>
        </w:tc>
        <w:tc>
          <w:tcPr>
            <w:tcW w:w="54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44984C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9369D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50027F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7C8E1E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permEnd w:id="411699690"/>
      <w:permEnd w:id="1220619748"/>
      <w:permEnd w:id="1253331988"/>
    </w:tbl>
    <w:p w14:paraId="0C761065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p w14:paraId="285FA1F9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Folgende Personen sind namens der Unterzeichnenden des Wahlvorschlags berechtigt, Vorschläge zurückzuziehen und andere Erklärungen abzugeben.</w:t>
      </w:r>
    </w:p>
    <w:p w14:paraId="77D59888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tbl>
      <w:tblPr>
        <w:tblW w:w="151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5894"/>
        <w:gridCol w:w="5895"/>
      </w:tblGrid>
      <w:tr w:rsidR="00D34143" w:rsidRPr="00D34143" w14:paraId="701225F1" w14:textId="77777777" w:rsidTr="00BC19BA">
        <w:trPr>
          <w:trHeight w:hRule="exact" w:val="56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84999C2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A9C872A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5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1FA0804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r w:rsidRPr="00D34143">
              <w:rPr>
                <w:rFonts w:ascii="Segoe UI" w:hAnsi="Segoe UI" w:cs="Segoe UI"/>
                <w:b/>
                <w:bCs/>
              </w:rPr>
              <w:t>Vorname</w:t>
            </w:r>
          </w:p>
        </w:tc>
      </w:tr>
      <w:tr w:rsidR="00D34143" w:rsidRPr="00D34143" w14:paraId="564C8288" w14:textId="77777777" w:rsidTr="00BC19BA">
        <w:trPr>
          <w:trHeight w:hRule="exact" w:val="56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467A01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1154292548" w:edGrp="everyone" w:colFirst="1" w:colLast="1"/>
            <w:permStart w:id="268255633" w:edGrp="everyone" w:colFirst="2" w:colLast="2"/>
            <w:r w:rsidRPr="00D34143">
              <w:rPr>
                <w:rFonts w:ascii="Segoe UI" w:hAnsi="Segoe UI" w:cs="Segoe UI"/>
                <w:b/>
                <w:bCs/>
              </w:rPr>
              <w:t>1. Vertretung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C32EB0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5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E2E3D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tr w:rsidR="00D34143" w:rsidRPr="00D34143" w14:paraId="04C36CCD" w14:textId="77777777" w:rsidTr="00BC19BA">
        <w:trPr>
          <w:trHeight w:hRule="exact" w:val="56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386EF3" w14:textId="77777777" w:rsidR="00D34143" w:rsidRPr="00D34143" w:rsidRDefault="00D34143" w:rsidP="00F6341E">
            <w:pPr>
              <w:rPr>
                <w:rFonts w:ascii="Segoe UI" w:hAnsi="Segoe UI" w:cs="Segoe UI"/>
                <w:b/>
                <w:bCs/>
              </w:rPr>
            </w:pPr>
            <w:permStart w:id="258212059" w:edGrp="everyone" w:colFirst="1" w:colLast="1"/>
            <w:permStart w:id="1991709262" w:edGrp="everyone" w:colFirst="2" w:colLast="2"/>
            <w:permEnd w:id="1154292548"/>
            <w:permEnd w:id="268255633"/>
            <w:r w:rsidRPr="00D34143">
              <w:rPr>
                <w:rFonts w:ascii="Segoe UI" w:hAnsi="Segoe UI" w:cs="Segoe UI"/>
                <w:b/>
                <w:bCs/>
              </w:rPr>
              <w:t>2. Vertretung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054E6D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  <w:tc>
          <w:tcPr>
            <w:tcW w:w="5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E5F87" w14:textId="77777777" w:rsidR="00D34143" w:rsidRPr="00D34143" w:rsidRDefault="00D34143" w:rsidP="00F6341E">
            <w:pPr>
              <w:rPr>
                <w:rFonts w:ascii="Segoe UI" w:hAnsi="Segoe UI" w:cs="Segoe UI"/>
              </w:rPr>
            </w:pPr>
          </w:p>
        </w:tc>
      </w:tr>
      <w:permEnd w:id="258212059"/>
      <w:permEnd w:id="1991709262"/>
    </w:tbl>
    <w:p w14:paraId="5831B522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p w14:paraId="05FED031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Wenn die Unterzeichnenden des Wahlvorschlags keine zur Vertretung ermächtigte Person bezeichnen, gilt die erstunterzeichnende und wenn diese verhindert ist, die zweitunterzeichnende Person als berechtigt, Vorschläge zurückzuziehen und andere Erklärungen abzugeben.</w:t>
      </w:r>
    </w:p>
    <w:p w14:paraId="1B859E6D" w14:textId="77777777" w:rsidR="00D34143" w:rsidRPr="00D34143" w:rsidRDefault="00D34143" w:rsidP="00D34143">
      <w:pPr>
        <w:rPr>
          <w:rFonts w:ascii="Segoe UI" w:hAnsi="Segoe UI" w:cs="Segoe UI"/>
          <w:sz w:val="14"/>
        </w:rPr>
      </w:pPr>
    </w:p>
    <w:p w14:paraId="701B7F08" w14:textId="3B19C439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 xml:space="preserve">Einzureichen </w:t>
      </w:r>
      <w:r w:rsidRPr="00F774CD">
        <w:rPr>
          <w:rFonts w:ascii="Segoe UI" w:hAnsi="Segoe UI" w:cs="Segoe UI"/>
        </w:rPr>
        <w:t xml:space="preserve">bis </w:t>
      </w:r>
      <w:r w:rsidRPr="00F774CD">
        <w:rPr>
          <w:rFonts w:ascii="Segoe UI" w:hAnsi="Segoe UI" w:cs="Segoe UI"/>
          <w:b/>
        </w:rPr>
        <w:t xml:space="preserve">spätestens Dienstag, </w:t>
      </w:r>
      <w:r w:rsidR="00EB2A4E">
        <w:rPr>
          <w:rFonts w:ascii="Segoe UI" w:hAnsi="Segoe UI" w:cs="Segoe UI"/>
          <w:b/>
        </w:rPr>
        <w:t>16</w:t>
      </w:r>
      <w:r w:rsidRPr="00F774CD">
        <w:rPr>
          <w:rFonts w:ascii="Segoe UI" w:hAnsi="Segoe UI" w:cs="Segoe UI"/>
          <w:b/>
        </w:rPr>
        <w:t xml:space="preserve">. </w:t>
      </w:r>
      <w:r w:rsidR="00EB2A4E">
        <w:rPr>
          <w:rFonts w:ascii="Segoe UI" w:hAnsi="Segoe UI" w:cs="Segoe UI"/>
          <w:b/>
        </w:rPr>
        <w:t>November 2021</w:t>
      </w:r>
      <w:r w:rsidRPr="00D34143">
        <w:rPr>
          <w:rFonts w:ascii="Segoe UI" w:hAnsi="Segoe UI" w:cs="Segoe UI"/>
          <w:b/>
        </w:rPr>
        <w:t>,</w:t>
      </w:r>
      <w:r w:rsidRPr="00D34143">
        <w:rPr>
          <w:rFonts w:ascii="Segoe UI" w:hAnsi="Segoe UI" w:cs="Segoe UI"/>
        </w:rPr>
        <w:t xml:space="preserve"> an:</w:t>
      </w:r>
    </w:p>
    <w:p w14:paraId="69E54207" w14:textId="77777777" w:rsidR="00D34143" w:rsidRPr="00D34143" w:rsidRDefault="00D34143" w:rsidP="00D34143">
      <w:pP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Gemeinderatskanzlei Wallisellen, Zentralstrasse 9, Postfach, 8304 Wallisellen</w:t>
      </w:r>
    </w:p>
    <w:p w14:paraId="1B22E495" w14:textId="77777777" w:rsidR="00D34143" w:rsidRPr="00D34143" w:rsidRDefault="00D34143" w:rsidP="00D34143">
      <w:pPr>
        <w:rPr>
          <w:rFonts w:ascii="Segoe UI" w:hAnsi="Segoe UI" w:cs="Segoe UI"/>
        </w:rPr>
      </w:pPr>
    </w:p>
    <w:p w14:paraId="24A7DA08" w14:textId="77777777" w:rsidR="00D34143" w:rsidRPr="00D34143" w:rsidRDefault="00D34143" w:rsidP="00D34143">
      <w:pPr>
        <w:pBdr>
          <w:top w:val="single" w:sz="4" w:space="1" w:color="auto"/>
        </w:pBdr>
        <w:rPr>
          <w:rFonts w:ascii="Segoe UI" w:hAnsi="Segoe UI" w:cs="Segoe UI"/>
        </w:rPr>
      </w:pPr>
    </w:p>
    <w:p w14:paraId="56643DB2" w14:textId="77777777" w:rsidR="00D34143" w:rsidRPr="00D34143" w:rsidRDefault="00D34143" w:rsidP="00D34143">
      <w:pPr>
        <w:pBdr>
          <w:top w:val="single" w:sz="4" w:space="1" w:color="auto"/>
        </w:pBd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Interner Kontrollvermerk:</w:t>
      </w:r>
    </w:p>
    <w:p w14:paraId="5E9FB8DE" w14:textId="77777777" w:rsidR="00D34143" w:rsidRPr="00D34143" w:rsidRDefault="00D34143" w:rsidP="00D34143">
      <w:pPr>
        <w:pBdr>
          <w:top w:val="single" w:sz="4" w:space="1" w:color="auto"/>
        </w:pBdr>
        <w:rPr>
          <w:rFonts w:ascii="Segoe UI" w:hAnsi="Segoe UI" w:cs="Segoe UI"/>
        </w:rPr>
      </w:pPr>
    </w:p>
    <w:p w14:paraId="3084095F" w14:textId="77777777" w:rsidR="00D34143" w:rsidRPr="00D34143" w:rsidRDefault="00D34143" w:rsidP="00D34143">
      <w:pPr>
        <w:pBdr>
          <w:top w:val="single" w:sz="4" w:space="1" w:color="auto"/>
        </w:pBdr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Die vorstehenden Personalien sind anhand des Einwohnerregisters</w:t>
      </w:r>
    </w:p>
    <w:p w14:paraId="54684A7E" w14:textId="77777777" w:rsidR="00D34143" w:rsidRPr="00D34143" w:rsidRDefault="00D34143" w:rsidP="00D34143">
      <w:pPr>
        <w:pBdr>
          <w:top w:val="single" w:sz="4" w:space="1" w:color="auto"/>
        </w:pBdr>
        <w:tabs>
          <w:tab w:val="left" w:pos="7938"/>
          <w:tab w:val="right" w:leader="dot" w:pos="13467"/>
        </w:tabs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>kontrolliert worden, und es kann die Richtigkeit bestätigt werden.</w:t>
      </w:r>
      <w:r w:rsidRPr="00D34143">
        <w:rPr>
          <w:rFonts w:ascii="Segoe UI" w:hAnsi="Segoe UI" w:cs="Segoe UI"/>
        </w:rPr>
        <w:tab/>
      </w:r>
      <w:r w:rsidRPr="00D34143">
        <w:rPr>
          <w:rFonts w:ascii="Segoe UI" w:hAnsi="Segoe UI" w:cs="Segoe UI"/>
          <w:sz w:val="16"/>
          <w:szCs w:val="16"/>
        </w:rPr>
        <w:tab/>
      </w:r>
    </w:p>
    <w:p w14:paraId="3FFE9A77" w14:textId="77777777" w:rsidR="00D34143" w:rsidRPr="00D34143" w:rsidRDefault="00D34143" w:rsidP="00D34143">
      <w:pPr>
        <w:pBdr>
          <w:top w:val="single" w:sz="4" w:space="1" w:color="auto"/>
        </w:pBdr>
        <w:tabs>
          <w:tab w:val="left" w:pos="7938"/>
          <w:tab w:val="right" w:leader="dot" w:pos="13467"/>
        </w:tabs>
        <w:rPr>
          <w:rFonts w:ascii="Segoe UI" w:hAnsi="Segoe UI" w:cs="Segoe UI"/>
        </w:rPr>
      </w:pPr>
      <w:r w:rsidRPr="00D34143">
        <w:rPr>
          <w:rFonts w:ascii="Segoe UI" w:hAnsi="Segoe UI" w:cs="Segoe UI"/>
        </w:rPr>
        <w:tab/>
        <w:t>Datum / Unterschrift der Einwohnerkontrolle</w:t>
      </w:r>
    </w:p>
    <w:sectPr w:rsidR="00D34143" w:rsidRPr="00D34143" w:rsidSect="00D34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962" w:bottom="1134" w:left="851" w:header="657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7618" w14:textId="77777777" w:rsidR="00D34143" w:rsidRDefault="00D34143">
      <w:r>
        <w:separator/>
      </w:r>
    </w:p>
  </w:endnote>
  <w:endnote w:type="continuationSeparator" w:id="0">
    <w:p w14:paraId="517FA8A7" w14:textId="77777777" w:rsidR="00D34143" w:rsidRDefault="00D3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070D" w14:textId="77777777" w:rsidR="0091279D" w:rsidRDefault="00070710" w:rsidP="003A25DE">
    <w:pPr>
      <w:tabs>
        <w:tab w:val="right" w:pos="9638"/>
      </w:tabs>
    </w:pPr>
  </w:p>
  <w:p w14:paraId="5AC93984" w14:textId="77777777" w:rsidR="000A3B85" w:rsidRDefault="00070710" w:rsidP="003A25DE">
    <w:pPr>
      <w:tabs>
        <w:tab w:val="right" w:pos="9638"/>
      </w:tabs>
    </w:pPr>
  </w:p>
  <w:p w14:paraId="74B054D7" w14:textId="77777777" w:rsidR="000A3B85" w:rsidRDefault="00070710" w:rsidP="003A25DE">
    <w:pPr>
      <w:tabs>
        <w:tab w:val="right" w:pos="9214"/>
        <w:tab w:val="right" w:pos="9638"/>
      </w:tabs>
    </w:pPr>
  </w:p>
  <w:p w14:paraId="2BB3BEC8" w14:textId="77777777" w:rsidR="000A3B85" w:rsidRDefault="00070710" w:rsidP="003A25DE">
    <w:pPr>
      <w:tabs>
        <w:tab w:val="right" w:pos="9214"/>
        <w:tab w:val="right" w:pos="9356"/>
        <w:tab w:val="right" w:pos="9638"/>
      </w:tabs>
    </w:pPr>
  </w:p>
  <w:p w14:paraId="29AAD01B" w14:textId="77777777" w:rsidR="000A3B85" w:rsidRDefault="00070710" w:rsidP="003A25DE">
    <w:pPr>
      <w:tabs>
        <w:tab w:val="right" w:pos="9214"/>
        <w:tab w:val="right" w:pos="9356"/>
        <w:tab w:val="right" w:pos="9498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F7D5" w14:textId="77777777" w:rsidR="00D34143" w:rsidRPr="003A25DE" w:rsidRDefault="00070710" w:rsidP="00BC19BA">
    <w:pPr>
      <w:pStyle w:val="Fuzeile"/>
      <w:jc w:val="right"/>
    </w:pPr>
    <w:sdt>
      <w:sdtPr>
        <w:alias w:val="ArchivZiffer"/>
        <w:id w:val="-30421094"/>
        <w:dataBinding w:xpath="//Text[@id='ArchivZiffer']" w:storeItemID="{4560A7A2-32A9-4341-A730-F61ED3F25DD1}"/>
        <w:text w:multiLine="1"/>
      </w:sdtPr>
      <w:sdtEndPr/>
      <w:sdtContent>
        <w:r w:rsidR="00D34143">
          <w:t xml:space="preserve"> </w:t>
        </w:r>
      </w:sdtContent>
    </w:sdt>
    <w:r w:rsidR="00D34143">
      <w:tab/>
    </w:r>
    <w:sdt>
      <w:sdtPr>
        <w:alias w:val="Seite 2"/>
        <w:tag w:val="4102344292"/>
        <w:id w:val="-1503740351"/>
      </w:sdtPr>
      <w:sdtEndPr/>
      <w:sdtContent>
        <w:r w:rsidR="00D34143">
          <w:rPr>
            <w:lang w:val="de-DE"/>
          </w:rPr>
          <w:t>Seit</w:t>
        </w:r>
        <w:r w:rsidR="00D34143" w:rsidRPr="003A25DE">
          <w:t xml:space="preserve">e </w:t>
        </w:r>
        <w:r w:rsidR="00D34143" w:rsidRPr="003A25DE">
          <w:fldChar w:fldCharType="begin"/>
        </w:r>
        <w:r w:rsidR="00D34143" w:rsidRPr="003A25DE">
          <w:instrText>PAGE  \* Arabic  \* MERGEFORMAT</w:instrText>
        </w:r>
        <w:r w:rsidR="00D34143" w:rsidRPr="003A25DE">
          <w:fldChar w:fldCharType="separate"/>
        </w:r>
        <w:r w:rsidR="002E7692" w:rsidRPr="002E7692">
          <w:rPr>
            <w:lang w:val="de-DE"/>
          </w:rPr>
          <w:t>2</w:t>
        </w:r>
        <w:r w:rsidR="00D34143" w:rsidRPr="003A25DE">
          <w:fldChar w:fldCharType="end"/>
        </w:r>
        <w:r w:rsidR="00D34143" w:rsidRPr="003A25DE">
          <w:t>/</w:t>
        </w:r>
        <w:fldSimple w:instr="NUMPAGES  \* Arabic  \* MERGEFORMAT">
          <w:r w:rsidR="002E7692" w:rsidRPr="002E7692">
            <w:rPr>
              <w:lang w:val="de-DE"/>
            </w:rPr>
            <w:t>4</w:t>
          </w:r>
        </w:fldSimple>
        <w:r w:rsidR="00D34143">
          <w:rPr>
            <w:lang w:val="de-DE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78B3" w14:textId="77777777" w:rsidR="00D34143" w:rsidRDefault="00070710" w:rsidP="00D34143">
    <w:pPr>
      <w:pStyle w:val="Fuzeile"/>
      <w:tabs>
        <w:tab w:val="clear" w:pos="9639"/>
      </w:tabs>
      <w:jc w:val="right"/>
    </w:pPr>
    <w:sdt>
      <w:sdtPr>
        <w:alias w:val="ArchivZiffer"/>
        <w:id w:val="749236306"/>
        <w:dataBinding w:xpath="//Text[@id='ArchivZiffer']" w:storeItemID="{4560A7A2-32A9-4341-A730-F61ED3F25DD1}"/>
        <w:text w:multiLine="1"/>
      </w:sdtPr>
      <w:sdtEndPr/>
      <w:sdtContent>
        <w:r w:rsidR="00D34143">
          <w:t xml:space="preserve"> </w:t>
        </w:r>
      </w:sdtContent>
    </w:sdt>
    <w:r w:rsidR="00D34143">
      <w:tab/>
    </w:r>
    <w:sdt>
      <w:sdtPr>
        <w:alias w:val="Seite 1"/>
        <w:tag w:val="1326329467"/>
        <w:id w:val="1437870397"/>
      </w:sdtPr>
      <w:sdtEndPr/>
      <w:sdtContent>
        <w:r w:rsidR="00D34143">
          <w:rPr>
            <w:lang w:val="de-DE"/>
          </w:rPr>
          <w:t>Seit</w:t>
        </w:r>
        <w:r w:rsidR="00D34143" w:rsidRPr="003A25DE">
          <w:t xml:space="preserve">e </w:t>
        </w:r>
        <w:r w:rsidR="00D34143" w:rsidRPr="003A25DE">
          <w:fldChar w:fldCharType="begin"/>
        </w:r>
        <w:r w:rsidR="00D34143" w:rsidRPr="003A25DE">
          <w:instrText>PAGE  \* Arabic  \* MERGEFORMAT</w:instrText>
        </w:r>
        <w:r w:rsidR="00D34143" w:rsidRPr="003A25DE">
          <w:fldChar w:fldCharType="separate"/>
        </w:r>
        <w:r w:rsidR="002E7692" w:rsidRPr="002E7692">
          <w:rPr>
            <w:lang w:val="de-DE"/>
          </w:rPr>
          <w:t>1</w:t>
        </w:r>
        <w:r w:rsidR="00D34143" w:rsidRPr="003A25DE">
          <w:fldChar w:fldCharType="end"/>
        </w:r>
        <w:r w:rsidR="00D34143" w:rsidRPr="003A25DE">
          <w:t>/</w:t>
        </w:r>
        <w:fldSimple w:instr="NUMPAGES  \* Arabic  \* MERGEFORMAT">
          <w:r w:rsidR="002E7692" w:rsidRPr="002E7692">
            <w:rPr>
              <w:lang w:val="de-DE"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D6BD" w14:textId="77777777" w:rsidR="00D34143" w:rsidRDefault="00D34143">
      <w:r>
        <w:separator/>
      </w:r>
    </w:p>
  </w:footnote>
  <w:footnote w:type="continuationSeparator" w:id="0">
    <w:p w14:paraId="7459D15F" w14:textId="77777777" w:rsidR="00D34143" w:rsidRDefault="00D34143">
      <w:r>
        <w:continuationSeparator/>
      </w:r>
    </w:p>
  </w:footnote>
  <w:footnote w:id="1">
    <w:p w14:paraId="0CC2EF77" w14:textId="77777777" w:rsidR="00D34143" w:rsidRPr="009665D2" w:rsidRDefault="00D34143" w:rsidP="00D34143">
      <w:pPr>
        <w:pStyle w:val="Funotentext"/>
        <w:tabs>
          <w:tab w:val="left" w:pos="284"/>
        </w:tabs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9665D2">
        <w:rPr>
          <w:sz w:val="16"/>
          <w:szCs w:val="16"/>
        </w:rPr>
        <w:t xml:space="preserve">Bei der zutreffenden Behörde ist </w:t>
      </w:r>
      <w:r>
        <w:rPr>
          <w:sz w:val="16"/>
          <w:szCs w:val="16"/>
        </w:rPr>
        <w:t xml:space="preserve">in der ersten Spalte </w:t>
      </w:r>
      <w:r w:rsidRPr="009665D2">
        <w:rPr>
          <w:sz w:val="16"/>
          <w:szCs w:val="16"/>
        </w:rPr>
        <w:t>ein Kreuz zu setzen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5CF9" w14:textId="77777777" w:rsidR="0091279D" w:rsidRDefault="000707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4BA6" w14:textId="77777777" w:rsidR="00D34143" w:rsidRPr="003A25DE" w:rsidRDefault="00D34143" w:rsidP="003A25DE">
    <w:pPr>
      <w:pStyle w:val="Kopfzeil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D34143" w14:paraId="62504B59" w14:textId="77777777" w:rsidTr="00487857">
      <w:trPr>
        <w:trHeight w:hRule="exact" w:val="851"/>
      </w:trPr>
      <w:tc>
        <w:tcPr>
          <w:tcW w:w="5670" w:type="dxa"/>
          <w:vAlign w:val="bottom"/>
        </w:tcPr>
        <w:sdt>
          <w:sdtPr>
            <w:alias w:val="Profile.Org.Title"/>
            <w:id w:val="555746955"/>
            <w:dataBinding w:xpath="//Text[@id='Profile.Org.Title']" w:storeItemID="{FAD07C31-09F2-401D-A32A-7E9D00EEABA3}"/>
            <w:text w:multiLine="1"/>
          </w:sdtPr>
          <w:sdtEndPr/>
          <w:sdtContent>
            <w:p w14:paraId="32EBEE0E" w14:textId="77777777" w:rsidR="00D34143" w:rsidRDefault="00D34143" w:rsidP="00F94E08">
              <w:pPr>
                <w:pStyle w:val="Kopfzeile1"/>
              </w:pPr>
              <w:r>
                <w:t>Gemeinde Wallisellen</w:t>
              </w:r>
            </w:p>
          </w:sdtContent>
        </w:sdt>
        <w:sdt>
          <w:sdtPr>
            <w:alias w:val="Profile.Org.Unit"/>
            <w:id w:val="1469089441"/>
            <w:dataBinding w:xpath="//Text[@id='Profile.Org.Unit']" w:storeItemID="{FAD07C31-09F2-401D-A32A-7E9D00EEABA3}"/>
            <w:text w:multiLine="1"/>
          </w:sdtPr>
          <w:sdtEndPr/>
          <w:sdtContent>
            <w:p w14:paraId="2018610F" w14:textId="77777777" w:rsidR="00D34143" w:rsidRDefault="00D34143" w:rsidP="00D93D64">
              <w:pPr>
                <w:pStyle w:val="Kopfzeile2"/>
              </w:pPr>
              <w:r>
                <w:t>Gemeinderat</w:t>
              </w:r>
            </w:p>
          </w:sdtContent>
        </w:sdt>
      </w:tc>
    </w:tr>
    <w:tr w:rsidR="00D34143" w14:paraId="45AA8AF0" w14:textId="77777777" w:rsidTr="00127C0B">
      <w:trPr>
        <w:trHeight w:hRule="exact" w:val="227"/>
      </w:trPr>
      <w:tc>
        <w:tcPr>
          <w:tcW w:w="5670" w:type="dxa"/>
        </w:tcPr>
        <w:p w14:paraId="3D677970" w14:textId="77777777" w:rsidR="00D34143" w:rsidRDefault="00D34143" w:rsidP="00127C0B">
          <w:pPr>
            <w:spacing w:after="10"/>
          </w:pPr>
        </w:p>
      </w:tc>
    </w:tr>
    <w:tr w:rsidR="00D34143" w14:paraId="4D27B33D" w14:textId="77777777" w:rsidTr="00487A09">
      <w:trPr>
        <w:trHeight w:hRule="exact" w:val="936"/>
      </w:trPr>
      <w:sdt>
        <w:sdtPr>
          <w:alias w:val="CustomElements.Absender"/>
          <w:id w:val="570313429"/>
          <w:dataBinding w:xpath="//Text[@id='CustomElements.Absender']" w:storeItemID="{FAD07C31-09F2-401D-A32A-7E9D00EEABA3}"/>
          <w:text w:multiLine="1"/>
        </w:sdtPr>
        <w:sdtEndPr/>
        <w:sdtContent>
          <w:tc>
            <w:tcPr>
              <w:tcW w:w="5670" w:type="dxa"/>
            </w:tcPr>
            <w:p w14:paraId="3AA0FD71" w14:textId="1A4D64A0" w:rsidR="00D34143" w:rsidRDefault="00070710" w:rsidP="00F94E08">
              <w:pPr>
                <w:pStyle w:val="Kopfzeile1"/>
              </w:pPr>
              <w:r>
                <w:t>Zentralstrasse 9, 8304 Wallisellen</w:t>
              </w:r>
              <w:r>
                <w:br/>
                <w:t>Direkt 044 832 64 24</w:t>
              </w:r>
              <w:r>
                <w:br/>
                <w:t>praesidialabteilung@wallisellen.ch</w:t>
              </w:r>
              <w:r>
                <w:br/>
                <w:t>www.wallisellen.ch</w:t>
              </w:r>
            </w:p>
          </w:tc>
        </w:sdtContent>
      </w:sdt>
    </w:tr>
  </w:tbl>
  <w:p w14:paraId="0714072D" w14:textId="77777777" w:rsidR="00D34143" w:rsidRDefault="00D34143" w:rsidP="00F94E08">
    <w:pPr>
      <w:pStyle w:val="AbsFenster"/>
      <w:tabs>
        <w:tab w:val="left" w:pos="1197"/>
      </w:tabs>
      <w:spacing w:after="0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8262A4B" wp14:editId="2B3149BA">
          <wp:simplePos x="0" y="0"/>
          <wp:positionH relativeFrom="margin">
            <wp:align>right</wp:align>
          </wp:positionH>
          <wp:positionV relativeFrom="paragraph">
            <wp:posOffset>-1235075</wp:posOffset>
          </wp:positionV>
          <wp:extent cx="1282065" cy="854075"/>
          <wp:effectExtent l="0" t="0" r="0" b="3175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llisellen_Logo_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62D2E" wp14:editId="455FF190">
              <wp:simplePos x="0" y="0"/>
              <wp:positionH relativeFrom="column">
                <wp:posOffset>4630420</wp:posOffset>
              </wp:positionH>
              <wp:positionV relativeFrom="paragraph">
                <wp:posOffset>20316190</wp:posOffset>
              </wp:positionV>
              <wp:extent cx="1701165" cy="770890"/>
              <wp:effectExtent l="0" t="0" r="0" b="0"/>
              <wp:wrapNone/>
              <wp:docPr id="1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165" cy="770890"/>
                      </a:xfrm>
                      <a:prstGeom prst="rect">
                        <a:avLst/>
                      </a:prstGeom>
                      <a:solidFill>
                        <a:srgbClr val="FFFF8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269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9"/>
                          </w:tblGrid>
                          <w:tr w:rsidR="00D34143" w14:paraId="3CD6BBBB" w14:textId="77777777" w:rsidTr="00E13B3B">
                            <w:trPr>
                              <w:trHeight w:val="22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4088028D" w14:textId="77777777" w:rsidR="00D34143" w:rsidRPr="00C372F4" w:rsidRDefault="00D34143" w:rsidP="00C372F4">
                                <w:pPr>
                                  <w:rPr>
                                    <w:b/>
                                  </w:rPr>
                                </w:pPr>
                                <w:r w:rsidRPr="00C372F4">
                                  <w:rPr>
                                    <w:b/>
                                    <w:sz w:val="32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D34143" w14:paraId="5B8056B4" w14:textId="77777777" w:rsidTr="00E13B3B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14ECCCFA" w14:textId="77777777" w:rsidR="00D34143" w:rsidRDefault="00D34143" w:rsidP="00CA6F6F">
                                <w:pPr>
                                  <w:pStyle w:val="Absender"/>
                                  <w:spacing w:line="240" w:lineRule="auto"/>
                                </w:pPr>
                                <w:r w:rsidRPr="00CA6F6F">
                                  <w:rPr>
                                    <w:b/>
                                  </w:rPr>
                                  <w:t>Gespeichert: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EB2A4E">
                                  <w:rPr>
                                    <w:noProof/>
                                  </w:rPr>
                                  <w:t>08.11.2017 17:26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34143" w14:paraId="2662709A" w14:textId="77777777" w:rsidTr="00E13B3B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658B26F5" w14:textId="77777777" w:rsidR="00D34143" w:rsidRDefault="00D34143" w:rsidP="00CA6F6F">
                                <w:pPr>
                                  <w:pStyle w:val="Absender"/>
                                  <w:spacing w:line="240" w:lineRule="auto"/>
                                </w:pPr>
                                <w:r w:rsidRPr="00CA6F6F">
                                  <w:rPr>
                                    <w:b/>
                                  </w:rPr>
                                  <w:t>Gedruckt: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E7692">
                                  <w:rPr>
                                    <w:noProof/>
                                  </w:rPr>
                                  <w:t>08.11.2017 16:51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34143" w14:paraId="2B6E848E" w14:textId="77777777" w:rsidTr="00E13B3B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2986977E" w14:textId="77777777" w:rsidR="00D34143" w:rsidRDefault="00D34143" w:rsidP="00CA6F6F">
                                <w:pPr>
                                  <w:pStyle w:val="Absender"/>
                                  <w:spacing w:line="240" w:lineRule="auto"/>
                                </w:pPr>
                                <w:r w:rsidRPr="00CA6F6F">
                                  <w:rPr>
                                    <w:b/>
                                  </w:rPr>
                                  <w:t>User: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FirstName"/>
                                    <w:id w:val="1207914691"/>
                                    <w:dataBinding w:xpath="//Text[@id='Profile.User.FirstName']" w:storeItemID="{FAD07C31-09F2-401D-A32A-7E9D00EEABA3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Marcel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LastName"/>
                                    <w:id w:val="-1506047285"/>
                                    <w:dataBinding w:xpath="//Text[@id='Profile.User.LastName']" w:storeItemID="{FAD07C31-09F2-401D-A32A-7E9D00EEABA3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Amhof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9E015E0" w14:textId="77777777" w:rsidR="00D34143" w:rsidRDefault="00D34143" w:rsidP="00C372F4"/>
                      </w:txbxContent>
                    </wps:txbx>
                    <wps:bodyPr rot="0" spcFirstLastPara="0" vertOverflow="overflow" horzOverflow="overflow" vert="horz" wrap="square" lIns="54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62D2E"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364.6pt;margin-top:1599.7pt;width:133.9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" fillcolor="#ffff85" stroked="f" strokeweight=".5pt">
              <v:textbox inset="1.5mm,1mm,0,1mm">
                <w:txbxContent>
                  <w:tbl>
                    <w:tblPr>
                      <w:tblW w:w="269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9"/>
                    </w:tblGrid>
                    <w:tr w:rsidR="00D34143" w14:paraId="3CD6BBBB" w14:textId="77777777" w:rsidTr="00E13B3B">
                      <w:trPr>
                        <w:trHeight w:val="22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4088028D" w14:textId="77777777" w:rsidR="00D34143" w:rsidRPr="00C372F4" w:rsidRDefault="00D34143" w:rsidP="00C372F4">
                          <w:pPr>
                            <w:rPr>
                              <w:b/>
                            </w:rPr>
                          </w:pPr>
                          <w:r w:rsidRPr="00C372F4">
                            <w:rPr>
                              <w:b/>
                              <w:sz w:val="32"/>
                            </w:rPr>
                            <w:t>Entwurf</w:t>
                          </w:r>
                        </w:p>
                      </w:tc>
                    </w:tr>
                    <w:tr w:rsidR="00D34143" w14:paraId="5B8056B4" w14:textId="77777777" w:rsidTr="00E13B3B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14ECCCFA" w14:textId="77777777" w:rsidR="00D34143" w:rsidRDefault="00D34143" w:rsidP="00CA6F6F">
                          <w:pPr>
                            <w:pStyle w:val="Absender"/>
                            <w:spacing w:line="240" w:lineRule="auto"/>
                          </w:pPr>
                          <w:r w:rsidRPr="00CA6F6F">
                            <w:rPr>
                              <w:b/>
                            </w:rPr>
                            <w:t>Gespeichert: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EB2A4E">
                            <w:rPr>
                              <w:noProof/>
                            </w:rPr>
                            <w:t>08.11.2017 17:26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34143" w14:paraId="2662709A" w14:textId="77777777" w:rsidTr="00E13B3B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658B26F5" w14:textId="77777777" w:rsidR="00D34143" w:rsidRDefault="00D34143" w:rsidP="00CA6F6F">
                          <w:pPr>
                            <w:pStyle w:val="Absender"/>
                            <w:spacing w:line="240" w:lineRule="auto"/>
                          </w:pPr>
                          <w:r w:rsidRPr="00CA6F6F">
                            <w:rPr>
                              <w:b/>
                            </w:rPr>
                            <w:t>Gedruckt: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E7692">
                            <w:rPr>
                              <w:noProof/>
                            </w:rPr>
                            <w:t>08.11.2017 16:51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34143" w14:paraId="2B6E848E" w14:textId="77777777" w:rsidTr="00E13B3B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2986977E" w14:textId="77777777" w:rsidR="00D34143" w:rsidRDefault="00D34143" w:rsidP="00CA6F6F">
                          <w:pPr>
                            <w:pStyle w:val="Absender"/>
                            <w:spacing w:line="240" w:lineRule="auto"/>
                          </w:pPr>
                          <w:r w:rsidRPr="00CA6F6F">
                            <w:rPr>
                              <w:b/>
                            </w:rPr>
                            <w:t>User: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Profile.User.FirstName"/>
                              <w:id w:val="1207914691"/>
                              <w:dataBinding w:xpath="//Text[@id='Profile.User.FirstName']" w:storeItemID="{FAD07C31-09F2-401D-A32A-7E9D00EEABA3}"/>
                              <w:text w:multiLine="1"/>
                            </w:sdtPr>
                            <w:sdtEndPr/>
                            <w:sdtContent>
                              <w:r>
                                <w:t>Marcel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User.LastName"/>
                              <w:id w:val="-1506047285"/>
                              <w:dataBinding w:xpath="//Text[@id='Profile.User.LastName']" w:storeItemID="{FAD07C31-09F2-401D-A32A-7E9D00EEABA3}"/>
                              <w:text w:multiLine="1"/>
                            </w:sdtPr>
                            <w:sdtEndPr/>
                            <w:sdtContent>
                              <w:r>
                                <w:t>Amhof</w:t>
                              </w:r>
                            </w:sdtContent>
                          </w:sdt>
                        </w:p>
                      </w:tc>
                    </w:tr>
                  </w:tbl>
                  <w:p w14:paraId="49E015E0" w14:textId="77777777" w:rsidR="00D34143" w:rsidRDefault="00D34143" w:rsidP="00C372F4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CA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21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CB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4C5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CE3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966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A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C5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A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0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AA"/>
    <w:multiLevelType w:val="multilevel"/>
    <w:tmpl w:val="2304D7B6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18"/>
        </w:tabs>
        <w:ind w:left="170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024C3A04"/>
    <w:multiLevelType w:val="multilevel"/>
    <w:tmpl w:val="89D09BF8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19F171F9"/>
    <w:multiLevelType w:val="multilevel"/>
    <w:tmpl w:val="7178665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7" w:hanging="737"/>
      </w:pPr>
      <w:rPr>
        <w:rFonts w:hint="default"/>
      </w:rPr>
    </w:lvl>
  </w:abstractNum>
  <w:abstractNum w:abstractNumId="13" w15:restartNumberingAfterBreak="0">
    <w:nsid w:val="22FD7D2C"/>
    <w:multiLevelType w:val="multilevel"/>
    <w:tmpl w:val="9AA42B4A"/>
    <w:lvl w:ilvl="0">
      <w:start w:val="1"/>
      <w:numFmt w:val="decimal"/>
      <w:pStyle w:val="VVberschrift2"/>
      <w:lvlText w:val="Art. %1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155" w:hanging="284"/>
      </w:pPr>
      <w:rPr>
        <w:rFonts w:hint="default"/>
      </w:rPr>
    </w:lvl>
  </w:abstractNum>
  <w:abstractNum w:abstractNumId="14" w15:restartNumberingAfterBreak="0">
    <w:nsid w:val="29B658BA"/>
    <w:multiLevelType w:val="multilevel"/>
    <w:tmpl w:val="D884F060"/>
    <w:lvl w:ilvl="0">
      <w:start w:val="1"/>
      <w:numFmt w:val="decimal"/>
      <w:pStyle w:val="Vberschrift1"/>
      <w:lvlText w:val="%1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8"/>
      </w:rPr>
    </w:lvl>
    <w:lvl w:ilvl="1">
      <w:start w:val="1"/>
      <w:numFmt w:val="decimal"/>
      <w:pStyle w:val="VNumeric"/>
      <w:lvlText w:val="%1.%2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lvlRestart w:val="0"/>
      <w:pStyle w:val="VNumeric1"/>
      <w:lvlText w:val="%1.%2.%3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pStyle w:val="VNumeric2"/>
      <w:lvlText w:val="%1.%2.%3.%4"/>
      <w:lvlJc w:val="left"/>
      <w:pPr>
        <w:tabs>
          <w:tab w:val="num" w:pos="851"/>
        </w:tabs>
        <w:ind w:left="794" w:hanging="794"/>
      </w:pPr>
      <w:rPr>
        <w:rFonts w:ascii="Segoe UI Semibold" w:hAnsi="Segoe UI Semibold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</w:abstractNum>
  <w:abstractNum w:abstractNumId="15" w15:restartNumberingAfterBreak="0">
    <w:nsid w:val="2B7678EB"/>
    <w:multiLevelType w:val="multilevel"/>
    <w:tmpl w:val="1BF62718"/>
    <w:lvl w:ilvl="0">
      <w:start w:val="1"/>
      <w:numFmt w:val="decimal"/>
      <w:pStyle w:val="VVberschrift1"/>
      <w:lvlText w:val="%1.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155" w:hanging="284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E228F"/>
    <w:multiLevelType w:val="multilevel"/>
    <w:tmpl w:val="F7F658F2"/>
    <w:lvl w:ilvl="0">
      <w:start w:val="1"/>
      <w:numFmt w:val="bullet"/>
      <w:pStyle w:val="Bullet1"/>
      <w:lvlText w:val=""/>
      <w:lvlJc w:val="left"/>
      <w:pPr>
        <w:ind w:left="397" w:hanging="397"/>
      </w:pPr>
      <w:rPr>
        <w:rFonts w:ascii="Wingdings 2" w:hAnsi="Wingdings 2" w:hint="default"/>
        <w:sz w:val="20"/>
        <w:vertAlign w:val="baseline"/>
      </w:rPr>
    </w:lvl>
    <w:lvl w:ilvl="1">
      <w:start w:val="1"/>
      <w:numFmt w:val="bullet"/>
      <w:lvlRestart w:val="0"/>
      <w:pStyle w:val="Bullet2"/>
      <w:lvlText w:val=""/>
      <w:lvlJc w:val="left"/>
      <w:pPr>
        <w:ind w:left="794" w:hanging="397"/>
      </w:pPr>
      <w:rPr>
        <w:rFonts w:ascii="Wingdings 2" w:hAnsi="Wingdings 2" w:hint="default"/>
        <w:sz w:val="20"/>
      </w:rPr>
    </w:lvl>
    <w:lvl w:ilvl="2">
      <w:start w:val="1"/>
      <w:numFmt w:val="bullet"/>
      <w:lvlRestart w:val="0"/>
      <w:pStyle w:val="Bullet3"/>
      <w:lvlText w:val=""/>
      <w:lvlJc w:val="left"/>
      <w:pPr>
        <w:ind w:left="1191" w:hanging="397"/>
      </w:pPr>
      <w:rPr>
        <w:rFonts w:ascii="Wingdings 2" w:hAnsi="Wingdings 2" w:hint="default"/>
        <w:sz w:val="20"/>
      </w:rPr>
    </w:lvl>
    <w:lvl w:ilvl="3">
      <w:start w:val="1"/>
      <w:numFmt w:val="bullet"/>
      <w:pStyle w:val="Bullet4"/>
      <w:lvlText w:val=""/>
      <w:lvlJc w:val="left"/>
      <w:pPr>
        <w:ind w:left="1588" w:hanging="397"/>
      </w:pPr>
      <w:rPr>
        <w:rFonts w:ascii="Wingdings 2" w:hAnsi="Wingdings 2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6D53963"/>
    <w:multiLevelType w:val="hybridMultilevel"/>
    <w:tmpl w:val="B638FC46"/>
    <w:lvl w:ilvl="0" w:tplc="4C62CC4E">
      <w:start w:val="1"/>
      <w:numFmt w:val="upperRoman"/>
      <w:pStyle w:val="VTitel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2E13"/>
    <w:multiLevelType w:val="multilevel"/>
    <w:tmpl w:val="33EE9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0" w15:restartNumberingAfterBreak="0">
    <w:nsid w:val="43D15D20"/>
    <w:multiLevelType w:val="multilevel"/>
    <w:tmpl w:val="2CBECF60"/>
    <w:lvl w:ilvl="0">
      <w:start w:val="1"/>
      <w:numFmt w:val="bullet"/>
      <w:pStyle w:val="Line1"/>
      <w:lvlText w:val="–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Restart w:val="0"/>
      <w:pStyle w:val="Line2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Restart w:val="0"/>
      <w:pStyle w:val="Line3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1" w15:restartNumberingAfterBreak="0">
    <w:nsid w:val="59572338"/>
    <w:multiLevelType w:val="multilevel"/>
    <w:tmpl w:val="ADF05038"/>
    <w:lvl w:ilvl="0">
      <w:start w:val="1"/>
      <w:numFmt w:val="decimal"/>
      <w:pStyle w:val="VVNumeric"/>
      <w:lvlText w:val="%1"/>
      <w:lvlJc w:val="left"/>
      <w:pPr>
        <w:ind w:left="2268" w:hanging="283"/>
      </w:pPr>
      <w:rPr>
        <w:rFonts w:hint="default"/>
      </w:rPr>
    </w:lvl>
    <w:lvl w:ilvl="1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268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2268" w:hanging="397"/>
      </w:pPr>
      <w:rPr>
        <w:rFonts w:hint="default"/>
      </w:rPr>
    </w:lvl>
  </w:abstractNum>
  <w:abstractNum w:abstractNumId="22" w15:restartNumberingAfterBreak="0">
    <w:nsid w:val="5BE47808"/>
    <w:multiLevelType w:val="multilevel"/>
    <w:tmpl w:val="7478B67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60B0121C"/>
    <w:multiLevelType w:val="multilevel"/>
    <w:tmpl w:val="A7BEAD2C"/>
    <w:lvl w:ilvl="0">
      <w:start w:val="1"/>
      <w:numFmt w:val="bullet"/>
      <w:pStyle w:val="VBullet"/>
      <w:lvlText w:val=""/>
      <w:lvlJc w:val="left"/>
      <w:pPr>
        <w:ind w:left="142" w:firstLine="595"/>
      </w:pPr>
      <w:rPr>
        <w:rFonts w:ascii="Wingdings" w:hAnsi="Wingdings" w:hint="default"/>
        <w:position w:val="-4"/>
        <w:sz w:val="30"/>
      </w:rPr>
    </w:lvl>
    <w:lvl w:ilvl="1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2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3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4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595"/>
      </w:pPr>
      <w:rPr>
        <w:rFonts w:hint="default"/>
      </w:rPr>
    </w:lvl>
  </w:abstractNum>
  <w:abstractNum w:abstractNumId="24" w15:restartNumberingAfterBreak="0">
    <w:nsid w:val="7A7A6765"/>
    <w:multiLevelType w:val="multilevel"/>
    <w:tmpl w:val="E3E09D22"/>
    <w:lvl w:ilvl="0">
      <w:start w:val="1"/>
      <w:numFmt w:val="lowerLetter"/>
      <w:pStyle w:val="Alphabetic1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25" w15:restartNumberingAfterBreak="0">
    <w:nsid w:val="7EA431D1"/>
    <w:multiLevelType w:val="multilevel"/>
    <w:tmpl w:val="A57401FC"/>
    <w:lvl w:ilvl="0">
      <w:start w:val="1"/>
      <w:numFmt w:val="decimal"/>
      <w:pStyle w:val="Numeric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23"/>
  </w:num>
  <w:num w:numId="33">
    <w:abstractNumId w:val="12"/>
  </w:num>
  <w:num w:numId="34">
    <w:abstractNumId w:val="15"/>
  </w:num>
  <w:num w:numId="35">
    <w:abstractNumId w:val="13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43"/>
    <w:rsid w:val="00015459"/>
    <w:rsid w:val="00035427"/>
    <w:rsid w:val="00070710"/>
    <w:rsid w:val="001B0160"/>
    <w:rsid w:val="002E7692"/>
    <w:rsid w:val="0046352F"/>
    <w:rsid w:val="004A7F57"/>
    <w:rsid w:val="007A0CF4"/>
    <w:rsid w:val="008F52AF"/>
    <w:rsid w:val="00994000"/>
    <w:rsid w:val="009D6C5F"/>
    <w:rsid w:val="00B8524A"/>
    <w:rsid w:val="00BC19BA"/>
    <w:rsid w:val="00C5371B"/>
    <w:rsid w:val="00D06CE8"/>
    <w:rsid w:val="00D34143"/>
    <w:rsid w:val="00EB088A"/>
    <w:rsid w:val="00EB2A4E"/>
    <w:rsid w:val="00EC289F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C9B40C"/>
  <w15:docId w15:val="{61B9A012-6ECA-4107-A422-9BF4E49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4143"/>
    <w:pPr>
      <w:spacing w:after="0" w:line="240" w:lineRule="auto"/>
      <w:jc w:val="both"/>
    </w:pPr>
    <w:rPr>
      <w:rFonts w:ascii="Tahoma" w:eastAsia="Times New Roman" w:hAnsi="Tahoma" w:cs="Tahoma"/>
      <w:szCs w:val="20"/>
      <w:lang w:eastAsia="de-DE"/>
    </w:rPr>
  </w:style>
  <w:style w:type="paragraph" w:styleId="berschrift1">
    <w:name w:val="heading 1"/>
    <w:basedOn w:val="StandardoT"/>
    <w:next w:val="Standard07"/>
    <w:link w:val="berschrift1Zchn"/>
    <w:uiPriority w:val="9"/>
    <w:qFormat/>
    <w:rsid w:val="00FC0AE6"/>
    <w:pPr>
      <w:numPr>
        <w:numId w:val="25"/>
      </w:numPr>
      <w:tabs>
        <w:tab w:val="left" w:pos="397"/>
      </w:tabs>
      <w:spacing w:before="200"/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oT"/>
    <w:next w:val="Standard14"/>
    <w:link w:val="berschrift2Zchn"/>
    <w:uiPriority w:val="9"/>
    <w:unhideWhenUsed/>
    <w:qFormat/>
    <w:rsid w:val="00FC0AE6"/>
    <w:pPr>
      <w:numPr>
        <w:ilvl w:val="1"/>
        <w:numId w:val="25"/>
      </w:numPr>
      <w:tabs>
        <w:tab w:val="left" w:pos="794"/>
      </w:tabs>
      <w:spacing w:before="200"/>
      <w:ind w:left="794" w:hanging="794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oT"/>
    <w:next w:val="Standard21"/>
    <w:link w:val="berschrift3Zchn"/>
    <w:uiPriority w:val="9"/>
    <w:unhideWhenUsed/>
    <w:qFormat/>
    <w:rsid w:val="00FC0AE6"/>
    <w:pPr>
      <w:numPr>
        <w:ilvl w:val="2"/>
        <w:numId w:val="25"/>
      </w:numPr>
      <w:tabs>
        <w:tab w:val="left" w:pos="1191"/>
      </w:tabs>
      <w:spacing w:before="200"/>
      <w:ind w:left="1191" w:hanging="1191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oT"/>
    <w:next w:val="Standard28"/>
    <w:link w:val="berschrift4Zchn"/>
    <w:uiPriority w:val="9"/>
    <w:unhideWhenUsed/>
    <w:qFormat/>
    <w:rsid w:val="00FC0AE6"/>
    <w:pPr>
      <w:numPr>
        <w:ilvl w:val="3"/>
        <w:numId w:val="25"/>
      </w:numPr>
      <w:tabs>
        <w:tab w:val="left" w:pos="1588"/>
      </w:tabs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C0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AD0322"/>
  </w:style>
  <w:style w:type="paragraph" w:styleId="Titel">
    <w:name w:val="Title"/>
    <w:basedOn w:val="Standard"/>
    <w:next w:val="Standard"/>
    <w:link w:val="TitelZchn"/>
    <w:uiPriority w:val="10"/>
    <w:rsid w:val="00427AEC"/>
    <w:pPr>
      <w:spacing w:before="280" w:after="140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7AEC"/>
    <w:rPr>
      <w:rFonts w:ascii="Segoe UI" w:eastAsiaTheme="majorEastAsia" w:hAnsi="Segoe UI" w:cstheme="majorBidi"/>
      <w:b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AE6"/>
    <w:rPr>
      <w:rFonts w:ascii="Segoe UI" w:eastAsiaTheme="majorEastAsia" w:hAnsi="Segoe UI" w:cstheme="majorBidi"/>
      <w:bCs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B73E0B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3E0B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AE6"/>
    <w:rPr>
      <w:rFonts w:ascii="Segoe UI" w:eastAsiaTheme="majorEastAsia" w:hAnsi="Segoe UI" w:cstheme="majorBidi"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AE6"/>
    <w:rPr>
      <w:rFonts w:ascii="Segoe UI" w:eastAsiaTheme="majorEastAsia" w:hAnsi="Segoe UI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0AE6"/>
    <w:rPr>
      <w:rFonts w:ascii="Segoe UI" w:eastAsiaTheme="majorEastAsia" w:hAnsi="Segoe UI" w:cstheme="majorBidi"/>
      <w:bCs/>
      <w:iCs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3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F8B"/>
  </w:style>
  <w:style w:type="paragraph" w:styleId="Fuzeile">
    <w:name w:val="footer"/>
    <w:basedOn w:val="StandardoT"/>
    <w:next w:val="Standard"/>
    <w:link w:val="FuzeileZchn"/>
    <w:uiPriority w:val="99"/>
    <w:unhideWhenUsed/>
    <w:rsid w:val="001A0272"/>
    <w:pPr>
      <w:tabs>
        <w:tab w:val="right" w:pos="9639"/>
      </w:tabs>
      <w:spacing w:line="220" w:lineRule="atLeast"/>
      <w:jc w:val="lef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A0272"/>
    <w:rPr>
      <w:rFonts w:ascii="Segoe UI" w:hAnsi="Segoe UI"/>
      <w:noProof/>
      <w:sz w:val="16"/>
    </w:rPr>
  </w:style>
  <w:style w:type="paragraph" w:customStyle="1" w:styleId="Transmission">
    <w:name w:val="Transmission"/>
    <w:basedOn w:val="Standard"/>
    <w:next w:val="Standard"/>
    <w:rsid w:val="0068415B"/>
    <w:pPr>
      <w:spacing w:after="80"/>
      <w:jc w:val="left"/>
    </w:pPr>
    <w:rPr>
      <w:b/>
      <w:lang w:val="fr-CH"/>
    </w:rPr>
  </w:style>
  <w:style w:type="paragraph" w:customStyle="1" w:styleId="Betreff">
    <w:name w:val="Betreff"/>
    <w:basedOn w:val="Standard"/>
    <w:next w:val="Standard"/>
    <w:rsid w:val="004B7F0E"/>
    <w:pPr>
      <w:spacing w:after="400"/>
      <w:jc w:val="left"/>
    </w:pPr>
    <w:rPr>
      <w:rFonts w:cs="Arial"/>
      <w:b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665F4A"/>
  </w:style>
  <w:style w:type="character" w:customStyle="1" w:styleId="AnredeZchn">
    <w:name w:val="Anrede Zchn"/>
    <w:basedOn w:val="Absatz-Standardschriftart"/>
    <w:link w:val="Anrede"/>
    <w:uiPriority w:val="99"/>
    <w:rsid w:val="00665F4A"/>
    <w:rPr>
      <w:rFonts w:ascii="Arial" w:hAnsi="Arial"/>
    </w:rPr>
  </w:style>
  <w:style w:type="paragraph" w:customStyle="1" w:styleId="Anrede1">
    <w:name w:val="Anrede1"/>
    <w:basedOn w:val="Standard"/>
    <w:next w:val="Standard"/>
    <w:rsid w:val="00074844"/>
    <w:pPr>
      <w:spacing w:after="220"/>
      <w:jc w:val="left"/>
    </w:pPr>
  </w:style>
  <w:style w:type="paragraph" w:customStyle="1" w:styleId="Numeric1">
    <w:name w:val="Numeric1"/>
    <w:basedOn w:val="StandardoT"/>
    <w:rsid w:val="007039A5"/>
    <w:pPr>
      <w:numPr>
        <w:numId w:val="13"/>
      </w:numPr>
      <w:tabs>
        <w:tab w:val="left" w:pos="397"/>
      </w:tabs>
    </w:pPr>
  </w:style>
  <w:style w:type="paragraph" w:customStyle="1" w:styleId="Numeric2">
    <w:name w:val="Numeric2"/>
    <w:basedOn w:val="StandardoT"/>
    <w:rsid w:val="007039A5"/>
    <w:pPr>
      <w:numPr>
        <w:ilvl w:val="1"/>
        <w:numId w:val="27"/>
      </w:numPr>
      <w:tabs>
        <w:tab w:val="left" w:pos="794"/>
      </w:tabs>
    </w:pPr>
  </w:style>
  <w:style w:type="paragraph" w:customStyle="1" w:styleId="Numeric3">
    <w:name w:val="Numeric3"/>
    <w:basedOn w:val="StandardoT"/>
    <w:rsid w:val="007039A5"/>
    <w:pPr>
      <w:numPr>
        <w:ilvl w:val="2"/>
        <w:numId w:val="13"/>
      </w:numPr>
      <w:tabs>
        <w:tab w:val="left" w:pos="1191"/>
      </w:tabs>
    </w:pPr>
  </w:style>
  <w:style w:type="paragraph" w:customStyle="1" w:styleId="Alphabetic1">
    <w:name w:val="Alphabetic1"/>
    <w:basedOn w:val="StandardoT"/>
    <w:rsid w:val="007039A5"/>
    <w:pPr>
      <w:numPr>
        <w:numId w:val="30"/>
      </w:numPr>
      <w:tabs>
        <w:tab w:val="left" w:pos="397"/>
      </w:tabs>
    </w:pPr>
  </w:style>
  <w:style w:type="paragraph" w:customStyle="1" w:styleId="Alphabetic2">
    <w:name w:val="Alphabetic2"/>
    <w:basedOn w:val="StandardoT"/>
    <w:rsid w:val="007039A5"/>
    <w:pPr>
      <w:numPr>
        <w:ilvl w:val="1"/>
        <w:numId w:val="30"/>
      </w:numPr>
      <w:tabs>
        <w:tab w:val="left" w:pos="794"/>
      </w:tabs>
    </w:pPr>
  </w:style>
  <w:style w:type="paragraph" w:customStyle="1" w:styleId="Alphabetic3">
    <w:name w:val="Alphabetic3"/>
    <w:basedOn w:val="StandardoT"/>
    <w:rsid w:val="007039A5"/>
    <w:pPr>
      <w:numPr>
        <w:ilvl w:val="2"/>
        <w:numId w:val="30"/>
      </w:numPr>
      <w:tabs>
        <w:tab w:val="left" w:pos="1191"/>
      </w:tabs>
    </w:pPr>
  </w:style>
  <w:style w:type="paragraph" w:customStyle="1" w:styleId="Bullet1">
    <w:name w:val="Bullet1"/>
    <w:basedOn w:val="StandardoT"/>
    <w:rsid w:val="007039A5"/>
    <w:pPr>
      <w:numPr>
        <w:numId w:val="20"/>
      </w:numPr>
      <w:tabs>
        <w:tab w:val="left" w:pos="397"/>
      </w:tabs>
    </w:pPr>
    <w:rPr>
      <w:rFonts w:cs="Arial"/>
    </w:rPr>
  </w:style>
  <w:style w:type="paragraph" w:customStyle="1" w:styleId="Bullet2">
    <w:name w:val="Bullet2"/>
    <w:basedOn w:val="StandardoT"/>
    <w:rsid w:val="007039A5"/>
    <w:pPr>
      <w:numPr>
        <w:ilvl w:val="1"/>
        <w:numId w:val="20"/>
      </w:numPr>
      <w:tabs>
        <w:tab w:val="left" w:pos="794"/>
      </w:tabs>
    </w:pPr>
  </w:style>
  <w:style w:type="paragraph" w:customStyle="1" w:styleId="Bullet3">
    <w:name w:val="Bullet3"/>
    <w:basedOn w:val="StandardoT"/>
    <w:rsid w:val="007039A5"/>
    <w:pPr>
      <w:numPr>
        <w:ilvl w:val="2"/>
        <w:numId w:val="20"/>
      </w:numPr>
      <w:tabs>
        <w:tab w:val="left" w:pos="1191"/>
      </w:tabs>
    </w:pPr>
  </w:style>
  <w:style w:type="paragraph" w:customStyle="1" w:styleId="Line1">
    <w:name w:val="Line 1"/>
    <w:basedOn w:val="Standard"/>
    <w:rsid w:val="00C7058F"/>
    <w:pPr>
      <w:numPr>
        <w:numId w:val="21"/>
      </w:numPr>
    </w:pPr>
  </w:style>
  <w:style w:type="paragraph" w:customStyle="1" w:styleId="Line2">
    <w:name w:val="Line 2"/>
    <w:basedOn w:val="Standard"/>
    <w:rsid w:val="00C7058F"/>
    <w:pPr>
      <w:numPr>
        <w:ilvl w:val="1"/>
        <w:numId w:val="21"/>
      </w:numPr>
    </w:pPr>
    <w:rPr>
      <w:rFonts w:cs="Arial"/>
    </w:rPr>
  </w:style>
  <w:style w:type="paragraph" w:customStyle="1" w:styleId="Line3">
    <w:name w:val="Line 3"/>
    <w:basedOn w:val="Standard"/>
    <w:rsid w:val="00C7058F"/>
    <w:pPr>
      <w:numPr>
        <w:ilvl w:val="2"/>
        <w:numId w:val="21"/>
      </w:numPr>
    </w:pPr>
  </w:style>
  <w:style w:type="character" w:customStyle="1" w:styleId="Underline">
    <w:name w:val="Underline"/>
    <w:uiPriority w:val="1"/>
    <w:rsid w:val="00C7058F"/>
    <w:rPr>
      <w:rFonts w:ascii="Arial" w:hAnsi="Arial" w:cs="Arial"/>
      <w:u w:val="single"/>
    </w:rPr>
  </w:style>
  <w:style w:type="character" w:customStyle="1" w:styleId="Italic">
    <w:name w:val="Italic"/>
    <w:uiPriority w:val="1"/>
    <w:rsid w:val="00C7058F"/>
    <w:rPr>
      <w:rFonts w:ascii="Arial" w:hAnsi="Arial" w:cs="Arial"/>
      <w:i/>
    </w:rPr>
  </w:style>
  <w:style w:type="paragraph" w:customStyle="1" w:styleId="Absender">
    <w:name w:val="Absender"/>
    <w:basedOn w:val="Standard"/>
    <w:rsid w:val="007A66CB"/>
    <w:pPr>
      <w:spacing w:line="200" w:lineRule="atLeast"/>
      <w:jc w:val="left"/>
    </w:pPr>
    <w:rPr>
      <w:rFonts w:cs="Arial"/>
      <w:sz w:val="16"/>
    </w:rPr>
  </w:style>
  <w:style w:type="paragraph" w:customStyle="1" w:styleId="Absenderfett">
    <w:name w:val="Absender fett"/>
    <w:basedOn w:val="Standard"/>
    <w:next w:val="Absender"/>
    <w:rsid w:val="00C7058F"/>
    <w:rPr>
      <w:b/>
      <w:sz w:val="16"/>
      <w:lang w:val="en-US"/>
    </w:rPr>
  </w:style>
  <w:style w:type="paragraph" w:customStyle="1" w:styleId="OrdnerSTitel">
    <w:name w:val="OrdnerS Titel"/>
    <w:basedOn w:val="Standard"/>
    <w:next w:val="Standard"/>
    <w:rsid w:val="001C57F2"/>
    <w:pPr>
      <w:jc w:val="center"/>
    </w:pPr>
    <w:rPr>
      <w:rFonts w:cs="Arial"/>
      <w:b/>
      <w:sz w:val="28"/>
    </w:rPr>
  </w:style>
  <w:style w:type="paragraph" w:customStyle="1" w:styleId="OrdnerS">
    <w:name w:val="OrdnerS"/>
    <w:basedOn w:val="Standard"/>
    <w:next w:val="Standard"/>
    <w:rsid w:val="001C57F2"/>
    <w:pPr>
      <w:jc w:val="center"/>
    </w:pPr>
  </w:style>
  <w:style w:type="paragraph" w:customStyle="1" w:styleId="Register">
    <w:name w:val="Register"/>
    <w:basedOn w:val="Standard"/>
    <w:rsid w:val="00074844"/>
    <w:pPr>
      <w:tabs>
        <w:tab w:val="left" w:pos="567"/>
      </w:tabs>
      <w:ind w:left="567" w:hanging="567"/>
      <w:jc w:val="left"/>
    </w:pPr>
    <w:rPr>
      <w:rFonts w:cs="Arial"/>
      <w:b/>
      <w:sz w:val="24"/>
    </w:rPr>
  </w:style>
  <w:style w:type="paragraph" w:customStyle="1" w:styleId="StandardoAbsatz">
    <w:name w:val="StandardoAbsatz"/>
    <w:basedOn w:val="Standard"/>
    <w:rsid w:val="00074844"/>
    <w:pPr>
      <w:jc w:val="left"/>
    </w:pPr>
  </w:style>
  <w:style w:type="paragraph" w:customStyle="1" w:styleId="Grussformel">
    <w:name w:val="Grussformel"/>
    <w:basedOn w:val="Standard"/>
    <w:rsid w:val="00D67262"/>
    <w:pPr>
      <w:spacing w:before="100"/>
      <w:jc w:val="left"/>
    </w:pPr>
  </w:style>
  <w:style w:type="paragraph" w:customStyle="1" w:styleId="Betreff1">
    <w:name w:val="Betreff1"/>
    <w:basedOn w:val="Standard"/>
    <w:rsid w:val="004B7F0E"/>
    <w:pPr>
      <w:spacing w:after="240"/>
      <w:jc w:val="left"/>
    </w:pPr>
    <w:rPr>
      <w:b/>
      <w:sz w:val="28"/>
    </w:rPr>
  </w:style>
  <w:style w:type="paragraph" w:customStyle="1" w:styleId="Kopfzeile1">
    <w:name w:val="Kopfzeile 1"/>
    <w:basedOn w:val="Standard"/>
    <w:link w:val="Kopfzeile1Zchn"/>
    <w:rsid w:val="00074844"/>
    <w:pPr>
      <w:spacing w:line="220" w:lineRule="atLeast"/>
      <w:contextualSpacing/>
      <w:jc w:val="left"/>
    </w:pPr>
    <w:rPr>
      <w:sz w:val="16"/>
    </w:rPr>
  </w:style>
  <w:style w:type="paragraph" w:customStyle="1" w:styleId="Kopfzeile2">
    <w:name w:val="Kopfzeile 2"/>
    <w:basedOn w:val="Kopfzeile1"/>
    <w:next w:val="Kopfzeile1"/>
    <w:link w:val="Kopfzeile2Zchn"/>
    <w:rsid w:val="00371E58"/>
    <w:rPr>
      <w:b/>
    </w:rPr>
  </w:style>
  <w:style w:type="character" w:customStyle="1" w:styleId="Kopfzeile1Zchn">
    <w:name w:val="Kopfzeile 1 Zchn"/>
    <w:basedOn w:val="KopfzeileZchn"/>
    <w:link w:val="Kopfzeile1"/>
    <w:rsid w:val="00074844"/>
    <w:rPr>
      <w:rFonts w:ascii="Segoe UI" w:hAnsi="Segoe UI"/>
      <w:sz w:val="16"/>
    </w:rPr>
  </w:style>
  <w:style w:type="character" w:customStyle="1" w:styleId="Kopfzeile2Zchn">
    <w:name w:val="Kopfzeile 2 Zchn"/>
    <w:basedOn w:val="Absatz-Standardschriftart"/>
    <w:link w:val="Kopfzeile2"/>
    <w:rsid w:val="00371E58"/>
    <w:rPr>
      <w:rFonts w:ascii="Segoe UI" w:hAnsi="Segoe UI"/>
      <w:b/>
      <w:sz w:val="16"/>
    </w:rPr>
  </w:style>
  <w:style w:type="paragraph" w:customStyle="1" w:styleId="Numeric4">
    <w:name w:val="Numeric4"/>
    <w:basedOn w:val="StandardoT"/>
    <w:rsid w:val="007039A5"/>
    <w:pPr>
      <w:numPr>
        <w:ilvl w:val="3"/>
        <w:numId w:val="27"/>
      </w:numPr>
      <w:tabs>
        <w:tab w:val="left" w:pos="158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A877B5"/>
    <w:pPr>
      <w:tabs>
        <w:tab w:val="right" w:leader="dot" w:pos="9061"/>
      </w:tabs>
      <w:ind w:left="794" w:hanging="794"/>
    </w:pPr>
  </w:style>
  <w:style w:type="paragraph" w:styleId="Verzeichnis1">
    <w:name w:val="toc 1"/>
    <w:basedOn w:val="Standard"/>
    <w:next w:val="Standard"/>
    <w:autoRedefine/>
    <w:uiPriority w:val="39"/>
    <w:unhideWhenUsed/>
    <w:rsid w:val="00181895"/>
    <w:pPr>
      <w:tabs>
        <w:tab w:val="right" w:leader="dot" w:pos="9062"/>
      </w:tabs>
      <w:ind w:left="397" w:hanging="397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A142E9"/>
    <w:pPr>
      <w:tabs>
        <w:tab w:val="right" w:leader="dot" w:pos="9062"/>
      </w:tabs>
      <w:ind w:left="1191" w:hanging="119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76669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A64B2"/>
    <w:pPr>
      <w:numPr>
        <w:numId w:val="0"/>
      </w:numPr>
      <w:spacing w:before="280" w:after="140" w:line="276" w:lineRule="auto"/>
      <w:jc w:val="left"/>
      <w:outlineLvl w:val="9"/>
    </w:pPr>
    <w:rPr>
      <w:b/>
      <w:color w:val="000000" w:themeColor="text1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81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81A"/>
    <w:rPr>
      <w:rFonts w:ascii="Tahoma" w:hAnsi="Tahoma" w:cs="Tahoma"/>
      <w:sz w:val="16"/>
      <w:szCs w:val="16"/>
    </w:rPr>
  </w:style>
  <w:style w:type="paragraph" w:customStyle="1" w:styleId="Bullet4">
    <w:name w:val="Bullet4"/>
    <w:basedOn w:val="StandardoT"/>
    <w:rsid w:val="007039A5"/>
    <w:pPr>
      <w:numPr>
        <w:ilvl w:val="3"/>
        <w:numId w:val="20"/>
      </w:numPr>
      <w:tabs>
        <w:tab w:val="left" w:pos="1588"/>
      </w:tabs>
    </w:pPr>
  </w:style>
  <w:style w:type="paragraph" w:customStyle="1" w:styleId="Alphabetic4">
    <w:name w:val="Alphabetic4"/>
    <w:basedOn w:val="StandardoT"/>
    <w:rsid w:val="007039A5"/>
    <w:pPr>
      <w:numPr>
        <w:ilvl w:val="3"/>
        <w:numId w:val="30"/>
      </w:numPr>
      <w:tabs>
        <w:tab w:val="left" w:pos="1588"/>
      </w:tabs>
    </w:pPr>
  </w:style>
  <w:style w:type="paragraph" w:customStyle="1" w:styleId="Titel2">
    <w:name w:val="Titel2"/>
    <w:basedOn w:val="Standard"/>
    <w:next w:val="Standard"/>
    <w:rsid w:val="00074844"/>
    <w:pPr>
      <w:spacing w:before="240" w:after="120"/>
      <w:jc w:val="left"/>
    </w:pPr>
    <w:rPr>
      <w:b/>
      <w:sz w:val="24"/>
    </w:rPr>
  </w:style>
  <w:style w:type="paragraph" w:customStyle="1" w:styleId="Titel3">
    <w:name w:val="Titel3"/>
    <w:basedOn w:val="Standard"/>
    <w:next w:val="Standard"/>
    <w:rsid w:val="00074844"/>
    <w:pPr>
      <w:spacing w:before="200" w:after="40"/>
      <w:jc w:val="left"/>
    </w:pPr>
    <w:rPr>
      <w:b/>
    </w:rPr>
  </w:style>
  <w:style w:type="paragraph" w:customStyle="1" w:styleId="Titel4">
    <w:name w:val="Titel4"/>
    <w:basedOn w:val="Standard"/>
    <w:next w:val="Standard"/>
    <w:rsid w:val="00074844"/>
    <w:pPr>
      <w:spacing w:before="200"/>
      <w:jc w:val="left"/>
    </w:pPr>
  </w:style>
  <w:style w:type="paragraph" w:customStyle="1" w:styleId="AbsFenster">
    <w:name w:val="AbsFenster"/>
    <w:basedOn w:val="Standard"/>
    <w:rsid w:val="00074844"/>
    <w:pPr>
      <w:spacing w:after="60"/>
      <w:jc w:val="left"/>
    </w:pPr>
    <w:rPr>
      <w:sz w:val="10"/>
    </w:rPr>
  </w:style>
  <w:style w:type="paragraph" w:customStyle="1" w:styleId="Projekttitel">
    <w:name w:val="Projekttitel"/>
    <w:basedOn w:val="Standard"/>
    <w:rsid w:val="00074844"/>
    <w:pPr>
      <w:jc w:val="left"/>
    </w:pPr>
    <w:rPr>
      <w:b/>
      <w:sz w:val="28"/>
    </w:rPr>
  </w:style>
  <w:style w:type="paragraph" w:customStyle="1" w:styleId="Neutraleinzugvor7cm">
    <w:name w:val="Neutral einzug vor 7cm"/>
    <w:basedOn w:val="Standard"/>
    <w:rsid w:val="00074844"/>
    <w:pPr>
      <w:ind w:left="4060"/>
      <w:jc w:val="left"/>
    </w:pPr>
  </w:style>
  <w:style w:type="paragraph" w:customStyle="1" w:styleId="NeutralTransmission">
    <w:name w:val="Neutral Transmission"/>
    <w:basedOn w:val="Neutraleinzugvor7cm"/>
    <w:next w:val="Neutraleinzugvor7cm"/>
    <w:rsid w:val="001E143C"/>
    <w:pPr>
      <w:spacing w:before="1700"/>
    </w:pPr>
    <w:rPr>
      <w:b/>
    </w:rPr>
  </w:style>
  <w:style w:type="paragraph" w:customStyle="1" w:styleId="Standard07">
    <w:name w:val="Standard 07"/>
    <w:basedOn w:val="StandardoT"/>
    <w:rsid w:val="004D462F"/>
    <w:pPr>
      <w:tabs>
        <w:tab w:val="left" w:pos="397"/>
      </w:tabs>
      <w:ind w:left="397"/>
    </w:pPr>
  </w:style>
  <w:style w:type="paragraph" w:customStyle="1" w:styleId="Standard14">
    <w:name w:val="Standard 14"/>
    <w:basedOn w:val="StandardoT"/>
    <w:rsid w:val="004D462F"/>
    <w:pPr>
      <w:tabs>
        <w:tab w:val="left" w:pos="794"/>
      </w:tabs>
      <w:ind w:left="794"/>
    </w:pPr>
  </w:style>
  <w:style w:type="paragraph" w:customStyle="1" w:styleId="Standard21">
    <w:name w:val="Standard 21"/>
    <w:basedOn w:val="StandardoT"/>
    <w:rsid w:val="004D462F"/>
    <w:pPr>
      <w:tabs>
        <w:tab w:val="left" w:pos="1191"/>
      </w:tabs>
      <w:ind w:left="1191"/>
    </w:pPr>
  </w:style>
  <w:style w:type="paragraph" w:customStyle="1" w:styleId="Anrede2">
    <w:name w:val="Anrede2"/>
    <w:basedOn w:val="Standard"/>
    <w:next w:val="Standard"/>
    <w:rsid w:val="00074844"/>
    <w:pPr>
      <w:spacing w:before="460" w:after="220"/>
      <w:jc w:val="left"/>
    </w:pPr>
  </w:style>
  <w:style w:type="paragraph" w:customStyle="1" w:styleId="Titel1">
    <w:name w:val="Titel1"/>
    <w:basedOn w:val="Titel"/>
    <w:next w:val="Standard"/>
    <w:rsid w:val="00074844"/>
    <w:pPr>
      <w:jc w:val="left"/>
    </w:pPr>
    <w:rPr>
      <w:rFonts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4D462F"/>
    <w:pPr>
      <w:tabs>
        <w:tab w:val="right" w:leader="dot" w:pos="9062"/>
      </w:tabs>
      <w:ind w:left="1588" w:hanging="1588"/>
    </w:pPr>
    <w:rPr>
      <w:noProof/>
    </w:rPr>
  </w:style>
  <w:style w:type="paragraph" w:customStyle="1" w:styleId="Standard28">
    <w:name w:val="Standard 28"/>
    <w:basedOn w:val="StandardoT"/>
    <w:rsid w:val="004D462F"/>
    <w:pPr>
      <w:tabs>
        <w:tab w:val="left" w:pos="1588"/>
      </w:tabs>
      <w:ind w:left="1588"/>
    </w:pPr>
  </w:style>
  <w:style w:type="paragraph" w:customStyle="1" w:styleId="Betreff2">
    <w:name w:val="Betreff2"/>
    <w:basedOn w:val="Standard"/>
    <w:rsid w:val="004B7F0E"/>
    <w:pPr>
      <w:spacing w:line="240" w:lineRule="atLeast"/>
      <w:jc w:val="left"/>
    </w:pPr>
    <w:rPr>
      <w:b/>
      <w:sz w:val="24"/>
    </w:rPr>
  </w:style>
  <w:style w:type="paragraph" w:customStyle="1" w:styleId="Faxstamp">
    <w:name w:val="Faxstamp"/>
    <w:basedOn w:val="Standard"/>
    <w:rsid w:val="00336DED"/>
    <w:pPr>
      <w:spacing w:line="240" w:lineRule="atLeast"/>
      <w:jc w:val="center"/>
    </w:pPr>
    <w:rPr>
      <w:b/>
      <w:bCs/>
      <w:spacing w:val="60"/>
      <w:lang w:val="de-DE"/>
    </w:rPr>
  </w:style>
  <w:style w:type="paragraph" w:customStyle="1" w:styleId="Neutral1">
    <w:name w:val="Neutral1"/>
    <w:basedOn w:val="StandardoAbsatz"/>
    <w:rsid w:val="004D462F"/>
    <w:pPr>
      <w:tabs>
        <w:tab w:val="left" w:pos="2835"/>
      </w:tabs>
      <w:ind w:left="2835" w:hanging="2835"/>
    </w:pPr>
  </w:style>
  <w:style w:type="paragraph" w:customStyle="1" w:styleId="Neutral">
    <w:name w:val="Neutral"/>
    <w:basedOn w:val="Standard"/>
    <w:rsid w:val="00FA0712"/>
    <w:pPr>
      <w:jc w:val="left"/>
    </w:pPr>
  </w:style>
  <w:style w:type="paragraph" w:customStyle="1" w:styleId="NeutraloAbstand">
    <w:name w:val="Neutral oAbstand"/>
    <w:basedOn w:val="Standard"/>
    <w:rsid w:val="007A66CB"/>
    <w:pPr>
      <w:jc w:val="left"/>
    </w:pPr>
  </w:style>
  <w:style w:type="paragraph" w:customStyle="1" w:styleId="Neutral8Pt">
    <w:name w:val="Neutral 8Pt"/>
    <w:basedOn w:val="Absender"/>
    <w:rsid w:val="007A66CB"/>
  </w:style>
  <w:style w:type="paragraph" w:customStyle="1" w:styleId="NeutraloATab07cm">
    <w:name w:val="Neutral oA Tab 07cm"/>
    <w:basedOn w:val="NeutraloAbstand"/>
    <w:rsid w:val="0097119E"/>
  </w:style>
  <w:style w:type="paragraph" w:customStyle="1" w:styleId="StandardoT">
    <w:name w:val="Standard oT"/>
    <w:basedOn w:val="Standard"/>
    <w:rsid w:val="004D462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0A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VTitel">
    <w:name w:val="V Titel"/>
    <w:basedOn w:val="Standard"/>
    <w:rsid w:val="009D2AF8"/>
    <w:pPr>
      <w:spacing w:line="540" w:lineRule="atLeast"/>
      <w:jc w:val="left"/>
    </w:pPr>
    <w:rPr>
      <w:b/>
      <w:caps/>
      <w:sz w:val="38"/>
    </w:rPr>
  </w:style>
  <w:style w:type="paragraph" w:customStyle="1" w:styleId="Vberschrift1">
    <w:name w:val="V Überschrift 1"/>
    <w:basedOn w:val="VTitel1"/>
    <w:next w:val="VStandard"/>
    <w:rsid w:val="00295570"/>
    <w:pPr>
      <w:numPr>
        <w:numId w:val="31"/>
      </w:numPr>
    </w:pPr>
  </w:style>
  <w:style w:type="paragraph" w:customStyle="1" w:styleId="VStandard">
    <w:name w:val="V Standard"/>
    <w:basedOn w:val="Standard"/>
    <w:rsid w:val="00CA64B2"/>
    <w:pPr>
      <w:spacing w:after="240"/>
      <w:ind w:left="794"/>
    </w:pPr>
  </w:style>
  <w:style w:type="paragraph" w:customStyle="1" w:styleId="VNumeric">
    <w:name w:val="V Numeric"/>
    <w:basedOn w:val="VStandard"/>
    <w:next w:val="VStandard"/>
    <w:rsid w:val="000F1608"/>
    <w:pPr>
      <w:numPr>
        <w:ilvl w:val="1"/>
        <w:numId w:val="31"/>
      </w:numPr>
      <w:tabs>
        <w:tab w:val="left" w:pos="794"/>
      </w:tabs>
      <w:spacing w:before="200" w:after="0" w:line="240" w:lineRule="atLeast"/>
    </w:pPr>
    <w:rPr>
      <w:b/>
    </w:rPr>
  </w:style>
  <w:style w:type="paragraph" w:customStyle="1" w:styleId="VBullet">
    <w:name w:val="V Bullet"/>
    <w:basedOn w:val="VStandard"/>
    <w:rsid w:val="002D2F74"/>
    <w:pPr>
      <w:numPr>
        <w:numId w:val="32"/>
      </w:numPr>
      <w:tabs>
        <w:tab w:val="left" w:pos="1191"/>
      </w:tabs>
      <w:spacing w:line="240" w:lineRule="atLeast"/>
      <w:ind w:firstLine="624"/>
      <w:contextualSpacing/>
    </w:pPr>
  </w:style>
  <w:style w:type="paragraph" w:customStyle="1" w:styleId="VFusszeile">
    <w:name w:val="V Fusszeile"/>
    <w:basedOn w:val="VStandard"/>
    <w:rsid w:val="005B5C16"/>
    <w:pPr>
      <w:spacing w:after="0" w:line="240" w:lineRule="atLeast"/>
      <w:ind w:left="0"/>
    </w:pPr>
    <w:rPr>
      <w:sz w:val="16"/>
    </w:rPr>
  </w:style>
  <w:style w:type="paragraph" w:customStyle="1" w:styleId="VUntertitel">
    <w:name w:val="V Untertitel"/>
    <w:basedOn w:val="VStandard"/>
    <w:rsid w:val="009D2AF8"/>
    <w:pPr>
      <w:spacing w:after="0" w:line="240" w:lineRule="atLeast"/>
      <w:ind w:left="0"/>
    </w:pPr>
    <w:rPr>
      <w:b/>
      <w:color w:val="808080"/>
    </w:rPr>
  </w:style>
  <w:style w:type="paragraph" w:customStyle="1" w:styleId="VTitel1">
    <w:name w:val="V Titel1"/>
    <w:basedOn w:val="VTitel"/>
    <w:next w:val="VVberschrift1"/>
    <w:rsid w:val="00CA64B2"/>
    <w:pPr>
      <w:numPr>
        <w:numId w:val="37"/>
      </w:numPr>
      <w:spacing w:before="280" w:after="140" w:line="240" w:lineRule="atLeast"/>
      <w:ind w:left="397" w:hanging="397"/>
    </w:pPr>
    <w:rPr>
      <w:sz w:val="28"/>
    </w:rPr>
  </w:style>
  <w:style w:type="paragraph" w:customStyle="1" w:styleId="VVStandard">
    <w:name w:val="VV Standard"/>
    <w:basedOn w:val="VStandard"/>
    <w:rsid w:val="00F171BF"/>
    <w:pPr>
      <w:ind w:left="1985"/>
    </w:pPr>
  </w:style>
  <w:style w:type="paragraph" w:customStyle="1" w:styleId="VVRandtitel">
    <w:name w:val="VV Randtitel"/>
    <w:basedOn w:val="Standard"/>
    <w:next w:val="VVStandard"/>
    <w:rsid w:val="0061194A"/>
    <w:pPr>
      <w:framePr w:w="2824" w:wrap="around" w:vAnchor="text" w:hAnchor="page" w:y="1" w:anchorLock="1"/>
      <w:spacing w:line="240" w:lineRule="atLeast"/>
      <w:ind w:left="1134"/>
      <w:jc w:val="left"/>
    </w:pPr>
    <w:rPr>
      <w:b/>
      <w:sz w:val="16"/>
    </w:rPr>
  </w:style>
  <w:style w:type="paragraph" w:customStyle="1" w:styleId="VVberschrift1">
    <w:name w:val="VV Überschrift 1"/>
    <w:basedOn w:val="VVStandard"/>
    <w:next w:val="VVberschrift2"/>
    <w:rsid w:val="00F171BF"/>
    <w:pPr>
      <w:numPr>
        <w:numId w:val="34"/>
      </w:numPr>
      <w:spacing w:before="240" w:after="120" w:line="240" w:lineRule="atLeast"/>
      <w:ind w:left="2382" w:hanging="397"/>
      <w:jc w:val="left"/>
    </w:pPr>
    <w:rPr>
      <w:b/>
    </w:rPr>
  </w:style>
  <w:style w:type="paragraph" w:customStyle="1" w:styleId="VVberschrift2">
    <w:name w:val="VV Überschrift 2"/>
    <w:basedOn w:val="VVStandard"/>
    <w:next w:val="VVStandard"/>
    <w:rsid w:val="00F171BF"/>
    <w:pPr>
      <w:numPr>
        <w:numId w:val="35"/>
      </w:numPr>
      <w:spacing w:before="200" w:after="0"/>
      <w:ind w:left="2382" w:hanging="397"/>
    </w:pPr>
    <w:rPr>
      <w:b/>
    </w:rPr>
  </w:style>
  <w:style w:type="paragraph" w:customStyle="1" w:styleId="VVNumeric">
    <w:name w:val="VV Numeric"/>
    <w:basedOn w:val="VVStandard"/>
    <w:rsid w:val="00CA64B2"/>
    <w:pPr>
      <w:numPr>
        <w:numId w:val="36"/>
      </w:numPr>
      <w:spacing w:after="100"/>
      <w:jc w:val="left"/>
    </w:pPr>
  </w:style>
  <w:style w:type="paragraph" w:customStyle="1" w:styleId="VNumeric1">
    <w:name w:val="V Numeric1"/>
    <w:basedOn w:val="VNumeric"/>
    <w:next w:val="VStandard"/>
    <w:rsid w:val="000F1608"/>
    <w:pPr>
      <w:numPr>
        <w:ilvl w:val="2"/>
      </w:numPr>
    </w:pPr>
  </w:style>
  <w:style w:type="paragraph" w:customStyle="1" w:styleId="VNumeric2">
    <w:name w:val="V Numeric2"/>
    <w:basedOn w:val="VNumeric1"/>
    <w:next w:val="VStandard"/>
    <w:qFormat/>
    <w:rsid w:val="00F268B5"/>
    <w:pPr>
      <w:numPr>
        <w:ilvl w:val="3"/>
      </w:numPr>
    </w:pPr>
  </w:style>
  <w:style w:type="paragraph" w:styleId="Verzeichnis5">
    <w:name w:val="toc 5"/>
    <w:basedOn w:val="Standard"/>
    <w:next w:val="Standard"/>
    <w:autoRedefine/>
    <w:uiPriority w:val="39"/>
    <w:unhideWhenUsed/>
    <w:rsid w:val="00181895"/>
    <w:pPr>
      <w:tabs>
        <w:tab w:val="left" w:pos="397"/>
        <w:tab w:val="right" w:leader="dot" w:pos="9061"/>
      </w:tabs>
      <w:jc w:val="left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675D51"/>
    <w:pPr>
      <w:tabs>
        <w:tab w:val="left" w:pos="794"/>
        <w:tab w:val="right" w:leader="dot" w:pos="9061"/>
      </w:tabs>
    </w:pPr>
  </w:style>
  <w:style w:type="paragraph" w:styleId="Verzeichnis7">
    <w:name w:val="toc 7"/>
    <w:basedOn w:val="Standard"/>
    <w:next w:val="Standard"/>
    <w:autoRedefine/>
    <w:uiPriority w:val="39"/>
    <w:unhideWhenUsed/>
    <w:rsid w:val="00675D51"/>
    <w:pPr>
      <w:tabs>
        <w:tab w:val="left" w:pos="1191"/>
        <w:tab w:val="right" w:leader="dot" w:pos="9061"/>
      </w:tabs>
    </w:pPr>
  </w:style>
  <w:style w:type="paragraph" w:styleId="Verzeichnis8">
    <w:name w:val="toc 8"/>
    <w:basedOn w:val="Standard"/>
    <w:next w:val="Standard"/>
    <w:autoRedefine/>
    <w:uiPriority w:val="39"/>
    <w:unhideWhenUsed/>
    <w:rsid w:val="00675D51"/>
    <w:pPr>
      <w:tabs>
        <w:tab w:val="left" w:pos="1588"/>
        <w:tab w:val="right" w:leader="dot" w:pos="9061"/>
      </w:tabs>
    </w:pPr>
    <w:rPr>
      <w:noProof/>
    </w:rPr>
  </w:style>
  <w:style w:type="paragraph" w:customStyle="1" w:styleId="StandardoAbsatzfett">
    <w:name w:val="StandardoAbsatz_fett"/>
    <w:basedOn w:val="StandardoAbsatz"/>
    <w:rsid w:val="003A1D2E"/>
    <w:rPr>
      <w:b/>
    </w:rPr>
  </w:style>
  <w:style w:type="paragraph" w:customStyle="1" w:styleId="Ref">
    <w:name w:val="Ref"/>
    <w:basedOn w:val="Standard"/>
    <w:next w:val="Standard"/>
    <w:rsid w:val="00D34143"/>
    <w:pPr>
      <w:tabs>
        <w:tab w:val="right" w:pos="9638"/>
      </w:tabs>
      <w:jc w:val="left"/>
    </w:pPr>
    <w:rPr>
      <w:b/>
    </w:rPr>
  </w:style>
  <w:style w:type="paragraph" w:styleId="Funotentext">
    <w:name w:val="footnote text"/>
    <w:basedOn w:val="Standard"/>
    <w:link w:val="FunotentextZchn"/>
    <w:semiHidden/>
    <w:rsid w:val="00D34143"/>
    <w:pPr>
      <w:tabs>
        <w:tab w:val="right" w:pos="8901"/>
        <w:tab w:val="right" w:pos="9638"/>
        <w:tab w:val="right" w:pos="14570"/>
      </w:tabs>
      <w:spacing w:before="60" w:line="180" w:lineRule="atLeast"/>
      <w:ind w:left="283" w:hanging="283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semiHidden/>
    <w:rsid w:val="00D34143"/>
    <w:rPr>
      <w:rFonts w:ascii="Tahoma" w:eastAsia="Times New Roman" w:hAnsi="Tahoma" w:cs="Tahoma"/>
      <w:sz w:val="14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D34143"/>
    <w:rPr>
      <w:rFonts w:ascii="Tahoma" w:hAnsi="Tahoma" w:cs="Tahoma"/>
      <w:b w:val="0"/>
      <w:i w:val="0"/>
      <w:caps w:val="0"/>
      <w:smallCaps w:val="0"/>
      <w:strike w:val="0"/>
      <w:dstrike w:val="0"/>
      <w:outline w:val="0"/>
      <w:shadow w:val="0"/>
      <w:emboss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.amhof\AppData\Local\Temp\5e5b6478-8ada-44a3-8919-24b5e272b0f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1197919242</Id>
      <Width>0</Width>
      <Height>0</Height>
      <XPath>/ooImg/CustomElements.LogoSW</XPath>
      <ImageHash>0e39a5467893b2ce5a2f62edb6205471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StringToList">
        <xsl:param name="string"/>
        <xsl:if test="not(normalize-space($string) = '')">
          <xsl:choose>
            <xsl:when test="contains($string, $linefeed)">
              <w:p w:rsidR="00CE0C6A" w:rsidRDefault="00CE0C6A" w:rsidP="00CE0C6A">
                <w:r>
                  <w:t>-</w:t>
                </w:r>
                <w:r>
                  <w:tab/>
                  <w:t>
                    <xsl:value-of select="substring-before($string, $linefeed)"/>
                  </w:t>
                </w:r>
              </w:p>
              <xsl:call-template name="StringToList">
                <xsl:with-param name="string" select="substring-after($string, $linefeed)"/>
              </xsl:call-template>
            </xsl:when>
            <xsl:otherwise>
              <w:p w:rsidR="00000000" w:rsidRDefault="00CE0C6A">
                <w:r>
                  <w:t>-</w:t>
                </w:r>
                <w:r>
                  <w:tab/>
                  <w:t>
                    <xsl:value-of select="$string"/>
                  </w:t>
                </w:r>
              </w:p>
            </xsl:otherwise>
          </xsl:choose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1326329467</Tag>
      <Title>Seite 1</Title>
      <Body>
        <w:sdtContent xmlns:xsl="http://www.w3.org/1999/XSL/Transform" xmlns:w="http://schemas.openxmlformats.org/wordprocessingml/2006/main">
          <xsl:if test="(//CheckBox[@id='CHKSeite'] = 'true')">
            <w:r>
              <w:rPr>
                <w:lang w:val="de-DE"/>
              </w:rPr>
              <w:t>Seit</w:t>
            </w:r>
            <w:r w:rsidRPr="003A25DE">
              <w:t xml:space="preserve">e </w:t>
            </w:r>
            <w:r w:rsidRPr="003A25DE">
              <w:fldChar w:fldCharType="begin"/>
            </w:r>
            <w:r w:rsidRPr="003A25DE">
              <w:instrText>PAGE  \* Arabic  \* MERGEFORMAT</w:instrText>
            </w:r>
            <w:r w:rsidRPr="003A25DE">
              <w:fldChar w:fldCharType="separate"/>
            </w:r>
            <w:r w:rsidRPr="009325E8">
              <w:rPr>
                <w:lang w:val="de-DE"/>
              </w:rPr>
              <w:t>1</w:t>
            </w:r>
            <w:r w:rsidRPr="003A25DE">
              <w:fldChar w:fldCharType="end"/>
            </w:r>
            <w:r w:rsidRPr="003A25DE">
              <w:t>/</w:t>
            </w:r>
            <w:r>
              <w:fldChar w:fldCharType="begin"/>
            </w:r>
            <w:r>
              <w:instrText>NUMPAGES  \* Arabic  \* MERGEFORMAT</w:instrText>
            </w:r>
            <w:r>
              <w:fldChar w:fldCharType="separate"/>
            </w:r>
            <w:r w:rsidRPr="009325E8">
              <w:rPr>
                <w:lang w:val="de-DE"/>
              </w:rPr>
              <w:t>2</w:t>
            </w:r>
            <w:r>
              <w:rPr>
                <w:lang w:val="de-DE"/>
              </w:rPr>
              <w:fldChar w:fldCharType="end"/>
            </w:r>
          </xsl:if>
        </w:sdtContent>
      </Body>
      <BuiltIn>false</BuiltIn>
    </ExtendedBindingNode>
    <ExtendedBindingNode>
      <Tag>4102344292</Tag>
      <Title>Seite 2</Title>
      <Body>
        <w:sdtContent xmlns:xsl="http://www.w3.org/1999/XSL/Transform" xmlns:w="http://schemas.openxmlformats.org/wordprocessingml/2006/main">
          <xsl:if test="(//CheckBox[@id='CHKSeite'] = 'true')">
            <w:r>
              <w:rPr>
                <w:lang w:val="de-DE"/>
              </w:rPr>
              <w:t>Seit</w:t>
            </w:r>
            <w:r w:rsidRPr="003A25DE">
              <w:t xml:space="preserve">e </w:t>
            </w:r>
            <w:r w:rsidRPr="003A25DE">
              <w:fldChar w:fldCharType="begin"/>
            </w:r>
            <w:r w:rsidRPr="003A25DE">
              <w:instrText>PAGE  \* Arabic  \* MERGEFORMAT</w:instrText>
            </w:r>
            <w:r w:rsidRPr="003A25DE">
              <w:fldChar w:fldCharType="separate"/>
            </w:r>
            <w:r w:rsidRPr="009325E8">
              <w:rPr>
                <w:lang w:val="de-DE"/>
              </w:rPr>
              <w:t>2</w:t>
            </w:r>
            <w:r w:rsidRPr="003A25DE">
              <w:fldChar w:fldCharType="end"/>
            </w:r>
            <w:r w:rsidRPr="003A25DE">
              <w:t>/</w:t>
            </w:r>
            <w:fldSimple w:instr="NUMPAGES  \* Arabic  \* MERGEFORMAT">
              <w:r w:rsidRPr="009325E8">
                <w:rPr>
                  <w:lang w:val="de-DE"/>
                </w:rPr>
                <w:t>2</w:t>
              </w:r>
            </w:fldSimple>
            <w:r>
              <w:rPr>
                <w:lang w:val="de-DE"/>
              </w:rPr>
              <w:t xml:space="preserve"> </w:t>
            </w:r>
          </xsl:if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ne1" /> -->
      </Group>
      <!-- Parametrierung der Nummerierungs-Optionen -->
      <Group name="NumberingBehaviors">
        <Definition type="Increment" style="Bullet1"/>
        <Definition type="Decrement"/>
        <!--<Definition type="RestartMain"/>
  <Definition type="RestartSub"/>-->
        <Definition type="ResetChapter" style="Überschrift1"/>
        <Definition type="ResetList" style="Bullet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1" style="Titel1">
            <Label lcid="1042">Titel1</Label>
          </Definition>
          <Definition type="Titel2" style="Titel2">
            <Label lcid="1042">Titel2</Label>
          </Definition>
          <Definition type="Titel3" style="Titel3">
            <Label lcid="1042">Titel3</Label>
          </Definition>
          <Definition type="Titel4" style="Titel4">
            <Label lcid="1042">Titel4</Label>
          </Definition>
          <Definition type="Standard 07" style="Standard 07">
            <Label lcid="1042">Standard 07</Label>
          </Definition>
          <Definition type="Standard 14" style="Standard 14">
            <Label lcid="1042">Standard 14</Label>
          </Definition>
          <Definition type="Standard 21" style="Standard 21">
            <Label lcid="1042">Standard 21</Label>
          </Definition>
          <Definition type="Standard 28" style="Standard 28">
            <Label lcid="1042">Standard 28</Label>
          </Definition>
        </Category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c f 2 7 7 9 a - a f c 4 - 4 7 9 7 - 8 7 3 6 - a 2 7 0 8 3 7 8 f 7 d 0 "   t I d = " 9 c 2 8 6 f d 8 - 1 0 3 c - 4 d d 2 - 9 c d d - d 6 3 2 f f d 2 7 3 9 e "   i n t e r n a l T I d = " 0 0 0 0 0 0 0 0 - 0 0 0 0 - 0 0 0 0 - 0 0 0 0 - 0 0 0 0 0 0 0 0 0 0 0 0 "   m t I d = " 2 7 5 a f 3 2 e - b c 4 0 - 4 5 c 2 - 8 5 b 7 - a f b 1 c 0 3 8 2 6 5 3 "   t n a m e = " N e u t r a l   A 4   h o c h "   r e v i s i o n = " 1 "   c r e a t e d m a j o r v e r s i o n = " 2 "   c r e a t e d m i n o r v e r s i o n = " 0 "   c r e a t e d = " 2 0 1 5 - 0 2 - 0 4 T 1 6 : 3 6 : 4 3 . 7 4 0 8 3 3 9 + 0 1 : 0 0 "   m o d i f i e d m a j o r v e r s i o n = " 2 "   m o d i f i e d m i n o r v e r s i o n = " 3 "   m o d i f i e d = " 2 0 1 5 - 0 2 - 0 4 T 1 6 : 3 6 : 4 3 . 7 4 0 8 3 3 9 + 0 1 : 0 0 "   p r o f i l e = " 6 f 0 e 5 6 9 d - a b 9 0 - 4 e a c - b 8 d 0 - d 4 2 a 4 3 b f d 2 b 5 "   m o d e = " S a v e d D o c u m e n t "   c o l o r m o d e = " N o n e "   l c i d = " 2 0 5 5 "   x m l n s = " h t t p : / / s c h e m a . o n e o f f i x x . c o m / O n e O f f i x x D o c u m e n t P a r t / 1 " >  
     < C o n t e n t >  
         < D a t a M o d e l   x m l n s = " " >  
             < P a r a m e t e r   w i n d o w w i d t h = " 6 0 0 " >  
                 < C h e c k B o x   i d = " C H K A b s A l l g "   c o l u m n = " 2 "   c o l u m n s p a n = " 1 "   l a b e l = " A b s e n d e r   a l l g . " > f a l s e < / C h e c k B o x >  
                 < T e x t   i d = " T e x t C H K A b s A l l g "   l a b e l = " A b s e n d e r   a l l g . t e x t "   v i s i b l e = " F a l s e " > < ! [ C D A T A [ A b s e n d e r   a l l g . ] ] > < / T e x t >  
                 < C h e c k B o x   i d = " C H K L o g o S W "   c o l u m n = " 1 "   c o l u m n s p a n = " 1 "   l a b e l = " L o g o   S W " > t r u e < / C h e c k B o x >  
                 < T e x t   i d = " T e x t C H K L o g o S W "   l a b e l = " L o g o   S W t e x t "   v i s i b l e = " F a l s e " > < ! [ C D A T A [ L o g o   S W ] ] > < / T e x t >  
                 < C h e c k B o x   i d = " C H K S e i t e "   c o l u m n = " 3 "   c o l u m n s p a n = " 1 "   l a b e l = " S e i t e n - N r . " > t r u e < / C h e c k B o x >  
                 < T e x t   i d = " T e x t C H K S e i t e "   l a b e l = " S e i t e n - N r . t e x t "   v i s i b l e = " F a l s e " > < ! [ C D A T A [ S e i t e n - N r . ] ] > < / T e x t >  
                 < T e x t   i d = " S p e c i a l . C h e c k b o x G r o u p V i e w L i s t "   l a b e l = " S p e c i a l . C h e c k b o x G r o u p V i e w L i s t "   v i s i b l e = " F a l s e " > < ! [ C D A T A [ �%� L o g o   S W  
 �%� S e i t e n - N r . ] ] > < / T e x t >  
                 < T e x t   i d = " S p e c i a l . C h e c k b o x G r o u p V i e w B o x "   l a b e l = " S p e c i a l . C h e c k b o x G r o u p V i e w B o x "   v i s i b l e = " F a l s e " > < ! [ C D A T A [ �" 
 �"] ] > < / T e x t >  
                 < T e x t   i d = " S p e c i a l . C h e c k b o x G r o u p V i e w T e x t "   l a b e l = " S p e c i a l . C h e c k b o x G r o u p V i e w T e x t "   v i s i b l e = " F a l s e " > < ! [ C D A T A [ L o g o   S W  
 S e i t e n - N r .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L o g o   S W  
 �"� S e i t e n - N r . ] ] > < / T e x t >  
             < / P a r a m e t e r >  
             < T o o l b o x >  
                 < T e x t   i d = " D o c u m e n t P r o p e r t i e s . S a v e P a t h " > < ! [ C D A T A [ H : \ W a h l e n _ A b s t i m m u n g e n \ A b s t i m m u n g e n _ W a h l e n _ 2 0 2 2 \ 2 0 2 2 0 3 2 7   G e s a m t e r n e u e r u n g s w a h l e n \ 2 0 2 2 0 3 2 7   F o r m u l a r   W a h l v o r s c h l a g   r e f   K i P f . d o c x ] ] > < / T e x t >  
                 < T e x t   i d = " D o c u m e n t P r o p e r t i e s . D o c u m e n t N a m e " > < ! [ C D A T A [ 2 0 2 2 0 3 2 7   F o r m u l a r   W a h l v o r s c h l a g   r e f   K i P f . d o c x ] ] > < / T e x t >  
                 < D a t e T i m e   i d = " D o c u m e n t P r o p e r t i e s . S a v e T i m e s t a m p "   l i d = " D e u t s c h   ( D e u t s c h l a n d ) " > 2 0 2 1 - 1 0 - 0 7 T 0 6 : 2 9 : 1 9 . 1 1 0 6 1 4 9 Z < / D a t e T i m e >  
             < / T o o l b o x >  
             < I n t e r f a c e s >  
                 < N o d e G r o u p   i d = " D e f a u l t I n t e r f a c e "   r o w = " 0 "   c o l u m n = " 0 "   c o l u m n s p a n = " 0 "   l a b e l = " D e f a u l t   i n t e r f a c e   d e s c r i p t i o n "   v i s i b l e = " T r u e " >  
                     < T e x t   i d = " D e f a u l t I n p u t 1 "   l a b e l = " D e f a u l t I n p u t 1 " > < ! [ C D A T A [   ] ] > < / T e x t >  
                     < T e x t   i d = " D e f a u l t I n p u t 2 "   l a b e l = " D e f a u l t I n p u t 2 " > < ! [ C D A T A [   ] ] > < / T e x t >  
                     < T e x t   i d = " S u b g r o u p . D e f a u l t I n p u t 3 "   l a b e l = " S u b g r o u p . D e f a u l t I n p u t 3 " > < ! [ C D A T A [   ] ] > < / T e x t >  
                     < T e x t   i d = " S u b g r o u p . D e f a u l t I n p u t 4 "   l a b e l = " S u b g r o u p . D e f a u l t I n p u t 4 " > < ! [ C D A T A [   ] ] > < / T e x t >  
                 < / N o d e G r o u p >  
                 < N o d e G r o u p   i d = " L i s t I n t e r f a c e "   r o w = " 0 "   c o l u m n = " 0 "   c o l u m n s p a n = " 0 "   l a b e l = " L i s t I n t e r f a c e "   v i s i b l e = " T r u e " >  
                     < T e x t   i d = " L i s t I n p u t 1 "   l a b e l = " L i s t I n p u t 1 " > < ! [ C D A T A [   ] ] > < / T e x t >  
                     < T e x t   i d = " L i s t I n p u t 2 "   l a b e l = " L i s t I n p u t 2 " > < ! [ C D A T A [   ] ] > < / T e x t >  
                     < T e x t   i d = " L i s t I n p u t 3 "   l a b e l = " L i s t I n p u t 3 " > < ! [ C D A T A [   ] ] > < / T e x t >  
                 < / N o d e G r o u p >  
                 < N o d e G r o u p   i d = " D i r e c t I n t e r f a c e "   r o w = " 0 "   c o l u m n = " 0 "   c o l u m n s p a n = " 0 "   l a b e l = " D i r e c t I n t e r f a c e "   v i s i b l e = " T r u e " >  
                     < T e x t   i d = " D i r e c t I n p u t 1 "   l a b e l = " D i r e c t I n p u t 1 " > < ! [ C D A T A [   ] ] > < / T e x t >  
                     < T e x t   i d = " D i r e c t I n p u t 2 "   l a b e l = " D i r e c t I n p u t 2 " > < ! [ C D A T A [   ] ] > < / T e x t >  
                 < / N o d e G r o u p >  
                 < N o d e G r o u p   i d = " K l i b "   r o w = " 0 "   c o l u m n = " 0 "   c o l u m n s p a n = " 0 "   l a b e l = " K l i b "   v i s i b l e = " T r u e " >  
                     < T e x t   i d = " Z i e l v e r e i n b a r u n g . K L I B _ Z _ Z i e l v o n "   l a b e l = " Z i e l v e r e i n b a r u n g . K L I B _ Z _ Z i e l v o n " > < ! [ C D A T A [   ] ] > < / T e x t >  
                     < T e x t   i d = " Z i e l v e r e i n b a r u n g . K L I B _ Z _ E r r e i c h u n g s t e r m i n "   l a b e l = " Z i e l v e r e i n b a r u n g . K L I B _ Z _ E r r e i c h u n g s t e r m i n " > < ! [ C D A T A [   ] ] > < / T e x t >  
                     < T e x t   i d = " Z i e l v e r e i n b a r u n g . K L I B _ Z _ S t i c h w o r t "   l a b e l = " Z i e l v e r e i n b a r u n g . K L I B _ Z _ S t i c h w o r t " > < ! [ C D A T A [   ] ] > < / T e x t >  
                     < T e x t   i d = " Z i e l v e r e i n b a r u n g . K L I B _ Z _ P r o b l e m _ B e s c h r e i b u n g "   l a b e l = " Z i e l v e r e i n b a r u n g . K L I B _ Z _ P r o b l e m _ B e s c h r e i b u n g " > < ! [ C D A T A [   ] ] > < / T e x t >  
                     < T e x t   i d = " Z i e l v e r e i n b a r u n g . K L I B _ Z _ B e s c h r e i b u n g "   l a b e l = " Z i e l v e r e i n b a r u n g . K L I B _ Z _ B e s c h r e i b u n g " > < ! [ C D A T A [   ] ] > < / T e x t >  
                     < T e x t   i d = " Z i e l v e r e i n b a r u n g . K L I B _ V B _ L e i s t u n g D u r c h "   l a b e l = " Z i e l v e r e i n b a r u n g . K L I B _ V B _ L e i s t u n g D u r c h " > < ! [ C D A T A [   ] ] > < / T e x t >  
                     < T e x t   i d = " Z i e l v e r e i n b a r u n g . K L I B _ Z _ C o m b o D i e n s t l e i s t u n g "   l a b e l = " Z i e l v e r e i n b a r u n g . K L I B _ Z _ C o m b o D i e n s t l e i s t u n g " > < ! [ C D A T A [   ] ] > < / T e x t >  
                     < T e x t   i d = " Z i e l v e r e i n b a r u n g . K L I B _ Z _ C o m b o P r o b l e m a t i k "   l a b e l = " Z i e l v e r e i n b a r u n g . K L I B _ Z _ C o m b o P r o b l e m a t i k " > < ! [ C D A T A [   ] ] > < / T e x t >  
                     < T e x t   i d = " Z i e l v e r e i n b a r u n g . K L I B _ V B _ B e s c h r e i b u n g "   l a b e l = " Z i e l v e r e i n b a r u n g . K L I B _ V B _ B e s c h r e i b u n g " > < ! [ C D A T A [   ] ] > < / T e x t >  
                     < T e x t   i d = " Z i e l v e r e i n b a r u n g . K L I B _ Z _ A u s w e r t u n g v o m "   l a b e l = " Z i e l v e r e i n b a r u n g . K L I B _ Z _ A u s w e r t u n g v o m " > < ! [ C D A T A [   ] ] > < / T e x t >  
                     < T e x t   i d = " Z i e l v e r e i n b a r u n g . K L I B _ Z _ E r r e i c h u n g K L "   l a b e l = " Z i e l v e r e i n b a r u n g . K L I B _ Z _ E r r e i c h u n g K L " > < ! [ C D A T A [   ] ] > < / T e x t >  
                     < T e x t   i d = " Z i e l v e r e i n b a r u n g . K L I B _ Z _ E r r e i c h u n g S A "   l a b e l = " Z i e l v e r e i n b a r u n g . K L I B _ Z _ E r r e i c h u n g S A " > < ! [ C D A T A [   ] ] > < / T e x t >  
                     < T e x t   i d = " Z i e l v e r e i n b a r u n g . K L I B _ Z _ E r r e i c h u n g B e m e r k u n g K L "   l a b e l = " Z i e l v e r e i n b a r u n g . K L I B _ Z _ E r r e i c h u n g B e m e r k u n g K L " > < ! [ C D A T A [   ] ] > < / T e x t >  
                     < T e x t   i d = " Z i e l v e r e i n b a r u n g . K L I B _ Z _ E r r e i c h u n g B e m e r k u n g S A "   l a b e l = " Z i e l v e r e i n b a r u n g . K L I B _ Z _ E r r e i c h u n g B e m e r k u n g S A " > < ! [ C D A T A [   ] ] > < / T e x t >  
                     < T e x t   i d = " Z i e l v e r e i n b a r u n g . K L I B _ A N Z M u "   l a b e l = " Z i e l v e r e i n b a r u n g . K L I B _ A N Z M u " > < ! [ C D A T A [   ] ] > < / T e x t >  
                     < T e x t   i d = " K l i e n t e n s t a m m . K L I B _ A D R E S S E K L I E N T "   l a b e l = " K l i e n t e n s t a m m . K L I B _ A D R E S S E K L I E N T " > < ! [ C D A T A [   ] ] > < / T e x t >  
                     < T e x t   i d = " K l i e n t e n s t a m m . K L I B _ K L 1 "   l a b e l = " K l i e n t e n s t a m m . K L I B _ K L 1 " > < ! [ C D A T A [   ] ] > < / T e x t >  
                     < T e x t   i d = " K l i e n t e n s t a m m . K L I B _ K L 3 "   l a b e l = " K l i e n t e n s t a m m . K L I B _ K L 3 " > < ! [ C D A T A [   ] ] > < / T e x t >  
                     < T e x t   i d = " K l i e n t e n s t a m m . K L I B _ K L 4 "   l a b e l = " K l i e n t e n s t a m m . K L I B _ K L 4 " > < ! [ C D A T A [   ] ] > < / T e x t >  
                     < T e x t   i d = " K l i e n t e n s t a m m . K L I B _ K L 5 "   l a b e l = " K l i e n t e n s t a m m . K L I B _ K L 5 " > < ! [ C D A T A [   ] ] > < / T e x t >  
                     < T e x t   i d = " K l i e n t e n s t a m m . K L I B _ K L 6 "   l a b e l = " K l i e n t e n s t a m m . K L I B _ K L 6 " > < ! [ C D A T A [   ] ] > < / T e x t >  
                     < T e x t   i d = " K l i e n t e n s t a m m . K L I B _ K L 7 "   l a b e l = " K l i e n t e n s t a m m . K L I B _ K L 7 " > < ! [ C D A T A [   ] ] > < / T e x t >  
                     < T e x t   i d = " K l i e n t e n s t a m m . K L I B _ K L 8 "   l a b e l = " K l i e n t e n s t a m m . K L I B _ K L 8 " > < ! [ C D A T A [   ] ] > < / T e x t >  
                     < T e x t   i d = " K l i e n t e n s t a m m . K L I B _ K L 9 "   l a b e l = " K l i e n t e n s t a m m . K L I B _ K L 9 " > < ! [ C D A T A [   ] ] > < / T e x t >  
                     < T e x t   i d = " K l i e n t e n s t a m m . K L I B _ K L 1 0 "   l a b e l = " K l i e n t e n s t a m m . K L I B _ K L 1 0 " > < ! [ C D A T A [   ] ] > < / T e x t >  
                     < T e x t   i d = " K l i e n t e n s t a m m . K L I B _ K L 1 1 "   l a b e l = " K l i e n t e n s t a m m . K L I B _ K L 1 1 " > < ! [ C D A T A [   ] ] > < / T e x t >  
                     < T e x t   i d = " K l i e n t e n s t a m m . K L I B _ K L 1 2 "   l a b e l = " K l i e n t e n s t a m m . K L I B _ K L 1 2 " > < ! [ C D A T A [   ] ] > < / T e x t >  
                     < T e x t   i d = " K l i e n t e n s t a m m . K L I B _ K L 1 3 "   l a b e l = " K l i e n t e n s t a m m . K L I B _ K L 1 3 " > < ! [ C D A T A [   ] ] > < / T e x t >  
                     < T e x t   i d = " K l i e n t e n s t a m m . K L I B _ K L 1 4 "   l a b e l = " K l i e n t e n s t a m m . K L I B _ K L 1 4 " > < ! [ C D A T A [   ] ] > < / T e x t >  
                     < T e x t   i d = " K l i e n t e n s t a m m . K L I B _ K L 7 6 "   l a b e l = " K l i e n t e n s t a m m . K L I B _ K L 7 6 " > < ! [ C D A T A [   ] ] > < / T e x t >  
                     < T e x t   i d = " K l i e n t e n s t a m m . K L I B _ K L 9 5 "   l a b e l = " K l i e n t e n s t a m m . K L I B _ K L 9 5 " > < ! [ C D A T A [   ] ] > < / T e x t >  
                     < T e x t   i d = " K l i e n t e n s t a m m . K L I B _ K L 9 6 "   l a b e l = " K l i e n t e n s t a m m . K L I B _ K L 9 6 " > < ! [ C D A T A [   ] ] > < / T e x t >  
                     < T e x t   i d = " K l i e n t e n s t a m m . K L I B _ K L 9 7 "   l a b e l = " K l i e n t e n s t a m m . K L I B _ K L 9 7 " > < ! [ C D A T A [   ] ] > < / T e x t >  
                     < T e x t   i d = " K l i e n t e n s t a m m . K L I B _ K L 9 8 "   l a b e l = " K l i e n t e n s t a m m . K L I B _ K L 9 8 " > < ! [ C D A T A [   ] ] > < / T e x t >  
                     < T e x t   i d = " K l i e n t e n s t a m m . K L I B _ K L 9 9 "   l a b e l = " K l i e n t e n s t a m m . K L I B _ K L 9 9 " > < ! [ C D A T A [   ] ] > < / T e x t >  
                     < T e x t   i d = " K l i e n t e n s t a m m . K L I B _ K L 1 7 "   l a b e l = " K l i e n t e n s t a m m . K L I B _ K L 1 7 " > < ! [ C D A T A [   ] ] > < / T e x t >  
                     < T e x t   i d = " K l i e n t e n s t a m m . K L I B _ K L 1 8 "   l a b e l = " K l i e n t e n s t a m m . K L I B _ K L 1 8 " > < ! [ C D A T A [   ] ] > < / T e x t >  
                     < T e x t   i d = " K l i e n t e n s t a m m . K L I B _ K L 1 9 "   l a b e l = " K l i e n t e n s t a m m . K L I B _ K L 1 9 " > < ! [ C D A T A [   ] ] > < / T e x t >  
                     < T e x t   i d = " K l i e n t e n s t a m m . K L I B _ K L 2 0 "   l a b e l = " K l i e n t e n s t a m m . K L I B _ K L 2 0 " > < ! [ C D A T A [   ] ] > < / T e x t >  
                     < T e x t   i d = " K l i e n t e n s t a m m . K L I B _ K L 7 7 "   l a b e l = " K l i e n t e n s t a m m . K L I B _ K L 7 7 " > < ! [ C D A T A [   ] ] > < / T e x t >  
                     < T e x t   i d = " K l i e n t e n s t a m m . K L I B _ K l 2 1 "   l a b e l = " K l i e n t e n s t a m m . K L I B _ K l 2 1 " > < ! [ C D A T A [   ] ] > < / T e x t >  
                     < T e x t   i d = " K l i e n t e n s t a m m . K L I B _ K L 2 2 "   l a b e l = " K l i e n t e n s t a m m . K L I B _ K L 2 2 " > < ! [ C D A T A [   ] ] > < / T e x t >  
                     < T e x t   i d = " K l i e n t e n s t a m m . K L I B _ K L 2 3 "   l a b e l = " K l i e n t e n s t a m m . K L I B _ K L 2 3 " > < ! [ C D A T A [   ] ] > < / T e x t >  
                     < T e x t   i d = " K l i e n t e n s t a m m . K L I B _ K L 2 4 "   l a b e l = " K l i e n t e n s t a m m . K L I B _ K L 2 4 " > < ! [ C D A T A [   ] ] > < / T e x t >  
                     < T e x t   i d = " K l i e n t e n s t a m m . K L I B _ K L 2 4 A "   l a b e l = " K l i e n t e n s t a m m . K L I B _ K L 2 4 A " > < ! [ C D A T A [   ] ] > < / T e x t >  
                     < T e x t   i d = " K l i e n t e n s t a m m . K L I B _ K L 2 4 B "   l a b e l = " K l i e n t e n s t a m m . K L I B _ K L 2 4 B " > < ! [ C D A T A [   ] ] > < / T e x t >  
                     < T e x t   i d = " K l i e n t e n s t a m m . K L I B _ K L 2 5 "   l a b e l = " K l i e n t e n s t a m m . K L I B _ K L 2 5 " > < ! [ C D A T A [   ] ] > < / T e x t >  
                     < T e x t   i d = " K l i e n t e n s t a m m . K L I B _ K L 2 6 "   l a b e l = " K l i e n t e n s t a m m . K L I B _ K L 2 6 " > < ! [ C D A T A [   ] ] > < / T e x t >  
                     < T e x t   i d = " K l i e n t e n s t a m m . K L I B _ K L 2 7 "   l a b e l = " K l i e n t e n s t a m m . K L I B _ K L 2 7 " > < ! [ C D A T A [   ] ] > < / T e x t >  
                     < T e x t   i d = " K l i e n t e n s t a m m . K L I B _ K L 2 8 "   l a b e l = " K l i e n t e n s t a m m . K L I B _ K L 2 8 " > < ! [ C D A T A [   ] ] > < / T e x t >  
                     < T e x t   i d = " K l i e n t e n s t a m m . K L I B _ K L 2 9 "   l a b e l = " K l i e n t e n s t a m m . K L I B _ K L 2 9 " > < ! [ C D A T A [   ] ] > < / T e x t >  
                     < T e x t   i d = " K l i e n t e n s t a m m . K L I B _ K L 3 0 "   l a b e l = " K l i e n t e n s t a m m . K L I B _ K L 3 0 " > < ! [ C D A T A [   ] ] > < / T e x t >  
                     < T e x t   i d = " K l i e n t e n s t a m m . K L I B _ K L 3 1 "   l a b e l = " K l i e n t e n s t a m m . K L I B _ K L 3 1 " > < ! [ C D A T A [   ] ] > < / T e x t >  
                     < T e x t   i d = " K l i e n t e n s t a m m . K L I B _ K L 3 2 "   l a b e l = " K l i e n t e n s t a m m . K L I B _ K L 3 2 " > < ! [ C D A T A [   ] ] > < / T e x t >  
                     < T e x t   i d = " K l i e n t e n s t a m m . K L I B _ K L 3 3 "   l a b e l = " K l i e n t e n s t a m m . K L I B _ K L 3 3 " > < ! [ C D A T A [   ] ] > < / T e x t >  
                     < T e x t   i d = " K l i e n t e n s t a m m . K L I B _ K L 3 4 "   l a b e l = " K l i e n t e n s t a m m . K L I B _ K L 3 4 " > < ! [ C D A T A [   ] ] > < / T e x t >  
                     < T e x t   i d = " K l i e n t e n s t a m m . K L I B _ K L 3 5 "   l a b e l = " K l i e n t e n s t a m m . K L I B _ K L 3 5 " > < ! [ C D A T A [   ] ] > < / T e x t >  
                     < T e x t   i d = " K l i e n t e n s t a m m . K L I B _ K L 3 6 "   l a b e l = " K l i e n t e n s t a m m . K L I B _ K L 3 6 " > < ! [ C D A T A [   ] ] > < / T e x t >  
                     < T e x t   i d = " K l i e n t e n s t a m m . K L I B _ K L 3 7 "   l a b e l = " K l i e n t e n s t a m m . K L I B _ K L 3 7 " > < ! [ C D A T A [   ] ] > < / T e x t >  
                     < T e x t   i d = " K l i e n t e n s t a m m . K L I B _ K L 3 8 "   l a b e l = " K l i e n t e n s t a m m . K L I B _ K L 3 8 " > < ! [ C D A T A [   ] ] > < / T e x t >  
                     < T e x t   i d = " K l i e n t e n s t a m m . K L I B _ K L 9 1 "   l a b e l = " K l i e n t e n s t a m m . K L I B _ K L 9 1 " > < ! [ C D A T A [   ] ] > < / T e x t >  
                     < T e x t   i d = " K l i e n t e n s t a m m . K L I B _ K L 3 9 "   l a b e l = " K l i e n t e n s t a m m . K L I B _ K L 3 9 " > < ! [ C D A T A [   ] ] > < / T e x t >  
                     < T e x t   i d = " K l i e n t e n s t a m m . K L I B _ K L 4 0 "   l a b e l = " K l i e n t e n s t a m m . K L I B _ K L 4 0 " > < ! [ C D A T A [   ] ] > < / T e x t >  
                     < T e x t   i d = " K l i e n t e n s t a m m . K L I B _ K L 4 1 "   l a b e l = " K l i e n t e n s t a m m . K L I B _ K L 4 1 " > < ! [ C D A T A [   ] ] > < / T e x t >  
                     < T e x t   i d = " K l i e n t e n s t a m m . K L I B _ K L 7 1 "   l a b e l = " K l i e n t e n s t a m m . K L I B _ K L 7 1 " > < ! [ C D A T A [   ] ] > < / T e x t >  
                     < T e x t   i d = " K l i e n t e n s t a m m . K L I B _ K L 7 2 "   l a b e l = " K l i e n t e n s t a m m . K L I B _ K L 7 2 " > < ! [ C D A T A [   ] ] > < / T e x t >  
                     < T e x t   i d = " K l i e n t e n s t a m m . K L I B _ K L 7 3 "   l a b e l = " K l i e n t e n s t a m m . K L I B _ K L 7 3 " > < ! [ C D A T A [   ] ] > < / T e x t >  
                     < T e x t   i d = " K l i e n t e n s t a m m . K L I B _ K L 7 4 "   l a b e l = " K l i e n t e n s t a m m . K L I B _ K L 7 4 " > < ! [ C D A T A [   ] ] > < / T e x t >  
                     < T e x t   i d = " K l i e n t e n s t a m m . K L I B _ K L 7 5 "   l a b e l = " K l i e n t e n s t a m m . K L I B _ K L 7 5 " > < ! [ C D A T A [   ] ] > < / T e x t >  
                     < T e x t   i d = " K l i e n t e n s t a m m . K L I B _ K L 4 2 "   l a b e l = " K l i e n t e n s t a m m . K L I B _ K L 4 2 " > < ! [ C D A T A [   ] ] > < / T e x t >  
                     < T e x t   i d = " K l i e n t e n s t a m m . K L I B _ K L 4 3 "   l a b e l = " K l i e n t e n s t a m m . K L I B _ K L 4 3 " > < ! [ C D A T A [   ] ] > < / T e x t >  
                     < T e x t   i d = " K l i e n t e n s t a m m . K L I B _ K L 4 4 "   l a b e l = " K l i e n t e n s t a m m . K L I B _ K L 4 4 " > < ! [ C D A T A [   ] ] > < / T e x t >  
                     < T e x t   i d = " K l i e n t e n s t a m m . K L I B _ K L 4 5 "   l a b e l = " K l i e n t e n s t a m m . K L I B _ K L 4 5 " > < ! [ C D A T A [   ] ] > < / T e x t >  
                     < T e x t   i d = " K l i e n t e n s t a m m . K L I B _ K L 4 6 "   l a b e l = " K l i e n t e n s t a m m . K L I B _ K L 4 6 " > < ! [ C D A T A [   ] ] > < / T e x t >  
                     < T e x t   i d = " K l i e n t e n s t a m m . K L I B _ K L 4 9 "   l a b e l = " K l i e n t e n s t a m m . K L I B _ K L 4 9 " > < ! [ C D A T A [   ] ] > < / T e x t >  
                     < T e x t   i d = " K l i e n t e n s t a m m . K L I B _ K L 5 0 "   l a b e l = " K l i e n t e n s t a m m . K L I B _ K L 5 0 " > < ! [ C D A T A [   ] ] > < / T e x t >  
                     < T e x t   i d = " K l i e n t e n s t a m m . K L I B _ K L 5 3 "   l a b e l = " K l i e n t e n s t a m m . K L I B _ K L 5 3 " > < ! [ C D A T A [   ] ] > < / T e x t >  
                     < T e x t   i d = " K l i e n t e n s t a m m . K L I B _ K L 5 4 "   l a b e l = " K l i e n t e n s t a m m . K L I B _ K L 5 4 " > < ! [ C D A T A [   ] ] > < / T e x t >  
                     < T e x t   i d = " K l i e n t e n s t a m m . K L I B _ K L 5 7 "   l a b e l = " K l i e n t e n s t a m m . K L I B _ K L 5 7 " > < ! [ C D A T A [   ] ] > < / T e x t >  
                     < T e x t   i d = " K l i e n t e n s t a m m . K L I B _ K L 5 8 "   l a b e l = " K l i e n t e n s t a m m . K L I B _ K L 5 8 " > < ! [ C D A T A [   ] ] > < / T e x t >  
                     < T e x t   i d = " K l i e n t e n s t a m m . K L I B _ K L 5 9 "   l a b e l = " K l i e n t e n s t a m m . K L I B _ K L 5 9 " > < ! [ C D A T A [   ] ] > < / T e x t >  
                     < T e x t   i d = " K l i e n t e n s t a m m . K L I B _ K L 6 0 "   l a b e l = " K l i e n t e n s t a m m . K L I B _ K L 6 0 " > < ! [ C D A T A [   ] ] > < / T e x t >  
                     < T e x t   i d = " K l i e n t e n s t a m m . K L I B _ K L 6 1 "   l a b e l = " K l i e n t e n s t a m m . K L I B _ K L 6 1 " > < ! [ C D A T A [   ] ] > < / T e x t >  
                     < T e x t   i d = " K l i e n t e n s t a m m . K L I B _ K L 6 3 "   l a b e l = " K l i e n t e n s t a m m . K L I B _ K L 6 3 " > < ! [ C D A T A [   ] ] > < / T e x t >  
                     < T e x t   i d = " K l i e n t e n s t a m m . K L I B _ K L 6 4 "   l a b e l = " K l i e n t e n s t a m m . K L I B _ K L 6 4 " > < ! [ C D A T A [   ] ] > < / T e x t >  
                     < T e x t   i d = " K l i e n t e n s t a m m . K L I B _ K L 6 5 "   l a b e l = " K l i e n t e n s t a m m . K L I B _ K L 6 5 " > < ! [ C D A T A [   ] ] > < / T e x t >  
                     < T e x t   i d = " K l i e n t e n s t a m m . K L I B _ K L 6 6 "   l a b e l = " K l i e n t e n s t a m m . K L I B _ K L 6 6 " > < ! [ C D A T A [   ] ] > < / T e x t >  
                     < T e x t   i d = " K l i e n t e n s t a m m . K L I B _ K L 6 7 "   l a b e l = " K l i e n t e n s t a m m . K L I B _ K L 6 7 " > < ! [ C D A T A [   ] ] > < / T e x t >  
                     < T e x t   i d = " K l i e n t e n s t a m m . K L I B _ K L 6 8 "   l a b e l = " K l i e n t e n s t a m m . K L I B _ K L 6 8 " > < ! [ C D A T A [   ] ] > < / T e x t >  
                     < T e x t   i d = " K l i e n t e n s t a m m . K L I B _ K L 6 9 "   l a b e l = " K l i e n t e n s t a m m . K L I B _ K L 6 9 " > < ! [ C D A T A [   ] ] > < / T e x t >  
                     < T e x t   i d = " K l i e n t e n s t a m m . K L I B _ K L 7 0 "   l a b e l = " K l i e n t e n s t a m m . K L I B _ K L 7 0 " > < ! [ C D A T A [   ] ] > < / T e x t >  
                     < T e x t   i d = " K l i e n t e n s t a m m . K L I B _ K L 8 0 "   l a b e l = " K l i e n t e n s t a m m . K L I B _ K L 8 0 " > < ! [ C D A T A [   ] ] > < / T e x t >  
                     < T e x t   i d = " K l i e n t e n s t a m m . K L I B _ K L 8 1 "   l a b e l = " K l i e n t e n s t a m m . K L I B _ K L 8 1 " > < ! [ C D A T A [   ] ] > < / T e x t >  
                     < T e x t   i d = " K l i e n t e n s t a m m . K L I B _ K L 8 2 "   l a b e l = " K l i e n t e n s t a m m . K L I B _ K L 8 2 " > < ! [ C D A T A [   ] ] > < / T e x t >  
                     < T e x t   i d = " K l i e n t e n s t a m m . K L I B _ K L 8 5 "   l a b e l = " K l i e n t e n s t a m m . K L I B _ K L 8 5 " > < ! [ C D A T A [   ] ] > < / T e x t >  
                     < T e x t   i d = " K l i e n t e n s t a m m . K L I B _ K L 8 6 "   l a b e l = " K l i e n t e n s t a m m . K L I B _ K L 8 6 " > < ! [ C D A T A [   ] ] > < / T e x t >  
                     < T e x t   i d = " K l i e n t e n s t a m m . K L I B _ K L 8 7 "   l a b e l = " K l i e n t e n s t a m m . K L I B _ K L 8 7 " > < ! [ C D A T A [   ] ] > < / T e x t >  
                     < T e x t   i d = " K l i e n t e n s t a m m . K L I B _ K L 8 8 "   l a b e l = " K l i e n t e n s t a m m . K L I B _ K L 8 8 " > < ! [ C D A T A [   ] ] > < / T e x t >  
                     < T e x t   i d = " K l i e n t e n s t a m m . K L I B _ K L 8 9 "   l a b e l = " K l i e n t e n s t a m m . K L I B _ K L 8 9 " > < ! [ C D A T A [   ] ] > < / T e x t >  
                     < T e x t   i d = " K l i e n t e n s t a m m . K L I B _ K L 9 0 "   l a b e l = " K l i e n t e n s t a m m . K L I B _ K L 9 0 " > < ! [ C D A T A [   ] ] > < / T e x t >  
                     < T e x t   i d = " K l i e n t e n s t a m m . K L I B _ K L 9 2 "   l a b e l = " K l i e n t e n s t a m m . K L I B _ K L 9 2 " > < ! [ C D A T A [   ] ] > < / T e x t >  
                     < T e x t   i d = " K l i e n t e n s t a m m . K L I B _ K L 9 3 "   l a b e l = " K l i e n t e n s t a m m . K L I B _ K L 9 3 " > < ! [ C D A T A [   ] ] > < / T e x t >  
                     < T e x t   i d = " K l i e n t e n s t a m m . K L I B _ K L 9 4 "   l a b e l = " K l i e n t e n s t a m m . K L I B _ K L 9 4 " > < ! [ C D A T A [   ] ] > < / T e x t >  
                     < T e x t   i d = " K l i e n t e n s t a m m . K L I B _ K L 1 0 1 "   l a b e l = " K l i e n t e n s t a m m . K L I B _ K L 1 0 1 " > < ! [ C D A T A [   ] ] > < / T e x t >  
                     < T e x t   i d = " K l i e n t e n s t a m m . K L I B _ K L 1 0 2 "   l a b e l = " K l i e n t e n s t a m m . K L I B _ K L 1 0 2 " > < ! [ C D A T A [   ] ] > < / T e x t >  
                     < T e x t   i d = " K l i e n t e n s t a m m . K L I B _ K L 1 0 3 "   l a b e l = " K l i e n t e n s t a m m . K L I B _ K L 1 0 3 " > < ! [ C D A T A [   ] ] > < / T e x t >  
                     < T e x t   i d = " K l i e n t e n s t a m m . K L I B _ K L 1 0 4 "   l a b e l = " K l i e n t e n s t a m m . K L I B _ K L 1 0 4 " > < ! [ C D A T A [   ] ] > < / T e x t >  
                     < T e x t   i d = " K l i e n t e n s t a m m . K L I B _ K L 1 0 5 "   l a b e l = " K l i e n t e n s t a m m . K L I B _ K L 1 0 5 " > < ! [ C D A T A [   ] ] > < / T e x t >  
                     < T e x t   i d = " K l i e n t e n s t a m m . K L I B _ K L 1 0 6 "   l a b e l = " K l i e n t e n s t a m m . K L I B _ K L 1 0 6 " > < ! [ C D A T A [   ] ] > < / T e x t >  
                     < T e x t   i d = " K l i e n t e n s t a m m . K L I B _ K L 1 0 7 "   l a b e l = " K l i e n t e n s t a m m . K L I B _ K L 1 0 7 " > < ! [ C D A T A [   ] ] > < / T e x t >  
                     < T e x t   i d = " K l i e n t e n s t a m m . K L I B _ K L 1 0 8 "   l a b e l = " K l i e n t e n s t a m m . K L I B _ K L 1 0 8 " > < ! [ C D A T A [   ] ] > < / T e x t >  
                     < T e x t   i d = " K l i e n t e n s t a m m . K L I B _ K L 1 0 9 "   l a b e l = " K l i e n t e n s t a m m . K L I B _ K L 1 0 9 " > < ! [ C D A T A [   ] ] > < / T e x t >  
                     < T e x t   i d = " K l i e n t e n s t a m m . K L I B _ K L 1 1 0 "   l a b e l = " K l i e n t e n s t a m m . K L I B _ K L 1 1 0 " > < ! [ C D A T A [   ] ] > < / T e x t >  
                     < T e x t   i d = " K l i e n t e n s t a m m . K L I B _ K L 1 1 1 "   l a b e l = " K l i e n t e n s t a m m . K L I B _ K L 1 1 1 " > < ! [ C D A T A [   ] ] > < / T e x t >  
                     < T e x t   i d = " K l i e n t e n s t a m m . K L I B _ F G 1 "   l a b e l = " K l i e n t e n s t a m m . K L I B _ F G 1 " > < ! [ C D A T A [   ] ] > < / T e x t >  
                     < T e x t   i d = " K l i e n t e n s t a m m . K L I B _ F G 2 "   l a b e l = " K l i e n t e n s t a m m . K L I B _ F G 2 " > < ! [ C D A T A [   ] ] > < / T e x t >  
                     < T e x t   i d = " K l i e n t e n s t a m m . K L I B _ F G 3 "   l a b e l = " K l i e n t e n s t a m m . K L I B _ F G 3 " > < ! [ C D A T A [   ] ] > < / T e x t >  
                     < T e x t   i d = " K l i e n t e n s t a m m . K L I B _ F G 4 "   l a b e l = " K l i e n t e n s t a m m . K L I B _ F G 4 " > < ! [ C D A T A [   ] ] > < / T e x t >  
                     < T e x t   i d = " K l i e n t e n s t a m m . K L I B _ F G 1 1 "   l a b e l = " K l i e n t e n s t a m m . K L I B _ F G 1 1 " > < ! [ C D A T A [   ] ] > < / T e x t >  
                     < T e x t   i d = " K l i e n t e n s t a m m . K L I B _ F G 1 2 "   l a b e l = " K l i e n t e n s t a m m . K L I B _ F G 1 2 " > < ! [ C D A T A [   ] ] > < / T e x t >  
                     < T e x t   i d = " K l i e n t e n s t a m m . K L I B _ B F S 1 "   l a b e l = " K l i e n t e n s t a m m . K L I B _ B F S 1 " > < ! [ C D A T A [   ] ] > < / T e x t >  
                     < T e x t   i d = " K l i e n t e n s t a m m . K L I B _ B F S 2 "   l a b e l = " K l i e n t e n s t a m m . K L I B _ B F S 2 " > < ! [ C D A T A [   ] ] > < / T e x t >  
                     < T e x t   i d = " K l i e n t e n s t a m m . K L I B _ B F S 3 "   l a b e l = " K l i e n t e n s t a m m . K L I B _ B F S 3 " > < ! [ C D A T A [   ] ] > < / T e x t >  
                     < T e x t   i d = " K l i e n t e n s t a m m . K L I B _ S B 1 "   l a b e l = " K l i e n t e n s t a m m . K L I B _ S B 1 " > < ! [ C D A T A [   ] ] > < / T e x t >  
                     < T e x t   i d = " K l i e n t e n s t a m m . K L I B _ S B 2 "   l a b e l = " K l i e n t e n s t a m m . K L I B _ S B 2 " > < ! [ C D A T A [   ] ] > < / T e x t >  
                     < T e x t   i d = " K l i e n t e n s t a m m . K L I B _ S B 3 "   l a b e l = " K l i e n t e n s t a m m . K L I B _ S B 3 " > < ! [ C D A T A [   ] ] > < / T e x t >  
                     < T e x t   i d = " K l i e n t e n s t a m m . K L I B _ S B 4 "   l a b e l = " K l i e n t e n s t a m m . K L I B _ S B 4 " > < ! [ C D A T A [   ] ] > < / T e x t >  
                     < T e x t   i d = " K l i e n t e n s t a m m . K L I B _ S B 5 "   l a b e l = " K l i e n t e n s t a m m . K L I B _ S B 5 " > < ! [ C D A T A [   ] ] > < / T e x t >  
                     < T e x t   i d = " K l i e n t e n s t a m m . K L I B _ S B 6 "   l a b e l = " K l i e n t e n s t a m m . K L I B _ S B 6 " > < ! [ C D A T A [   ] ] > < / T e x t >  
                     < T e x t   i d = " K l i e n t e n s t a m m . K L I B _ S B 7 "   l a b e l = " K l i e n t e n s t a m m . K L I B _ S B 7 " > < ! [ C D A T A [   ] ] > < / T e x t >  
                     < T e x t   i d = " K l i e n t e n s t a m m . K L I B _ S B 8 "   l a b e l = " K l i e n t e n s t a m m . K L I B _ S B 8 " > < ! [ C D A T A [   ] ] > < / T e x t >  
                     < T e x t   i d = " K l i e n t e n s t a m m . K L I B _ S B 9 "   l a b e l = " K l i e n t e n s t a m m . K L I B _ S B 9 " > < ! [ C D A T A [   ] ] > < / T e x t >  
                     < T e x t   i d = " K l i e n t e n s t a m m . K L I B _ S B 1 0 "   l a b e l = " K l i e n t e n s t a m m . K L I B _ S B 1 0 " > < ! [ C D A T A [   ] ] > < / T e x t >  
                     < T e x t   i d = " K l i e n t e n s t a m m . K L I B _ S B 1 1 "   l a b e l = " K l i e n t e n s t a m m . K L I B _ S B 1 1 " > < ! [ C D A T A [   ] ] > < / T e x t >  
                     < T e x t   i d = " K l i e n t e n s t a m m . K L I B _ S B 1 2 "   l a b e l = " K l i e n t e n s t a m m . K L I B _ S B 1 2 " > < ! [ C D A T A [   ] ] > < / T e x t >  
                     < T e x t   i d = " K l i e n t e n s t a m m . K L I B _ S B 1 3 "   l a b e l = " K l i e n t e n s t a m m . K L I B _ S B 1 3 " > < ! [ C D A T A [   ] ] > < / T e x t >  
                     < T e x t   i d = " K l i e n t e n s t a m m . K L I B _ S B 1 4 "   l a b e l = " K l i e n t e n s t a m m . K L I B _ S B 1 4 " > < ! [ C D A T A [   ] ] > < / T e x t >  
                     < T e x t   i d = " K l i e n t e n s t a m m . K L I B _ S B 1 5 "   l a b e l = " K l i e n t e n s t a m m . K L I B _ S B 1 5 " > < ! [ C D A T A [   ] ] > < / T e x t >  
                     < T e x t   i d = " K l i e n t e n s t a m m . K L I B _ S B 1 6 "   l a b e l = " K l i e n t e n s t a m m . K L I B _ S B 1 6 " > < ! [ C D A T A [   ] ] > < / T e x t >  
                     < T e x t   i d = " K l i e n t e n s t a m m . K L I B _ S B 1 7 "   l a b e l = " K l i e n t e n s t a m m . K L I B _ S B 1 7 " > < ! [ C D A T A [   ] ] > < / T e x t >  
                     < T e x t   i d = " K l i e n t e n s t a m m . K L I B _ S B 2 0 "   l a b e l = " K l i e n t e n s t a m m . K L I B _ S B 2 0 " > < ! [ C D A T A [   ] ] > < / T e x t >  
                     < T e x t   i d = " D o s s i e r . K L I B _ D O 1 "   l a b e l = " D o s s i e r . K L I B _ D O 1 " > < ! [ C D A T A [   ] ] > < / T e x t >  
                     < T e x t   i d = " D o s s i e r . K L I B _ D O 2 "   l a b e l = " D o s s i e r . K L I B _ D O 2 " > < ! [ C D A T A [   ] ] > < / T e x t >  
                     < T e x t   i d = " D o s s i e r . K L I B _ D O 3 "   l a b e l = " D o s s i e r . K L I B _ D O 3 " > < ! [ C D A T A [   ] ] > < / T e x t >  
                     < T e x t   i d = " D o s s i e r . K L I B _ D O 4 "   l a b e l = " D o s s i e r . K L I B _ D O 4 " > < ! [ C D A T A [   ] ] > < / T e x t >  
                     < T e x t   i d = " D o s s i e r . K L I B _ D O 5 "   l a b e l = " D o s s i e r . K L I B _ D O 5 " > < ! [ C D A T A [   ] ] > < / T e x t >  
                     < T e x t   i d = " D o s s i e r . K L I B _ D O 6 "   l a b e l = " D o s s i e r . K L I B _ D O 6 " > < ! [ C D A T A [   ] ] > < / T e x t >  
                     < T e x t   i d = " D o s s i e r . K L I B _ D O 7 "   l a b e l = " D o s s i e r . K L I B _ D O 7 " > < ! [ C D A T A [   ] ] > < / T e x t >  
                     < T e x t   i d = " D o s s i e r . K L I B _ D O 8 "   l a b e l = " D o s s i e r . K L I B _ D O 8 " > < ! [ C D A T A [   ] ] > < / T e x t >  
                     < T e x t   i d = " D o s s i e r . K L I B _ D O 2 7 "   l a b e l = " D o s s i e r . K L I B _ D O 2 7 " > < ! [ C D A T A [   ] ] > < / T e x t >  
                     < T e x t   i d = " D o s s i e r . K L I B _ D O 2 8 "   l a b e l = " D o s s i e r . K L I B _ D O 2 8 " > < ! [ C D A T A [   ] ] > < / T e x t >  
                     < T e x t   i d = " D o s s i e r . K L I B _ D O 2 9 "   l a b e l = " D o s s i e r . K L I B _ D O 2 9 " > < ! [ C D A T A [   ] ] > < / T e x t >  
                     < T e x t   i d = " D o s s i e r . K L I B _ D O 3 0 "   l a b e l = " D o s s i e r . K L I B _ D O 3 0 " > < ! [ C D A T A [   ] ] > < / T e x t >  
                     < T e x t   i d = " D o s s i e r . K L I B _ D O 3 1 "   l a b e l = " D o s s i e r . K L I B _ D O 3 1 " > < ! [ C D A T A [   ] ] > < / T e x t >  
                     < T e x t   i d = " D o s s i e r . K L I B _ D O 1 0 "   l a b e l = " D o s s i e r . K L I B _ D O 1 0 " > < ! [ C D A T A [   ] ] > < / T e x t >  
                     < T e x t   i d = " D o s s i e r . K L I B _ D O 1 1 "   l a b e l = " D o s s i e r . K L I B _ D O 1 1 " > < ! [ C D A T A [   ] ] > < / T e x t >  
                     < T e x t   i d = " D o s s i e r . K L I B _ D O 1 2 "   l a b e l = " D o s s i e r . K L I B _ D O 1 2 " > < ! [ C D A T A [   ] ] > < / T e x t >  
                     < T e x t   i d = " D o s s i e r . K L I B _ D O 1 3 "   l a b e l = " D o s s i e r . K L I B _ D O 1 3 " > < ! [ C D A T A [   ] ] > < / T e x t >  
                     < T e x t   i d = " D o s s i e r . K L I B _ D O 1 5 "   l a b e l = " D o s s i e r . K L I B _ D O 1 5 " > < ! [ C D A T A [   ] ] > < / T e x t >  
                     < T e x t   i d = " D o s s i e r . K L I B _ D O 1 6 "   l a b e l = " D o s s i e r . K L I B _ D O 1 6 " > < ! [ C D A T A [   ] ] > < / T e x t >  
                     < T e x t   i d = " D o s s i e r . K L I B _ D O 1 8 "   l a b e l = " D o s s i e r . K L I B _ D O 1 8 " > < ! [ C D A T A [   ] ] > < / T e x t >  
                     < T e x t   i d = " D o s s i e r . K L I B _ D O 2 0 "   l a b e l = " D o s s i e r . K L I B _ D O 2 0 " > < ! [ C D A T A [   ] ] > < / T e x t >  
                     < T e x t   i d = " D o s s i e r . K L I B _ D O 2 2 "   l a b e l = " D o s s i e r . K L I B _ D O 2 2 " > < ! [ C D A T A [   ] ] > < / T e x t >  
                     < T e x t   i d = " D o s s i e r . K L I B _ D O 2 3 "   l a b e l = " D o s s i e r . K L I B _ D O 2 3 " > < ! [ C D A T A [   ] ] > < / T e x t >  
                     < T e x t   i d = " D o s s i e r . K L I B _ D O 2 4 "   l a b e l = " D o s s i e r . K L I B _ D O 2 4 " > < ! [ C D A T A [   ] ] > < / T e x t >  
                     < T e x t   i d = " D o s s i e r . K L I B _ D O 2 5 "   l a b e l = " D o s s i e r . K L I B _ D O 2 5 " > < ! [ C D A T A [   ] ] > < / T e x t >  
                     < T e x t   i d = " D o s s i e r . K L I B _ D O 2 6 "   l a b e l = " D o s s i e r . K L I B _ D O 2 6 " > < ! [ C D A T A [   ] ] > < / T e x t >  
                     < T e x t   i d = " A n g e h � r i g e . K L I B _ A N 1 "   l a b e l = " A n g e h � r i g e . K L I B _ A N 1 " > < ! [ C D A T A [   ] ] > < / T e x t >  
                     < T e x t   i d = " A n g e h � r i g e . K L I B _ A N 2 "   l a b e l = " A n g e h � r i g e . K L I B _ A N 2 " > < ! [ C D A T A [   ] ] > < / T e x t >  
                     < T e x t   i d = " A n g e h � r i g e . K L I B _ A N 3 "   l a b e l = " A n g e h � r i g e . K L I B _ A N 3 " > < ! [ C D A T A [   ] ] > < / T e x t >  
                     < T e x t   i d = " A n g e h � r i g e . K L I B _ A N 4 "   l a b e l = " A n g e h � r i g e . K L I B _ A N 4 " > < ! [ C D A T A [   ] ] > < / T e x t >  
                     < T e x t   i d = " A n g e h � r i g e . K L I B _ A N 5 "   l a b e l = " A n g e h � r i g e . K L I B _ A N 5 " > < ! [ C D A T A [   ] ] > < / T e x t >  
                     < T e x t   i d = " A n g e h � r i g e . K L I B _ A N 6 "   l a b e l = " A n g e h � r i g e . K L I B _ A N 6 " > < ! [ C D A T A [   ] ] > < / T e x t >  
                     < T e x t   i d = " A n g e h � r i g e . K L I B _ A N 7 "   l a b e l = " A n g e h � r i g e . K L I B _ A N 7 " > < ! [ C D A T A [   ] ] > < / T e x t >  
                     < T e x t   i d = " A n g e h � r i g e . K L I B _ A N 8 "   l a b e l = " A n g e h � r i g e . K L I B _ A N 8 " > < ! [ C D A T A [   ] ] > < / T e x t >  
                     < T e x t   i d = " A n g e h � r i g e . K L I B _ A N 9 "   l a b e l = " A n g e h � r i g e . K L I B _ A N 9 " > < ! [ C D A T A [   ] ] > < / T e x t >  
                     < T e x t   i d = " A n g e h � r i g e . K L I B _ A N 1 0 "   l a b e l = " A n g e h � r i g e . K L I B _ A N 1 0 " > < ! [ C D A T A [   ] ] > < / T e x t >  
                     < T e x t   i d = " A n g e h � r i g e . K L I B _ A N 1 1 "   l a b e l = " A n g e h � r i g e . K L I B _ A N 1 1 " > < ! [ C D A T A [   ] ] > < / T e x t >  
                     < T e x t   i d = " A n g e h � r i g e . K L I B _ A N 1 2 "   l a b e l = " A n g e h � r i g e . K L I B _ A N 1 2 " > < ! [ C D A T A [   ] ] > < / T e x t >  
                     < T e x t   i d = " A n g e h � r i g e . K L I B _ A N 5 2 "   l a b e l = " A n g e h � r i g e . K L I B _ A N 5 2 " > < ! [ C D A T A [   ] ] > < / T e x t >  
                     < T e x t   i d = " A n g e h � r i g e . K L I B _ A N 1 3 "   l a b e l = " A n g e h � r i g e . K L I B _ A N 1 3 " > < ! [ C D A T A [   ] ] > < / T e x t >  
                     < T e x t   i d = " A n g e h � r i g e . K L I B _ A N 1 3 B "   l a b e l = " A n g e h � r i g e . K L I B _ A N 1 3 B " > < ! [ C D A T A [   ] ] > < / T e x t >  
                     < T e x t   i d = " A n g e h � r i g e . K L I B _ A N 1 4 "   l a b e l = " A n g e h � r i g e . K L I B _ A N 1 4 " > < ! [ C D A T A [   ] ] > < / T e x t >  
                     < T e x t   i d = " A n g e h � r i g e . K L I B _ A N 1 5 "   l a b e l = " A n g e h � r i g e . K L I B _ A N 1 5 " > < ! [ C D A T A [   ] ] > < / T e x t >  
                     < T e x t   i d = " A n g e h � r i g e . K L I B _ A N 1 6 "   l a b e l = " A n g e h � r i g e . K L I B _ A N 1 6 " > < ! [ C D A T A [   ] ] > < / T e x t >  
                     < T e x t   i d = " A n g e h � r i g e . K L I B _ A N 1 7 "   l a b e l = " A n g e h � r i g e . K L I B _ A N 1 7 " > < ! [ C D A T A [   ] ] > < / T e x t >  
                     < T e x t   i d = " A n g e h � r i g e . K L I B _ A N 1 8 "   l a b e l = " A n g e h � r i g e . K L I B _ A N 1 8 " > < ! [ C D A T A [   ] ] > < / T e x t >  
                     < T e x t   i d = " A n g e h � r i g e . K L I B _ A N 1 9 "   l a b e l = " A n g e h � r i g e . K L I B _ A N 1 9 " > < ! [ C D A T A [   ] ] > < / T e x t >  
                     < T e x t   i d = " A n g e h � r i g e . K L I B _ A N 2 0 "   l a b e l = " A n g e h � r i g e . K L I B _ A N 2 0 " > < ! [ C D A T A [   ] ] > < / T e x t >  
                     < T e x t   i d = " A n g e h � r i g e . K L I B _ A N 2 1 "   l a b e l = " A n g e h � r i g e . K L I B _ A N 2 1 " > < ! [ C D A T A [   ] ] > < / T e x t >  
                     < T e x t   i d = " A n g e h � r i g e . K L I B _ A N 2 2 "   l a b e l = " A n g e h � r i g e . K L I B _ A N 2 2 " > < ! [ C D A T A [   ] ] > < / T e x t >  
                     < T e x t   i d = " A n g e h � r i g e . K L I B _ A N 2 3 "   l a b e l = " A n g e h � r i g e . K L I B _ A N 2 3 " > < ! [ C D A T A [   ] ] > < / T e x t >  
                     < T e x t   i d = " A n g e h � r i g e . K L I B _ A N 2 4 "   l a b e l = " A n g e h � r i g e . K L I B _ A N 2 4 " > < ! [ C D A T A [   ] ] > < / T e x t >  
                     < T e x t   i d = " A n g e h � r i g e . K L I B _ A N 2 5 "   l a b e l = " A n g e h � r i g e . K L I B _ A N 2 5 " > < ! [ C D A T A [   ] ] > < / T e x t >  
                     < T e x t   i d = " A n g e h � r i g e . K L I B _ A N 2 6 "   l a b e l = " A n g e h � r i g e . K L I B _ A N 2 6 " > < ! [ C D A T A [   ] ] > < / T e x t >  
                     < T e x t   i d = " A n g e h � r i g e . K L I B _ A N 2 7 "   l a b e l = " A n g e h � r i g e . K L I B _ A N 2 7 " > < ! [ C D A T A [   ] ] > < / T e x t >  
                     < T e x t   i d = " A n g e h � r i g e . K L I B _ A N 2 8 "   l a b e l = " A n g e h � r i g e . K L I B _ A N 2 8 " > < ! [ C D A T A [   ] ] > < / T e x t >  
                     < T e x t   i d = " A n g e h � r i g e . K L I B _ A N 2 9 "   l a b e l = " A n g e h � r i g e . K L I B _ A N 2 9 " > < ! [ C D A T A [   ] ] > < / T e x t >  
                     < T e x t   i d = " A n g e h � r i g e . K L I B _ A N 3 0 "   l a b e l = " A n g e h � r i g e . K L I B _ A N 3 0 " > < ! [ C D A T A [   ] ] > < / T e x t >  
                     < T e x t   i d = " A n g e h � r i g e . K L I B _ A N 3 1 "   l a b e l = " A n g e h � r i g e . K L I B _ A N 3 1 " > < ! [ C D A T A [   ] ] > < / T e x t >  
                     < T e x t   i d = " A n g e h � r i g e . K L I B _ A N 3 2 "   l a b e l = " A n g e h � r i g e . K L I B _ A N 3 2 " > < ! [ C D A T A [   ] ] > < / T e x t >  
                     < T e x t   i d = " A n g e h � r i g e . K L I B _ A N 3 3 "   l a b e l = " A n g e h � r i g e . K L I B _ A N 3 3 " > < ! [ C D A T A [   ] ] > < / T e x t >  
                     < T e x t   i d = " A n g e h � r i g e . K L I B _ A N 3 4 "   l a b e l = " A n g e h � r i g e . K L I B _ A N 3 4 " > < ! [ C D A T A [   ] ] > < / T e x t >  
                     < T e x t   i d = " A n g e h � r i g e . K L I B _ A N 3 5 "   l a b e l = " A n g e h � r i g e . K L I B _ A N 3 5 " > < ! [ C D A T A [   ] ] > < / T e x t >  
                     < T e x t   i d = " A n g e h � r i g e . K L I B _ A N 3 6 "   l a b e l = " A n g e h � r i g e . K L I B _ A N 3 6 " > < ! [ C D A T A [   ] ] > < / T e x t >  
                     < T e x t   i d = " A n g e h � r i g e . K L I B _ A N 3 7 "   l a b e l = " A n g e h � r i g e . K L I B _ A N 3 7 " > < ! [ C D A T A [   ] ] > < / T e x t >  
                     < T e x t   i d = " A n g e h � r i g e . K L I B _ A N 3 7 B "   l a b e l = " A n g e h � r i g e . K L I B _ A N 3 7 B " > < ! [ C D A T A [   ] ] > < / T e x t >  
                     < T e x t   i d = " A n g e h � r i g e . K L I B _ A N 3 8 "   l a b e l = " A n g e h � r i g e . K L I B _ A N 3 8 " > < ! [ C D A T A [   ] ] > < / T e x t >  
                     < T e x t   i d = " A n g e h � r i g e . K L I B _ A N 4 0 "   l a b e l = " A n g e h � r i g e . K L I B _ A N 4 0 " > < ! [ C D A T A [   ] ] > < / T e x t >  
                     < T e x t   i d = " A n g e h � r i g e . K L I B _ A N 4 1 "   l a b e l = " A n g e h � r i g e . K L I B _ A N 4 1 " > < ! [ C D A T A [   ] ] > < / T e x t >  
                     < T e x t   i d = " A n g e h � r i g e . K L I B _ A N 4 2 "   l a b e l = " A n g e h � r i g e . K L I B _ A N 4 2 " > < ! [ C D A T A [   ] ] > < / T e x t >  
                     < T e x t   i d = " A n g e h � r i g e . K L I B _ A N 4 3 "   l a b e l = " A n g e h � r i g e . K L I B _ A N 4 3 " > < ! [ C D A T A [   ] ] > < / T e x t >  
                     < T e x t   i d = " A n g e h � r i g e . K L I B _ A N 4 4 "   l a b e l = " A n g e h � r i g e . K L I B _ A N 4 4 " > < ! [ C D A T A [   ] ] > < / T e x t >  
                     < T e x t   i d = " A n g e h � r i g e . K L I B _ A N 4 5 "   l a b e l = " A n g e h � r i g e . K L I B _ A N 4 5 " > < ! [ C D A T A [   ] ] > < / T e x t >  
                     < T e x t   i d = " A n g e h � r i g e . K L I B _ A N 4 6 "   l a b e l = " A n g e h � r i g e . K L I B _ A N 4 6 " > < ! [ C D A T A [   ] ] > < / T e x t >  
                     < T e x t   i d = " A n g e h � r i g e . K L I B _ A N 6 0 "   l a b e l = " A n g e h � r i g e . K L I B _ A N 6 0 " > < ! [ C D A T A [   ] ] > < / T e x t >  
                     < T e x t   i d = " A n g e h � r i g e . K L I B _ A N 4 8 "   l a b e l = " A n g e h � r i g e . K L I B _ A N 4 8 " > < ! [ C D A T A [   ] ] > < / T e x t >  
                     < T e x t   i d = " A n g e h � r i g e . K L I B _ A N 4 9 "   l a b e l = " A n g e h � r i g e . K L I B _ A N 4 9 " > < ! [ C D A T A [   ] ] > < / T e x t >  
                     < T e x t   i d = " A n g e h � r i g e . K L I B _ A N 5 0 "   l a b e l = " A n g e h � r i g e . K L I B _ A N 5 0 " > < ! [ C D A T A [   ] ] > < / T e x t >  
                     < T e x t   i d = " A n g e h � r i g e . K L I B _ A N 5 1 "   l a b e l = " A n g e h � r i g e . K L I B _ A N 5 1 " > < ! [ C D A T A [   ] ] > < / T e x t >  
                     < T e x t   i d = " A n g e h � r i g e . K L I B _ A N 5 2 "   l a b e l = " A n g e h � r i g e . K L I B _ A N 5 2 " > < ! [ C D A T A [   ] ] > < / T e x t >  
                     < T e x t   i d = " A n g e h � r i g e . K L I B _ A N 5 3     "   l a b e l = " A n g e h � r i g e . K L I B _ A N 5 3     " > < ! [ C D A T A [   ] ] > < / T e x t >  
                     < T e x t   i d = " A n g e h � r i g e . K L I B _ A N 5 4 "   l a b e l = " A n g e h � r i g e . K L I B _ A N 5 4 " > < ! [ C D A T A [   ] ] > < / T e x t >  
                     < T e x t   i d = " A n g e h � r i g e . K L I B _ A N 5 5 "   l a b e l = " A n g e h � r i g e . K L I B _ A N 5 5 " > < ! [ C D A T A [   ] ] > < / T e x t >  
                     < T e x t   i d = " A n g e h � r i g e . K L I B _ A N 5 6 "   l a b e l = " A n g e h � r i g e . K L I B _ A N 5 6 " > < ! [ C D A T A [   ] ] > < / T e x t >  
                     < T e x t   i d = " A n g e h � r i g e . K L I B _ A N 5 7 "   l a b e l = " A n g e h � r i g e . K L I B _ A N 5 7 " > < ! [ C D A T A [   ] ] > < / T e x t >  
                     < T e x t   i d = " A n g e h � r i g e . K L I B _ K L 5 8 "   l a b e l = " A n g e h � r i g e . K L I B _ K L 5 8 " > < ! [ C D A T A [   ] ] > < / T e x t >  
                     < T e x t   i d = " A n g e h � r i g e . K L I B _ K L 5 9 "   l a b e l = " A n g e h � r i g e . K L I B _ K L 5 9 " > < ! [ C D A T A [   ] ] > < / T e x t >  
                     < T e x t   i d = " A n g e h � r i g e . K L I B _ K L 9 0 "   l a b e l = " A n g e h � r i g e . K L I B _ K L 9 0 " > < ! [ C D A T A [   ] ] > < / T e x t >  
                     < T e x t   i d = " A n g e h � r i g e . K L I B _ K L 9 1 "   l a b e l = " A n g e h � r i g e . K L I B _ K L 9 1 " > < ! [ C D A T A [   ] ] > < / T e x t >  
                     < T e x t   i d = " A n g e h � r i g e . K L I B _ K L 9 2 "   l a b e l = " A n g e h � r i g e . K L I B _ K L 9 2 " > < ! [ C D A T A [   ] ] > < / T e x t >  
                     < T e x t   i d = " A n g e h � r i g e . K L I B _ K L 9 3 "   l a b e l = " A n g e h � r i g e . K L I B _ K L 9 3 " > < ! [ C D A T A [   ] ] > < / T e x t >  
                     < T e x t   i d = " A r b e i t g e b e r . K L I B _ A R 1 "   l a b e l = " A r b e i t g e b e r . K L I B _ A R 1 " > < ! [ C D A T A [   ] ] > < / T e x t >  
                     < T e x t   i d = " A r b e i t g e b e r . K L I B _ A R 2 "   l a b e l = " A r b e i t g e b e r . K L I B _ A R 2 " > < ! [ C D A T A [   ] ] > < / T e x t >  
                     < T e x t   i d = " A r b e i t g e b e r . K L I B _ A R 3 "   l a b e l = " A r b e i t g e b e r . K L I B _ A R 3 " > < ! [ C D A T A [   ] ] > < / T e x t >  
                     < T e x t   i d = " A r b e i t g e b e r . K L I B _ A R 4 "   l a b e l = " A r b e i t g e b e r . K L I B _ A R 4 " > < ! [ C D A T A [   ] ] > < / T e x t >  
                     < T e x t   i d = " A r b e i t g e b e r . K L I B _ A R 5 "   l a b e l = " A r b e i t g e b e r . K L I B _ A R 5 " > < ! [ C D A T A [   ] ] > < / T e x t >  
                     < T e x t   i d = " A r b e i t g e b e r . K L I B _ A R 6 "   l a b e l = " A r b e i t g e b e r . K L I B _ A R 6 " > < ! [ C D A T A [   ] ] > < / T e x t >  
                     < T e x t   i d = " A r b e i t g e b e r . K L I B _ A R 7 "   l a b e l = " A r b e i t g e b e r . K L I B _ A R 7 " > < ! [ C D A T A [   ] ] > < / T e x t >  
                     < T e x t   i d = " A r b e i t g e b e r . K L I B _ A R 8 "   l a b e l = " A r b e i t g e b e r . K L I B _ A R 8 " > < ! [ C D A T A [   ] ] > < / T e x t >  
                     < T e x t   i d = " A r b e i t g e b e r . K L I B _ A R 9 "   l a b e l = " A r b e i t g e b e r . K L I B _ A R 9 " > < ! [ C D A T A [   ] ] > < / T e x t >  
                     < T e x t   i d = " A r b e i t g e b e r . K L I B _ A R 1 0 "   l a b e l = " A r b e i t g e b e r . K L I B _ A R 1 0 " > < ! [ C D A T A [   ] ] > < / T e x t >  
                     < T e x t   i d = " A r b e i t g e b e r . K L I B _ A R 1 1 "   l a b e l = " A r b e i t g e b e r . K L I B _ A R 1 1 " > < ! [ C D A T A [   ] ] > < / T e x t >  
                     < T e x t   i d = " A r b e i t g e b e r . K L I B _ A R 1 2 "   l a b e l = " A r b e i t g e b e r . K L I B _ A R 1 2 " > < ! [ C D A T A [   ] ] > < / T e x t >  
                     < T e x t   i d = " A r b e i t g e b e r . K L I B _ A R 3 1 "   l a b e l = " A r b e i t g e b e r . K L I B _ A R 3 1 " > < ! [ C D A T A [   ] ] > < / T e x t >  
                     < T e x t   i d = " A r b e i t g e b e r . K L I B _ A R 1 3 "   l a b e l = " A r b e i t g e b e r . K L I B _ A R 1 3 " > < ! [ C D A T A [   ] ] > < / T e x t >  
                     < T e x t   i d = " A r b e i t g e b e r . K L I B _ A R 1 4 "   l a b e l = " A r b e i t g e b e r . K L I B _ A R 1 4 " > < ! [ C D A T A [   ] ] > < / T e x t >  
                     < T e x t   i d = " A r b e i t g e b e r . K L I B _ A R 1 5 "   l a b e l = " A r b e i t g e b e r . K L I B _ A R 1 5 " > < ! [ C D A T A [   ] ] > < / T e x t >  
                     < T e x t   i d = " A r b e i t g e b e r . K L I B _ A R 1 6 "   l a b e l = " A r b e i t g e b e r . K L I B _ A R 1 6 " > < ! [ C D A T A [   ] ] > < / T e x t >  
                     < T e x t   i d = " A r b e i t g e b e r . K L I B _ A R 1 7 "   l a b e l = " A r b e i t g e b e r . K L I B _ A R 1 7 " > < ! [ C D A T A [   ] ] > < / T e x t >  
                     < T e x t   i d = " A r b e i t g e b e r . K L I B _ A R 1 8 "   l a b e l = " A r b e i t g e b e r . K L I B _ A R 1 8 " > < ! [ C D A T A [   ] ] > < / T e x t >  
                     < T e x t   i d = " A r b e i t g e b e r . K L I B _ A R 1 9 "   l a b e l = " A r b e i t g e b e r . K L I B _ A R 1 9 " > < ! [ C D A T A [   ] ] > < / T e x t >  
                     < T e x t   i d = " A r b e i t g e b e r . K L I B _ A R 2 1 "   l a b e l = " A r b e i t g e b e r . K L I B _ A R 2 1 " > < ! [ C D A T A [   ] ] > < / T e x t >  
                     < T e x t   i d = " A r b e i t g e b e r . K L I B _ A R 2 2 "   l a b e l = " A r b e i t g e b e r . K L I B _ A R 2 2 " > < ! [ C D A T A [   ] ] > < / T e x t >  
                     < T e x t   i d = " A r b e i t g e b e r . K L I B _ A R 2 3 "   l a b e l = " A r b e i t g e b e r . K L I B _ A R 2 3 " > < ! [ C D A T A [   ] ] > < / T e x t >  
                     < T e x t   i d = " A r b e i t g e b e r . K L I B _ A R 2 4 "   l a b e l = " A r b e i t g e b e r . K L I B _ A R 2 4 " > < ! [ C D A T A [   ] ] > < / T e x t >  
                     < T e x t   i d = " A r b e i t g e b e r . K L I B _ A R 2 5 "   l a b e l = " A r b e i t g e b e r . K L I B _ A R 2 5 " > < ! [ C D A T A [   ] ] > < / T e x t >  
                     < T e x t   i d = " A r b e i t g e b e r . K L I B _ A R 2 7 "   l a b e l = " A r b e i t g e b e r . K L I B _ A R 2 7 " > < ! [ C D A T A [   ] ] > < / T e x t >  
                     < T e x t   i d = " A r b e i t g e b e r . K L I B _ A R 2 8 "   l a b e l = " A r b e i t g e b e r . K L I B _ A R 2 8 " > < ! [ C D A T A [   ] ] > < / T e x t >  
                     < T e x t   i d = " A r b e i t g e b e r . K L I B _ A R 2 9 "   l a b e l = " A r b e i t g e b e r . K L I B _ A R 2 9 " > < ! [ C D A T A [   ] ] > < / T e x t >  
                     < T e x t   i d = " A r b e i t g e b e r . K L I B _ A R 3 0 "   l a b e l = " A r b e i t g e b e r . K L I B _ A R 3 0 " > < ! [ C D A T A [   ] ] > < / T e x t >  
                     < T e x t   i d = " K o n t a k t p e r s o n . K L I B _ K O 5 1 "   l a b e l = " K o n t a k t p e r s o n . K L I B _ K O 5 1 " > < ! [ C D A T A [   ] ] > < / T e x t >  
                     < T e x t   i d = " K o n t a k t p e r s o n . K L I B _ K O 5 2 "   l a b e l = " K o n t a k t p e r s o n . K L I B _ K O 5 2 " > < ! [ C D A T A [   ] ] > < / T e x t >  
                     < T e x t   i d = " K o n t a k t p e r s o n . K L I B _ K O 5 3 "   l a b e l = " K o n t a k t p e r s o n . K L I B _ K O 5 3 " > < ! [ C D A T A [   ] ] > < / T e x t >  
                     < T e x t   i d = " K o n t a k t p e r s o n . K L I B _ K O 5 4 "   l a b e l = " K o n t a k t p e r s o n . K L I B _ K O 5 4 " > < ! [ C D A T A [   ] ] > < / T e x t >  
                     < T e x t   i d = " K o n t a k t p e r s o n . K L I B _ K O 5 5 "   l a b e l = " K o n t a k t p e r s o n . K L I B _ K O 5 5 " > < ! [ C D A T A [   ] ] > < / T e x t >  
                     < T e x t   i d = " K o n t a k t p e r s o n . K L I B _ K O 5 6 "   l a b e l = " K o n t a k t p e r s o n . K L I B _ K O 5 6 " > < ! [ C D A T A [   ] ] > < / T e x t >  
                     < T e x t   i d = " K o n t a k t p e r s o n . K L I B _ K O 5 7 "   l a b e l = " K o n t a k t p e r s o n . K L I B _ K O 5 7 " > < ! [ C D A T A [   ] ] > < / T e x t >  
                     < T e x t   i d = " K o n t a k t p e r s o n . K L I B _ K O 5 8 "   l a b e l = " K o n t a k t p e r s o n . K L I B _ K O 5 8 " > < ! [ C D A T A [   ] ] > < / T e x t >  
                     < T e x t   i d = " K o n t a k t p e r s o n . K L I B _ K O 5 9 "   l a b e l = " K o n t a k t p e r s o n . K L I B _ K O 5 9 " > < ! [ C D A T A [   ] ] > < / T e x t >  
                     < T e x t   i d = " K o n t a k t p e r s o n . K L I B _ K O 6 0 "   l a b e l = " K o n t a k t p e r s o n . K L I B _ K O 6 0 " > < ! [ C D A T A [   ] ] > < / T e x t >  
                     < T e x t   i d = " K o n t a k t p e r s o n . K L I B _ K O 6 1 "   l a b e l = " K o n t a k t p e r s o n . K L I B _ K O 6 1 " > < ! [ C D A T A [   ] ] > < / T e x t >  
                     < T e x t   i d = " K o n t a k t p e r s o n . K L I B _ K O 6 2 "   l a b e l = " K o n t a k t p e r s o n . K L I B _ K O 6 2 " > < ! [ C D A T A [   ] ] > < / T e x t >  
                     < T e x t   i d = " K o n t a k t p e r s o n . K L I B _ K O 7 4 "   l a b e l = " K o n t a k t p e r s o n . K L I B _ K O 7 4 " > < ! [ C D A T A [   ] ] > < / T e x t >  
                     < T e x t   i d = " K o n t a k t p e r s o n . K L I B _ K O 6 3 "   l a b e l = " K o n t a k t p e r s o n . K L I B _ K O 6 3 " > < ! [ C D A T A [   ] ] > < / T e x t >  
                     < T e x t   i d = " K o n t a k t p e r s o n . K L I B _ K O 6 4 "   l a b e l = " K o n t a k t p e r s o n . K L I B _ K O 6 4 " > < ! [ C D A T A [   ] ] > < / T e x t >  
                     < T e x t   i d = " K o n t a k t p e r s o n . K L I B _ K O 6 5 "   l a b e l = " K o n t a k t p e r s o n . K L I B _ K O 6 5 " > < ! [ C D A T A [   ] ] > < / T e x t >  
                     < T e x t   i d = " K o n t a k t p e r s o n . K L I B _ K O 6 7 "   l a b e l = " K o n t a k t p e r s o n . K L I B _ K O 6 7 " > < ! [ C D A T A [   ] ] > < / T e x t >  
                     < T e x t   i d = " K o n t a k t p e r s o n . K L I B _ K O 6 9 "   l a b e l = " K o n t a k t p e r s o n . K L I B _ K O 6 9 " > < ! [ C D A T A [   ] ] > < / T e x t >  
                     < T e x t   i d = " K o n t a k t p e r s o n . K L I B _ K O 7 0 "   l a b e l = " K o n t a k t p e r s o n . K L I B _ K O 7 0 " > < ! [ C D A T A [   ] ] > < / T e x t >  
                     < T e x t   i d = " K o n t a k t p e r s o n . K L I B _ K O 7 1 "   l a b e l = " K o n t a k t p e r s o n . K L I B _ K O 7 1 " > < ! [ C D A T A [   ] ] > < / T e x t >  
                     < T e x t   i d = " K o n t a k t p e r s o n . K L I B _ K O 7 2 "   l a b e l = " K o n t a k t p e r s o n . K L I B _ K O 7 2 " > < ! [ C D A T A [   ] ] > < / T e x t >  
                     < T e x t   i d = " K o n t a k t p e r s o n . K L I B _ K O 7 3 "   l a b e l = " K o n t a k t p e r s o n . K L I B _ K O 7 3 " > < ! [ C D A T A [   ] ] > < / T e x t >  
                     < T e x t   i d = " V e r s i c h e r u n g . K L I B _ V E 1 "   l a b e l = " V e r s i c h e r u n g . K L I B _ V E 1 " > < ! [ C D A T A [   ] ] > < / T e x t >  
                     < T e x t   i d = " V e r s i c h e r u n g . K L I B _ V E 2 "   l a b e l = " V e r s i c h e r u n g . K L I B _ V E 2 " > < ! [ C D A T A [   ] ] > < / T e x t >  
                     < T e x t   i d = " V e r s i c h e r u n g . K L I B _ V E 3 "   l a b e l = " V e r s i c h e r u n g . K L I B _ V E 3 " > < ! [ C D A T A [   ] ] > < / T e x t >  
                     < T e x t   i d = " V e r s i c h e r u n g . K L I B _ V E 4 "   l a b e l = " V e r s i c h e r u n g . K L I B _ V E 4 " > < ! [ C D A T A [   ] ] > < / T e x t >  
                     < T e x t   i d = " V e r s i c h e r u n g . K L I B _ V E 5 "   l a b e l = " V e r s i c h e r u n g . K L I B _ V E 5 " > < ! [ C D A T A [   ] ] > < / T e x t >  
                     < T e x t   i d = " V e r s i c h e r u n g . K L I B _ V E 6 "   l a b e l = " V e r s i c h e r u n g . K L I B _ V E 6 " > < ! [ C D A T A [   ] ] > < / T e x t >  
                     < T e x t   i d = " V e r s i c h e r u n g . K L I B _ V E 7 "   l a b e l = " V e r s i c h e r u n g . K L I B _ V E 7 " > < ! [ C D A T A [   ] ] > < / T e x t >  
                     < T e x t   i d = " V e r s i c h e r u n g . K L I B _ V E 8 "   l a b e l = " V e r s i c h e r u n g . K L I B _ V E 8 " > < ! [ C D A T A [   ] ] > < / T e x t >  
                     < T e x t   i d = " V e r s i c h e r u n g . K L I B _ V E 9 "   l a b e l = " V e r s i c h e r u n g . K L I B _ V E 9 " > < ! [ C D A T A [   ] ] > < / T e x t >  
                     < T e x t   i d = " V e r s i c h e r u n g . K L I B _ V E 1 0 "   l a b e l = " V e r s i c h e r u n g . K L I B _ V E 1 0 " > < ! [ C D A T A [   ] ] > < / T e x t >  
                     < T e x t   i d = " V e r s i c h e r u n g . K L I B _ V E 1 1 "   l a b e l = " V e r s i c h e r u n g . K L I B _ V E 1 1 " > < ! [ C D A T A [   ] ] > < / T e x t >  
                     < T e x t   i d = " V e r s i c h e r u n g . K L I B _ V E 1 2 "   l a b e l = " V e r s i c h e r u n g . K L I B _ V E 1 2 " > < ! [ C D A T A [   ] ] > < / T e x t >  
                     < T e x t   i d = " V e r s i c h e r u n g . K L I B _ V E 1 3 "   l a b e l = " V e r s i c h e r u n g . K L I B _ V E 1 3 " > < ! [ C D A T A [   ] ] > < / T e x t >  
                     < T e x t   i d = " V e r s i c h e r u n g . K L I B _ V E 1 4 "   l a b e l = " V e r s i c h e r u n g . K L I B _ V E 1 4 " > < ! [ C D A T A [   ] ] > < / T e x t >  
                     < T e x t   i d = " V e r s i c h e r u n g . K L I B _ V E 1 5 "   l a b e l = " V e r s i c h e r u n g . K L I B _ V E 1 5 " > < ! [ C D A T A [   ] ] > < / T e x t >  
                     < T e x t   i d = " V e r s i c h e r u n g . K L I B _ V E 3 1 "   l a b e l = " V e r s i c h e r u n g . K L I B _ V E 3 1 " > < ! [ C D A T A [   ] ] > < / T e x t >  
                     < T e x t   i d = " V e r s i c h e r u n g . K L I B _ V E 1 6 "   l a b e l = " V e r s i c h e r u n g . K L I B _ V E 1 6 " > < ! [ C D A T A [   ] ] > < / T e x t >  
                     < T e x t   i d = " V e r s i c h e r u n g . K L I B _ V E 1 7 "   l a b e l = " V e r s i c h e r u n g . K L I B _ V E 1 7 " > < ! [ C D A T A [   ] ] > < / T e x t >  
                     < T e x t   i d = " V e r s i c h e r u n g . K L I B _ V E 1 9 "   l a b e l = " V e r s i c h e r u n g . K L I B _ V E 1 9 " > < ! [ C D A T A [   ] ] > < / T e x t >  
                     < T e x t   i d = " V e r s i c h e r u n g . K L I B _ V E 2 0 "   l a b e l = " V e r s i c h e r u n g . K L I B _ V E 2 0 " > < ! [ C D A T A [   ] ] > < / T e x t >  
                     < T e x t   i d = " V e r s i c h e r u n g . K L I B _ V E 3 2 "   l a b e l = " V e r s i c h e r u n g . K L I B _ V E 3 2 " > < ! [ C D A T A [   ] ] > < / T e x t >  
                     < T e x t   i d = " V e r s i c h e r u n g . K L I B _ V E 2 1 "   l a b e l = " V e r s i c h e r u n g . K L I B _ V E 2 1 " > < ! [ C D A T A [   ] ] > < / T e x t >  
                     < T e x t   i d = " V e r s i c h e r u n g . K L I B _ V E 2 3 "   l a b e l = " V e r s i c h e r u n g . K L I B _ V E 2 3 " > < ! [ C D A T A [   ] ] > < / T e x t >  
                     < T e x t   i d = " V e r s i c h e r u n g . K L I B _ V E 2 5 "   l a b e l = " V e r s i c h e r u n g . K L I B _ V E 2 5 " > < ! [ C D A T A [   ] ] > < / T e x t >  
                     < T e x t   i d = " V e r s i c h e r u n g . K L I B _ V E 2 6 "   l a b e l = " V e r s i c h e r u n g . K L I B _ V E 2 6 " > < ! [ C D A T A [   ] ] > < / T e x t >  
                     < T e x t   i d = " V e r s i c h e r u n g . K L I B _ V E 2 7 "   l a b e l = " V e r s i c h e r u n g . K L I B _ V E 2 7 " > < ! [ C D A T A [   ] ] > < / T e x t >  
                     < T e x t   i d = " V e r s i c h e r u n g . K L I B _ V E 2 8 "   l a b e l = " V e r s i c h e r u n g . K L I B _ V E 2 8 " > < ! [ C D A T A [   ] ] > < / T e x t >  
                     < T e x t   i d = " V e r s i c h e r u n g . K L I B _ V E 2 9 "   l a b e l = " V e r s i c h e r u n g . K L I B _ V E 2 9 " > < ! [ C D A T A [   ] ] > < / T e x t >  
                     < T e x t   i d = " V e r s i c h e r u n g . K L I B _ V E 3 0 "   l a b e l = " V e r s i c h e r u n g . K L I B _ V E 3 0 " > < ! [ C D A T A [   ] ] > < / T e x t >  
                     < T e x t   i d = " W o h n v e r h � l t n i s . K L I B _ W O 5 1 "   l a b e l = " W o h n v e r h � l t n i s . K L I B _ W O 5 1 " > < ! [ C D A T A [   ] ] > < / T e x t >  
                     < T e x t   i d = " W o h n v e r h � l t n i s . K L I B _ W O 5 2 "   l a b e l = " W o h n v e r h � l t n i s . K L I B _ W O 5 2 " > < ! [ C D A T A [   ] ] > < / T e x t >  
                     < T e x t   i d = " W o h n v e r h � l t n i s . K L I B _ W O 5 3 "   l a b e l = " W o h n v e r h � l t n i s . K L I B _ W O 5 3 " > < ! [ C D A T A [   ] ] > < / T e x t >  
                     < T e x t   i d = " W o h n v e r h � l t n i s . K L I B _ W O 5 4 "   l a b e l = " W o h n v e r h � l t n i s . K L I B _ W O 5 4 " > < ! [ C D A T A [   ] ] > < / T e x t >  
                     < T e x t   i d = " W o h n v e r h � l t n i s . K L I B _ W O 5 5 "   l a b e l = " W o h n v e r h � l t n i s . K L I B _ W O 5 5 " > < ! [ C D A T A [   ] ] > < / T e x t >  
                     < T e x t   i d = " W o h n v e r h � l t n i s . K L I B _ W O 5 6 "   l a b e l = " W o h n v e r h � l t n i s . K L I B _ W O 5 6 " > < ! [ C D A T A [   ] ] > < / T e x t >  
                     < T e x t   i d = " W o h n v e r h � l t n i s . K L I B _ W O 5 7 "   l a b e l = " W o h n v e r h � l t n i s . K L I B _ W O 5 7 " > < ! [ C D A T A [   ] ] > < / T e x t >  
                     < T e x t   i d = " W o h n v e r h � l t n i s . K L I B _ W O 5 8 "   l a b e l = " W o h n v e r h � l t n i s . K L I B _ W O 5 8 " > < ! [ C D A T A [   ] ] > < / T e x t >  
                     < T e x t   i d = " W o h n v e r h � l t n i s . K L I B _ W O 5 9 "   l a b e l = " W o h n v e r h � l t n i s . K L I B _ W O 5 9 " > < ! [ C D A T A [   ] ] > < / T e x t >  
                     < T e x t   i d = " W o h n v e r h � l t n i s . K L I B _ W O 6 0 "   l a b e l = " W o h n v e r h � l t n i s . K L I B _ W O 6 0 " > < ! [ C D A T A [   ] ] > < / T e x t >  
                     < T e x t   i d = " W o h n v e r h � l t n i s . K L I B _ W O 6 1 "   l a b e l = " W o h n v e r h � l t n i s . K L I B _ W O 6 1 " > < ! [ C D A T A [   ] ] > < / T e x t >  
                     < T e x t   i d = " W o h n v e r h � l t n i s . K L I B _ W O 6 2 "   l a b e l = " W o h n v e r h � l t n i s . K L I B _ W O 6 2 " > < ! [ C D A T A [   ] ] > < / T e x t >  
                     < T e x t   i d = " W o h n v e r h � l t n i s . K L I B _ W O 8 1 "   l a b e l = " W o h n v e r h � l t n i s . K L I B _ W O 8 1 " > < ! [ C D A T A [   ] ] > < / T e x t >  
                     < T e x t   i d = " W o h n v e r h � l t n i s . K L I B _ W O 6 3 "   l a b e l = " W o h n v e r h � l t n i s . K L I B _ W O 6 3 " > < ! [ C D A T A [   ] ] > < / T e x t >  
                     < T e x t   i d = " W o h n v e r h � l t n i s . K L I B _ W O 6 4 "   l a b e l = " W o h n v e r h � l t n i s . K L I B _ W O 6 4 " > < ! [ C D A T A [   ] ] > < / T e x t >  
                     < T e x t   i d = " W o h n v e r h � l t n i s . K L I B _ W O 6 5 "   l a b e l = " W o h n v e r h � l t n i s . K L I B _ W O 6 5 " > < ! [ C D A T A [   ] ] > < / T e x t >  
                     < T e x t   i d = " W o h n v e r h � l t n i s . K L I B _ W O 6 6 "   l a b e l = " W o h n v e r h � l t n i s . K L I B _ W O 6 6 " > < ! [ C D A T A [   ] ] > < / T e x t >  
                     < T e x t   i d = " W o h n v e r h � l t n i s . K L I B _ W O 6 7 "   l a b e l = " W o h n v e r h � l t n i s . K L I B _ W O 6 7 " > < ! [ C D A T A [   ] ] > < / T e x t >  
                     < T e x t   i d = " W o h n v e r h � l t n i s . K L I B _ W O 6 8 "   l a b e l = " W o h n v e r h � l t n i s . K L I B _ W O 6 8 " > < ! [ C D A T A [   ] ] > < / T e x t >  
                     < T e x t   i d = " W o h n v e r h � l t n i s . K L I B _ W O 6 9 "   l a b e l = " W o h n v e r h � l t n i s . K L I B _ W O 6 9 " > < ! [ C D A T A [   ] ] > < / T e x t >  
                     < T e x t   i d = " W o h n v e r h � l t n i s . K L I B _ W O 7 0 "   l a b e l = " W o h n v e r h � l t n i s . K L I B _ W O 7 0 " > < ! [ C D A T A [   ] ] > < / T e x t >  
                     < T e x t   i d = " W o h n v e r h � l t n i s . K L I B _ W O 7 1 "   l a b e l = " W o h n v e r h � l t n i s . K L I B _ W O 7 1 " > < ! [ C D A T A [   ] ] > < / T e x t >  
                     < T e x t   i d = " W o h n v e r h � l t n i s . K L I B _ W O 7 2 "   l a b e l = " W o h n v e r h � l t n i s . K L I B _ W O 7 2 " > < ! [ C D A T A [   ] ] > < / T e x t >  
                     < T e x t   i d = " W o h n v e r h � l t n i s . K L I B _ W O 7 3 "   l a b e l = " W o h n v e r h � l t n i s . K L I B _ W O 7 3 " > < ! [ C D A T A [   ] ] > < / T e x t >  
                     < T e x t   i d = " W o h n v e r h � l t n i s . K L I B _ W O 7 4 "   l a b e l = " W o h n v e r h � l t n i s . K L I B _ W O 7 4 " > < ! [ C D A T A [   ] ] > < / T e x t >  
                     < T e x t   i d = " W o h n v e r h � l t n i s . K L I B _ W O 7 5 "   l a b e l = " W o h n v e r h � l t n i s . K L I B _ W O 7 5 " > < ! [ C D A T A [   ] ] > < / T e x t >  
                     < T e x t   i d = " W o h n v e r h � l t n i s . K L I B _ W O 7 6 "   l a b e l = " W o h n v e r h � l t n i s . K L I B _ W O 7 6 " > < ! [ C D A T A [   ] ] > < / T e x t >  
                     < T e x t   i d = " W o h n v e r h � l t n i s . K L I B _ W O 7 7 "   l a b e l = " W o h n v e r h � l t n i s . K L I B _ W O 7 7 " > < ! [ C D A T A [   ] ] > < / T e x t >  
                     < T e x t   i d = " W o h n v e r h � l t n i s . K L I B _ W O 7 8 "   l a b e l = " W o h n v e r h � l t n i s . K L I B _ W O 7 8 " > < ! [ C D A T A [   ] ] > < / T e x t >  
                     < T e x t   i d = " W o h n v e r h � l t n i s . K L I B _ W O 7 9 "   l a b e l = " W o h n v e r h � l t n i s . K L I B _ W O 7 9 " > < ! [ C D A T A [   ] ] > < / T e x t >  
                     < T e x t   i d = " W o h n v e r h � l t n i s . K L I B _ W O 8 0 "   l a b e l = " W o h n v e r h � l t n i s . K L I B _ W O 8 0 " > < ! [ C D A T A [   ] ] > < / T e x t >  
                     < T e x t   i d = " W o h n v e r h � l t n i s . K L I B _ W O 8 2 "   l a b e l = " W o h n v e r h � l t n i s . K L I B _ W O 8 2 " > < ! [ C D A T A [   ] ] > < / T e x t >  
                     < T e x t   i d = " W o h n v e r h � l t n i s . K L I B _ W O 8 3 "   l a b e l = " W o h n v e r h � l t n i s . K L I B _ W O 8 3 " > < ! [ C D A T A [   ] ] > < / T e x t >  
                     < T e x t   i d = " Z G B . K L I B _ Z G 1 "   l a b e l = " Z G B . K L I B _ Z G 1 " > < ! [ C D A T A [   ] ] > < / T e x t >  
                     < T e x t   i d = " Z G B . K L I B _ Z G 2 "   l a b e l = " Z G B . K L I B _ Z G 2 " > < ! [ C D A T A [   ] ] > < / T e x t >  
                     < T e x t   i d = " Z G B . K L I B _ Z G 3 "   l a b e l = " Z G B . K L I B _ Z G 3 " > < ! [ C D A T A [   ] ] > < / T e x t >  
                     < T e x t   i d = " Z G B . K L I B _ Z G 4 "   l a b e l = " Z G B . K L I B _ Z G 4 " > < ! [ C D A T A [   ] ] > < / T e x t >  
                     < T e x t   i d = " Z G B . K L I B _ Z G 5 "   l a b e l = " Z G B . K L I B _ Z G 5 " > < ! [ C D A T A [   ] ] > < / T e x t >  
                     < T e x t   i d = " Z G B . K L I B _ Z G 6 "   l a b e l = " Z G B . K L I B _ Z G 6 " > < ! [ C D A T A [   ] ] > < / T e x t >  
                     < T e x t   i d = " Z G B . K L I B _ Z G 7 "   l a b e l = " Z G B . K L I B _ Z G 7 " > < ! [ C D A T A [   ] ] > < / T e x t >  
                     < T e x t   i d = " Z G B . K L I B _ Z G 8 "   l a b e l = " Z G B . K L I B _ Z G 8 " > < ! [ C D A T A [   ] ] > < / T e x t >  
                     < T e x t   i d = " Z G B . K L I B _ Z G 9 "   l a b e l = " Z G B . K L I B _ Z G 9 " > < ! [ C D A T A [   ] ] > < / T e x t >  
                     < T e x t   i d = " Z G B . K L I B _ Z G 1 0 "   l a b e l = " Z G B . K L I B _ Z G 1 0 " > < ! [ C D A T A [   ] ] > < / T e x t >  
                     < T e x t   i d = " A u f t r a g . K L I B _ A U 5 1 "   l a b e l = " A u f t r a g . K L I B _ A U 5 1 " > < ! [ C D A T A [   ] ] > < / T e x t >  
                     < T e x t   i d = " A u f t r a g . K L I B _ A U 5 2 "   l a b e l = " A u f t r a g . K L I B _ A U 5 2 " > < ! [ C D A T A [   ] ] > < / T e x t >  
                     < T e x t   i d = " A u f t r a g . K L I B _ A U 5 3 "   l a b e l = " A u f t r a g . K L I B _ A U 5 3 " > < ! [ C D A T A [   ] ] > < / T e x t >  
                     < T e x t   i d = " A u f t r a g . K L I B _ A U 5 4 "   l a b e l = " A u f t r a g . K L I B _ A U 5 4 " > < ! [ C D A T A [   ] ] > < / T e x t >  
                     < T e x t   i d = " A u f t r a g . K L I B _ A U 5 5 "   l a b e l = " A u f t r a g . K L I B _ A U 5 5 " > < ! [ C D A T A [   ] ] > < / T e x t >  
                     < T e x t   i d = " A u f t r a g . K L I B _ A U 5 6 "   l a b e l = " A u f t r a g . K L I B _ A U 5 6 " > < ! [ C D A T A [   ] ] > < / T e x t >  
                     < T e x t   i d = " A u f t r a g . K L I B _ A U 5 7 "   l a b e l = " A u f t r a g . K L I B _ A U 5 7 " > < ! [ C D A T A [   ] ] > < / T e x t >  
                     < T e x t   i d = " A u f t r a g . K L I B _ A U 5 8 "   l a b e l = " A u f t r a g . K L I B _ A U 5 8 " > < ! [ C D A T A [   ] ] > < / T e x t >  
                     < T e x t   i d = " A u f t r a g . K L I B _ A U 5 9 "   l a b e l = " A u f t r a g . K L I B _ A U 5 9 " > < ! [ C D A T A [   ] ] > < / T e x t >  
                     < T e x t   i d = " A u f t r a g . K L I B _ A U 6 0 "   l a b e l = " A u f t r a g . K L I B _ A U 6 0 " > < ! [ C D A T A [   ] ] > < / T e x t >  
                     < T e x t   i d = " A u f t r a g . K L I B _ A U 6 1 "   l a b e l = " A u f t r a g . K L I B _ A U 6 1 " > < ! [ C D A T A [   ] ] > < / T e x t >  
                     < T e x t   i d = " A u f t r a g . K L I B _ A U 6 2 "   l a b e l = " A u f t r a g . K L I B _ A U 6 2 " > < ! [ C D A T A [   ] ] > < / T e x t >  
                     < T e x t   i d = " A u f t r a g . K L I B _ A U 7 1 "   l a b e l = " A u f t r a g . K L I B _ A U 7 1 " > < ! [ C D A T A [   ] ] > < / T e x t >  
                     < T e x t   i d = " A u f t r a g . K L I B _ A U 6 3 "   l a b e l = " A u f t r a g . K L I B _ A U 6 3 " > < ! [ C D A T A [   ] ] > < / T e x t >  
                     < T e x t   i d = " A u f t r a g . K L I B _ A U 6 4 "   l a b e l = " A u f t r a g . K L I B _ A U 6 4 " > < ! [ C D A T A [   ] ] > < / T e x t >  
                     < T e x t   i d = " A u f t r a g . K L I B _ A U 6 6 "   l a b e l = " A u f t r a g . K L I B _ A U 6 6 " > < ! [ C D A T A [   ] ] > < / T e x t >  
                     < T e x t   i d = " A u f t r a g . K L I B _ A U 6 7 "   l a b e l = " A u f t r a g . K L I B _ A U 6 7 " > < ! [ C D A T A [   ] ] > < / T e x t >  
                     < T e x t   i d = " A u f t r a g . K L I B _ A U 6 8 "   l a b e l = " A u f t r a g . K L I B _ A U 6 8 " > < ! [ C D A T A [   ] ] > < / T e x t >  
                     < T e x t   i d = " A u f t r a g . K L I B _ A U 6 9 "   l a b e l = " A u f t r a g . K L I B _ A U 6 9 " > < ! [ C D A T A [   ] ] > < / T e x t >  
                     < T e x t   i d = " A u f t r a g . K L I B _ A U 7 0 "   l a b e l = " A u f t r a g . K L I B _ A U 7 0 " > < ! [ C D A T A [   ] ] > < / T e x t >  
                     < T e x t   i d = " P r o b l e m a t i k . K L I B _ P R 3 "   l a b e l = " P r o b l e m a t i k . K L I B _ P R 3 " > < ! [ C D A T A [   ] ] > < / T e x t >  
                     < T e x t   i d = " P r o b l e m a t i k . K L I B _ P R 4 "   l a b e l = " P r o b l e m a t i k . K L I B _ P R 4 " > < ! [ C D A T A [   ] ] > < / T e x t >  
                     < T e x t   i d = " P r o b l e m a t i k . K L I B _ P R 5 "   l a b e l = " P r o b l e m a t i k . K L I B _ P R 5 " > < ! [ C D A T A [   ] ] > < / T e x t >  
                     < T e x t   i d = " P r o b l e m a t i k . K L I B _ P R 6 "   l a b e l = " P r o b l e m a t i k . K L I B _ P R 6 " > < ! [ C D A T A [   ] ] > < / T e x t >  
                     < T e x t   i d = " P r o b l e m a t i k . K L I B _ P R 7 "   l a b e l = " P r o b l e m a t i k . K L I B _ P R 7 " > < ! [ C D A T A [   ] ] > < / T e x t >  
                     < T e x t   i d = " P r o b l e m a t i k . K L I B _ P R 8 "   l a b e l = " P r o b l e m a t i k . K L I B _ P R 8 " > < ! [ C D A T A [   ] ] > < / T e x t >  
                     < T e x t   i d = " P r o b l e m a t i k . K L I B _ P R 9 "   l a b e l = " P r o b l e m a t i k . K L I B _ P R 9 " > < ! [ C D A T A [   ] ] > < / T e x t >  
                     < T e x t   i d = " P r o b l e m a t i k . K L I B _ P R 1 0 "   l a b e l = " P r o b l e m a t i k . K L I B _ P R 1 0 " > < ! [ C D A T A [   ] ] > < / T e x t >  
                     < T e x t   i d = " P r o b l e m a t i k . K L I B _ P R 1 1 "   l a b e l = " P r o b l e m a t i k . K L I B _ P R 1 1 " > < ! [ C D A T A [   ] ] > < / T e x t >  
                     < T e x t   i d = " P r o b l e m a t i k . K L I B _ P R 1 2 "   l a b e l = " P r o b l e m a t i k . K L I B _ P R 1 2 " > < ! [ C D A T A [   ] ] > < / T e x t >  
                     < T e x t   i d = " P r o b l e m a t i k . K L I B _ P R 1 3 "   l a b e l = " P r o b l e m a t i k . K L I B _ P R 1 3 " > < ! [ C D A T A [   ] ] > < / T e x t >  
                     < T e x t   i d = " P r o b l e m a t i k . K L I B _ P R 1 4 "   l a b e l = " P r o b l e m a t i k . K L I B _ P R 1 4 " > < ! [ C D A T A [   ] ] > < / T e x t >  
                     < T e x t   i d = " P r o b l e m a t i k . K L I B _ P R 1 5 "   l a b e l = " P r o b l e m a t i k . K L I B _ P R 1 5 " > < ! [ C D A T A [   ] ] > < / T e x t >  
                     < T e x t   i d = " P r o b l e m a t i k . K L I B _ P R 3 4 "   l a b e l = " P r o b l e m a t i k . K L I B _ P R 3 4 " > < ! [ C D A T A [   ] ] > < / T e x t >  
                     < T e x t   i d = " P r o b l e m a t i k . K L I B _ P R 3 5 "   l a b e l = " P r o b l e m a t i k . K L I B _ P R 3 5 " > < ! [ C D A T A [   ] ] > < / T e x t >  
                     < T e x t   i d = " K l i e n t e n k o n t o . K L I B _ K K 1 "   l a b e l = " K l i e n t e n k o n t o . K L I B _ K K 1 " > < ! [ C D A T A [   ] ] > < / T e x t >  
                     < T e x t   i d = " K l i e n t e n k o n t o . K L I B _ K K 2 "   l a b e l = " K l i e n t e n k o n t o . K L I B _ K K 2 " > < ! [ C D A T A [   ] ] > < / T e x t >  
                     < T e x t   i d = " K l i e n t e n k o n t o . K L I B _ K K 3 "   l a b e l = " K l i e n t e n k o n t o . K L I B _ K K 3 " > < ! [ C D A T A [   ] ] > < / T e x t >  
                     < T e x t   i d = " K l i e n t e n k o n t o . K L I B _ K K 4 "   l a b e l = " K l i e n t e n k o n t o . K L I B _ K K 4 " > < ! [ C D A T A [   ] ] > < / T e x t >  
                     < T e x t   i d = " K l i e n t e n k o n t o . K L I B _ K K 5 "   l a b e l = " K l i e n t e n k o n t o . K L I B _ K K 5 " > < ! [ C D A T A [   ] ] > < / T e x t >  
                     < T e x t   i d = " K l i e n t e n k o n t o . K L I B _ K K 6 "   l a b e l = " K l i e n t e n k o n t o . K L I B _ K K 6 " > < ! [ C D A T A [   ] ] > < / T e x t >  
                     < T e x t   i d = " K l i e n t e n k o n t o . K L I B _ K K 7 "   l a b e l = " K l i e n t e n k o n t o . K L I B _ K K 7 " > < ! [ C D A T A [   ] ] > < / T e x t >  
                     < T e x t   i d = " K l i e n t e n k o n t o . K L I B _ K K 9 "   l a b e l = " K l i e n t e n k o n t o . K L I B _ K K 9 " > < ! [ C D A T A [   ] ] > < / T e x t >  
                     < T e x t   i d = " K l i e n t e n k o n t o . K L I B _ K K 1 0 "   l a b e l = " K l i e n t e n k o n t o . K L I B _ K K 1 0 " > < ! [ C D A T A [   ] ] > < / T e x t >  
                     < T e x t   i d = " K l i e n t e n k o n t o . K L I B _ K K 1 1 "   l a b e l = " K l i e n t e n k o n t o . K L I B _ K K 1 1 " > < ! [ C D A T A [   ] ] > < / T e x t >  
                     < T e x t   i d = " K l i e n t e n k o n t o . K L I B _ K K 1 2 "   l a b e l = " K l i e n t e n k o n t o . K L I B _ K K 1 2 " > < ! [ C D A T A [   ] ] > < / T e x t >  
                     < T e x t   i d = " K l i e n t e n k o n t o . K L I B _ K K 1 3 "   l a b e l = " K l i e n t e n k o n t o . K L I B _ K K 1 3 " > < ! [ C D A T A [   ] ] > < / T e x t >  
                     < T e x t   i d = " K l i e n t e n k o n t o . K L I B _ K K 1 4 "   l a b e l = " K l i e n t e n k o n t o . K L I B _ K K 1 4 " > < ! [ C D A T A [   ] ] > < / T e x t >  
                     < T e x t   i d = " K l i e n t e n k o n t o . K L I B _ K K 1 6 "   l a b e l = " K l i e n t e n k o n t o . K L I B _ K K 1 6 " > < ! [ C D A T A [   ] ] > < / T e x t >  
                     < T e x t   i d = " K l i e n t e n k o n t o . K L I B _ K K 1 8 "   l a b e l = " K l i e n t e n k o n t o . K L I B _ K K 1 8 " > < ! [ C D A T A [   ] ] > < / T e x t >  
                     < T e x t   i d = " K l i e n t e n k o n t o . K L I B _ K K 1 9 "   l a b e l = " K l i e n t e n k o n t o . K L I B _ K K 1 9 " > < ! [ C D A T A [   ] ] > < / T e x t >  
                     < T e x t   i d = " K l i e n t e n k o n t o . K L I B _ K K 2 0 "   l a b e l = " K l i e n t e n k o n t o . K L I B _ K K 2 0 " > < ! [ C D A T A [   ] ] > < / T e x t >  
                     < T e x t   i d = " K l i e n t e n k o n t o . K L I B _ K K 2 1 "   l a b e l = " K l i e n t e n k o n t o . K L I B _ K K 2 1 " > < ! [ C D A T A [   ] ] > < / T e x t >  
                     < T e x t   i d = " K l i e n t e n k o n t o . K L I B _ K K 2 2 "   l a b e l = " K l i e n t e n k o n t o . K L I B _ K K 2 2 " > < ! [ C D A T A [   ] ] > < / T e x t >  
                     < T e x t   i d = " K l i e n t e n k o n t o . K L I B _ K K 2 3 "   l a b e l = " K l i e n t e n k o n t o . K L I B _ K K 2 3 " > < ! [ C D A T A [   ] ] > < / T e x t >  
                     < T e x t   i d = " K l i e n t e n k o n t o . K L I B _ K K 2 4 "   l a b e l = " K l i e n t e n k o n t o . K L I B _ K K 2 4 " > < ! [ C D A T A [   ] ] > < / T e x t >  
                     < T e x t   i d = " K l i e n t e n k o n t o . K L I B _ K K 2 5 "   l a b e l = " K l i e n t e n k o n t o . K L I B _ K K 2 5 " > < ! [ C D A T A [   ] ] > < / T e x t >  
                     < T e x t   i d = " K l i e n t e n k o n t o . K L I B _ K K 2 6 "   l a b e l = " K l i e n t e n k o n t o . K L I B _ K K 2 6 " > < ! [ C D A T A [   ] ] > < / T e x t >  
                     < T e x t   i d = " K l i e n t e n k o n t o . K L I B _ K K 2 7 "   l a b e l = " K l i e n t e n k o n t o . K L I B _ K K 2 7 " > < ! [ C D A T A [   ] ] > < / T e x t >  
                     < T e x t   i d = " K l i e n t e n k o n t o . K L I B _ K K 2 8 "   l a b e l = " K l i e n t e n k o n t o . K L I B _ K K 2 8 " > < ! [ C D A T A [   ] ] > < / T e x t >  
                     < T e x t   i d = " F r e m d a d r e s s e . K L I B _ A D R E S S E D R I T T E "   l a b e l = " F r e m d a d r e s s e . K L I B _ A D R E S S E D R I T T E " > < ! [ C D A T A [   ] ] > < / T e x t >  
                     < T e x t   i d = " F r e m d a d r e s s e . K L I B _ a d r b r i e f a n r e d e "   l a b e l = " F r e m d a d r e s s e . K L I B _ a d r b r i e f a n r e d e " > < ! [ C D A T A [   ] ] > < / T e x t >  
                     < T e x t   i d = " F r e m d a d r e s s e . K L I B _ a d r a n r e d e "   l a b e l = " F r e m d a d r e s s e . K L I B _ a d r a n r e d e " > < ! [ C D A T A [   ] ] > < / T e x t >  
                     < T e x t   i d = " F r e m d a d r e s s e . K L I B _ a d r n a m e "   l a b e l = " F r e m d a d r e s s e . K L I B _ a d r n a m e " > < ! [ C D A T A [   ] ] > < / T e x t >  
                     < T e x t   i d = " F r e m d a d r e s s e . K L I B _ a d r v o r n a m e "   l a b e l = " F r e m d a d r e s s e . K L I B _ a d r v o r n a m e " > < ! [ C D A T A [   ] ] > < / T e x t >  
                     < T e x t   i d = " F r e m d a d r e s s e . K L I B _ a d r z u s a t z "   l a b e l = " F r e m d a d r e s s e . K L I B _ a d r z u s a t z " > < ! [ C D A T A [   ] ] > < / T e x t >  
                     < T e x t   i d = " F r e m d a d r e s s e . K L I B _ a d r s t r a s s e "   l a b e l = " F r e m d a d r e s s e . K L I B _ a d r s t r a s s e " > < ! [ C D A T A [   ] ] > < / T e x t >  
                     < T e x t   i d = " F r e m d a d r e s s e . K L I B _ a d r p l z "   l a b e l = " F r e m d a d r e s s e . K L I B _ a d r p l z " > < ! [ C D A T A [   ] ] > < / T e x t >  
                     < T e x t   i d = " F r e m d a d r e s s e . K L I B _ a d r o r t "   l a b e l = " F r e m d a d r e s s e . K L I B _ a d r o r t " > < ! [ C D A T A [   ] ] > < / T e x t >  
                     < T e x t   i d = " F r e m d a d r e s s e . K L I B _ a d r t e l 1 "   l a b e l = " F r e m d a d r e s s e . K L I B _ a d r t e l 1 " > < ! [ C D A T A [   ] ] > < / T e x t >  
                     < T e x t   i d = " F r e m d a d r e s s e . K L I B _ a d r t e l 2 "   l a b e l = " F r e m d a d r e s s e . K L I B _ a d r t e l 2 " > < ! [ C D A T A [   ] ] > < / T e x t >  
                     < T e x t   i d = " F r e m d a d r e s s e . K L I B _ a d r f a x "   l a b e l = " F r e m d a d r e s s e . K L I B _ a d r f a x " > < ! [ C D A T A [   ] ] > < / T e x t >  
                     < T e x t   i d = " F r e m d a d r e s s e . K L I B _ a d r m o b i l "   l a b e l = " F r e m d a d r e s s e . K L I B _ a d r m o b i l " > < ! [ C D A T A [   ] ] > < / T e x t >  
                     < T e x t   i d = " F r e m d a d r e s s e . K L I B _ a d r m a i l "   l a b e l = " F r e m d a d r e s s e . K L I B _ a d r m a i l " > < ! [ C D A T A [   ] ] > < / T e x t >  
                     < T e x t   i d = " F r e m d a d r e s s e . K L I B _ a d r m o b i l "   l a b e l = " F r e m d a d r e s s e . K L I B _ a d r m o b i l " > < ! [ C D A T A [   ] ] > < / T e x t >  
                     < T e x t   i d = " F r e m d a d r e s s e . K L I B _ A d r U r l "   l a b e l = " F r e m d a d r e s s e . K L I B _ A d r U r l " > < ! [ C D A T A [   ] ] > < / T e x t >  
                     < T e x t   i d = " F r e m d a d r e s s e . K L I B _ a d r a r c h i v n r "   l a b e l = " F r e m d a d r e s s e . K L I B _ a d r a r c h i v n r " > < ! [ C D A T A [   ] ] > < / T e x t >  
                     < T e x t   i d = " M i t a r b e i t e r d a t e n . K L I B _ B e n u t z e r _ A n r e d e "   l a b e l = " M i t a r b e i t e r d a t e n . K L I B _ B e n u t z e r _ A n r e d e " > < ! [ C D A T A [   ] ] > < / T e x t >  
                     < T e x t   i d = " M i t a r b e i t e r d a t e n . K L I B _ B e n u t z e r _ N a m e "   l a b e l = " M i t a r b e i t e r d a t e n . K L I B _ B e n u t z e r _ N a m e " > < ! [ C D A T A [   ] ] > < / T e x t >  
                     < T e x t   i d = " M i t a r b e i t e r d a t e n . K L I B _ B e n u t z e r _ N a c h n a m e "   l a b e l = " M i t a r b e i t e r d a t e n . K L I B _ B e n u t z e r _ N a c h n a m e " > < ! [ C D A T A [   ] ] > < / T e x t >  
                     < T e x t   i d = " M i t a r b e i t e r d a t e n . K L I B _ B e n u t z e r _ V o r n a m e "   l a b e l = " M i t a r b e i t e r d a t e n . K L I B _ B e n u t z e r _ V o r n a m e " > < ! [ C D A T A [   ] ] > < / T e x t >  
                     < T e x t   i d = " M i t a r b e i t e r d a t e n . K L I B _ B e n u t z e r _ A b t e i l u n g "   l a b e l = " M i t a r b e i t e r d a t e n . K L I B _ B e n u t z e r _ A b t e i l u n g " > < ! [ C D A T A [   ] ] > < / T e x t >  
                     < T e x t   i d = " M i t a r b e i t e r d a t e n . K L I B _ B e n u t z e r _ T i t e l "   l a b e l = " M i t a r b e i t e r d a t e n . K L I B _ B e n u t z e r _ T i t e l " > < ! [ C D A T A [   ] ] > < / T e x t >  
                     < T e x t   i d = " M i t a r b e i t e r d a t e n . K L I B _ B e n u t z e r _ A d r e s s e "   l a b e l = " M i t a r b e i t e r d a t e n . K L I B _ B e n u t z e r _ A d r e s s e " > < ! [ C D A T A [   ] ] > < / T e x t >  
                     < T e x t   i d = " M i t a r b e i t e r d a t e n . K L I B _ B e n u t z e r _ A d r e s s Z u s a t z "   l a b e l = " M i t a r b e i t e r d a t e n . K L I B _ B e n u t z e r _ A d r e s s Z u s a t z " > < ! [ C D A T A [   ] ] > < / T e x t >  
                     < T e x t   i d = " M i t a r b e i t e r d a t e n . K L I B _ B e n u t z e r _ P L Z "   l a b e l = " M i t a r b e i t e r d a t e n . K L I B _ B e n u t z e r _ P L Z " > < ! [ C D A T A [   ] ] > < / T e x t >  
                     < T e x t   i d = " M i t a r b e i t e r d a t e n . K L I B _ B e n u t z e r _ O r t "   l a b e l = " M i t a r b e i t e r d a t e n . K L I B _ B e n u t z e r _ O r t " > < ! [ C D A T A [   ] ] > < / T e x t >  
                     < T e x t   i d = " M i t a r b e i t e r d a t e n . K L I B _ B e n u t z e r _ K u r z z e i c h e n "   l a b e l = " M i t a r b e i t e r d a t e n . K L I B _ B e n u t z e r _ K u r z z e i c h e n " > < ! [ C D A T A [   ] ] > < / T e x t >  
                     < T e x t   i d = " M i t a r b e i t e r d a t e n . K L I B _ B e n u t z e r _ E m a i l "   l a b e l = " M i t a r b e i t e r d a t e n . K L I B _ B e n u t z e r _ E m a i l " > < ! [ C D A T A [   ] ] > < / T e x t >  
                     < T e x t   i d = " M i t a r b e i t e r d a t e n . K L I B _ B e n u t z e r _ T e l e f o n 1 "   l a b e l = " M i t a r b e i t e r d a t e n . K L I B _ B e n u t z e r _ T e l e f o n 1 " > < ! [ C D A T A [   ] ] > < / T e x t >  
                     < T e x t   i d = " M i t a r b e i t e r d a t e n . K L I B _ B e n u t z e r _ T e l e f o n 2 "   l a b e l = " M i t a r b e i t e r d a t e n . K L I B _ B e n u t z e r _ T e l e f o n 2 " > < ! [ C D A T A [   ] ] > < / T e x t >  
                     < T e x t   i d = " M i t a r b e i t e r d a t e n . K L I B _ B e n u t z e r _ F a x "   l a b e l = " M i t a r b e i t e r d a t e n . K L I B _ B e n u t z e r _ F a x " > < ! [ C D A T A [   ] ] > < / T e x t >  
                     < T e x t   i d = " M i t a r b e i t e r d a t e n . K L I B _ B e n u t z e r _ R e s e r v e 1 "   l a b e l = " M i t a r b e i t e r d a t e n . K L I B _ B e n u t z e r _ R e s e r v e 1 " > < ! [ C D A T A [   ] ] > < / T e x t >  
                     < T e x t   i d = " M i t a r b e i t e r d a t e n . K L I B _ B e n u t z e r _ R e s e r v e 2 "   l a b e l = " M i t a r b e i t e r d a t e n . K L I B _ B e n u t z e r _ R e s e r v e 2 " > < ! [ C D A T A [   ] ] > < / T e x t >  
                     < T e x t   i d = " M i t a r b e i t e r d a t e n . K L I B _ B e n u t z e r _ K o n t o R u e c k e r s t a t t u n g K K "   l a b e l = " M i t a r b e i t e r d a t e n . K L I B _ B e n u t z e r _ K o n t o R u e c k e r s t a t t u n g K K " > < ! [ C D A T A [   ] ] > < / T e x t >  
                     < T e x t   i d = " D o k u m e n t e . K L I B _ D O K 1 "   l a b e l = " D o k u m e n t e . K L I B _ D O K 1 " > < ! [ C D A T A [   ] ] > < / T e x t >  
                     < T e x t   i d = " D o k u m e n t e . K L I B _ D O K 2 "   l a b e l = " D o k u m e n t e . K L I B _ D O K 2 " > < ! [ C D A T A [   ] ] > < / T e x t >  
                     < T e x t   i d = " D o k u m e n t e . K L I B _ D O K 3 "   l a b e l = " D o k u m e n t e . K L I B _ D O K 3 " > < ! [ C D A T A [   ] ] > < / T e x t >  
                     < T e x t   i d = " D o k u m e n t e . K L I B _ D O K 4 "   l a b e l = " D o k u m e n t e . K L I B _ D O K 4 " > < ! [ C D A T A [   ] ] > < / T e x t >  
                     < T e x t   i d = " D o k u m e n t e . K L I B _ D O K 5 "   l a b e l = " D o k u m e n t e . K L I B _ D O K 5 " > < ! [ C D A T A [   ] ] > < / T e x t >  
                     < T e x t   i d = " D o k u m e n t e . K L I B _ D O K 6 "   l a b e l = " D o k u m e n t e . K L I B _ D O K 6 " > < ! [ C D A T A [   ] ] > < / T e x t >  
                     < T e x t   i d = " D o k u m e n t e . K L I B _ D O K 7 "   l a b e l = " D o k u m e n t e . K L I B _ D O K 7 " > < ! [ C D A T A [   ] ] > < / T e x t >  
                     < T e x t   i d = " D o k u m e n t e . K L I B _ D O K 8 "   l a b e l = " D o k u m e n t e . K L I B _ D O K 8 " > < ! [ C D A T A [   ] ] > < / T e x t >  
                     < T e x t   i d = " D o k u m e n t e . K L I B _ D O K 9 "   l a b e l = " D o k u m e n t e . K L I B _ D O K 9 " > < ! [ C D A T A [   ] ] > < / T e x t >  
                     < T e x t   i d = " D o k u m e n t e . K L I B _ D O K 1 0 "   l a b e l = " D o k u m e n t e . K L I B _ D O K 1 0 " > < ! [ C D A T A [   ] ] > < / T e x t >  
                     < T e x t   i d = " D o k u m e n t e . K L I B _ D O K 1 1 "   l a b e l = " D o k u m e n t e . K L I B _ D O K 1 1 " > < ! [ C D A T A [   ] ] > < / T e x t >  
                     < T e x t   i d = " D o k u m e n t e . K L I B _ D O K 1 2 "   l a b e l = " D o k u m e n t e . K L I B _ D O K 1 2 " > < ! [ C D A T A [   ] ] > < / T e x t >  
                     < T e x t   i d = " D o k u m e n t e . K L I B _ D O K 1 3 "   l a b e l = " D o k u m e n t e . K L I B _ D O K 1 3 " > < ! [ C D A T A [   ] ] > < / T e x t >  
                     < T e x t   i d = " D o k u m e n t e . K L I B _ D O K 1 4 "   l a b e l = " D o k u m e n t e . K L I B _ D O K 1 4 " > < ! [ C D A T A [   ] ] > < / T e x t >  
                     < T e x t   i d = " D o k u m e n t e . K L I B _ D O K 1 5 "   l a b e l = " D o k u m e n t e . K L I B _ D O K 1 5 " > < ! [ C D A T A [   ] ] > < / T e x t >  
                     < T e x t   i d = " D o k u m e n t e . K L I B _ D O K 1 6 "   l a b e l = " D o k u m e n t e . K L I B _ D O K 1 6 " > < ! [ C D A T A [   ] ] > < / T e x t >  
                     < T e x t   i d = " D o k u m e n t e . K L I B _ D O K 1 7 "   l a b e l = " D o k u m e n t e . K L I B _ D O K 1 7 " > < ! [ C D A T A [   ] ] > < / T e x t >  
                     < T e x t   i d = " D o k u m e n t e . K L I B _ D O K 1 8 "   l a b e l = " D o k u m e n t e . K L I B _ D O K 1 8 " > < ! [ C D A T A [   ] ] > < / T e x t >  
                     < T e x t   i d = " D o k u m e n t e . K L I B _ D O K 1 9 "   l a b e l = " D o k u m e n t e . K L I B _ D O K 1 9 " > < ! [ C D A T A [   ] ] > < / T e x t >  
                 < / N o d e G r o u p >  
                 < N o d e G r o u p   i d = " A x i o m a I n t e r f a c e "   r o w = " 0 "   c o l u m n = " 0 "   c o l u m n s p a n = " 0 "   l a b e l = " A x i o m a I n t e r f a c e "   v i s i b l e = " T r u e " >  
                     < T e x t   i d = " B a u d o s s i e r . V e r f a h r e n s a r t "   l a b e l = " B a u d o s s i e r . V e r f a h r e n s a r t " > < ! [ C D A T A [   ] ] > < / T e x t >  
                     < T e x t   i d = " B a u d o s s i e r . A m t l i c h e B a u d o s s i e r n u m m e r "   l a b e l = " B a u d o s s i e r . A m t l i c h e B a u d o s s i e r n u m m e r " > < ! [ C D A T A [   ] ] > < / T e x t >  
                     < T e x t   i d = " B a u d o s s i e r . G e s u c h V o m "   l a b e l = " B a u d o s s i e r . G e s u c h V o m " > < ! [ C D A T A [   ] ] > < / T e x t >  
                     < T e x t   i d = " B a u d o s s i e r . L a u f n u m m e r "   l a b e l = " B a u d o s s i e r . L a u f n u m m e r " > < ! [ C D A T A [   ] ] > < / T e x t >  
                     < T e x t   i d = " B a u d o s s i e r . I n t e r n e B a u g e s u c h n u m m e r "   l a b e l = " B a u d o s s i e r . I n t e r n e B a u g e s u c h n u m m e r " > < ! [ C D A T A [   ] ] > < / T e x t >  
                     < T e x t   i d = " B a u d o s s i e r . T i t e l "   l a b e l = " B a u d o s s i e r . T i t e l " > < ! [ C D A T A [   ] ] > < / T e x t >  
                     < T e x t   i d = " B a u d o s s i e r . A l l e _ G e s u c h s t e l l e r "   l a b e l = " B a u d o s s i e r . A l l e _ G e s u c h s t e l l e r " > < ! [ C D A T A [   ] ] > < / T e x t >  
                     < T e x t   i d = " B a u d o s s i e r . A l l e _ G e s u c h s t e l l e r _ Z e i l e "   l a b e l = " B a u d o s s i e r . A l l e _ G e s u c h s t e l l e r _ Z e i l e " > < ! [ C D A T A [   ] ] > < / T e x t >  
                     < T e x t   i d = " B a u d o s s i e r . A l l e _ G r u n d e i g e n t u e m e r "   l a b e l = " B a u d o s s i e r . A l l e _ G r u n d e i g e n t u e m e r " > < ! [ C D A T A [   ] ] > < / T e x t >  
                     < T e x t   i d = " B a u d o s s i e r . A l l e _ G r u n d e i g e n t u e m e r _ Z e i l e "   l a b e l = " B a u d o s s i e r . A l l e _ G r u n d e i g e n t u e m e r _ Z e i l e " > < ! [ C D A T A [   ] ] > < / T e x t >  
                     < T e x t   i d = " B a u d o s s i e r . A l l e _ P l a n v e r f a s s e r "   l a b e l = " B a u d o s s i e r . A l l e _ P l a n v e r f a s s e r " > < ! [ C D A T A [   ] ] > < / T e x t >  
                     < T e x t   i d = " B a u d o s s i e r . A l l e _ P l a n v e r f a s s e r _ Z e i l e "   l a b e l = " B a u d o s s i e r . A l l e _ P l a n v e r f a s s e r _ Z e i l e " > < ! [ C D A T A [   ] ] > < / T e x t >  
                     < T e x t   i d = " B a u d o s s i e r . A l l e _ V e r t r e t e r "   l a b e l = " B a u d o s s i e r . A l l e _ V e r t r e t e r " > < ! [ C D A T A [   ] ] > < / T e x t >  
                     < T e x t   i d = " B a u d o s s i e r . A l l e _ V e r t r e t e r _ Z e i l e "   l a b e l = " B a u d o s s i e r . A l l e _ V e r t r e t e r _ Z e i l e " > < ! [ C D A T A [   ] ] > < / T e x t >  
                     < T e x t   i d = " B a u d o s s i e r . B e m e r k u n g "   l a b e l = " B a u d o s s i e r . B e m e r k u n g " > < ! [ C D A T A [   ] ] > < / T e x t >  
                     < T e x t   i d = " B a u d o s s i e r . A l l e _ P u b l i k a t i o n e n "   l a b e l = " B a u d o s s i e r . A l l e _ P u b l i k a t i o n e n " > < ! [ C D A T A [   ] ] > < / T e x t >  
                     < T e x t   i d = " B a u d o s s i e r . A l l e _ N a c h b a r p a r z e l l e n "   l a b e l = " B a u d o s s i e r . A l l e _ N a c h b a r p a r z e l l e n " > < ! [ C D A T A [   ] ] > < / T e x t >  
                     < T e x t   i d = " B a u d o s s i e r . A l l e _ A u f l a g e n "   l a b e l = " B a u d o s s i e r . A l l e _ A u f l a g e n " > < ! [ C D A T A [   ] ] > < / T e x t >  
                     < T e x t   i d = " B a u d o s s i e r . A k t e n V o l l s t � n d i g "   l a b e l = " B a u d o s s i e r . A k t e n V o l l s t � n d i g " > < ! [ C D A T A [   ] ] > < / T e x t >  
                     < T e x t   i d = " B a u d o s s i e r . E n t s c h e i d V o m "   l a b e l = " B a u d o s s i e r . E n t s c h e i d V o m " > < ! [ C D A T A [   ] ] > < / T e x t >  
                     < T e x t   i d = " B a u d o s s i e r . E n t s c h e i d "   l a b e l = " B a u d o s s i e r . E n t s c h e i d " > < ! [ C D A T A [   ] ] > < / T e x t >  
                     < T e x t   i d = " B a u d o s s i e r . B e w i l l i g u n g s d a t u m "   l a b e l = " B a u d o s s i e r . B e w i l l i g u n g s d a t u m " > < ! [ C D A T A [   ] ] > < / T e x t >  
                     < T e x t   i d = " B a u d o s s i e r . R e c h t s g u e l t i g e r E n t s c h e i d "   l a b e l = " B a u d o s s i e r . R e c h t s g u e l t i g e r E n t s c h e i d " > < ! [ C D A T A [   ] ] > < / T e x t >  
                     < T e x t   i d = " B a u d o s s i e r . R u e c k z u g "   l a b e l = " B a u d o s s i e r . R u e c k z u g " > < ! [ C D A T A [   ] ] > < / T e x t >  
                     < T e x t   i d = " B a u d o s s i e r . A b s c h r e i b u n g "   l a b e l = " B a u d o s s i e r . A b s c h r e i b u n g " > < ! [ C D A T A [   ] ] > < / T e x t >  
                     < T e x t   i d = " B a u d o s s i e r . B e w i l l i g u n g G � l t i g A b "   l a b e l = " B a u d o s s i e r . B e w i l l i g u n g G � l t i g A b " > < ! [ C D A T A [   ] ] > < / T e x t >  
                     < T e x t   i d = " B a u d o s s i e r . B e w i l l i g u n g G � l t i g B i s "   l a b e l = " B a u d o s s i e r . B e w i l l i g u n g G � l t i g B i s " > < ! [ C D A T A [   ] ] > < / T e x t >  
                     < T e x t   i d = " B a u d o s s i e r . V e r l � n g e r u n g B e w i l l i g u n g A m "   l a b e l = " B a u d o s s i e r . V e r l � n g e r u n g B e w i l l i g u n g A m " > < ! [ C D A T A [   ] ] > < / T e x t >  
                     < T e x t   i d = " B a u d o s s i e r . V e r l � n g e r u n g B e w i l l i g u n g B i s "   l a b e l = " B a u d o s s i e r . V e r l � n g e r u n g B e w i l l i g u n g B i s " > < ! [ C D A T A [   ] ] > < / T e x t >  
                     < T e x t   i d = " B a u d o s s i e r . V e r s a n d E n t s c h e i d "   l a b e l = " B a u d o s s i e r . V e r s a n d E n t s c h e i d " > < ! [ C D A T A [   ] ] > < / T e x t >  
                     < T e x t   i d = " B a u d o s s i e r . V e r l � n g e r u n g 2 B e w i l l i g u n g A m "   l a b e l = " B a u d o s s i e r . V e r l � n g e r u n g 2 B e w i l l i g u n g A m " > < ! [ C D A T A [   ] ] > < / T e x t >  
                     < T e x t   i d = " B a u d o s s i e r . V e r l � n g e r u n g 2 B e w i l l i g u n g B i s "   l a b e l = " B a u d o s s i e r . V e r l � n g e r u n g 2 B e w i l l i g u n g B i s " > < ! [ C D A T A [   ] ] > < / T e x t >  
                     < T e x t   i d = " B a u d o s s i e r . S i s t i e r t V o n "   l a b e l = " B a u d o s s i e r . S i s t i e r t V o n " > < ! [ C D A T A [   ] ] > < / T e x t >  
                     < T e x t   i d = " B a u d o s s i e r . S i s t i e r t B i s "   l a b e l = " B a u d o s s i e r . S i s t i e r t B i s " > < ! [ C D A T A [   ] ] > < / T e x t >  
                     < T e x t   i d = " B a u d o s s i e r . A l l e _ S p e z i a l b e w i l l i g u n g e n "   l a b e l = " B a u d o s s i e r . A l l e _ S p e z i a l b e w i l l i g u n g e n " > < ! [ C D A T A [   ] ] > < / T e x t >  
                     < T e x t   i d = " B a u d o s s i e r . B e w i l l i g u n g B e m e r k u n g "   l a b e l = " B a u d o s s i e r . B e w i l l i g u n g B e m e r k u n g " > < ! [ C D A T A [   ] ] > < / T e x t >  
                     < T e x t   i d = " B a u d o s s i e r . B e g i n n "   l a b e l = " B a u d o s s i e r . B e g i n n " > < ! [ C D A T A [   ] ] > < / T e x t >  
                     < T e x t   i d = " B a u d o s s i e r . E n d e "   l a b e l = " B a u d o s s i e r . E n d e " > < ! [ C D A T A [   ] ] > < / T e x t >  
                     < T e x t   i d = " B a u d o s s i e r . G e s c h a e f t s e i g n e r "   l a b e l = " B a u d o s s i e r . G e s c h a e f t s e i g n e r " > < ! [ C D A T A [   ] ] > < / T e x t >  
                     < T e x t   i d = " B a u d o s s i e r . B e t e i l i g u n g e n "   l a b e l = " B a u d o s s i e r . B e t e i l i g u n g e n " > < ! [ C D A T A [   ] ] > < / T e x t >  
                     < T e x t   i d = " B a u d o s s i e r . B a u e t a p p e n . E P R O I D "   l a b e l = " B a u d o s s i e r . B a u e t a p p e n . E P R O I D " > < ! [ C D A T A [   ] ] > < / T e x t >  
                     < T e x t   i d = " B a u d o s s i e r . B a u e t a p p e n . A m t l i c h e B a u d o s s i e r n u m m e r "   l a b e l = " B a u d o s s i e r . B a u e t a p p e n . A m t l i c h e B a u d o s s i e r n u m m e r " > < ! [ C D A T A [   ] ] > < / T e x t >  
                     < T e x t   i d = " B a u d o s s i e r . B a u e t a p p e n . A m t l i c h e B a u d o s s i e r n u m m e r Z u s a t z "   l a b e l = " B a u d o s s i e r . B a u e t a p p e n . A m t l i c h e B a u d o s s i e r n u m m e r Z u s a t z " > < ! [ C D A T A [   ] ] > < / T e x t >  
                     < T e x t   i d = " B a u d o s s i e r . B a u e t a p p e n . P r o j e k t s t a t u s "   l a b e l = " B a u d o s s i e r . B a u e t a p p e n . P r o j e k t s t a t u s " > < ! [ C D A T A [   ] ] > < / T e x t >  
                     < T e x t   i d = " B a u d o s s i e r . B a u e t a p p e n . T i t e l "   l a b e l = " B a u d o s s i e r . B a u e t a p p e n . T i t e l " > < ! [ C D A T A [   ] ] > < / T e x t >  
                     < T e x t   i d = " B a u d o s s i e r . B a u e t a p p e n . A r t D e r A r b e i t "   l a b e l = " B a u d o s s i e r . B a u e t a p p e n . A r t D e r A r b e i t " > < ! [ C D A T A [   ] ] > < / T e x t >  
                     < T e x t   i d = " B a u d o s s i e r . B a u e t a p p e n . T y p D e r A u f t r a g g e b e r "   l a b e l = " B a u d o s s i e r . B a u e t a p p e n . T y p D e r A u f t r a g g e b e r " > < ! [ C D A T A [   ] ] > < / T e x t >  
                     < T e x t   i d = " B a u d o s s i e r . B a u e t a p p e n . T y p D e r B a u w e r k e "   l a b e l = " B a u d o s s i e r . B a u e t a p p e n . T y p D e r B a u w e r k e " > < ! [ C D A T A [   ] ] > < / T e x t >  
                     < T e x t   i d = " B a u d o s s i e r . B a u e t a p p e n . B a u s u m m e "   l a b e l = " B a u d o s s i e r . B a u e t a p p e n . B a u s u m m e " > < ! [ C D A T A [   ] ] > < / T e x t >  
                     < T e x t   i d = " B a u d o s s i e r . B a u e t a p p e n . B e w i l l i g u n g s a r t "   l a b e l = " B a u d o s s i e r . B a u e t a p p e n . B e w i l l i g u n g s a r t " > < ! [ C D A T A [   ] ] > < / T e x t >  
                     < T e x t   i d = " B a u d o s s i e r . B a u e t a p p e n . N e u e W o h n u n g e n T o t a l "   l a b e l = " B a u d o s s i e r . B a u e t a p p e n . N e u e W o h n u n g e n T o t a l " > < ! [ C D A T A [   ] ] > < / T e x t >  
                     < T e x t   i d = " B a u d o s s i e r . B a u e t a p p e n . N e u e W o h n u n g e n F e r t i g "   l a b e l = " B a u d o s s i e r . B a u e t a p p e n . N e u e W o h n u n g e n F e r t i g " > < ! [ C D A T A [   ] ] > < / T e x t >  
                     < T e x t   i d = " B a u d o s s i e r . B a u e t a p p e n . N e u e G e b � u d e M i t W o h n n u t z u n g T o t a l "   l a b e l = " B a u d o s s i e r . B a u e t a p p e n . N e u e G e b � u d e M i t W o h n n u t z u n g T o t a l " > < ! [ C D A T A [   ] ] > < / T e x t >  
                     < T e x t   i d = " B a u d o s s i e r . B a u e t a p p e n . N e u e G e b � u d e M i t W o h n n u t z u n g F e r t i g "   l a b e l = " B a u d o s s i e r . B a u e t a p p e n . N e u e G e b � u d e M i t W o h n n u t z u n g F e r t i g " > < ! [ C D A T A [   ] ] > < / T e x t >  
                     < T e x t   i d = " B a u d o s s i e r . B a u e t a p p e n . S t a n d o r t "   l a b e l = " B a u d o s s i e r . B a u e t a p p e n . S t a n d o r t " > < ! [ C D A T A [   ] ] > < / T e x t >  
                     < T e x t   i d = " B a u d o s s i e r . B a u e t a p p e n . F l u r n a m e "   l a b e l = " B a u d o s s i e r . B a u e t a p p e n . F l u r n a m e " > < ! [ C D A T A [   ] ] > < / T e x t >  
                     < T e x t   i d = " B a u d o s s i e r . B a u e t a p p e n . P a r z e l l e n "   l a b e l = " B a u d o s s i e r . B a u e t a p p e n . P a r z e l l e n " > < ! [ C D A T A [   ] ] > < / T e x t >  
                     < T e x t   i d = " B a u d o s s i e r . B a u e t a p p e n . S t a n d a r d P a r z e l l e "   l a b e l = " B a u d o s s i e r . B a u e t a p p e n . S t a n d a r d P a r z e l l e " > < ! [ C D A T A [   ] ] > < / T e x t >  
                     < T e x t   i d = " B a u d o s s i e r . B a u e t a p p e n . Z o n e n "   l a b e l = " B a u d o s s i e r . B a u e t a p p e n . Z o n e n " > < ! [ C D A T A [   ] ] > < / T e x t >  
                     < T e x t   i d = " B a u d o s s i e r . B a u e t a p p e n . E n t s c h e i d "   l a b e l = " B a u d o s s i e r . B a u e t a p p e n . E n t s c h e i d " > < ! [ C D A T A [   ] ] > < / T e x t >  
                     < T e x t   i d = " B a u d o s s i e r . B a u e t a p p e n . B e w i l l i g u n g s d a t u m "   l a b e l = " B a u d o s s i e r . B a u e t a p p e n . B e w i l l i g u n g s d a t u m " > < ! [ C D A T A [   ] ] > < / T e x t >  
                     < T e x t   i d = " B a u d o s s i e r . B a u e t a p p e n . V e r s a n d E n t s c h e i d "   l a b e l = " B a u d o s s i e r . B a u e t a p p e n . V e r s a n d E n t s c h e i d " > < ! [ C D A T A [   ] ] > < / T e x t >  
                     < T e x t   i d = " B a u d o s s i e r . B a u e t a p p e n . R e c h t s g u e l t i g e r E n t s c h e i d "   l a b e l = " B a u d o s s i e r . B a u e t a p p e n . R e c h t s g u e l t i g e r E n t s c h e i d " > < ! [ C D A T A [   ] ] > < / T e x t >  
                     < T e x t   i d = " B a u d o s s i e r . B a u e t a p p e n . S i s t i e r t V o n "   l a b e l = " B a u d o s s i e r . B a u e t a p p e n . S i s t i e r t V o n " > < ! [ C D A T A [   ] ] > < / T e x t >  
                     < T e x t   i d = " B a u d o s s i e r . B a u e t a p p e n . S i s t i e r t B i s "   l a b e l = " B a u d o s s i e r . B a u e t a p p e n . S i s t i e r t B i s " > < ! [ C D A T A [   ] ] > < / T e x t >  
                     < T e x t   i d = " B a u d o s s i e r . B a u e t a p p e n . R u e c k z u g "   l a b e l = " B a u d o s s i e r . B a u e t a p p e n . R u e c k z u g " > < ! [ C D A T A [   ] ] > < / T e x t >  
                     < T e x t   i d = " B a u d o s s i e r . B a u e t a p p e n . A b s c h r e i b u n g "   l a b e l = " B a u d o s s i e r . B a u e t a p p e n . A b s c h r e i b u n g " > < ! [ C D A T A [   ] ] > < / T e x t >  
                     < T e x t   i d = " B a u d o s s i e r . B a u e t a p p e n . M e l d u n g B a u b e g i n n "   l a b e l = " B a u d o s s i e r . B a u e t a p p e n . M e l d u n g B a u b e g i n n " > < ! [ C D A T A [   ] ] > < / T e x t >  
                     < T e x t   i d = " B a u d o s s i e r . B a u e t a p p e n . V o r a u s s i c h t l i c h e B a u d a u e r "   l a b e l = " B a u d o s s i e r . B a u e t a p p e n . V o r a u s s i c h t l i c h e B a u d a u e r " > < ! [ C D A T A [   ] ] > < / T e x t >  
                     < T e x t   i d = " B a u d o s s i e r . B a u e t a p p e n . S c h n u r g e r u e s t E i n g e m e s s e n "   l a b e l = " B a u d o s s i e r . B a u e t a p p e n . S c h n u r g e r u e s t E i n g e m e s s e n " > < ! [ C D A T A [   ] ] > < / T e x t >  
                     < T e x t   i d = " B a u d o s s i e r . B a u e t a p p e n . K a n a l i s a t i o n s a n s c h l u s s I O "   l a b e l = " B a u d o s s i e r . B a u e t a p p e n . K a n a l i s a t i o n s a n s c h l u s s I O " > < ! [ C D A T A [   ] ] > < / T e x t >  
                     < T e x t   i d = " B a u d o s s i e r . B a u e t a p p e n . R o h b a u a b n a h m e "   l a b e l = " B a u d o s s i e r . B a u e t a p p e n . R o h b a u a b n a h m e " > < ! [ C D A T A [   ] ] > < / T e x t >  
                     < T e x t   i d = " B a u d o s s i e r . B a u e t a p p e n . B a u e n d e "   l a b e l = " B a u d o s s i e r . B a u e t a p p e n . B a u e n d e " > < ! [ C D A T A [   ] ] > < / T e x t >  
                     < T e x t   i d = " B a u d o s s i e r . B a u e t a p p e n . B e z u g s b e w i l l i g u n g "   l a b e l = " B a u d o s s i e r . B a u e t a p p e n . B e z u g s b e w i l l i g u n g " > < ! [ C D A T A [   ] ] > < / T e x t >  
                     < T e x t   i d = " B a u d o s s i e r . B a u e t a p p e n . S c h l u s s a b n a h m e "   l a b e l = " B a u d o s s i e r . B a u e t a p p e n . S c h l u s s a b n a h m e " > < ! [ C D A T A [   ] ] > < / T e x t >  
                     < T e x t   i d = " B a u d o s s i e r . B a u e t a p p e n . B e m e r k u n g "   l a b e l = " B a u d o s s i e r . B a u e t a p p e n . B e m e r k u n g " > < ! [ C D A T A [   ] ] > < / T e x t >  
                     < T e x t   i d = " B a u d o s s i e r . E n d e . M M M M "   l a b e l = " B a u d o s s i e r . E n d e . M M M M " > < ! [ C D A T A [   ] ] > < / T e x t >  
                     < T e x t   i d = " B a u d o s s i e r . B e g i n n . M M M M "   l a b e l = " B a u d o s s i e r . B e g i n n . M M M M " > < ! [ C D A T A [   ] ] > < / T e x t >  
                     < T e x t   i d = " B a u d o s s i e r . B e w i l l i g u n g s d a t u m . M M M M "   l a b e l = " B a u d o s s i e r . B e w i l l i g u n g s d a t u m . M M M M " > < ! [ C D A T A [   ] ] > < / T e x t >  
                     < T e x t   i d = " B a u d o s s i e r . R e c h t s g � l t i g e r E n t s c h e i d . M M M M "   l a b e l = " B a u d o s s i e r . R e c h t s g � l t i g e r E n t s c h e i d . M M M M " > < ! [ C D A T A [   ] ] > < / T e x t >  
                     < T e x t   i d = " B a u d o s s i e r . R � c k z u g . M M M M "   l a b e l = " B a u d o s s i e r . R � c k z u g . M M M M " > < ! [ C D A T A [   ] ] > < / T e x t >  
                     < T e x t   i d = " B a u d o s s i e r . A b s c h r e i b u n g . M M M M "   l a b e l = " B a u d o s s i e r . A b s c h r e i b u n g . M M M M " > < ! [ C D A T A [   ] ] > < / T e x t >  
                     < T e x t   i d = " B a u d o s s i e r . B e w i l l i g u n g G � l t i g A b . M M M M "   l a b e l = " B a u d o s s i e r . B e w i l l i g u n g G � l t i g A b . M M M M " > < ! [ C D A T A [   ] ] > < / T e x t >  
                     < T e x t   i d = " B a u d o s s i e r . B e w i l l i g u n g G � l t i g B i s . M M M M "   l a b e l = " B a u d o s s i e r . B e w i l l i g u n g G � l t i g B i s . M M M M " > < ! [ C D A T A [   ] ] > < / T e x t >  
                     < T e x t   i d = " B a u d o s s i e r . V e r l � n g e r u n g B e w i l l i g u n g A m . M M M M "   l a b e l = " B a u d o s s i e r . V e r l � n g e r u n g B e w i l l i g u n g A m . M M M M " > < ! [ C D A T A [   ] ] > < / T e x t >  
                     < T e x t   i d = " B a u d o s s i e r . V e r l � n g e r u n g B e w i l l i g u n g B i s . M M M M "   l a b e l = " B a u d o s s i e r . V e r l � n g e r u n g B e w i l l i g u n g B i s . M M M M " > < ! [ C D A T A [   ] ] > < / T e x t >  
                     < T e x t   i d = " B a u d o s s i e r . V e r s a n d E n t s c h e i d . M M M M "   l a b e l = " B a u d o s s i e r . V e r s a n d E n t s c h e i d . M M M M " > < ! [ C D A T A [   ] ] > < / T e x t >  
                     < T e x t   i d = " B a u d o s s i e r . V e r l � n g e r u n g 2 B e w i l l i g u n g A m . M M M M "   l a b e l = " B a u d o s s i e r . V e r l � n g e r u n g 2 B e w i l l i g u n g A m . M M M M " > < ! [ C D A T A [   ] ] > < / T e x t >  
                     < T e x t   i d = " B a u d o s s i e r . V e r l � n g e r u n g 2 B e w i l l i g u n g B i s . M M M M "   l a b e l = " B a u d o s s i e r . V e r l � n g e r u n g 2 B e w i l l i g u n g B i s . M M M M " > < ! [ C D A T A [   ] ] > < / T e x t >  
                     < T e x t   i d = " B a u d o s s i e r . S i s t i e r t V o n . M M M M "   l a b e l = " B a u d o s s i e r . S i s t i e r t V o n . M M M M " > < ! [ C D A T A [   ] ] > < / T e x t >  
                     < T e x t   i d = " B a u d o s s i e r . S i s t i e r t B i s . M M M M "   l a b e l = " B a u d o s s i e r . S i s t i e r t B i s . M M M M " > < ! [ C D A T A [   ] ] > < / T e x t >  
                     < T e x t   i d = " B a u d o s s i e r . A k t e n V o l l s t � n d i g . M M M M "   l a b e l = " B a u d o s s i e r . A k t e n V o l l s t � n d i g . M M M M " > < ! [ C D A T A [   ] ] > < / T e x t >  
                     < T e x t   i d = " B a u d o s s i e r . E n t s c h e i d V o m . M M M M "   l a b e l = " B a u d o s s i e r . E n t s c h e i d V o m . M M M M " > < ! [ C D A T A [   ] ] > < / T e x t >  
                     < T e x t   i d = " B a u d o s s i e r . G e s u c h V o m . M M M M "   l a b e l = " B a u d o s s i e r . G e s u c h V o m . M M M M " > < ! [ C D A T A [   ] ] > < / T e x t >  
                     < T e x t   i d = " B a u e t a p p e . E P R O I D "   l a b e l = " B a u e t a p p e . E P R O I D " > < ! [ C D A T A [   ] ] > < / T e x t >  
                     < T e x t   i d = " B a u e t a p p e . A m t l i c h e B a u d o s s i e r n u m m e r "   l a b e l = " B a u e t a p p e . A m t l i c h e B a u d o s s i e r n u m m e r " > < ! [ C D A T A [   ] ] > < / T e x t >  
                     < T e x t   i d = " B a u e t a p p e . A m t l i c h e B a u d o s s i e r n u m m e r Z u s a t z "   l a b e l = " B a u e t a p p e . A m t l i c h e B a u d o s s i e r n u m m e r Z u s a t z " > < ! [ C D A T A [   ] ] > < / T e x t >  
                     < T e x t   i d = " B a u e t a p p e . P r o j e k t s t a t u s "   l a b e l = " B a u e t a p p e . P r o j e k t s t a t u s " > < ! [ C D A T A [   ] ] > < / T e x t >  
                     < T e x t   i d = " B a u e t a p p e . A r t D e r A r b e i t "   l a b e l = " B a u e t a p p e . A r t D e r A r b e i t " > < ! [ C D A T A [   ] ] > < / T e x t >  
                     < T e x t   i d = " B a u e t a p p e . N e u e W o h n u n g e n T o t a l "   l a b e l = " B a u e t a p p e . N e u e W o h n u n g e n T o t a l " > < ! [ C D A T A [   ] ] > < / T e x t >  
                     < T e x t   i d = " B a u e t a p p e . T y p D e r A u f t r a g g e b e r "   l a b e l = " B a u e t a p p e . T y p D e r A u f t r a g g e b e r " > < ! [ C D A T A [   ] ] > < / T e x t >  
                     < T e x t   i d = " B a u e t a p p e . N e u e W o h n u n g e n F e r t i g "   l a b e l = " B a u e t a p p e . N e u e W o h n u n g e n F e r t i g " > < ! [ C D A T A [   ] ] > < / T e x t >  
                     < T e x t   i d = " B a u e t a p p e . A r t D e r B a u w e r k e "   l a b e l = " B a u e t a p p e . A r t D e r B a u w e r k e " > < ! [ C D A T A [   ] ] > < / T e x t >  
                     < T e x t   i d = " B a u e t a p p e . N e u e G e b � u d e M i t W o h n n u t z u n g T o t a l "   l a b e l = " B a u e t a p p e . N e u e G e b � u d e M i t W o h n n u t z u n g T o t a l " > < ! [ C D A T A [   ] ] > < / T e x t >  
                     < T e x t   i d = " B a u e t a p p e . T y p D e r B a u w e r k e "   l a b e l = " B a u e t a p p e . T y p D e r B a u w e r k e " > < ! [ C D A T A [   ] ] > < / T e x t >  
                     < T e x t   i d = " B a u e t a p p e . N e u e G e b � u d e M i t W o h n n u t z u n g F e r t i g "   l a b e l = " B a u e t a p p e . N e u e G e b � u d e M i t W o h n n u t z u n g F e r t i g " > < ! [ C D A T A [   ] ] > < / T e x t >  
                     < T e x t   i d = " B a u e t a p p e . N e u e G e b � u d e O h n e W o h n n u t z u n g T o t a l "   l a b e l = " B a u e t a p p e . N e u e G e b � u d e O h n e W o h n n u t z u n g T o t a l " > < ! [ C D A T A [   ] ] > < / T e x t >  
                     < T e x t   i d = " B a u e t a p p e . B a u s u m m e "   l a b e l = " B a u e t a p p e . B a u s u m m e " > < ! [ C D A T A [   ] ] > < / T e x t >  
                     < T e x t   i d = " B a u e t a p p e . N e u e G e b � u d e O h n e W o h n n u t z u n g F e r t i g "   l a b e l = " B a u e t a p p e . N e u e G e b � u d e O h n e W o h n n u t z u n g F e r t i g " > < ! [ C D A T A [   ] ] > < / T e x t >  
                     < T e x t   i d = " B a u e t a p p e . B e w i l l i g u n g s a r t "   l a b e l = " B a u e t a p p e . B e w i l l i g u n g s a r t " > < ! [ C D A T A [   ] ] > < / T e x t >  
                     < T e x t   i d = " B a u e t a p p e . G e b � u d e . A s s e k u r a n z n u m m e r "   l a b e l = " B a u e t a p p e . G e b � u d e . A s s e k u r a n z n u m m e r " > < ! [ C D A T A [   ] ] > < / T e x t >  
                     < T e x t   i d = " B a u e t a p p e . S t a n d o r t "   l a b e l = " B a u e t a p p e . S t a n d o r t " > < ! [ C D A T A [   ] ] > < / T e x t >  
                     < T e x t   i d = " B a u e t a p p e . K o o r d i n a t e X "   l a b e l = " B a u e t a p p e . K o o r d i n a t e X " > < ! [ C D A T A [   ] ] > < / T e x t >  
                     < T e x t   i d = " B a u e t a p p e . F l u r n a m e "   l a b e l = " B a u e t a p p e . F l u r n a m e " > < ! [ C D A T A [   ] ] > < / T e x t >  
                     < T e x t   i d = " B a u e t a p p e . K o o r d i n a t e Y "   l a b e l = " B a u e t a p p e . K o o r d i n a t e Y " > < ! [ C D A T A [   ] ] > < / T e x t >  
                     < T e x t   i d = " B a u e t a p p e . S t a n d a r d P a r z e l l e "   l a b e l = " B a u e t a p p e . S t a n d a r d P a r z e l l e " > < ! [ C D A T A [   ] ] > < / T e x t >  
                     < T e x t   i d = " B a u e t a p p e . K o o r d i n a t e E "   l a b e l = " B a u e t a p p e . K o o r d i n a t e E " > < ! [ C D A T A [   ] ] > < / T e x t >  
                     < T e x t   i d = " B a u e t a p p e . K o o r d i n a t e N "   l a b e l = " B a u e t a p p e . K o o r d i n a t e N " > < ! [ C D A T A [   ] ] > < / T e x t >  
                     < T e x t   i d = " B a u e t a p p e . A l l e _ P a r z e l l e n "   l a b e l = " B a u e t a p p e . A l l e _ P a r z e l l e n " > < ! [ C D A T A [   ] ] > < / T e x t >  
                     < T e x t   i d = " B a u e t a p p e . A l l e _ Z o n e n "   l a b e l = " B a u e t a p p e . A l l e _ Z o n e n " > < ! [ C D A T A [   ] ] > < / T e x t >  
                     < T e x t   i d = " B a u e t a p p e . A l l e _ A u f l a g e n "   l a b e l = " B a u e t a p p e . A l l e _ A u f l a g e n " > < ! [ C D A T A [   ] ] > < / T e x t >  
                     < T e x t   i d = " B a u e t a p p e . E n t s c h e i d "   l a b e l = " B a u e t a p p e . E n t s c h e i d " > < ! [ C D A T A [   ] ] > < / T e x t >  
                     < T e x t   i d = " B a u e t a p p e . B e w i l l i g u n g s d a t u m "   l a b e l = " B a u e t a p p e . B e w i l l i g u n g s d a t u m " > < ! [ C D A T A [   ] ] > < / T e x t >  
                     < T e x t   i d = " B a u e t a p p e . V e r s a n d E n t s c h e i d "   l a b e l = " B a u e t a p p e . V e r s a n d E n t s c h e i d " > < ! [ C D A T A [   ] ] > < / T e x t >  
                     < T e x t   i d = " B a u e t a p p e . B e z u g s b e w i l l i g u n g "   l a b e l = " B a u e t a p p e . B e z u g s b e w i l l i g u n g " > < ! [ C D A T A [   ] ] > < / T e x t >  
                     < T e x t   i d = " B a u e t a p p e . R e c h t s g � l t i g e r E n t s c h e i d "   l a b e l = " B a u e t a p p e . R e c h t s g � l t i g e r E n t s c h e i d " > < ! [ C D A T A [   ] ] > < / T e x t >  
                     < T e x t   i d = " B a u e t a p p e . S i s t i e r t V o n "   l a b e l = " B a u e t a p p e . S i s t i e r t V o n " > < ! [ C D A T A [   ] ] > < / T e x t >  
                     < T e x t   i d = " B a u e t a p p e . A b s c h r e i b u n g "   l a b e l = " B a u e t a p p e . A b s c h r e i b u n g " > < ! [ C D A T A [   ] ] > < / T e x t >  
                     < T e x t   i d = " B a u e t a p p e . M e l d u n g B a u b e g i n n "   l a b e l = " B a u e t a p p e . M e l d u n g B a u b e g i n n " > < ! [ C D A T A [   ] ] > < / T e x t >  
                     < T e x t   i d = " B a u e t a p p e . V o r a u s s i c h t l i c h e B a u d a u e r "   l a b e l = " B a u e t a p p e . V o r a u s s i c h t l i c h e B a u d a u e r " > < ! [ C D A T A [   ] ] > < / T e x t >  
                     < T e x t   i d = " B a u e t a p p e . B a u b e g i n n "   l a b e l = " B a u e t a p p e . B a u b e g i n n " > < ! [ C D A T A [   ] ] > < / T e x t >  
                     < T e x t   i d = " B a u e t a p p e . S c h n u r g e r � s t E i n g e m e s s e n "   l a b e l = " B a u e t a p p e . S c h n u r g e r � s t E i n g e m e s s e n " > < ! [ C D A T A [   ] ] > < / T e x t >  
                     < T e x t   i d = " B a u e t a p p e . R o h b a u a b n a h m e "   l a b e l = " B a u e t a p p e . R o h b a u a b n a h m e " > < ! [ C D A T A [   ] ] > < / T e x t >  
                     < T e x t   i d = " B a u e t a p p e . K a n a l i s a t i o n s a n s c h l u s s I O "   l a b e l = " B a u e t a p p e . K a n a l i s a t i o n s a n s c h l u s s I O " > < ! [ C D A T A [   ] ] > < / T e x t >  
                     < T e x t   i d = " B a u e t a p p e . B a u e n d e "   l a b e l = " B a u e t a p p e . B a u e n d e " > < ! [ C D A T A [   ] ] > < / T e x t >  
                     < T e x t   i d = " B a u e t a p p e . S c h l u s s a b n a h m e "   l a b e l = " B a u e t a p p e . S c h l u s s a b n a h m e " > < ! [ C D A T A [   ] ] > < / T e x t >  
                     < T e x t   i d = " B a u e t a p p e . B e m e r k u n g "   l a b e l = " B a u e t a p p e . B e m e r k u n g " > < ! [ C D A T A [   ] ] > < / T e x t >  
                     < T e x t   i d = " B a u e t a p p e . B a u d o s s i e r . V e r f a h r e n s a r t "   l a b e l = " B a u e t a p p e . B a u d o s s i e r . V e r f a h r e n s a r t " > < ! [ C D A T A [   ] ] > < / T e x t >  
                     < T e x t   i d = " B a u e t a p p e . B a u d o s s i e r . A m t l i c h e B a u d o s s i e r n u m m e r "   l a b e l = " B a u e t a p p e . B a u d o s s i e r . A m t l i c h e B a u d o s s i e r n u m m e r " > < ! [ C D A T A [   ] ] > < / T e x t >  
                     < T e x t   i d = " B a u e t a p p e . B a u d o s s i e r . G e s u c h V o m "   l a b e l = " B a u e t a p p e . B a u d o s s i e r . G e s u c h V o m " > < ! [ C D A T A [   ] ] > < / T e x t >  
                     < T e x t   i d = " B a u e t a p p e . B a u d o s s i e r . L a u f n u m m e r "   l a b e l = " B a u e t a p p e . B a u d o s s i e r . L a u f n u m m e r " > < ! [ C D A T A [   ] ] > < / T e x t >  
                     < T e x t   i d = " B a u e t a p p e . B a u d o s s i e r . I n t e r n e B a u g e s u c h n u m m e r "   l a b e l = " B a u e t a p p e . B a u d o s s i e r . I n t e r n e B a u g e s u c h n u m m e r " > < ! [ C D A T A [   ] ] > < / T e x t >  
                     < T e x t   i d = " B a u e t a p p e . B a u d o s s i e r . A l l e _ G e s u c h s t e l l e r "   l a b e l = " B a u e t a p p e . B a u d o s s i e r . A l l e _ G e s u c h s t e l l e r " > < ! [ C D A T A [   ] ] > < / T e x t >  
                     < T e x t   i d = " B a u e t a p p e . B a u d o s s i e r . A l l e _ G r u n d e i g e n t � m e r "   l a b e l = " B a u e t a p p e . B a u d o s s i e r . A l l e _ G r u n d e i g e n t � m e r " > < ! [ C D A T A [   ] ] > < / T e x t >  
                     < T e x t   i d = " B a u e t a p p e . B a u d o s s i e r . A l l e _ P l a n v e r f a s s e r "   l a b e l = " B a u e t a p p e . B a u d o s s i e r . A l l e _ P l a n v e r f a s s e r " > < ! [ C D A T A [   ] ] > < / T e x t >  
                     < T e x t   i d = " B a u e t a p p e . B a u d o s s i e r . A l l e _ V e r t r e t e r "   l a b e l = " B a u e t a p p e . B a u d o s s i e r . A l l e _ V e r t r e t e r " > < ! [ C D A T A [   ] ] > < / T e x t >  
                     < T e x t   i d = " B a u e t a p p e . B a u d o s s i e r . B e m e r k u n g "   l a b e l = " B a u e t a p p e . B a u d o s s i e r . B e m e r k u n g " > < ! [ C D A T A [   ] ] > < / T e x t >  
                     < T e x t   i d = " B a u e t a p p e . B a u d o s s i e r . A l l e _ P u b l i k a t i o n e n "   l a b e l = " B a u e t a p p e . B a u d o s s i e r . A l l e _ P u b l i k a t i o n e n " > < ! [ C D A T A [   ] ] > < / T e x t >  
                     < T e x t   i d = " B a u e t a p p e . B a u d o s s i e r . A l l e _ N a c h b a r p a r z e l l e n "   l a b e l = " B a u e t a p p e . B a u d o s s i e r . A l l e _ N a c h b a r p a r z e l l e n " > < ! [ C D A T A [   ] ] > < / T e x t >  
                     < T e x t   i d = " B a u e t a p p e . B a u d o s s i e r . A l l e _ A u f l a g e n "   l a b e l = " B a u e t a p p e . B a u d o s s i e r . A l l e _ A u f l a g e n " > < ! [ C D A T A [   ] ] > < / T e x t >  
                     < T e x t   i d = " B a u e t a p p e . B a u d o s s i e r . A k t e n V o l l s t � n d i g "   l a b e l = " B a u e t a p p e . B a u d o s s i e r . A k t e n V o l l s t � n d i g " > < ! [ C D A T A [   ] ] > < / T e x t >  
                     < T e x t   i d = " B a u e t a p p e . B a u d o s s i e r . E n t s c h e i d V o m "   l a b e l = " B a u e t a p p e . B a u d o s s i e r . E n t s c h e i d V o m " > < ! [ C D A T A [   ] ] > < / T e x t >  
                     < T e x t   i d = " B a u e t a p p e . B a u d o s s i e r . E n t s c h e i d "   l a b e l = " B a u e t a p p e . B a u d o s s i e r . E n t s c h e i d " > < ! [ C D A T A [   ] ] > < / T e x t >  
                     < T e x t   i d = " B a u e t a p p e . B a u d o s s i e r . B e w i l l i g u n g s d a t u m "   l a b e l = " B a u e t a p p e . B a u d o s s i e r . B e w i l l i g u n g s d a t u m " > < ! [ C D A T A [   ] ] > < / T e x t >  
                     < T e x t   i d = " B a u e t a p p e . B a u d o s s i e r . R � c k z u g "   l a b e l = " B a u e t a p p e . B a u d o s s i e r . R � c k z u g " > < ! [ C D A T A [   ] ] > < / T e x t >  
                     < T e x t   i d = " B a u e t a p p e . B a u d o s s i e r . A b s c h r e i b u n g "   l a b e l = " B a u e t a p p e . B a u d o s s i e r . A b s c h r e i b u n g " > < ! [ C D A T A [   ] ] > < / T e x t >  
                     < T e x t   i d = " B a u e t a p p e . B a u d o s s i e r . B e w i l l i g u n g G � l t i g A b "   l a b e l = " B a u e t a p p e . B a u d o s s i e r . B e w i l l i g u n g G � l t i g A b " > < ! [ C D A T A [   ] ] > < / T e x t >  
                     < T e x t   i d = " B a u e t a p p e . B a u d o s s i e r . B e w i l l i g u n g G � l t u g B i s "   l a b e l = " B a u e t a p p e . B a u d o s s i e r . B e w i l l i g u n g G � l t u g B i s " > < ! [ C D A T A [   ] ] > < / T e x t >  
                     < T e x t   i d = " B a u e t a p p e . B a u d o s s i e r . V e r l � n g e r u n g B e w i l l i g u n g A m "   l a b e l = " B a u e t a p p e . B a u d o s s i e r . V e r l � n g e r u n g B e w i l l i g u n g A m " > < ! [ C D A T A [   ] ] > < / T e x t >  
                     < T e x t   i d = " B a u e t a p p e . B a u d o s s i e r . V e r l � n g e r u n g B e w i l l i g u n g B i s "   l a b e l = " B a u e t a p p e . B a u d o s s i e r . V e r l � n g e r u n g B e w i l l i g u n g B i s " > < ! [ C D A T A [   ] ] > < / T e x t >  
                     < T e x t   i d = " B a u e t a p p e . B a u d o s s i e r . V e r s a n d E n t s c h e i d "   l a b e l = " B a u e t a p p e . B a u d o s s i e r . V e r s a n d E n t s c h e i d " > < ! [ C D A T A [   ] ] > < / T e x t >  
                     < T e x t   i d = " B a u e t a p p e . B a u d o s s i e r . V e r l � n g e r u n g 2 B e w i l l i g u n g A m "   l a b e l = " B a u e t a p p e . B a u d o s s i e r . V e r l � n g e r u n g 2 B e w i l l i g u n g A m " > < ! [ C D A T A [   ] ] > < / T e x t >  
                     < T e x t   i d = " B a u e t a p p e . B a u d o s s i e r . V e r l � n g e r u n g 2 B e w i l l i g u n g B i s "   l a b e l = " B a u e t a p p e . B a u d o s s i e r . V e r l � n g e r u n g 2 B e w i l l i g u n g B i s " > < ! [ C D A T A [   ] ] > < / T e x t >  
                     < T e x t   i d = " B a u e t a p p e . B a u d o s s i e r . S i s t i e r t V o n "   l a b e l = " B a u e t a p p e . B a u d o s s i e r . S i s t i e r t V o n " > < ! [ C D A T A [   ] ] > < / T e x t >  
                     < T e x t   i d = " B a u e t a p p e . B a u d o s s i e r . S i s t i e r t B i s "   l a b e l = " B a u e t a p p e . B a u d o s s i e r . S i s t i e r t B i s " > < ! [ C D A T A [   ] ] > < / T e x t >  
                     < T e x t   i d = " B a u e t a p p e . B a u d o s s i e r . A l l e _ S p e z i a l b e w i l l i g u n g e n "   l a b e l = " B a u e t a p p e . B a u d o s s i e r . A l l e _ S p e z i a l b e w i l l i g u n g e n " > < ! [ C D A T A [   ] ] > < / T e x t >  
                     < T e x t   i d = " B a u e t a p p e . B a u d o s s i e r . B e w i l l i g u n g B e m e r k u n g "   l a b e l = " B a u e t a p p e . B a u d o s s i e r . B e w i l l i g u n g B e m e r k u n g " > < ! [ C D A T A [   ] ] > < / T e x t >  
                     < T e x t   i d = " B a u e t a p p e . B a u d o s s i e r . B e g i n n "   l a b e l = " B a u e t a p p e . B a u d o s s i e r . B e g i n n " > < ! [ C D A T A [   ] ] > < / T e x t >  
                     < T e x t   i d = " B a u e t a p p e . B a u d o s s i e r . E n d e "   l a b e l = " B a u e t a p p e . B a u d o s s i e r . E n d e " > < ! [ C D A T A [   ] ] > < / T e x t >  
                     < T e x t   i d = " B a u e t a p p e . B a u d o s s i e r . T i t e l "   l a b e l = " B a u e t a p p e . B a u d o s s i e r . T i t e l " > < ! [ C D A T A [   ] ] > < / T e x t >  
                     < T e x t   i d = " B a u e t a p p e . B a u d o s s i e r . G e s c h � f t s e i g n e r "   l a b e l = " B a u e t a p p e . B a u d o s s i e r . G e s c h � f t s e i g n e r " > < ! [ C D A T A [   ] ] > < / T e x t >  
                     < T e x t   i d = " B a u e t a p p e . B e w i l l i g u n g s d a t u m . M M M M "   l a b e l = " B a u e t a p p e . B e w i l l i g u n g s d a t u m . M M M M " > < ! [ C D A T A [   ] ] > < / T e x t >  
                     < T e x t   i d = " B a u e t a p p e . V e r s a n d E n t s c h e i d . M M M M "   l a b e l = " B a u e t a p p e . V e r s a n d E n t s c h e i d . M M M M " > < ! [ C D A T A [   ] ] > < / T e x t >  
                     < T e x t   i d = " B a u e t a p p e . R e c h t s g � l t i g e r E n t s c h e i d . M M M M "   l a b e l = " B a u e t a p p e . R e c h t s g � l t i g e r E n t s c h e i d . M M M M " > < ! [ C D A T A [   ] ] > < / T e x t >  
                     < T e x t   i d = " B a u e t a p p e . S i s t i e r t V o n . M M M M "   l a b e l = " B a u e t a p p e . S i s t i e r t V o n . M M M M " > < ! [ C D A T A [   ] ] > < / T e x t >  
                     < T e x t   i d = " B a u e t a p p e . A b s c h r e i b u n g . M M M M "   l a b e l = " B a u e t a p p e . A b s c h r e i b u n g . M M M M " > < ! [ C D A T A [   ] ] > < / T e x t >  
                     < T e x t   i d = " B a u e t a p p e . M e l d u n g B a u b e g i n n . M M M M "   l a b e l = " B a u e t a p p e . M e l d u n g B a u b e g i n n . M M M M " > < ! [ C D A T A [   ] ] > < / T e x t >  
                     < T e x t   i d = " B a u e t a p p e . B a u b e g i n n . M M M M "   l a b e l = " B a u e t a p p e . B a u b e g i n n . M M M M " > < ! [ C D A T A [   ] ] > < / T e x t >  
                     < T e x t   i d = " B a u e t a p p e . S c h n u r g e r � s t E i n g e m e s s e n . M M M M "   l a b e l = " B a u e t a p p e . S c h n u r g e r � s t E i n g e m e s s e n . M M M M " > < ! [ C D A T A [   ] ] > < / T e x t >  
                     < T e x t   i d = " B a u e t a p p e . S c h l u s s a b n a h m e . M M M M "   l a b e l = " B a u e t a p p e . S c h l u s s a b n a h m e . M M M M " > < ! [ C D A T A [   ] ] > < / T e x t >  
                     < T e x t   i d = " B a u e t a p p e . R o h b a u a b n a h m e . M M M M "   l a b e l = " B a u e t a p p e . R o h b a u a b n a h m e . M M M M " > < ! [ C D A T A [   ] ] > < / T e x t >  
                     < T e x t   i d = " B a u e t a p p e . K a n a l i s a t i o n s a n s c h l u s s I O . M M M M "   l a b e l = " B a u e t a p p e . K a n a l i s a t i o n s a n s c h l u s s I O . M M M M " > < ! [ C D A T A [   ] ] > < / T e x t >  
                     < T e x t   i d = " B a u e t a p p e . B a u e n d e . M M M M "   l a b e l = " B a u e t a p p e . B a u e n d e . M M M M " > < ! [ C D A T A [   ] ] > < / T e x t >  
                     < T e x t   i d = " B a u e t a p p e . B e z u g s b e w i l l i g u n g . M M M M "   l a b e l = " B a u e t a p p e . B e z u g s b e w i l l i g u n g . M M M M " > < ! [ C D A T A [   ] ] > < / T e x t >  
                     < T e x t   i d = " B a u e t a p p e . B a u d o s s i e r . G e s u c h V o m . M M M M "   l a b e l = " B a u e t a p p e . B a u d o s s i e r . G e s u c h V o m . M M M M " > < ! [ C D A T A [   ] ] > < / T e x t >  
                     < T e x t   i d = " B a u e t a p p e . B a u d o s s i e r . A k t e n V o l l s t � n d i g . M M M M "   l a b e l = " B a u e t a p p e . B a u d o s s i e r . A k t e n V o l l s t � n d i g . M M M M " > < ! [ C D A T A [   ] ] > < / T e x t >  
                     < T e x t   i d = " B a u e t a p p e . B a u d o s s i e r . E n t s c h e i d V o m . M M M M "   l a b e l = " B a u e t a p p e . B a u d o s s i e r . E n t s c h e i d V o m . M M M M " > < ! [ C D A T A [   ] ] > < / T e x t >  
                     < T e x t   i d = " B a u e t a p p e . B a u d o s s i e r . B e w i l l i g u n g s d a t u m . M M M M "   l a b e l = " B a u e t a p p e . B a u d o s s i e r . B e w i l l i g u n g s d a t u m . M M M M " > < ! [ C D A T A [   ] ] > < / T e x t >  
                     < T e x t   i d = " B a u e t a p p e . B a u d o s s i e r . R � c k z u g . M M M M "   l a b e l = " B a u e t a p p e . B a u d o s s i e r . R � c k z u g . M M M M " > < ! [ C D A T A [   ] ] > < / T e x t >  
                     < T e x t   i d = " B a u e t a p p e . B a u d o s s i e r . A b s c h r e i b u n g . M M M M "   l a b e l = " B a u e t a p p e . B a u d o s s i e r . A b s c h r e i b u n g . M M M M " > < ! [ C D A T A [   ] ] > < / T e x t >  
                     < T e x t   i d = " B a u e t a p p e . B a u d o s s i e r . B e w i l l i g u n g G � l t i g A b . M M M M "   l a b e l = " B a u e t a p p e . B a u d o s s i e r . B e w i l l i g u n g G � l t i g A b . M M M M " > < ! [ C D A T A [   ] ] > < / T e x t >  
                     < T e x t   i d = " B a u e t a p p e . B a u d o s s i e r . B e w i l l i g u n g G � l t i g B i s . M M M M "   l a b e l = " B a u e t a p p e . B a u d o s s i e r . B e w i l l i g u n g G � l t i g B i s . M M M M " > < ! [ C D A T A [   ] ] > < / T e x t >  
                     < T e x t   i d = " B a u e t a p p e . B a u d o s s i e r . V e r l � n g e r u n g B e w i l l i g u n g A m . M M M M "   l a b e l = " B a u e t a p p e . B a u d o s s i e r . V e r l � n g e r u n g B e w i l l i g u n g A m . M M M M " > < ! [ C D A T A [   ] ] > < / T e x t >  
                     < T e x t   i d = " B a u e t a p p e . B a u d o s s i e r . V e r l � n g e r u n g B e w i l l i g u n g B i s . M M M M "   l a b e l = " B a u e t a p p e . B a u d o s s i e r . V e r l � n g e r u n g B e w i l l i g u n g B i s . M M M M " > < ! [ C D A T A [   ] ] > < / T e x t >  
                     < T e x t   i d = " B a u e t a p p e . B a u d o s s i e r . V e r s a n d E n t s c h e i d . M M M M "   l a b e l = " B a u e t a p p e . B a u d o s s i e r . V e r s a n d E n t s c h e i d . M M M M " > < ! [ C D A T A [   ] ] > < / T e x t >  
                     < T e x t   i d = " B a u e t a p p e . B a u d o s s i e r . V e r l � n g e r u n g 2 B e w i l l i g u n g A m . M M M M "   l a b e l = " B a u e t a p p e . B a u d o s s i e r . V e r l � n g e r u n g 2 B e w i l l i g u n g A m . M M M M " > < ! [ C D A T A [   ] ] > < / T e x t >  
                     < T e x t   i d = " B a u e t a p p e . B a u d o s s i e r . V e r l � n g e r u n g 2 B e w i l l i g u n g B i s . M M M M "   l a b e l = " B a u e t a p p e . B a u d o s s i e r . V e r l � n g e r u n g 2 B e w i l l i g u n g B i s . M M M M " > < ! [ C D A T A [   ] ] > < / T e x t >  
                     < T e x t   i d = " B a u e t a p p e . B a u d o s s i e r . S i s t i e r t V o n . M M M M "   l a b e l = " B a u e t a p p e . B a u d o s s i e r . S i s t i e r t V o n . M M M M " > < ! [ C D A T A [   ] ] > < / T e x t >  
                     < T e x t   i d = " B a u e t a p p e . B a u d o s s i e r . S i s t i e r t B i s . M M M M "   l a b e l = " B a u e t a p p e . B a u d o s s i e r . S i s t i e r t B i s . M M M M " > < ! [ C D A T A [   ] ] > < / T e x t >  
                     < T e x t   i d = " B a u e t a p p e . B a u d o s s i e r . B e g i n n . M M M M "   l a b e l = " B a u e t a p p e . B a u d o s s i e r . B e g i n n . M M M M " > < ! [ C D A T A [   ] ] > < / T e x t >  
                     < T e x t   i d = " B a u e t a p p e . B a u d o s s i e r . E n d e . M M M M "   l a b e l = " B a u e t a p p e . B a u d o s s i e r . E n d e . M M M M " > < ! [ C D A T A [   ] ] > < / T e x t >  
                     < T e x t   i d = " P u b l i k a t i o n . P u b l i k a t i o n s a r t "   l a b e l = " P u b l i k a t i o n . P u b l i k a t i o n s a r t " > < ! [ C D A T A [   ] ] > < / T e x t >  
                     < T e x t   i d = " P u b l i k a t i o n . P u b l i k a t i o n V o m "   l a b e l = " P u b l i k a t i o n . P u b l i k a t i o n V o m " > < ! [ C D A T A [   ] ] > < / T e x t >  
                     < T e x t   i d = " P u b l i k a t i o n . P u b l i k a t i o n B i s "   l a b e l = " P u b l i k a t i o n . P u b l i k a t i o n B i s " > < ! [ C D A T A [   ] ] > < / T e x t >  
                     < T e x t   i d = " P u b l i k a t i o n . M i t t e i l u n g B a u v o r h a b e n "   l a b e l = " P u b l i k a t i o n . M i t t e i l u n g B a u v o r h a b e n " > < ! [ C D A T A [   ] ] > < / T e x t >  
                     < T e x t   i d = " P u b l i k a t i o n . B a u d o s s i e r . T i t e l "   l a b e l = " P u b l i k a t i o n . B a u d o s s i e r . T i t e l " > < ! [ C D A T A [   ] ] > < / T e x t >  
                     < T e x t   i d = " P u b l i k a t i o n . B a u d o s s i e r . A m t l i c h e B a u d o s s i e r n u m m e r "   l a b e l = " P u b l i k a t i o n . B a u d o s s i e r . A m t l i c h e B a u d o s s i e r n u m m e r " > < ! [ C D A T A [   ] ] > < / T e x t >  
                     < T e x t   i d = " P u b l i k a t i o n . B a u d o s s i e r . G e s u c h V o m "   l a b e l = " P u b l i k a t i o n . B a u d o s s i e r . G e s u c h V o m " > < ! [ C D A T A [   ] ] > < / T e x t >  
                     < T e x t   i d = " P u b l i k a t i o n . B a u d o s s i e r . L a u f n u m m e r "   l a b e l = " P u b l i k a t i o n . B a u d o s s i e r . L a u f n u m m e r " > < ! [ C D A T A [   ] ] > < / T e x t >  
                     < T e x t   i d = " P u b l i k a t i o n . B a u d o s s i e r . I n t e r n e B a u g e s u c h n u m m e r "   l a b e l = " P u b l i k a t i o n . B a u d o s s i e r . I n t e r n e B a u g e s u c h n u m m e r " > < ! [ C D A T A [   ] ] > < / T e x t >  
                     < T e x t   i d = " P u b l i k a t i o n . B a u d o s s i e r . A l l e _ G e s u c h s t e l l e r "   l a b e l = " P u b l i k a t i o n . B a u d o s s i e r . A l l e _ G e s u c h s t e l l e r " > < ! [ C D A T A [   ] ] > < / T e x t >  
                     < T e x t   i d = " P u b l i k a t i o n . B a u d o s s i e r . A l l e _ G r u n d e i g e n t � m e r "   l a b e l = " P u b l i k a t i o n . B a u d o s s i e r . A l l e _ G r u n d e i g e n t � m e r " > < ! [ C D A T A [   ] ] > < / T e x t >  
                     < T e x t   i d = " P u b l i k a t i o n . B a u d o s s i e r . A l l e _ P l a n v e r f a s s e r "   l a b e l = " P u b l i k a t i o n . B a u d o s s i e r . A l l e _ P l a n v e r f a s s e r " > < ! [ C D A T A [   ] ] > < / T e x t >  
                     < T e x t   i d = " P u b l i k a t i o n . B a u d o s s i e r . A l l e _ V e r t r e t e r "   l a b e l = " P u b l i k a t i o n . B a u d o s s i e r . A l l e _ V e r t r e t e r " > < ! [ C D A T A [   ] ] > < / T e x t >  
                     < T e x t   i d = " P u b l i k a t i o n . B a u d o s s i e r . B e m e r k u n g "   l a b e l = " P u b l i k a t i o n . B a u d o s s i e r . B e m e r k u n g " > < ! [ C D A T A [   ] ] > < / T e x t >  
                     < T e x t   i d = " P u b l i k a t i o n . B a u d o s s i e r . E n d e "   l a b e l = " P u b l i k a t i o n . B a u d o s s i e r . E n d e " > < ! [ C D A T A [   ] ] > < / T e x t >  
                     < T e x t   i d = " P u b l i k a t i o n . P u b l i k a t i o n V o m . M M M M "   l a b e l = " P u b l i k a t i o n . P u b l i k a t i o n V o m . M M M M " > < ! [ C D A T A [   ] ] > < / T e x t >  
                     < T e x t   i d = " P u b l i k a t i o n . P u b l i k a t i o n B i s . M M M M "   l a b e l = " P u b l i k a t i o n . P u b l i k a t i o n B i s . M M M M " > < ! [ C D A T A [   ] ] > < / T e x t >  
                     < T e x t   i d = " P u b l i k a t i o n . B a u d o s s i e r . G e s u c h V o m . M M M M "   l a b e l = " P u b l i k a t i o n . B a u d o s s i e r . G e s u c h V o m . M M M M " > < ! [ C D A T A [   ] ] > < / T e x t >  
                     < T e x t   i d = " P u b l i k a t i o n . B a u d o s s i e r . E n d e . M M M M "   l a b e l = " P u b l i k a t i o n . B a u d o s s i e r . E n d e . M M M M " > < ! [ C D A T A [   ] ] > < / T e x t >  
                     < T e x t   i d = " P u b l i k a t i o n . B a u d o s s i e r . A l l e _ P a r z e l l e n "   l a b e l = " P u b l i k a t i o n . B a u d o s s i e r . A l l e _ P a r z e l l e n " > < ! [ C D A T A [   ] ] > < / T e x t >  
                     < T e x t   i d = " P u b l i k a t i o n . B a u d o s s i e r . S t a n d o r t "   l a b e l = " P u b l i k a t i o n . B a u d o s s i e r . S t a n d o r t " > < ! [ C D A T A [   ] ] > < / T e x t >  
                     < T e x t   i d = " P u b l i k a t i o n . B a u d o s s i e r . A l l e _ Z o n e n "   l a b e l = " P u b l i k a t i o n . B a u d o s s i e r . A l l e _ Z o n e n " > < ! [ C D A T A [   ] ] > < / T e x t >  
                     < T e x t   i d = " P u b l i k a t i o n . B a u d o s s i e r . S t a n d a r d p a r z e l l e "   l a b e l = " P u b l i k a t i o n . B a u d o s s i e r . S t a n d a r d p a r z e l l e " > < ! [ C D A T A [   ] ] > < / T e x t >  
                 < / N o d e G r o u p >  
             < / I n t e r f a c e s >  
             < S c r i p t i n g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e n d e r "   l a b e l = " C u s t o m E l e m e n t s . A b s e n d e r " > < ! [ C D A T A [ Z e n t r a l s t r a s s e   9 ,   8 3 0 4   W a l l i s e l l e n  
 D i r e k t   0 4 4   8 3 2   6 4   2 4  
 p r a e s i d i a l a b t e i l u n g @ w a l l i s e l l e n . c h  
 w w w . w a l l i s e l l e n . c h ] ] > < / T e x t >  
             < / S c r i p t i n g >  
             < P r o f i l e >  
                 < T e x t   i d = " P r o f i l e . I d "   l a b e l = " P r o f i l e . I d "   v i s i b l e = " F a l s e " > < ! [ C D A T A [ 6 f 0 e 5 6 9 d - a b 9 0 - 4 e a c - b 8 d 0 - d 4 2 a 4 3 b f d 2 b 5 ] ] > < / T e x t >  
                 < T e x t   i d = " P r o f i l e . O r g a n i z a t i o n U n i t I d "   l a b e l = " P r o f i l e . O r g a n i z a t i o n U n i t I d "   v i s i b l e = " F a l s e " > < ! [ C D A T A [ 4 6 1 b 1 3 0 d - a d 3 0 - 4 9 e 8 - 9 d 9 b - a c e b 2 f b 3 c c 3 f ] ] > < / T e x t >  
                 < T e x t   i d = " P r o f i l e . O r g . C l a i m "   l a b e l = " P r o f i l e . O r g . C l a i m "   v i s i b l e = " F a l s e " > < ! [ C D A T A [   ] ] > < / T e x t >  
                 < T e x t   i d = " P r o f i l e . O r g . E m a i l "   l a b e l = " P r o f i l e . O r g . E m a i l "   v i s i b l e = " F a l s e " > < ! [ C D A T A [ p r a e s i d i a l a b t e i l u n g @ w a l l i s e l l e n . c h ] ] > < / T e x t >  
                 < T e x t   i d = " P r o f i l e . O r g . P h o n e "   l a b e l = " P r o f i l e . O r g . P h o n e "   v i s i b l e = " F a l s e " > < ! [ C D A T A [ 0 4 4   8 3 2   6 1   1 1 ] ] > < / T e x t >  
                 < T e x t   i d = " P r o f i l e . O r g . P o s t a l . C i t y "   l a b e l = " P r o f i l e . O r g . P o s t a l . C i t y "   v i s i b l e = " F a l s e " > < ! [ C D A T A [ W a l l i s e l l e n ] ] > < / T e x t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P o s t a l . P o B o x "   l a b e l = " P r o f i l e . O r g . P o s t a l . P o B o x "   v i s i b l e = " F a l s e " > < ! [ C D A T A [ P o s t f a c h ] ] > < / T e x t >  
                 < T e x t   i d = " P r o f i l e . O r g . P o s t a l . S t r e e t "   l a b e l = " P r o f i l e . O r g . P o s t a l . S t r e e t "   v i s i b l e = " F a l s e " > < ! [ C D A T A [ Z e n t r a l s t r a s s e   9 ] ] > < / T e x t >  
                 < T e x t   i d = " P r o f i l e . O r g . P o s t a l . Z i p "   l a b e l = " P r o f i l e . O r g . P o s t a l . Z i p "   v i s i b l e = " F a l s e " > < ! [ C D A T A [ 8 3 0 4 ] ] > < / T e x t >  
                 < T e x t   i d = " P r o f i l e . O r g . T i t l e "   l a b e l = " P r o f i l e . O r g . T i t l e "   v i s i b l e = " F a l s e " > < ! [ C D A T A [ G e m e i n d e   W a l l i s e l l e n ] ] > < / T e x t >  
                 < T e x t   i d = " P r o f i l e . O r g . U n i t "   l a b e l = " P r o f i l e . O r g . U n i t "   v i s i b l e = " F a l s e " > < ! [ C D A T A [ G e m e i n d e r a t ] ] > < / T e x t >  
                 < T e x t   i d = " P r o f i l e . O r g . W e b "   l a b e l = " P r o f i l e . O r g . W e b "   v i s i b l e = " F a l s e " > < ! [ C D A T A [ w w w . w a l l i s e l l e n . c h ] ] > < / T e x t >  
                 < T e x t   i d = " P r o f i l e . U s e r . A l i a s "   l a b e l = " P r o f i l e . U s e r . A l i a s "   v i s i b l e = " F a l s e " > < ! [ C D A T A [ m a m ] ] > < / T e x t >  
                 < T e x t   i d = " P r o f i l e . U s e r . E m a i l "   l a b e l = " P r o f i l e . U s e r . E m a i l "   v i s i b l e = " F a l s e " > < ! [ C D A T A [ p r a e s i d i a l a b t e i l u n g @ w a l l i s e l l e n . c h ] ] > < / T e x t >  
                 < T e x t   i d = " P r o f i l e . U s e r . E m a i l "   l a b e l = " P r o f i l e . U s e r . E m a i l "   v i s i b l e = " F a l s e " > < ! [ C D A T A [ p r a e s i d i a l a b t e i l u n g @ w a l l i s e l l e n . c h ] ] > < / T e x t >  
                 < T e x t   i d = " P r o f i l e . U s e r . F i r s t N a m e "   l a b e l = " P r o f i l e . U s e r . F i r s t N a m e "   v i s i b l e = " F a l s e " > < ! [ C D A T A [ M a r c e l ] ] > < / T e x t >  
                 < T e x t   i d = " P r o f i l e . U s e r . F u n c t i o n "   l a b e l = " P r o f i l e . U s e r . F u n c t i o n "   v i s i b l e = " F a l s e " > < ! [ C D A T A [ 2 .   G e m e i n d e s c h r e i b e r - S t v .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A m h o f ] ] > < / T e x t >  
                 < T e x t   i d = " P r o f i l e . U s e r . M o b i l e "   l a b e l = " P r o f i l e . U s e r . M o b i l e "   v i s i b l e = " F a l s e " > < ! [ C D A T A [   ] ] > < / T e x t >  
                 < T e x t   i d = " P r o f i l e . U s e r . P h o n e "   l a b e l = " P r o f i l e . U s e r . P h o n e "   v i s i b l e = " F a l s e " > < ! [ C D A T A [ 0 4 4   8 3 2   6 4   2 4 ] ] > < / T e x t >  
                 < T e x t   i d = " P r o f i l e . U s e r . P I n f o "   l a b e l = " P r o f i l e . U s e r . P I n f o "   v i s i b l e = " F a l s e " > < ! [ C D A T A [   ] ] > < / T e x t >  
                 < T e x t   i d = " P r o f i l e . U s e r . T i t l e "   l a b e l = " P r o f i l e . U s e r . T i t l e "   v i s i b l e = " F a l s e " > < ! [ C D A T A [   ] ] > < / T e x t >  
             < / P r o f i l e >  
             < A u t h o r >  
                 < T e x t   i d = " A u t h o r . U s e r . A l i a s "   l a b e l = " A u t h o r . U s e r . A l i a s "   v i s i b l e = " F a l s e " > < ! [ C D A T A [ m a m ] ] > < / T e x t >  
                 < T e x t   i d = " A u t h o r . U s e r . E m a i l "   l a b e l = " A u t h o r . U s e r . E m a i l "   v i s i b l e = " F a l s e " > < ! [ C D A T A [ p r a e s i d i a l a b t e i l u n g @ w a l l i s e l l e n . c h ] ] > < / T e x t >  
                 < T e x t   i d = " A u t h o r . U s e r . E m a i l "   l a b e l = " A u t h o r . U s e r . E m a i l "   v i s i b l e = " F a l s e " > < ! [ C D A T A [ p r a e s i d i a l a b t e i l u n g @ w a l l i s e l l e n . c h ] ] > < / T e x t >  
                 < T e x t   i d = " A u t h o r . U s e r . F i r s t N a m e "   l a b e l = " A u t h o r . U s e r . F i r s t N a m e "   v i s i b l e = " F a l s e " > < ! [ C D A T A [ M a r c e l ] ] > < / T e x t >  
                 < T e x t   i d = " A u t h o r . U s e r . F u n c t i o n "   l a b e l = " A u t h o r . U s e r . F u n c t i o n "   v i s i b l e = " F a l s e " > < ! [ C D A T A [ 2 .   G e m e i n d e s c h r e i b e r - S t v . ] ] > < / T e x t >  
                 < T e x t   i d = " A u t h o r . U s e r . J o b D e s c r i p t i o n "   l a b e l = " A u t h o r . U s e r . J o b D e s c r i p t i o n "   v i s i b l e = " F a l s e " > < ! [ C D A T A [   ] ] > < / T e x t >  
                 < T e x t   i d = " A u t h o r . U s e r . L a s t N a m e "   l a b e l = " A u t h o r . U s e r . L a s t N a m e "   v i s i b l e = " F a l s e " > < ! [ C D A T A [ A m h o f ] ] > < / T e x t >  
                 < T e x t   i d = " A u t h o r . U s e r . M o b i l e "   l a b e l = " A u t h o r . U s e r . M o b i l e "   v i s i b l e = " F a l s e " > < ! [ C D A T A [   ] ] > < / T e x t >  
                 < T e x t   i d = " A u t h o r . U s e r . P h o n e "   l a b e l = " A u t h o r . U s e r . P h o n e "   v i s i b l e = " F a l s e " > < ! [ C D A T A [ 0 4 4   8 3 2   6 4   2 4 ] ] > < / T e x t >  
                 < T e x t   i d = " A u t h o r . U s e r . P I n f o "   l a b e l = " A u t h o r . U s e r . P I n f o "   v i s i b l e = " F a l s e " > < ! [ C D A T A [   ] ] > < / T e x t >  
                 < T e x t   i d = " A u t h o r . U s e r . T i t l e "   l a b e l = " A u t h o r . U s e r . T i t l e "   v i s i b l e = " F a l s e " > < ! [ C D A T A [   ] ] > < / T e x t >  
             < / A u t h o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97188AF4-A802-4163-BE07-3240DAB2354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356DE031-4C12-4841-81DD-4C887F64B3F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6D3B5CC9-2723-4F53-91B3-BD5C7FEB234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FAD07C31-09F2-401D-A32A-7E9D00EEABA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5e5b6478-8ada-44a3-8919-24b5e272b0f2.dotx</Template>
  <TotalTime>0</TotalTime>
  <Pages>4</Pages>
  <Words>309</Words>
  <Characters>2302</Characters>
  <Application>Microsoft Office Word</Application>
  <DocSecurity>8</DocSecurity>
  <Lines>230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Amhof Marcel</dc:creator>
  <cp:lastModifiedBy>Amhof Marcel</cp:lastModifiedBy>
  <cp:revision>3</cp:revision>
  <cp:lastPrinted>2017-11-08T15:51:00Z</cp:lastPrinted>
  <dcterms:created xsi:type="dcterms:W3CDTF">2021-10-07T06:29:00Z</dcterms:created>
  <dcterms:modified xsi:type="dcterms:W3CDTF">2021-10-07T06:29:00Z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