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2354"/>
      </w:tblGrid>
      <w:tr w:rsidR="00061950" w:rsidRPr="00E46794" w14:paraId="1360ACA2" w14:textId="77777777" w:rsidTr="00E46794">
        <w:trPr>
          <w:trHeight w:hRule="exact" w:val="170"/>
        </w:trPr>
        <w:tc>
          <w:tcPr>
            <w:tcW w:w="2388" w:type="dxa"/>
            <w:tcMar>
              <w:bottom w:w="57" w:type="dxa"/>
            </w:tcMar>
          </w:tcPr>
          <w:p w14:paraId="07C49969" w14:textId="77777777" w:rsidR="00061950" w:rsidRPr="00E46794" w:rsidRDefault="00061950" w:rsidP="00A47C67">
            <w:pPr>
              <w:pStyle w:val="Register"/>
            </w:pPr>
          </w:p>
        </w:tc>
        <w:tc>
          <w:tcPr>
            <w:tcW w:w="12354" w:type="dxa"/>
            <w:tcMar>
              <w:bottom w:w="57" w:type="dxa"/>
            </w:tcMar>
          </w:tcPr>
          <w:p w14:paraId="1C3E0C0A" w14:textId="77777777" w:rsidR="00061950" w:rsidRPr="00E46794" w:rsidRDefault="00061950" w:rsidP="00A47C67">
            <w:pPr>
              <w:pStyle w:val="Register"/>
            </w:pPr>
          </w:p>
        </w:tc>
      </w:tr>
      <w:tr w:rsidR="00061950" w:rsidRPr="00E46794" w14:paraId="10CBBFD1" w14:textId="77777777" w:rsidTr="00E46794">
        <w:tc>
          <w:tcPr>
            <w:tcW w:w="2388" w:type="dxa"/>
            <w:tcBorders>
              <w:bottom w:val="single" w:sz="4" w:space="0" w:color="auto"/>
            </w:tcBorders>
            <w:tcMar>
              <w:bottom w:w="57" w:type="dxa"/>
            </w:tcMar>
          </w:tcPr>
          <w:p w14:paraId="7ECB83E3" w14:textId="77777777" w:rsidR="00061950" w:rsidRPr="00E46794" w:rsidRDefault="00061950" w:rsidP="00697067">
            <w:pPr>
              <w:pStyle w:val="Betreff2"/>
              <w:rPr>
                <w:sz w:val="28"/>
              </w:rPr>
            </w:pPr>
            <w:r>
              <w:rPr>
                <w:sz w:val="28"/>
              </w:rPr>
              <w:t>Wahlvorschlag</w:t>
            </w:r>
          </w:p>
        </w:tc>
        <w:tc>
          <w:tcPr>
            <w:tcW w:w="12354" w:type="dxa"/>
            <w:tcBorders>
              <w:bottom w:val="single" w:sz="4" w:space="0" w:color="auto"/>
            </w:tcBorders>
            <w:tcMar>
              <w:bottom w:w="57" w:type="dxa"/>
            </w:tcMar>
          </w:tcPr>
          <w:p w14:paraId="608F8EC7" w14:textId="77777777" w:rsidR="00061950" w:rsidRDefault="00061950" w:rsidP="00697067">
            <w:pPr>
              <w:pStyle w:val="Betreff2"/>
              <w:rPr>
                <w:sz w:val="28"/>
              </w:rPr>
            </w:pPr>
            <w:r>
              <w:rPr>
                <w:sz w:val="28"/>
              </w:rPr>
              <w:t>Notariatswahlkreis Wallisellen</w:t>
            </w:r>
          </w:p>
          <w:p w14:paraId="7E65571C" w14:textId="77777777" w:rsidR="00061950" w:rsidRPr="00E46794" w:rsidRDefault="00061950" w:rsidP="00697067">
            <w:pPr>
              <w:pStyle w:val="Betreff2"/>
              <w:rPr>
                <w:sz w:val="28"/>
              </w:rPr>
            </w:pPr>
            <w:r>
              <w:rPr>
                <w:sz w:val="28"/>
              </w:rPr>
              <w:t>Gemeinden Dietlikon, Opfikon und Wallisellen</w:t>
            </w:r>
          </w:p>
        </w:tc>
      </w:tr>
      <w:tr w:rsidR="00061950" w:rsidRPr="00E46794" w14:paraId="30535DB5" w14:textId="77777777" w:rsidTr="00E46794"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738A651A" w14:textId="77777777" w:rsidR="00061950" w:rsidRPr="00E46794" w:rsidRDefault="00061950" w:rsidP="00A47C67">
            <w:pPr>
              <w:pStyle w:val="Absender"/>
            </w:pPr>
            <w:r w:rsidRPr="00E46794">
              <w:t>Datum</w:t>
            </w:r>
          </w:p>
        </w:tc>
        <w:sdt>
          <w:sdtPr>
            <w:alias w:val="CreationTime"/>
            <w:tag w:val="CreationTime"/>
            <w:id w:val="1118650059"/>
            <w:placeholder>
              <w:docPart w:val="34FE4AD0F10D423B965EE934014F6EE6"/>
            </w:placeholder>
            <w:dataBinding w:xpath="//DateTime[@id='CreationTime']" w:storeItemID="{97EB4312-6738-45A0-9DA9-AE7536B06F89}"/>
            <w:date w:fullDate="2021-10-07T02:00:00Z"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354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57" w:type="dxa"/>
                </w:tcMar>
                <w:vAlign w:val="bottom"/>
              </w:tcPr>
              <w:p w14:paraId="1F558EC8" w14:textId="77777777" w:rsidR="00061950" w:rsidRPr="00E46794" w:rsidRDefault="00061950" w:rsidP="00A47C67">
                <w:r>
                  <w:t>7. Oktober 2021</w:t>
                </w:r>
              </w:p>
            </w:tc>
          </w:sdtContent>
        </w:sdt>
      </w:tr>
      <w:tr w:rsidR="00061950" w:rsidRPr="00E46794" w14:paraId="2B3160E2" w14:textId="77777777" w:rsidTr="00E46794">
        <w:trPr>
          <w:trHeight w:hRule="exact" w:val="397"/>
        </w:trPr>
        <w:tc>
          <w:tcPr>
            <w:tcW w:w="2388" w:type="dxa"/>
            <w:tcBorders>
              <w:top w:val="single" w:sz="4" w:space="0" w:color="auto"/>
            </w:tcBorders>
          </w:tcPr>
          <w:p w14:paraId="093EB46F" w14:textId="77777777" w:rsidR="00061950" w:rsidRPr="00E46794" w:rsidRDefault="00061950" w:rsidP="00A47C67">
            <w:pPr>
              <w:pStyle w:val="Absender"/>
            </w:pPr>
          </w:p>
        </w:tc>
        <w:tc>
          <w:tcPr>
            <w:tcW w:w="12354" w:type="dxa"/>
            <w:tcBorders>
              <w:top w:val="single" w:sz="4" w:space="0" w:color="auto"/>
            </w:tcBorders>
          </w:tcPr>
          <w:p w14:paraId="459CCB55" w14:textId="77777777" w:rsidR="00061950" w:rsidRPr="00E46794" w:rsidRDefault="00061950" w:rsidP="00A47C67"/>
        </w:tc>
      </w:tr>
    </w:tbl>
    <w:p w14:paraId="205E9240" w14:textId="77777777" w:rsidR="00061950" w:rsidRDefault="00061950" w:rsidP="00E46794"/>
    <w:p w14:paraId="671D540D" w14:textId="576A4303" w:rsidR="00061950" w:rsidRDefault="00061950" w:rsidP="00E46794">
      <w:r>
        <w:t>Wahlvorschlag für die am Sonntag</w:t>
      </w:r>
      <w:r w:rsidR="00181F2A">
        <w:t xml:space="preserve">, </w:t>
      </w:r>
      <w:r>
        <w:t>27. März 2022, stattfindende Erneuerungswahl des Notars / der Notarin</w:t>
      </w:r>
    </w:p>
    <w:p w14:paraId="6B2E5667" w14:textId="77777777" w:rsidR="00061950" w:rsidRDefault="00061950" w:rsidP="00E46794"/>
    <w:p w14:paraId="6BB5ABE5" w14:textId="77777777" w:rsidR="00061950" w:rsidRDefault="00061950" w:rsidP="00E46794"/>
    <w:p w14:paraId="33906169" w14:textId="77777777" w:rsidR="00061950" w:rsidRDefault="00061950" w:rsidP="00E46794">
      <w:r>
        <w:t>Zur Wahl wird folgender Kandidat / folgende Kandidatin vorgeschlagen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4"/>
        <w:gridCol w:w="1421"/>
        <w:gridCol w:w="1984"/>
        <w:gridCol w:w="2552"/>
        <w:gridCol w:w="2551"/>
        <w:gridCol w:w="2126"/>
        <w:gridCol w:w="1134"/>
      </w:tblGrid>
      <w:tr w:rsidR="00061950" w:rsidRPr="00E72A4D" w14:paraId="69B516E8" w14:textId="77777777" w:rsidTr="00E46794">
        <w:trPr>
          <w:trHeight w:val="340"/>
        </w:trPr>
        <w:tc>
          <w:tcPr>
            <w:tcW w:w="11482" w:type="dxa"/>
            <w:gridSpan w:val="5"/>
          </w:tcPr>
          <w:p w14:paraId="44F5BE4E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  <w:r w:rsidRPr="00E72A4D">
              <w:rPr>
                <w:rFonts w:cs="Segoe UI"/>
                <w:b/>
                <w:szCs w:val="20"/>
              </w:rPr>
              <w:t>Angaben obligatorisch</w:t>
            </w:r>
          </w:p>
        </w:tc>
        <w:tc>
          <w:tcPr>
            <w:tcW w:w="3260" w:type="dxa"/>
            <w:gridSpan w:val="2"/>
          </w:tcPr>
          <w:p w14:paraId="229282EA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  <w:r w:rsidRPr="00E72A4D">
              <w:rPr>
                <w:rFonts w:cs="Segoe UI"/>
                <w:b/>
                <w:szCs w:val="20"/>
              </w:rPr>
              <w:t>Angaben freiwillig</w:t>
            </w:r>
          </w:p>
        </w:tc>
      </w:tr>
      <w:tr w:rsidR="00061950" w:rsidRPr="00E72A4D" w14:paraId="23001281" w14:textId="77777777" w:rsidTr="00E46794">
        <w:trPr>
          <w:trHeight w:val="340"/>
        </w:trPr>
        <w:tc>
          <w:tcPr>
            <w:tcW w:w="2974" w:type="dxa"/>
          </w:tcPr>
          <w:p w14:paraId="633CC28F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  <w:r w:rsidRPr="00E72A4D">
              <w:rPr>
                <w:rFonts w:cs="Segoe UI"/>
                <w:b/>
                <w:szCs w:val="20"/>
              </w:rPr>
              <w:t>Name, Vorname, Geschlecht</w:t>
            </w:r>
          </w:p>
        </w:tc>
        <w:tc>
          <w:tcPr>
            <w:tcW w:w="1421" w:type="dxa"/>
          </w:tcPr>
          <w:p w14:paraId="2D00C097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  <w:r w:rsidRPr="00E72A4D">
              <w:rPr>
                <w:rFonts w:cs="Segoe UI"/>
                <w:b/>
                <w:szCs w:val="20"/>
              </w:rPr>
              <w:t>Geb.-Datum</w:t>
            </w:r>
          </w:p>
        </w:tc>
        <w:tc>
          <w:tcPr>
            <w:tcW w:w="1984" w:type="dxa"/>
          </w:tcPr>
          <w:p w14:paraId="10E93621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  <w:r w:rsidRPr="00E72A4D">
              <w:rPr>
                <w:rFonts w:cs="Segoe UI"/>
                <w:b/>
                <w:szCs w:val="20"/>
              </w:rPr>
              <w:t>Beruf</w:t>
            </w:r>
          </w:p>
        </w:tc>
        <w:tc>
          <w:tcPr>
            <w:tcW w:w="2552" w:type="dxa"/>
          </w:tcPr>
          <w:p w14:paraId="5DCE3839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  <w:r w:rsidRPr="00E72A4D">
              <w:rPr>
                <w:rFonts w:cs="Segoe UI"/>
                <w:b/>
                <w:szCs w:val="20"/>
              </w:rPr>
              <w:t>Adresse</w:t>
            </w:r>
          </w:p>
        </w:tc>
        <w:tc>
          <w:tcPr>
            <w:tcW w:w="2551" w:type="dxa"/>
          </w:tcPr>
          <w:p w14:paraId="4B4FD14D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  <w:r w:rsidRPr="00E72A4D">
              <w:rPr>
                <w:rFonts w:cs="Segoe UI"/>
                <w:b/>
                <w:szCs w:val="20"/>
              </w:rPr>
              <w:t>Heimatort/-land</w:t>
            </w:r>
          </w:p>
        </w:tc>
        <w:tc>
          <w:tcPr>
            <w:tcW w:w="2126" w:type="dxa"/>
          </w:tcPr>
          <w:p w14:paraId="501D54B5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  <w:r w:rsidRPr="00E72A4D">
              <w:rPr>
                <w:rFonts w:cs="Segoe UI"/>
                <w:b/>
                <w:szCs w:val="20"/>
              </w:rPr>
              <w:t>Rufname</w:t>
            </w:r>
          </w:p>
        </w:tc>
        <w:tc>
          <w:tcPr>
            <w:tcW w:w="1134" w:type="dxa"/>
          </w:tcPr>
          <w:p w14:paraId="10478683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  <w:r w:rsidRPr="00E72A4D">
              <w:rPr>
                <w:rFonts w:cs="Segoe UI"/>
                <w:b/>
                <w:szCs w:val="20"/>
              </w:rPr>
              <w:t>bisher</w:t>
            </w:r>
          </w:p>
        </w:tc>
      </w:tr>
      <w:tr w:rsidR="00061950" w:rsidRPr="00E72A4D" w14:paraId="5EF9CF74" w14:textId="77777777" w:rsidTr="00E46794">
        <w:trPr>
          <w:trHeight w:val="680"/>
        </w:trPr>
        <w:tc>
          <w:tcPr>
            <w:tcW w:w="2974" w:type="dxa"/>
          </w:tcPr>
          <w:p w14:paraId="54D29A35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  <w:permStart w:id="116025173" w:edGrp="everyone" w:colFirst="0" w:colLast="0"/>
            <w:permStart w:id="1899459988" w:edGrp="everyone" w:colFirst="1" w:colLast="1"/>
            <w:permStart w:id="130618415" w:edGrp="everyone" w:colFirst="2" w:colLast="2"/>
            <w:permStart w:id="1712867992" w:edGrp="everyone" w:colFirst="3" w:colLast="3"/>
            <w:permStart w:id="1306488374" w:edGrp="everyone" w:colFirst="4" w:colLast="4"/>
            <w:permStart w:id="1034164373" w:edGrp="everyone" w:colFirst="5" w:colLast="5"/>
            <w:permStart w:id="117862787" w:edGrp="everyone" w:colFirst="6" w:colLast="6"/>
          </w:p>
        </w:tc>
        <w:tc>
          <w:tcPr>
            <w:tcW w:w="1421" w:type="dxa"/>
          </w:tcPr>
          <w:p w14:paraId="2E72B7B3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</w:p>
        </w:tc>
        <w:tc>
          <w:tcPr>
            <w:tcW w:w="1984" w:type="dxa"/>
          </w:tcPr>
          <w:p w14:paraId="01FE1CB5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</w:p>
        </w:tc>
        <w:tc>
          <w:tcPr>
            <w:tcW w:w="2552" w:type="dxa"/>
          </w:tcPr>
          <w:p w14:paraId="0C9FF498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</w:p>
        </w:tc>
        <w:tc>
          <w:tcPr>
            <w:tcW w:w="2551" w:type="dxa"/>
          </w:tcPr>
          <w:p w14:paraId="6F771E78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</w:p>
        </w:tc>
        <w:tc>
          <w:tcPr>
            <w:tcW w:w="2126" w:type="dxa"/>
          </w:tcPr>
          <w:p w14:paraId="47D8DBB8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</w:p>
        </w:tc>
        <w:tc>
          <w:tcPr>
            <w:tcW w:w="1134" w:type="dxa"/>
          </w:tcPr>
          <w:p w14:paraId="6571EF64" w14:textId="77777777" w:rsidR="00061950" w:rsidRPr="00E72A4D" w:rsidRDefault="00061950" w:rsidP="00CE4700">
            <w:pPr>
              <w:rPr>
                <w:rFonts w:cs="Segoe UI"/>
                <w:szCs w:val="20"/>
              </w:rPr>
            </w:pPr>
          </w:p>
        </w:tc>
      </w:tr>
      <w:permEnd w:id="116025173"/>
      <w:permEnd w:id="1899459988"/>
      <w:permEnd w:id="130618415"/>
      <w:permEnd w:id="1712867992"/>
      <w:permEnd w:id="1306488374"/>
      <w:permEnd w:id="1034164373"/>
      <w:permEnd w:id="117862787"/>
    </w:tbl>
    <w:p w14:paraId="30988635" w14:textId="77777777" w:rsidR="00061950" w:rsidRDefault="00061950" w:rsidP="00E46794"/>
    <w:p w14:paraId="66617CC3" w14:textId="77777777" w:rsidR="00061950" w:rsidRPr="00252CE8" w:rsidRDefault="00061950" w:rsidP="00252CE8">
      <w:pPr>
        <w:pStyle w:val="Bullet1"/>
      </w:pPr>
      <w:r w:rsidRPr="00252CE8">
        <w:t>Diesem Wahlvorschlag ist das Wahlfähigkeitszeugnis beizulegen, sofern es sich nicht um den Amtsinhaber handelt.</w:t>
      </w:r>
    </w:p>
    <w:p w14:paraId="44FC390E" w14:textId="77777777" w:rsidR="00061950" w:rsidRPr="00252CE8" w:rsidRDefault="00061950" w:rsidP="00252CE8">
      <w:pPr>
        <w:pStyle w:val="Bullet1"/>
      </w:pPr>
      <w:r w:rsidRPr="00252CE8">
        <w:t>Jede stimmberechtigte Person darf höchstens auf einem der Wahlvorschläge und dort höchstens einmal genannt werden.</w:t>
      </w:r>
    </w:p>
    <w:p w14:paraId="1B259D5D" w14:textId="77777777" w:rsidR="00061950" w:rsidRPr="00252CE8" w:rsidRDefault="00061950" w:rsidP="00252CE8">
      <w:pPr>
        <w:pStyle w:val="Bullet1"/>
      </w:pPr>
      <w:r w:rsidRPr="00252CE8">
        <w:t>Jeder Wahlvorschlag muss von mindestens 15 Stimmberechtigten des betreffenden Wahlkreises unterzeichnet sein.</w:t>
      </w:r>
    </w:p>
    <w:p w14:paraId="0D12B302" w14:textId="77777777" w:rsidR="00061950" w:rsidRPr="00252CE8" w:rsidRDefault="00061950" w:rsidP="00252CE8">
      <w:pPr>
        <w:pStyle w:val="Bullet1"/>
      </w:pPr>
      <w:r w:rsidRPr="00252CE8">
        <w:t>Jede Person kann nur einen Wahlvorschlag unterzeichnen. Die Unterzeich</w:t>
      </w:r>
      <w:r>
        <w:t>n</w:t>
      </w:r>
      <w:r w:rsidRPr="00252CE8">
        <w:t>ung kann nicht zurückgezogen werden.</w:t>
      </w:r>
    </w:p>
    <w:p w14:paraId="216A0C60" w14:textId="77777777" w:rsidR="00061950" w:rsidRDefault="00061950">
      <w:pPr>
        <w:spacing w:after="200" w:line="276" w:lineRule="auto"/>
        <w:jc w:val="left"/>
      </w:pPr>
      <w:r>
        <w:br w:type="page"/>
      </w:r>
    </w:p>
    <w:p w14:paraId="7C697EA3" w14:textId="77777777" w:rsidR="00061950" w:rsidRDefault="00061950" w:rsidP="00E46794">
      <w:r>
        <w:lastRenderedPageBreak/>
        <w:t>Den vorstehenden Vorschlag unterstützen folgende Stimmberechtigte (handschriftliche Einträge) mit politischem Wohnsitz in den Gemeinden des Notariatswahlkreises Wallisellen (Wallisellen, Dietlikon, Opfikon):</w:t>
      </w:r>
    </w:p>
    <w:tbl>
      <w:tblPr>
        <w:tblW w:w="147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72"/>
        <w:gridCol w:w="4279"/>
        <w:gridCol w:w="1511"/>
        <w:gridCol w:w="5010"/>
        <w:gridCol w:w="3260"/>
      </w:tblGrid>
      <w:tr w:rsidR="00061950" w14:paraId="09A36B4F" w14:textId="77777777" w:rsidTr="00ED09FD">
        <w:trPr>
          <w:trHeight w:hRule="exact" w:val="572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62C2328" w14:textId="77777777" w:rsidR="00061950" w:rsidRPr="00D00FD7" w:rsidRDefault="00061950" w:rsidP="00CE4700">
            <w:pPr>
              <w:rPr>
                <w:b/>
                <w:bCs/>
              </w:rPr>
            </w:pPr>
            <w:r w:rsidRPr="00D00FD7">
              <w:rPr>
                <w:b/>
                <w:bCs/>
              </w:rPr>
              <w:t>Nr.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64D9DC2" w14:textId="77777777" w:rsidR="00061950" w:rsidRPr="00D00FD7" w:rsidRDefault="00061950" w:rsidP="00CE4700">
            <w:pPr>
              <w:rPr>
                <w:b/>
                <w:bCs/>
              </w:rPr>
            </w:pPr>
            <w:r w:rsidRPr="00D00FD7">
              <w:rPr>
                <w:b/>
                <w:bCs/>
              </w:rPr>
              <w:t>Name, Vorname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AA9E86E" w14:textId="77777777" w:rsidR="00061950" w:rsidRPr="00D00FD7" w:rsidRDefault="00061950" w:rsidP="00CE4700">
            <w:pPr>
              <w:rPr>
                <w:b/>
                <w:bCs/>
              </w:rPr>
            </w:pPr>
            <w:r w:rsidRPr="00D00FD7">
              <w:rPr>
                <w:b/>
                <w:bCs/>
              </w:rPr>
              <w:t>Geburts-datum</w:t>
            </w:r>
          </w:p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3468C58" w14:textId="77777777" w:rsidR="00061950" w:rsidRPr="00D00FD7" w:rsidRDefault="00061950" w:rsidP="00CE4700">
            <w:pPr>
              <w:rPr>
                <w:b/>
                <w:bCs/>
              </w:rPr>
            </w:pPr>
            <w:r w:rsidRPr="00D00FD7">
              <w:rPr>
                <w:b/>
                <w:bCs/>
              </w:rPr>
              <w:t>Adresse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482D147" w14:textId="77777777" w:rsidR="00061950" w:rsidRPr="00D00FD7" w:rsidRDefault="00061950" w:rsidP="00CE4700">
            <w:pPr>
              <w:rPr>
                <w:b/>
                <w:bCs/>
              </w:rPr>
            </w:pPr>
            <w:r w:rsidRPr="00D00FD7">
              <w:rPr>
                <w:b/>
                <w:bCs/>
              </w:rPr>
              <w:t>Unterschrift</w:t>
            </w:r>
          </w:p>
        </w:tc>
      </w:tr>
      <w:tr w:rsidR="00061950" w14:paraId="3550D375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D58795C" w14:textId="77777777" w:rsidR="00061950" w:rsidRPr="00D00FD7" w:rsidRDefault="00061950" w:rsidP="00CE4700">
            <w:pPr>
              <w:rPr>
                <w:b/>
                <w:bCs/>
              </w:rPr>
            </w:pPr>
            <w:permStart w:id="1076564537" w:edGrp="everyone" w:colFirst="1" w:colLast="1"/>
            <w:permStart w:id="1081173870" w:edGrp="everyone" w:colFirst="2" w:colLast="2"/>
            <w:permStart w:id="365457389" w:edGrp="everyone" w:colFirst="3" w:colLast="3"/>
            <w:r w:rsidRPr="00D00FD7">
              <w:rPr>
                <w:b/>
                <w:bCs/>
              </w:rPr>
              <w:t>1.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349916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AE1B297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F8D1D47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A8FF23" w14:textId="77777777" w:rsidR="00061950" w:rsidRDefault="00061950" w:rsidP="00CE4700"/>
        </w:tc>
      </w:tr>
      <w:tr w:rsidR="00061950" w14:paraId="7665BAA4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8CCFF26" w14:textId="77777777" w:rsidR="00061950" w:rsidRPr="00D00FD7" w:rsidRDefault="00061950" w:rsidP="00CE4700">
            <w:pPr>
              <w:rPr>
                <w:b/>
                <w:bCs/>
              </w:rPr>
            </w:pPr>
            <w:permStart w:id="636042307" w:edGrp="everyone" w:colFirst="1" w:colLast="1"/>
            <w:permStart w:id="2067796118" w:edGrp="everyone" w:colFirst="2" w:colLast="2"/>
            <w:permStart w:id="658114367" w:edGrp="everyone" w:colFirst="3" w:colLast="3"/>
            <w:permEnd w:id="1076564537"/>
            <w:permEnd w:id="1081173870"/>
            <w:permEnd w:id="365457389"/>
            <w:r w:rsidRPr="00D00FD7">
              <w:rPr>
                <w:b/>
                <w:bCs/>
              </w:rPr>
              <w:t>2.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65583A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F699FD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7E4E8E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98A103" w14:textId="77777777" w:rsidR="00061950" w:rsidRDefault="00061950" w:rsidP="00CE4700"/>
        </w:tc>
      </w:tr>
      <w:tr w:rsidR="00061950" w14:paraId="7933AFB7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7B61B84" w14:textId="77777777" w:rsidR="00061950" w:rsidRPr="00D00FD7" w:rsidRDefault="00061950" w:rsidP="00CE4700">
            <w:pPr>
              <w:rPr>
                <w:b/>
                <w:bCs/>
              </w:rPr>
            </w:pPr>
            <w:permStart w:id="866847915" w:edGrp="everyone" w:colFirst="1" w:colLast="1"/>
            <w:permStart w:id="2111726431" w:edGrp="everyone" w:colFirst="2" w:colLast="2"/>
            <w:permStart w:id="563966940" w:edGrp="everyone" w:colFirst="3" w:colLast="3"/>
            <w:permEnd w:id="636042307"/>
            <w:permEnd w:id="2067796118"/>
            <w:permEnd w:id="658114367"/>
            <w:r w:rsidRPr="00D00FD7">
              <w:rPr>
                <w:b/>
                <w:bCs/>
              </w:rPr>
              <w:t>3.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4A6D32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4BF3A1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CE2082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C1FDD5" w14:textId="77777777" w:rsidR="00061950" w:rsidRDefault="00061950" w:rsidP="00CE4700"/>
        </w:tc>
      </w:tr>
      <w:tr w:rsidR="00061950" w14:paraId="4D653D8A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E8E96E" w14:textId="77777777" w:rsidR="00061950" w:rsidRPr="00D00FD7" w:rsidRDefault="00061950" w:rsidP="00CE4700">
            <w:pPr>
              <w:rPr>
                <w:b/>
                <w:bCs/>
              </w:rPr>
            </w:pPr>
            <w:permStart w:id="841888255" w:edGrp="everyone" w:colFirst="1" w:colLast="1"/>
            <w:permStart w:id="481187712" w:edGrp="everyone" w:colFirst="2" w:colLast="2"/>
            <w:permStart w:id="2079131314" w:edGrp="everyone" w:colFirst="3" w:colLast="3"/>
            <w:permEnd w:id="866847915"/>
            <w:permEnd w:id="2111726431"/>
            <w:permEnd w:id="563966940"/>
            <w:r w:rsidRPr="00D00FD7">
              <w:rPr>
                <w:b/>
                <w:bCs/>
              </w:rPr>
              <w:t>4.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4FF4CE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6F667E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BBB993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CB3962" w14:textId="77777777" w:rsidR="00061950" w:rsidRDefault="00061950" w:rsidP="00CE4700"/>
        </w:tc>
      </w:tr>
      <w:tr w:rsidR="00061950" w14:paraId="352DEF6E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F6C846" w14:textId="77777777" w:rsidR="00061950" w:rsidRPr="00D00FD7" w:rsidRDefault="00061950" w:rsidP="00CE4700">
            <w:pPr>
              <w:rPr>
                <w:b/>
                <w:bCs/>
              </w:rPr>
            </w:pPr>
            <w:permStart w:id="292424941" w:edGrp="everyone" w:colFirst="1" w:colLast="1"/>
            <w:permStart w:id="648303351" w:edGrp="everyone" w:colFirst="2" w:colLast="2"/>
            <w:permStart w:id="609560222" w:edGrp="everyone" w:colFirst="3" w:colLast="3"/>
            <w:permEnd w:id="841888255"/>
            <w:permEnd w:id="481187712"/>
            <w:permEnd w:id="2079131314"/>
            <w:r w:rsidRPr="00D00FD7">
              <w:rPr>
                <w:b/>
                <w:bCs/>
              </w:rPr>
              <w:t>5.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96E09E8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7EF961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31A786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AF49CBE" w14:textId="77777777" w:rsidR="00061950" w:rsidRDefault="00061950" w:rsidP="00CE4700"/>
        </w:tc>
      </w:tr>
      <w:tr w:rsidR="00061950" w14:paraId="3682DC03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471099" w14:textId="77777777" w:rsidR="00061950" w:rsidRPr="00D00FD7" w:rsidRDefault="00061950" w:rsidP="00CE4700">
            <w:pPr>
              <w:rPr>
                <w:b/>
                <w:bCs/>
              </w:rPr>
            </w:pPr>
            <w:permStart w:id="2123004639" w:edGrp="everyone" w:colFirst="1" w:colLast="1"/>
            <w:permStart w:id="600266027" w:edGrp="everyone" w:colFirst="2" w:colLast="2"/>
            <w:permStart w:id="1519206653" w:edGrp="everyone" w:colFirst="3" w:colLast="3"/>
            <w:permEnd w:id="292424941"/>
            <w:permEnd w:id="648303351"/>
            <w:permEnd w:id="609560222"/>
            <w:r w:rsidRPr="00D00FD7">
              <w:rPr>
                <w:b/>
                <w:bCs/>
              </w:rPr>
              <w:t>6.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549BEB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EE5426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1EFE1C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075CDF" w14:textId="77777777" w:rsidR="00061950" w:rsidRDefault="00061950" w:rsidP="00CE4700"/>
        </w:tc>
      </w:tr>
      <w:tr w:rsidR="00061950" w14:paraId="6CE6734C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53F2273" w14:textId="77777777" w:rsidR="00061950" w:rsidRPr="00D00FD7" w:rsidRDefault="00061950" w:rsidP="00CE4700">
            <w:pPr>
              <w:rPr>
                <w:b/>
                <w:bCs/>
              </w:rPr>
            </w:pPr>
            <w:permStart w:id="1727277427" w:edGrp="everyone" w:colFirst="1" w:colLast="1"/>
            <w:permStart w:id="1421893099" w:edGrp="everyone" w:colFirst="2" w:colLast="2"/>
            <w:permStart w:id="1489507794" w:edGrp="everyone" w:colFirst="3" w:colLast="3"/>
            <w:permEnd w:id="2123004639"/>
            <w:permEnd w:id="600266027"/>
            <w:permEnd w:id="1519206653"/>
            <w:r w:rsidRPr="00D00FD7">
              <w:rPr>
                <w:b/>
                <w:bCs/>
              </w:rPr>
              <w:t>7.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197AEE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8DDE8B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9F4B7F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920082D" w14:textId="77777777" w:rsidR="00061950" w:rsidRDefault="00061950" w:rsidP="00CE4700"/>
        </w:tc>
      </w:tr>
      <w:tr w:rsidR="00061950" w14:paraId="2749F4E3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E2195A" w14:textId="77777777" w:rsidR="00061950" w:rsidRPr="00D00FD7" w:rsidRDefault="00061950" w:rsidP="00CE4700">
            <w:pPr>
              <w:rPr>
                <w:b/>
                <w:bCs/>
              </w:rPr>
            </w:pPr>
            <w:permStart w:id="1818836695" w:edGrp="everyone" w:colFirst="1" w:colLast="1"/>
            <w:permStart w:id="1152662813" w:edGrp="everyone" w:colFirst="2" w:colLast="2"/>
            <w:permStart w:id="88146693" w:edGrp="everyone" w:colFirst="3" w:colLast="3"/>
            <w:permEnd w:id="1727277427"/>
            <w:permEnd w:id="1421893099"/>
            <w:permEnd w:id="1489507794"/>
            <w:r w:rsidRPr="00D00FD7">
              <w:rPr>
                <w:b/>
                <w:bCs/>
              </w:rPr>
              <w:t>8.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F37D83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231967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926659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6D4DAF" w14:textId="77777777" w:rsidR="00061950" w:rsidRDefault="00061950" w:rsidP="00CE4700"/>
        </w:tc>
      </w:tr>
      <w:tr w:rsidR="00061950" w14:paraId="7C4F81E0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4478C9" w14:textId="77777777" w:rsidR="00061950" w:rsidRPr="00D00FD7" w:rsidRDefault="00061950" w:rsidP="00CE4700">
            <w:pPr>
              <w:rPr>
                <w:b/>
                <w:bCs/>
              </w:rPr>
            </w:pPr>
            <w:permStart w:id="1665092064" w:edGrp="everyone" w:colFirst="1" w:colLast="1"/>
            <w:permStart w:id="1843798223" w:edGrp="everyone" w:colFirst="2" w:colLast="2"/>
            <w:permStart w:id="1538741932" w:edGrp="everyone" w:colFirst="3" w:colLast="3"/>
            <w:permEnd w:id="1818836695"/>
            <w:permEnd w:id="1152662813"/>
            <w:permEnd w:id="88146693"/>
            <w:r w:rsidRPr="00D00FD7">
              <w:rPr>
                <w:b/>
                <w:bCs/>
              </w:rPr>
              <w:t>9.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CDAAC6E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C15EA01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FBEED86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AAAFA42" w14:textId="77777777" w:rsidR="00061950" w:rsidRDefault="00061950" w:rsidP="00CE4700"/>
        </w:tc>
      </w:tr>
      <w:tr w:rsidR="00061950" w14:paraId="27801AB6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366EA8" w14:textId="77777777" w:rsidR="00061950" w:rsidRPr="00D00FD7" w:rsidRDefault="00061950" w:rsidP="00CE4700">
            <w:pPr>
              <w:rPr>
                <w:b/>
                <w:bCs/>
              </w:rPr>
            </w:pPr>
            <w:permStart w:id="1703884158" w:edGrp="everyone" w:colFirst="1" w:colLast="1"/>
            <w:permStart w:id="1625652131" w:edGrp="everyone" w:colFirst="2" w:colLast="2"/>
            <w:permStart w:id="420154892" w:edGrp="everyone" w:colFirst="3" w:colLast="3"/>
            <w:permEnd w:id="1665092064"/>
            <w:permEnd w:id="1843798223"/>
            <w:permEnd w:id="1538741932"/>
            <w:r w:rsidRPr="00D00FD7">
              <w:rPr>
                <w:b/>
                <w:bCs/>
              </w:rPr>
              <w:t>10.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3FD54E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E70CF7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E954D8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68B8A4" w14:textId="77777777" w:rsidR="00061950" w:rsidRDefault="00061950" w:rsidP="00CE4700"/>
        </w:tc>
      </w:tr>
      <w:tr w:rsidR="00061950" w14:paraId="0B7037DC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88D7541" w14:textId="77777777" w:rsidR="00061950" w:rsidRPr="00D00FD7" w:rsidRDefault="00061950" w:rsidP="00CE4700">
            <w:pPr>
              <w:rPr>
                <w:b/>
                <w:bCs/>
              </w:rPr>
            </w:pPr>
            <w:permStart w:id="208106216" w:edGrp="everyone" w:colFirst="1" w:colLast="1"/>
            <w:permStart w:id="409562579" w:edGrp="everyone" w:colFirst="2" w:colLast="2"/>
            <w:permStart w:id="698752919" w:edGrp="everyone" w:colFirst="3" w:colLast="3"/>
            <w:permEnd w:id="1703884158"/>
            <w:permEnd w:id="1625652131"/>
            <w:permEnd w:id="420154892"/>
            <w:r w:rsidRPr="00D00FD7">
              <w:rPr>
                <w:b/>
                <w:bCs/>
              </w:rPr>
              <w:t>11.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5D84735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5309B30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4BE5F99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6663E49" w14:textId="77777777" w:rsidR="00061950" w:rsidRDefault="00061950" w:rsidP="00CE4700"/>
        </w:tc>
      </w:tr>
      <w:tr w:rsidR="00061950" w14:paraId="69F8CF20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1BB562" w14:textId="77777777" w:rsidR="00061950" w:rsidRPr="00D00FD7" w:rsidRDefault="00061950" w:rsidP="00CE4700">
            <w:pPr>
              <w:rPr>
                <w:b/>
                <w:bCs/>
              </w:rPr>
            </w:pPr>
            <w:permStart w:id="310250983" w:edGrp="everyone" w:colFirst="1" w:colLast="1"/>
            <w:permStart w:id="1684083228" w:edGrp="everyone" w:colFirst="2" w:colLast="2"/>
            <w:permStart w:id="1502492273" w:edGrp="everyone" w:colFirst="3" w:colLast="3"/>
            <w:permEnd w:id="208106216"/>
            <w:permEnd w:id="409562579"/>
            <w:permEnd w:id="698752919"/>
            <w:r w:rsidRPr="00D00FD7">
              <w:rPr>
                <w:b/>
                <w:bCs/>
              </w:rPr>
              <w:t>12.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0A4EDD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803B3F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6D93E4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CF478D" w14:textId="77777777" w:rsidR="00061950" w:rsidRDefault="00061950" w:rsidP="00CE4700"/>
        </w:tc>
      </w:tr>
      <w:tr w:rsidR="00061950" w14:paraId="792A327F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92EF5D7" w14:textId="77777777" w:rsidR="00061950" w:rsidRPr="00D00FD7" w:rsidRDefault="00061950" w:rsidP="00CE4700">
            <w:pPr>
              <w:rPr>
                <w:b/>
                <w:bCs/>
              </w:rPr>
            </w:pPr>
            <w:permStart w:id="720983893" w:edGrp="everyone" w:colFirst="1" w:colLast="1"/>
            <w:permStart w:id="2036420275" w:edGrp="everyone" w:colFirst="2" w:colLast="2"/>
            <w:permStart w:id="1133599187" w:edGrp="everyone" w:colFirst="3" w:colLast="3"/>
            <w:permEnd w:id="310250983"/>
            <w:permEnd w:id="1684083228"/>
            <w:permEnd w:id="1502492273"/>
            <w:r w:rsidRPr="00D00FD7">
              <w:rPr>
                <w:b/>
                <w:bCs/>
              </w:rPr>
              <w:t>13.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99EC34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078272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8243D69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154B180" w14:textId="77777777" w:rsidR="00061950" w:rsidRDefault="00061950" w:rsidP="00CE4700"/>
        </w:tc>
      </w:tr>
      <w:tr w:rsidR="00061950" w14:paraId="066EDD71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E01869" w14:textId="77777777" w:rsidR="00061950" w:rsidRPr="00D00FD7" w:rsidRDefault="00061950" w:rsidP="00CE4700">
            <w:pPr>
              <w:rPr>
                <w:b/>
                <w:bCs/>
              </w:rPr>
            </w:pPr>
            <w:permStart w:id="1582454174" w:edGrp="everyone" w:colFirst="1" w:colLast="1"/>
            <w:permStart w:id="1853888" w:edGrp="everyone" w:colFirst="2" w:colLast="2"/>
            <w:permStart w:id="1613779702" w:edGrp="everyone" w:colFirst="3" w:colLast="3"/>
            <w:permEnd w:id="720983893"/>
            <w:permEnd w:id="2036420275"/>
            <w:permEnd w:id="1133599187"/>
            <w:r w:rsidRPr="00D00FD7">
              <w:rPr>
                <w:b/>
                <w:bCs/>
              </w:rPr>
              <w:t>14.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157219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C70FE2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B93308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E7A342" w14:textId="77777777" w:rsidR="00061950" w:rsidRDefault="00061950" w:rsidP="00CE4700"/>
        </w:tc>
      </w:tr>
      <w:tr w:rsidR="00061950" w14:paraId="2EDD9077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631EFF2" w14:textId="77777777" w:rsidR="00061950" w:rsidRPr="00D00FD7" w:rsidRDefault="00061950" w:rsidP="00CE4700">
            <w:pPr>
              <w:rPr>
                <w:b/>
                <w:bCs/>
              </w:rPr>
            </w:pPr>
            <w:permStart w:id="902849183" w:edGrp="everyone" w:colFirst="1" w:colLast="1"/>
            <w:permStart w:id="238170772" w:edGrp="everyone" w:colFirst="2" w:colLast="2"/>
            <w:permStart w:id="1088305687" w:edGrp="everyone" w:colFirst="3" w:colLast="3"/>
            <w:permEnd w:id="1582454174"/>
            <w:permEnd w:id="1853888"/>
            <w:permEnd w:id="1613779702"/>
            <w:r>
              <w:rPr>
                <w:b/>
                <w:bCs/>
              </w:rPr>
              <w:t>15</w:t>
            </w:r>
            <w:r w:rsidRPr="00D00FD7">
              <w:rPr>
                <w:b/>
                <w:bCs/>
              </w:rPr>
              <w:t>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4CF0416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4DC8C6C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C03C934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4A8BB0" w14:textId="77777777" w:rsidR="00061950" w:rsidRDefault="00061950" w:rsidP="00CE4700"/>
        </w:tc>
      </w:tr>
      <w:tr w:rsidR="00061950" w14:paraId="4F62F095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FC018C" w14:textId="77777777" w:rsidR="00061950" w:rsidRPr="00D00FD7" w:rsidRDefault="00061950" w:rsidP="00CE4700">
            <w:pPr>
              <w:rPr>
                <w:b/>
                <w:bCs/>
              </w:rPr>
            </w:pPr>
            <w:permStart w:id="1285373650" w:edGrp="everyone" w:colFirst="1" w:colLast="1"/>
            <w:permStart w:id="316498333" w:edGrp="everyone" w:colFirst="2" w:colLast="2"/>
            <w:permStart w:id="2023579487" w:edGrp="everyone" w:colFirst="3" w:colLast="3"/>
            <w:permEnd w:id="902849183"/>
            <w:permEnd w:id="238170772"/>
            <w:permEnd w:id="1088305687"/>
            <w:r>
              <w:rPr>
                <w:b/>
                <w:bCs/>
              </w:rPr>
              <w:t>16</w:t>
            </w:r>
            <w:r w:rsidRPr="00D00FD7">
              <w:rPr>
                <w:b/>
                <w:bCs/>
              </w:rPr>
              <w:t>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D402F1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81C266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0B9DA4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AB8D93" w14:textId="77777777" w:rsidR="00061950" w:rsidRDefault="00061950" w:rsidP="00CE4700"/>
        </w:tc>
      </w:tr>
      <w:tr w:rsidR="00061950" w14:paraId="2AF7A26C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1B4561A" w14:textId="77777777" w:rsidR="00061950" w:rsidRPr="00D00FD7" w:rsidRDefault="00061950" w:rsidP="00CE4700">
            <w:pPr>
              <w:rPr>
                <w:b/>
                <w:bCs/>
              </w:rPr>
            </w:pPr>
            <w:permStart w:id="184615842" w:edGrp="everyone" w:colFirst="1" w:colLast="1"/>
            <w:permStart w:id="801200311" w:edGrp="everyone" w:colFirst="2" w:colLast="2"/>
            <w:permStart w:id="1938764582" w:edGrp="everyone" w:colFirst="3" w:colLast="3"/>
            <w:permEnd w:id="1285373650"/>
            <w:permEnd w:id="316498333"/>
            <w:permEnd w:id="2023579487"/>
            <w:r>
              <w:rPr>
                <w:b/>
                <w:bCs/>
              </w:rPr>
              <w:t>17</w:t>
            </w:r>
            <w:r w:rsidRPr="00D00FD7">
              <w:rPr>
                <w:b/>
                <w:bCs/>
              </w:rPr>
              <w:t>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57F259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F8FE13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137EC28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96B786B" w14:textId="77777777" w:rsidR="00061950" w:rsidRDefault="00061950" w:rsidP="00CE4700"/>
        </w:tc>
      </w:tr>
      <w:tr w:rsidR="00061950" w14:paraId="53A1B887" w14:textId="77777777" w:rsidTr="00ED09FD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1EE551" w14:textId="77777777" w:rsidR="00061950" w:rsidRPr="00D00FD7" w:rsidRDefault="00061950" w:rsidP="00CE4700">
            <w:pPr>
              <w:rPr>
                <w:b/>
                <w:bCs/>
              </w:rPr>
            </w:pPr>
            <w:permStart w:id="781285892" w:edGrp="everyone" w:colFirst="1" w:colLast="1"/>
            <w:permStart w:id="1551185685" w:edGrp="everyone" w:colFirst="2" w:colLast="2"/>
            <w:permStart w:id="1547775708" w:edGrp="everyone" w:colFirst="3" w:colLast="3"/>
            <w:permEnd w:id="184615842"/>
            <w:permEnd w:id="801200311"/>
            <w:permEnd w:id="1938764582"/>
            <w:r>
              <w:rPr>
                <w:b/>
                <w:bCs/>
              </w:rPr>
              <w:t>18</w:t>
            </w:r>
            <w:r w:rsidRPr="00D00FD7">
              <w:rPr>
                <w:b/>
                <w:bCs/>
              </w:rPr>
              <w:t>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505DB2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274682" w14:textId="77777777" w:rsidR="00061950" w:rsidRDefault="00061950" w:rsidP="00CE4700"/>
        </w:tc>
        <w:tc>
          <w:tcPr>
            <w:tcW w:w="50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C8E90E" w14:textId="77777777" w:rsidR="00061950" w:rsidRDefault="00061950" w:rsidP="00CE4700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A1936D" w14:textId="77777777" w:rsidR="00061950" w:rsidRDefault="00061950" w:rsidP="00CE4700"/>
        </w:tc>
      </w:tr>
      <w:permEnd w:id="781285892"/>
      <w:permEnd w:id="1551185685"/>
      <w:permEnd w:id="1547775708"/>
    </w:tbl>
    <w:p w14:paraId="7E30FD83" w14:textId="77777777" w:rsidR="00061950" w:rsidRDefault="00061950" w:rsidP="00E46794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72"/>
        <w:gridCol w:w="4279"/>
        <w:gridCol w:w="1511"/>
        <w:gridCol w:w="4045"/>
        <w:gridCol w:w="3541"/>
      </w:tblGrid>
      <w:tr w:rsidR="00061950" w14:paraId="247A6C9B" w14:textId="77777777" w:rsidTr="00CE4700">
        <w:trPr>
          <w:trHeight w:hRule="exact" w:val="536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87A8F10" w14:textId="77777777" w:rsidR="00061950" w:rsidRPr="00D00FD7" w:rsidRDefault="00061950" w:rsidP="00CE4700">
            <w:pPr>
              <w:rPr>
                <w:b/>
                <w:bCs/>
              </w:rPr>
            </w:pPr>
            <w:r w:rsidRPr="00D00FD7">
              <w:rPr>
                <w:b/>
                <w:bCs/>
              </w:rPr>
              <w:t>Nr.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0CF380C" w14:textId="77777777" w:rsidR="00061950" w:rsidRPr="00D00FD7" w:rsidRDefault="00061950" w:rsidP="00CE4700">
            <w:pPr>
              <w:rPr>
                <w:b/>
                <w:bCs/>
              </w:rPr>
            </w:pPr>
            <w:r w:rsidRPr="00D00FD7">
              <w:rPr>
                <w:b/>
                <w:bCs/>
              </w:rPr>
              <w:t>Name, Vorname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8A5F907" w14:textId="77777777" w:rsidR="00061950" w:rsidRPr="00D00FD7" w:rsidRDefault="00061950" w:rsidP="00CE4700">
            <w:pPr>
              <w:rPr>
                <w:b/>
                <w:bCs/>
              </w:rPr>
            </w:pPr>
            <w:r w:rsidRPr="00D00FD7">
              <w:rPr>
                <w:b/>
                <w:bCs/>
              </w:rPr>
              <w:t>Geburts-datum</w:t>
            </w:r>
          </w:p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24F651F" w14:textId="77777777" w:rsidR="00061950" w:rsidRPr="00D00FD7" w:rsidRDefault="00061950" w:rsidP="00CE4700">
            <w:pPr>
              <w:rPr>
                <w:b/>
                <w:bCs/>
              </w:rPr>
            </w:pPr>
            <w:r w:rsidRPr="00D00FD7">
              <w:rPr>
                <w:b/>
                <w:bCs/>
              </w:rPr>
              <w:t>Adresse</w:t>
            </w:r>
          </w:p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AE73F76" w14:textId="77777777" w:rsidR="00061950" w:rsidRPr="00D00FD7" w:rsidRDefault="00061950" w:rsidP="00CE4700">
            <w:pPr>
              <w:rPr>
                <w:b/>
                <w:bCs/>
              </w:rPr>
            </w:pPr>
            <w:r w:rsidRPr="00D00FD7">
              <w:rPr>
                <w:b/>
                <w:bCs/>
              </w:rPr>
              <w:t>Unterschrift</w:t>
            </w:r>
          </w:p>
        </w:tc>
      </w:tr>
      <w:tr w:rsidR="00061950" w14:paraId="294C9EC7" w14:textId="77777777" w:rsidTr="00CE4700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A54EE1" w14:textId="77777777" w:rsidR="00061950" w:rsidRPr="00D00FD7" w:rsidRDefault="00061950" w:rsidP="00CE4700">
            <w:pPr>
              <w:rPr>
                <w:b/>
                <w:bCs/>
              </w:rPr>
            </w:pPr>
            <w:permStart w:id="1854891517" w:edGrp="everyone" w:colFirst="1" w:colLast="1"/>
            <w:permStart w:id="1364606051" w:edGrp="everyone" w:colFirst="2" w:colLast="2"/>
            <w:permStart w:id="914039357" w:edGrp="everyone" w:colFirst="3" w:colLast="3"/>
            <w:r>
              <w:rPr>
                <w:b/>
                <w:bCs/>
              </w:rPr>
              <w:t>19</w:t>
            </w:r>
            <w:r w:rsidRPr="00D00FD7">
              <w:rPr>
                <w:b/>
                <w:bCs/>
              </w:rPr>
              <w:t>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CFB5AC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798092" w14:textId="77777777" w:rsidR="00061950" w:rsidRDefault="00061950" w:rsidP="00CE4700"/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4628E5" w14:textId="77777777" w:rsidR="00061950" w:rsidRDefault="00061950" w:rsidP="00CE4700"/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9BBA73" w14:textId="77777777" w:rsidR="00061950" w:rsidRDefault="00061950" w:rsidP="00CE4700"/>
        </w:tc>
      </w:tr>
      <w:tr w:rsidR="00061950" w14:paraId="415184A7" w14:textId="77777777" w:rsidTr="00CE4700">
        <w:trPr>
          <w:trHeight w:hRule="exact" w:val="454"/>
        </w:trPr>
        <w:tc>
          <w:tcPr>
            <w:tcW w:w="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B73F954" w14:textId="77777777" w:rsidR="00061950" w:rsidRPr="00D00FD7" w:rsidRDefault="00061950" w:rsidP="00CE4700">
            <w:pPr>
              <w:rPr>
                <w:b/>
                <w:bCs/>
              </w:rPr>
            </w:pPr>
            <w:permStart w:id="660757093" w:edGrp="everyone" w:colFirst="1" w:colLast="1"/>
            <w:permStart w:id="37889936" w:edGrp="everyone" w:colFirst="2" w:colLast="2"/>
            <w:permStart w:id="1454194383" w:edGrp="everyone" w:colFirst="3" w:colLast="3"/>
            <w:permEnd w:id="1854891517"/>
            <w:permEnd w:id="1364606051"/>
            <w:permEnd w:id="914039357"/>
            <w:r>
              <w:rPr>
                <w:b/>
                <w:bCs/>
              </w:rPr>
              <w:t>20</w:t>
            </w:r>
            <w:r w:rsidRPr="00D00FD7">
              <w:rPr>
                <w:b/>
                <w:bCs/>
              </w:rPr>
              <w:t>.</w:t>
            </w:r>
          </w:p>
        </w:tc>
        <w:tc>
          <w:tcPr>
            <w:tcW w:w="42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B30FED5" w14:textId="77777777" w:rsidR="00061950" w:rsidRDefault="00061950" w:rsidP="00CE4700"/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1ACF9D6" w14:textId="77777777" w:rsidR="00061950" w:rsidRDefault="00061950" w:rsidP="00CE4700"/>
        </w:tc>
        <w:tc>
          <w:tcPr>
            <w:tcW w:w="40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3F95305" w14:textId="77777777" w:rsidR="00061950" w:rsidRDefault="00061950" w:rsidP="00CE4700"/>
        </w:tc>
        <w:tc>
          <w:tcPr>
            <w:tcW w:w="3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EF2BD35" w14:textId="77777777" w:rsidR="00061950" w:rsidRDefault="00061950" w:rsidP="00CE4700"/>
        </w:tc>
      </w:tr>
      <w:permEnd w:id="660757093"/>
      <w:permEnd w:id="37889936"/>
      <w:permEnd w:id="1454194383"/>
    </w:tbl>
    <w:p w14:paraId="6F5AD1CF" w14:textId="77777777" w:rsidR="00061950" w:rsidRDefault="00061950" w:rsidP="00E46794"/>
    <w:p w14:paraId="0A2FD58F" w14:textId="77777777" w:rsidR="00061950" w:rsidRDefault="00061950" w:rsidP="00E46794">
      <w:r>
        <w:t>Folgende Personen sind namens der Unterzeichnenden des Wahlvorschlags berechtigt, Vorschläge zurückzuziehen und andere Erklärungen abzugeben.</w:t>
      </w:r>
    </w:p>
    <w:p w14:paraId="68207D07" w14:textId="77777777" w:rsidR="00061950" w:rsidRDefault="00061950" w:rsidP="00E46794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369"/>
        <w:gridCol w:w="5340"/>
        <w:gridCol w:w="5341"/>
      </w:tblGrid>
      <w:tr w:rsidR="00061950" w14:paraId="163C121F" w14:textId="77777777" w:rsidTr="00286A25">
        <w:trPr>
          <w:trHeight w:hRule="exact" w:val="567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1696A95" w14:textId="77777777" w:rsidR="00061950" w:rsidRPr="00D00FD7" w:rsidRDefault="00061950" w:rsidP="00CE4700">
            <w:pPr>
              <w:rPr>
                <w:b/>
                <w:bCs/>
              </w:rPr>
            </w:pPr>
          </w:p>
        </w:tc>
        <w:tc>
          <w:tcPr>
            <w:tcW w:w="53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42AA555" w14:textId="77777777" w:rsidR="00061950" w:rsidRPr="00D00FD7" w:rsidRDefault="00061950" w:rsidP="00CE4700">
            <w:pPr>
              <w:rPr>
                <w:b/>
                <w:bCs/>
              </w:rPr>
            </w:pPr>
            <w:r w:rsidRPr="00D00FD7">
              <w:rPr>
                <w:b/>
                <w:bCs/>
              </w:rPr>
              <w:t>Name</w:t>
            </w:r>
          </w:p>
        </w:tc>
        <w:tc>
          <w:tcPr>
            <w:tcW w:w="53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3156121" w14:textId="77777777" w:rsidR="00061950" w:rsidRPr="00D00FD7" w:rsidRDefault="00061950" w:rsidP="00CE4700">
            <w:pPr>
              <w:rPr>
                <w:b/>
                <w:bCs/>
              </w:rPr>
            </w:pPr>
            <w:r w:rsidRPr="00D00FD7">
              <w:rPr>
                <w:b/>
                <w:bCs/>
              </w:rPr>
              <w:t>Vorname</w:t>
            </w:r>
          </w:p>
        </w:tc>
      </w:tr>
      <w:tr w:rsidR="00061950" w14:paraId="0C9971BD" w14:textId="77777777" w:rsidTr="00286A25">
        <w:trPr>
          <w:trHeight w:hRule="exact" w:val="567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98FEEBB" w14:textId="77777777" w:rsidR="00061950" w:rsidRPr="00D00FD7" w:rsidRDefault="00061950" w:rsidP="00CE4700">
            <w:pPr>
              <w:rPr>
                <w:b/>
                <w:bCs/>
              </w:rPr>
            </w:pPr>
            <w:permStart w:id="1488416654" w:edGrp="everyone" w:colFirst="1" w:colLast="1"/>
            <w:permStart w:id="999176667" w:edGrp="everyone" w:colFirst="2" w:colLast="2"/>
            <w:r w:rsidRPr="00D00FD7">
              <w:rPr>
                <w:b/>
                <w:bCs/>
              </w:rPr>
              <w:t>1. Vertretung</w:t>
            </w:r>
          </w:p>
        </w:tc>
        <w:tc>
          <w:tcPr>
            <w:tcW w:w="5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1C629A4" w14:textId="77777777" w:rsidR="00061950" w:rsidRDefault="00061950" w:rsidP="00CE4700"/>
        </w:tc>
        <w:tc>
          <w:tcPr>
            <w:tcW w:w="53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384AC6" w14:textId="77777777" w:rsidR="00061950" w:rsidRDefault="00061950" w:rsidP="00CE4700"/>
        </w:tc>
      </w:tr>
      <w:tr w:rsidR="00061950" w14:paraId="6707ED58" w14:textId="77777777" w:rsidTr="00286A25">
        <w:trPr>
          <w:trHeight w:hRule="exact" w:val="567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AD1109" w14:textId="77777777" w:rsidR="00061950" w:rsidRPr="00D00FD7" w:rsidRDefault="00061950" w:rsidP="00CE4700">
            <w:pPr>
              <w:rPr>
                <w:b/>
                <w:bCs/>
              </w:rPr>
            </w:pPr>
            <w:permStart w:id="1582131459" w:edGrp="everyone" w:colFirst="1" w:colLast="1"/>
            <w:permStart w:id="192967647" w:edGrp="everyone" w:colFirst="2" w:colLast="2"/>
            <w:permEnd w:id="1488416654"/>
            <w:permEnd w:id="999176667"/>
            <w:r w:rsidRPr="00D00FD7">
              <w:rPr>
                <w:b/>
                <w:bCs/>
              </w:rPr>
              <w:t>2. Vertretung</w:t>
            </w:r>
          </w:p>
        </w:tc>
        <w:tc>
          <w:tcPr>
            <w:tcW w:w="5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737B03" w14:textId="77777777" w:rsidR="00061950" w:rsidRDefault="00061950" w:rsidP="00CE4700"/>
        </w:tc>
        <w:tc>
          <w:tcPr>
            <w:tcW w:w="53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42D590" w14:textId="77777777" w:rsidR="00061950" w:rsidRDefault="00061950" w:rsidP="00CE4700"/>
        </w:tc>
      </w:tr>
      <w:permEnd w:id="1582131459"/>
      <w:permEnd w:id="192967647"/>
    </w:tbl>
    <w:p w14:paraId="362948B9" w14:textId="77777777" w:rsidR="00061950" w:rsidRDefault="00061950" w:rsidP="00E46794"/>
    <w:p w14:paraId="68D7AF6E" w14:textId="77777777" w:rsidR="00061950" w:rsidRDefault="00061950" w:rsidP="00E46794">
      <w:r>
        <w:t>Wenn die Unterzeichnenden des Wahlvorschlags keine zur Vertretung ermächtigte Person bezeichnen, gilt die erstunterzeichnende und wenn diese verhindert ist, die zweitunterzeichnende Person als berechtigt, Vorschläge zurückzuziehen und andere Erklärungen abzugeben.</w:t>
      </w:r>
    </w:p>
    <w:p w14:paraId="35720114" w14:textId="77777777" w:rsidR="00061950" w:rsidRDefault="00061950" w:rsidP="00E46794"/>
    <w:p w14:paraId="71A0283D" w14:textId="6AEBAEBF" w:rsidR="00061950" w:rsidRDefault="00061950" w:rsidP="00E46794">
      <w:r>
        <w:t xml:space="preserve">Einzureichen bis </w:t>
      </w:r>
      <w:r w:rsidRPr="001F667D">
        <w:rPr>
          <w:b/>
        </w:rPr>
        <w:t>spätestens</w:t>
      </w:r>
      <w:r>
        <w:rPr>
          <w:b/>
        </w:rPr>
        <w:t xml:space="preserve"> 16. November 2021 </w:t>
      </w:r>
      <w:r>
        <w:t>an:</w:t>
      </w:r>
    </w:p>
    <w:p w14:paraId="2834B368" w14:textId="77777777" w:rsidR="00061950" w:rsidRDefault="00061950" w:rsidP="00E46794">
      <w:r>
        <w:t>Kreiswahlvorsteherschaft Wallisellen, Gemeindeverwaltung, Präsidialabteilung, Zentralstrasse 9, Postfach, 8304 Wallisellen</w:t>
      </w:r>
    </w:p>
    <w:p w14:paraId="08D37161" w14:textId="77777777" w:rsidR="00061950" w:rsidRDefault="00061950" w:rsidP="00E46794"/>
    <w:p w14:paraId="32B14C7D" w14:textId="77777777" w:rsidR="00061950" w:rsidRDefault="00061950" w:rsidP="00E46794">
      <w:pPr>
        <w:pBdr>
          <w:top w:val="single" w:sz="4" w:space="1" w:color="auto"/>
        </w:pBdr>
      </w:pPr>
    </w:p>
    <w:p w14:paraId="56D01E5E" w14:textId="77777777" w:rsidR="00061950" w:rsidRDefault="00061950" w:rsidP="00E46794">
      <w:pPr>
        <w:pBdr>
          <w:top w:val="single" w:sz="4" w:space="1" w:color="auto"/>
        </w:pBdr>
      </w:pPr>
      <w:r>
        <w:t>Interner Kontrollvermerk:</w:t>
      </w:r>
    </w:p>
    <w:p w14:paraId="0929D684" w14:textId="77777777" w:rsidR="00061950" w:rsidRDefault="00061950" w:rsidP="00E46794">
      <w:pPr>
        <w:pBdr>
          <w:top w:val="single" w:sz="4" w:space="1" w:color="auto"/>
        </w:pBdr>
      </w:pPr>
    </w:p>
    <w:p w14:paraId="25173BAE" w14:textId="77777777" w:rsidR="00061950" w:rsidRDefault="00061950" w:rsidP="00252CE8">
      <w:pPr>
        <w:pBdr>
          <w:top w:val="single" w:sz="4" w:space="1" w:color="auto"/>
        </w:pBdr>
      </w:pPr>
      <w:r>
        <w:t>Die vorstehenden Personalien sind anhand des Einwohnerregisters kontrolliert worden, und es kann die Richtigkeit bestätigt werden.</w:t>
      </w:r>
    </w:p>
    <w:p w14:paraId="07593EC2" w14:textId="77777777" w:rsidR="00061950" w:rsidRDefault="00061950" w:rsidP="00252CE8">
      <w:pPr>
        <w:pBdr>
          <w:top w:val="single" w:sz="4" w:space="1" w:color="auto"/>
        </w:pBdr>
      </w:pPr>
    </w:p>
    <w:p w14:paraId="05C942F7" w14:textId="77777777" w:rsidR="00061950" w:rsidRPr="00891FA5" w:rsidRDefault="00061950" w:rsidP="00252CE8">
      <w:pPr>
        <w:pBdr>
          <w:top w:val="single" w:sz="4" w:space="1" w:color="auto"/>
        </w:pBdr>
        <w:tabs>
          <w:tab w:val="left" w:pos="7088"/>
        </w:tabs>
      </w:pPr>
      <w:r>
        <w:t>(Ort) …………………………, …………………………………………………………..</w:t>
      </w:r>
      <w:r>
        <w:tab/>
        <w:t>Stempel / Unterschrift der Einwohnerkontrolle: ………………………………………………………</w:t>
      </w:r>
    </w:p>
    <w:sectPr w:rsidR="00061950" w:rsidRPr="00891FA5" w:rsidSect="00E467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538" w:bottom="1134" w:left="851" w:header="657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54A6" w14:textId="77777777" w:rsidR="00E46794" w:rsidRDefault="00E46794">
      <w:pPr>
        <w:spacing w:after="0" w:line="240" w:lineRule="auto"/>
      </w:pPr>
      <w:r>
        <w:separator/>
      </w:r>
    </w:p>
  </w:endnote>
  <w:endnote w:type="continuationSeparator" w:id="0">
    <w:p w14:paraId="19656F12" w14:textId="77777777" w:rsidR="00E46794" w:rsidRDefault="00E4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E9C0" w14:textId="77777777" w:rsidR="0091279D" w:rsidRDefault="00CB6FC7" w:rsidP="003A25DE">
    <w:pPr>
      <w:tabs>
        <w:tab w:val="right" w:pos="9638"/>
      </w:tabs>
    </w:pPr>
  </w:p>
  <w:p w14:paraId="64815419" w14:textId="77777777" w:rsidR="000A3B85" w:rsidRDefault="00CB6FC7" w:rsidP="003A25DE">
    <w:pPr>
      <w:tabs>
        <w:tab w:val="right" w:pos="9638"/>
      </w:tabs>
    </w:pPr>
  </w:p>
  <w:p w14:paraId="50842BC2" w14:textId="77777777" w:rsidR="000A3B85" w:rsidRDefault="00CB6FC7" w:rsidP="003A25DE">
    <w:pPr>
      <w:tabs>
        <w:tab w:val="right" w:pos="9214"/>
        <w:tab w:val="right" w:pos="9638"/>
      </w:tabs>
    </w:pPr>
  </w:p>
  <w:p w14:paraId="798F81CC" w14:textId="77777777" w:rsidR="000A3B85" w:rsidRDefault="00CB6FC7" w:rsidP="003A25DE">
    <w:pPr>
      <w:tabs>
        <w:tab w:val="right" w:pos="9214"/>
        <w:tab w:val="right" w:pos="9356"/>
        <w:tab w:val="right" w:pos="9638"/>
      </w:tabs>
    </w:pPr>
  </w:p>
  <w:p w14:paraId="11736486" w14:textId="77777777" w:rsidR="000A3B85" w:rsidRDefault="00CB6FC7" w:rsidP="003A25DE">
    <w:pPr>
      <w:tabs>
        <w:tab w:val="right" w:pos="9214"/>
        <w:tab w:val="right" w:pos="9356"/>
        <w:tab w:val="right" w:pos="9498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1B0B" w14:textId="77777777" w:rsidR="00061950" w:rsidRPr="003A25DE" w:rsidRDefault="00CB6FC7" w:rsidP="00ED09FD">
    <w:pPr>
      <w:pStyle w:val="Fuzeile"/>
      <w:tabs>
        <w:tab w:val="clear" w:pos="9639"/>
        <w:tab w:val="right" w:pos="14449"/>
      </w:tabs>
    </w:pPr>
    <w:sdt>
      <w:sdtPr>
        <w:alias w:val="CustomElements.ArchivZiffer"/>
        <w:id w:val="732435822"/>
        <w:dataBinding w:xpath="//Text[@id='CustomElements.ArchivZiffer']" w:storeItemID="{97EB4312-6738-45A0-9DA9-AE7536B06F89}"/>
        <w:text w:multiLine="1"/>
      </w:sdtPr>
      <w:sdtEndPr/>
      <w:sdtContent>
        <w:r w:rsidR="00061950">
          <w:t xml:space="preserve"> </w:t>
        </w:r>
      </w:sdtContent>
    </w:sdt>
    <w:r w:rsidR="00061950">
      <w:tab/>
    </w:r>
    <w:sdt>
      <w:sdtPr>
        <w:alias w:val="Seite 2"/>
        <w:tag w:val="4102344292"/>
        <w:id w:val="-1443304755"/>
      </w:sdtPr>
      <w:sdtEndPr/>
      <w:sdtContent>
        <w:r w:rsidR="00061950">
          <w:rPr>
            <w:lang w:val="de-DE"/>
          </w:rPr>
          <w:t>Seit</w:t>
        </w:r>
        <w:r w:rsidR="00061950" w:rsidRPr="003A25DE">
          <w:t xml:space="preserve">e </w:t>
        </w:r>
        <w:r w:rsidR="00061950" w:rsidRPr="003A25DE">
          <w:fldChar w:fldCharType="begin"/>
        </w:r>
        <w:r w:rsidR="00061950" w:rsidRPr="003A25DE">
          <w:instrText>PAGE  \* Arabic  \* MERGEFORMAT</w:instrText>
        </w:r>
        <w:r w:rsidR="00061950" w:rsidRPr="003A25DE">
          <w:fldChar w:fldCharType="separate"/>
        </w:r>
        <w:r w:rsidR="00061950" w:rsidRPr="009325E8">
          <w:rPr>
            <w:lang w:val="de-DE"/>
          </w:rPr>
          <w:t>2</w:t>
        </w:r>
        <w:r w:rsidR="00061950" w:rsidRPr="003A25DE">
          <w:fldChar w:fldCharType="end"/>
        </w:r>
        <w:r w:rsidR="00061950" w:rsidRPr="003A25DE">
          <w:t>/</w:t>
        </w:r>
        <w:r>
          <w:fldChar w:fldCharType="begin"/>
        </w:r>
        <w:r>
          <w:instrText>NUMPAGES  \* Arabic  \* MERGEFORMAT</w:instrText>
        </w:r>
        <w:r>
          <w:fldChar w:fldCharType="separate"/>
        </w:r>
        <w:r w:rsidR="00061950" w:rsidRPr="009325E8">
          <w:rPr>
            <w:lang w:val="de-DE"/>
          </w:rPr>
          <w:t>2</w:t>
        </w:r>
        <w:r>
          <w:rPr>
            <w:lang w:val="de-DE"/>
          </w:rPr>
          <w:fldChar w:fldCharType="end"/>
        </w:r>
        <w:r w:rsidR="00061950">
          <w:rPr>
            <w:lang w:val="de-DE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DEA2" w14:textId="77777777" w:rsidR="00061950" w:rsidRDefault="00CB6FC7" w:rsidP="00ED09FD">
    <w:pPr>
      <w:pStyle w:val="Fuzeile"/>
      <w:tabs>
        <w:tab w:val="clear" w:pos="9639"/>
        <w:tab w:val="right" w:pos="14449"/>
      </w:tabs>
    </w:pPr>
    <w:sdt>
      <w:sdtPr>
        <w:alias w:val="CustomElements.ArchivZiffer"/>
        <w:id w:val="1032912486"/>
        <w:dataBinding w:xpath="//Text[@id='CustomElements.ArchivZiffer']" w:storeItemID="{97EB4312-6738-45A0-9DA9-AE7536B06F89}"/>
        <w:text w:multiLine="1"/>
      </w:sdtPr>
      <w:sdtEndPr/>
      <w:sdtContent>
        <w:r w:rsidR="00061950">
          <w:t xml:space="preserve"> </w:t>
        </w:r>
      </w:sdtContent>
    </w:sdt>
    <w:r w:rsidR="00061950">
      <w:tab/>
    </w:r>
    <w:sdt>
      <w:sdtPr>
        <w:alias w:val="Seite 1"/>
        <w:tag w:val="1326329467"/>
        <w:id w:val="1406793568"/>
      </w:sdtPr>
      <w:sdtEndPr/>
      <w:sdtContent>
        <w:r w:rsidR="00061950">
          <w:rPr>
            <w:lang w:val="de-DE"/>
          </w:rPr>
          <w:t>Seit</w:t>
        </w:r>
        <w:r w:rsidR="00061950" w:rsidRPr="003A25DE">
          <w:t xml:space="preserve">e </w:t>
        </w:r>
        <w:r w:rsidR="00061950" w:rsidRPr="003A25DE">
          <w:fldChar w:fldCharType="begin"/>
        </w:r>
        <w:r w:rsidR="00061950" w:rsidRPr="003A25DE">
          <w:instrText>PAGE  \* Arabic  \* MERGEFORMAT</w:instrText>
        </w:r>
        <w:r w:rsidR="00061950" w:rsidRPr="003A25DE">
          <w:fldChar w:fldCharType="separate"/>
        </w:r>
        <w:r w:rsidR="00061950" w:rsidRPr="009325E8">
          <w:rPr>
            <w:lang w:val="de-DE"/>
          </w:rPr>
          <w:t>1</w:t>
        </w:r>
        <w:r w:rsidR="00061950" w:rsidRPr="003A25DE">
          <w:fldChar w:fldCharType="end"/>
        </w:r>
        <w:r w:rsidR="00061950" w:rsidRPr="003A25DE">
          <w:t>/</w:t>
        </w:r>
        <w:r>
          <w:fldChar w:fldCharType="begin"/>
        </w:r>
        <w:r>
          <w:instrText>NUMPAGES  \* Arabic  \* MERGEFORMAT</w:instrText>
        </w:r>
        <w:r>
          <w:fldChar w:fldCharType="separate"/>
        </w:r>
        <w:r w:rsidR="00061950" w:rsidRPr="009325E8">
          <w:rPr>
            <w:lang w:val="de-DE"/>
          </w:rPr>
          <w:t>2</w:t>
        </w:r>
        <w:r>
          <w:rPr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3A6D" w14:textId="77777777" w:rsidR="00E46794" w:rsidRDefault="00E46794">
      <w:pPr>
        <w:spacing w:after="0" w:line="240" w:lineRule="auto"/>
      </w:pPr>
      <w:r>
        <w:separator/>
      </w:r>
    </w:p>
  </w:footnote>
  <w:footnote w:type="continuationSeparator" w:id="0">
    <w:p w14:paraId="125441C4" w14:textId="77777777" w:rsidR="00E46794" w:rsidRDefault="00E4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14C2" w14:textId="77777777" w:rsidR="00061950" w:rsidRDefault="000619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3F10" w14:textId="77777777" w:rsidR="00061950" w:rsidRDefault="000619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</w:tblGrid>
    <w:tr w:rsidR="00061950" w14:paraId="047D4580" w14:textId="77777777" w:rsidTr="00487857">
      <w:trPr>
        <w:trHeight w:hRule="exact" w:val="851"/>
      </w:trPr>
      <w:tc>
        <w:tcPr>
          <w:tcW w:w="5670" w:type="dxa"/>
          <w:vAlign w:val="bottom"/>
        </w:tcPr>
        <w:sdt>
          <w:sdtPr>
            <w:alias w:val="Profile.Org.Title"/>
            <w:id w:val="929084892"/>
            <w:dataBinding w:xpath="//Text[@id='Profile.Org.Title']" w:storeItemID="{97EB4312-6738-45A0-9DA9-AE7536B06F89}"/>
            <w:text w:multiLine="1"/>
          </w:sdtPr>
          <w:sdtEndPr/>
          <w:sdtContent>
            <w:p w14:paraId="29EC6F28" w14:textId="77777777" w:rsidR="00061950" w:rsidRDefault="00061950" w:rsidP="00F94E08">
              <w:pPr>
                <w:pStyle w:val="Kopfzeile1"/>
              </w:pPr>
              <w:r>
                <w:t>Gemeinde Wallisellen</w:t>
              </w:r>
            </w:p>
          </w:sdtContent>
        </w:sdt>
        <w:sdt>
          <w:sdtPr>
            <w:alias w:val="Profile.Org.Unit"/>
            <w:id w:val="543645994"/>
            <w:dataBinding w:xpath="//Text[@id='Profile.Org.Unit']" w:storeItemID="{97EB4312-6738-45A0-9DA9-AE7536B06F89}"/>
            <w:text w:multiLine="1"/>
          </w:sdtPr>
          <w:sdtEndPr/>
          <w:sdtContent>
            <w:p w14:paraId="6E711D48" w14:textId="77777777" w:rsidR="00061950" w:rsidRDefault="00061950" w:rsidP="00D93D64">
              <w:pPr>
                <w:pStyle w:val="Kopfzeile2"/>
              </w:pPr>
              <w:r>
                <w:t>Präsidialabteilung</w:t>
              </w:r>
            </w:p>
          </w:sdtContent>
        </w:sdt>
      </w:tc>
    </w:tr>
    <w:tr w:rsidR="00061950" w14:paraId="2F8D2614" w14:textId="77777777" w:rsidTr="00127C0B">
      <w:trPr>
        <w:trHeight w:hRule="exact" w:val="227"/>
      </w:trPr>
      <w:tc>
        <w:tcPr>
          <w:tcW w:w="5670" w:type="dxa"/>
        </w:tcPr>
        <w:p w14:paraId="54DFFA2B" w14:textId="77777777" w:rsidR="00061950" w:rsidRDefault="00061950" w:rsidP="00127C0B">
          <w:pPr>
            <w:spacing w:after="10"/>
          </w:pPr>
        </w:p>
      </w:tc>
    </w:tr>
    <w:tr w:rsidR="00061950" w14:paraId="2D0C5DF3" w14:textId="77777777" w:rsidTr="00487A09">
      <w:trPr>
        <w:trHeight w:hRule="exact" w:val="936"/>
      </w:trPr>
      <w:sdt>
        <w:sdtPr>
          <w:alias w:val="CustomElements.Absender"/>
          <w:id w:val="-505904662"/>
          <w:dataBinding w:xpath="//Text[@id='CustomElements.Absender']" w:storeItemID="{97EB4312-6738-45A0-9DA9-AE7536B06F89}"/>
          <w:text w:multiLine="1"/>
        </w:sdtPr>
        <w:sdtEndPr/>
        <w:sdtContent>
          <w:tc>
            <w:tcPr>
              <w:tcW w:w="5670" w:type="dxa"/>
            </w:tcPr>
            <w:p w14:paraId="54FA9AAA" w14:textId="77777777" w:rsidR="00061950" w:rsidRDefault="00061950" w:rsidP="00F94E08">
              <w:pPr>
                <w:pStyle w:val="Kopfzeile1"/>
              </w:pPr>
              <w:r>
                <w:t>Zentralstrasse 9, 8304 Wallisellen</w:t>
              </w:r>
              <w:r>
                <w:br/>
                <w:t>Direkt 044 832 64 24</w:t>
              </w:r>
              <w:r>
                <w:br/>
                <w:t>marcel.amhof@wallisellen.ch</w:t>
              </w:r>
              <w:r>
                <w:br/>
                <w:t>www.wallisellen.ch</w:t>
              </w:r>
            </w:p>
          </w:tc>
        </w:sdtContent>
      </w:sdt>
    </w:tr>
  </w:tbl>
  <w:p w14:paraId="4E7D0639" w14:textId="77777777" w:rsidR="00061950" w:rsidRDefault="00061950" w:rsidP="00F94E08">
    <w:pPr>
      <w:pStyle w:val="AbsFenster"/>
      <w:tabs>
        <w:tab w:val="left" w:pos="1197"/>
      </w:tabs>
      <w:spacing w:after="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49578" wp14:editId="06C6F17E">
              <wp:simplePos x="0" y="0"/>
              <wp:positionH relativeFrom="page">
                <wp:posOffset>8577580</wp:posOffset>
              </wp:positionH>
              <wp:positionV relativeFrom="page">
                <wp:posOffset>458470</wp:posOffset>
              </wp:positionV>
              <wp:extent cx="1418400" cy="986400"/>
              <wp:effectExtent l="0" t="0" r="10795" b="4445"/>
              <wp:wrapNone/>
              <wp:docPr id="1" name="###Logo###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8400" cy="98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LogoSW"/>
                            <w:id w:val="1290171800"/>
                            <w:dataBinding w:xpath="/ooImg/CustomElements.LogoSW" w:storeItemID="{BDD40F55-90A2-4386-B035-38C413B54D3F}"/>
                            <w:picture/>
                          </w:sdtPr>
                          <w:sdtEndPr/>
                          <w:sdtContent>
                            <w:p w14:paraId="0AE6AB9A" w14:textId="77777777" w:rsidR="00061950" w:rsidRDefault="00061950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4E51E359" wp14:editId="368BB436">
                                    <wp:extent cx="1308095" cy="871286"/>
                                    <wp:effectExtent l="0" t="0" r="6985" b="5080"/>
                                    <wp:docPr id="2" name="Grafik 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08095" cy="8712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49578" id="_x0000_t202" coordsize="21600,21600" o:spt="202" path="m,l,21600r21600,l21600,xe">
              <v:stroke joinstyle="miter"/>
              <v:path gradientshapeok="t" o:connecttype="rect"/>
            </v:shapetype>
            <v:shape id="###Logo###15" o:spid="_x0000_s1026" type="#_x0000_t202" style="position:absolute;margin-left:675.4pt;margin-top:36.1pt;width:111.7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" filled="f" stroked="f" strokeweight=".5pt">
              <v:textbox inset="0,0,0,0">
                <w:txbxContent>
                  <w:sdt>
                    <w:sdtPr>
                      <w:alias w:val="CustomElements.LogoSW"/>
                      <w:id w:val="1290171800"/>
                      <w:dataBinding w:xpath="/ooImg/CustomElements.LogoSW" w:storeItemID="{BDD40F55-90A2-4386-B035-38C413B54D3F}"/>
                      <w:picture/>
                    </w:sdtPr>
                    <w:sdtContent>
                      <w:p w14:paraId="0AE6AB9A" w14:textId="77777777" w:rsidR="00061950" w:rsidRDefault="00061950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4E51E359" wp14:editId="368BB436">
                              <wp:extent cx="1308095" cy="871286"/>
                              <wp:effectExtent l="0" t="0" r="6985" b="5080"/>
                              <wp:docPr id="2" name="Grafik 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8095" cy="8712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2B1A89" wp14:editId="25A5B03F">
              <wp:simplePos x="0" y="0"/>
              <wp:positionH relativeFrom="column">
                <wp:posOffset>4630420</wp:posOffset>
              </wp:positionH>
              <wp:positionV relativeFrom="paragraph">
                <wp:posOffset>20316190</wp:posOffset>
              </wp:positionV>
              <wp:extent cx="1701165" cy="770890"/>
              <wp:effectExtent l="0" t="0" r="0" b="0"/>
              <wp:wrapNone/>
              <wp:docPr id="4" name="###DraftMode###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165" cy="770890"/>
                      </a:xfrm>
                      <a:prstGeom prst="rect">
                        <a:avLst/>
                      </a:prstGeom>
                      <a:solidFill>
                        <a:srgbClr val="FFFF8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2699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99"/>
                          </w:tblGrid>
                          <w:tr w:rsidR="00061950" w14:paraId="4D964365" w14:textId="77777777" w:rsidTr="00E13B3B">
                            <w:trPr>
                              <w:trHeight w:val="22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288D3E28" w14:textId="77777777" w:rsidR="00061950" w:rsidRPr="00C372F4" w:rsidRDefault="00061950" w:rsidP="00C372F4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C372F4">
                                  <w:rPr>
                                    <w:b/>
                                    <w:sz w:val="32"/>
                                  </w:rPr>
                                  <w:t>Entwurf</w:t>
                                </w:r>
                              </w:p>
                            </w:tc>
                          </w:tr>
                          <w:tr w:rsidR="00061950" w14:paraId="756CDFD2" w14:textId="77777777" w:rsidTr="00E13B3B">
                            <w:trPr>
                              <w:trHeight w:val="5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18A462BE" w14:textId="748EACA2" w:rsidR="00061950" w:rsidRDefault="00061950" w:rsidP="00CA6F6F">
                                <w:pPr>
                                  <w:pStyle w:val="Absender"/>
                                  <w:spacing w:after="0" w:line="240" w:lineRule="auto"/>
                                </w:pPr>
                                <w:r w:rsidRPr="00CA6F6F">
                                  <w:rPr>
                                    <w:b/>
                                  </w:rPr>
                                  <w:t>Gespeichert:</w:t>
                                </w:r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181F2A">
                                  <w:rPr>
                                    <w:noProof/>
                                  </w:rPr>
                                  <w:t>07.10.2021 07:52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61950" w14:paraId="0940B66C" w14:textId="77777777" w:rsidTr="00E13B3B">
                            <w:trPr>
                              <w:trHeight w:val="5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6CD38275" w14:textId="77777777" w:rsidR="00061950" w:rsidRDefault="00061950" w:rsidP="00CA6F6F">
                                <w:pPr>
                                  <w:pStyle w:val="Absender"/>
                                  <w:spacing w:after="0" w:line="240" w:lineRule="auto"/>
                                </w:pPr>
                                <w:r w:rsidRPr="00CA6F6F">
                                  <w:rPr>
                                    <w:b/>
                                  </w:rPr>
                                  <w:t>Gedruckt:</w:t>
                                </w:r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30.09.2013 11:09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61950" w14:paraId="125F17CB" w14:textId="77777777" w:rsidTr="00E13B3B">
                            <w:trPr>
                              <w:trHeight w:val="57"/>
                            </w:trPr>
                            <w:tc>
                              <w:tcPr>
                                <w:tcW w:w="2699" w:type="dxa"/>
                                <w:shd w:val="clear" w:color="auto" w:fill="auto"/>
                              </w:tcPr>
                              <w:p w14:paraId="12A300B7" w14:textId="77777777" w:rsidR="00061950" w:rsidRDefault="00061950" w:rsidP="00CA6F6F">
                                <w:pPr>
                                  <w:pStyle w:val="Absender"/>
                                  <w:spacing w:after="0" w:line="240" w:lineRule="auto"/>
                                </w:pPr>
                                <w:r w:rsidRPr="00CA6F6F">
                                  <w:rPr>
                                    <w:b/>
                                  </w:rPr>
                                  <w:t>User:</w:t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Profile.User.FirstName"/>
                                    <w:id w:val="-1820257359"/>
                                    <w:dataBinding w:xpath="//Text[@id='Profile.User.FirstName']" w:storeItemID="{97EB4312-6738-45A0-9DA9-AE7536B06F89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t>Marcel</w:t>
                                    </w:r>
                                  </w:sdtContent>
                                </w:sdt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Profile.User.LastName"/>
                                    <w:id w:val="-1169639731"/>
                                    <w:dataBinding w:xpath="//Text[@id='Profile.User.LastName']" w:storeItemID="{97EB4312-6738-45A0-9DA9-AE7536B06F89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t>Amhof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652079C5" w14:textId="77777777" w:rsidR="00061950" w:rsidRDefault="00061950" w:rsidP="00C372F4"/>
                      </w:txbxContent>
                    </wps:txbx>
                    <wps:bodyPr rot="0" spcFirstLastPara="0" vertOverflow="overflow" horzOverflow="overflow" vert="horz" wrap="square" lIns="5400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B1A89"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7" type="#_x0000_t202" alt="off" style="position:absolute;margin-left:364.6pt;margin-top:1599.7pt;width:133.95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" fillcolor="#ffff85" stroked="f" strokeweight=".5pt">
              <v:textbox inset="1.5mm,1mm,0,1mm">
                <w:txbxContent>
                  <w:tbl>
                    <w:tblPr>
                      <w:tblW w:w="2699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99"/>
                    </w:tblGrid>
                    <w:tr w:rsidR="00061950" w14:paraId="4D964365" w14:textId="77777777" w:rsidTr="00E13B3B">
                      <w:trPr>
                        <w:trHeight w:val="22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288D3E28" w14:textId="77777777" w:rsidR="00061950" w:rsidRPr="00C372F4" w:rsidRDefault="00061950" w:rsidP="00C372F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372F4">
                            <w:rPr>
                              <w:b/>
                              <w:sz w:val="32"/>
                            </w:rPr>
                            <w:t>Entwurf</w:t>
                          </w:r>
                        </w:p>
                      </w:tc>
                    </w:tr>
                    <w:tr w:rsidR="00061950" w14:paraId="756CDFD2" w14:textId="77777777" w:rsidTr="00E13B3B">
                      <w:trPr>
                        <w:trHeight w:val="5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18A462BE" w14:textId="748EACA2" w:rsidR="00061950" w:rsidRDefault="00061950" w:rsidP="00CA6F6F">
                          <w:pPr>
                            <w:pStyle w:val="Absender"/>
                            <w:spacing w:after="0" w:line="240" w:lineRule="auto"/>
                          </w:pPr>
                          <w:r w:rsidRPr="00CA6F6F">
                            <w:rPr>
                              <w:b/>
                            </w:rPr>
                            <w:t>Gespeichert: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181F2A">
                            <w:rPr>
                              <w:noProof/>
                            </w:rPr>
                            <w:t>07.10.2021 07:52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61950" w14:paraId="0940B66C" w14:textId="77777777" w:rsidTr="00E13B3B">
                      <w:trPr>
                        <w:trHeight w:val="5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6CD38275" w14:textId="77777777" w:rsidR="00061950" w:rsidRDefault="00061950" w:rsidP="00CA6F6F">
                          <w:pPr>
                            <w:pStyle w:val="Absender"/>
                            <w:spacing w:after="0" w:line="240" w:lineRule="auto"/>
                          </w:pPr>
                          <w:r w:rsidRPr="00CA6F6F">
                            <w:rPr>
                              <w:b/>
                            </w:rPr>
                            <w:t>Gedruckt: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30.09.2013 11:09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61950" w14:paraId="125F17CB" w14:textId="77777777" w:rsidTr="00E13B3B">
                      <w:trPr>
                        <w:trHeight w:val="57"/>
                      </w:trPr>
                      <w:tc>
                        <w:tcPr>
                          <w:tcW w:w="2699" w:type="dxa"/>
                          <w:shd w:val="clear" w:color="auto" w:fill="auto"/>
                        </w:tcPr>
                        <w:p w14:paraId="12A300B7" w14:textId="77777777" w:rsidR="00061950" w:rsidRDefault="00061950" w:rsidP="00CA6F6F">
                          <w:pPr>
                            <w:pStyle w:val="Absender"/>
                            <w:spacing w:after="0" w:line="240" w:lineRule="auto"/>
                          </w:pPr>
                          <w:r w:rsidRPr="00CA6F6F">
                            <w:rPr>
                              <w:b/>
                            </w:rPr>
                            <w:t>User:</w:t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Profile.User.FirstName"/>
                              <w:id w:val="-1820257359"/>
                              <w:dataBinding w:xpath="//Text[@id='Profile.User.FirstName']" w:storeItemID="{97EB4312-6738-45A0-9DA9-AE7536B06F89}"/>
                              <w:text w:multiLine="1"/>
                            </w:sdtPr>
                            <w:sdtEndPr/>
                            <w:sdtContent>
                              <w:r>
                                <w:t>Marcel</w:t>
                              </w:r>
                            </w:sdtContent>
                          </w:sdt>
                          <w:r>
                            <w:t xml:space="preserve"> </w:t>
                          </w:r>
                          <w:sdt>
                            <w:sdtPr>
                              <w:alias w:val="Profile.User.LastName"/>
                              <w:id w:val="-1169639731"/>
                              <w:dataBinding w:xpath="//Text[@id='Profile.User.LastName']" w:storeItemID="{97EB4312-6738-45A0-9DA9-AE7536B06F89}"/>
                              <w:text w:multiLine="1"/>
                            </w:sdtPr>
                            <w:sdtEndPr/>
                            <w:sdtContent>
                              <w:r>
                                <w:t>Amhof</w:t>
                              </w:r>
                            </w:sdtContent>
                          </w:sdt>
                        </w:p>
                      </w:tc>
                    </w:tr>
                  </w:tbl>
                  <w:p w14:paraId="652079C5" w14:textId="77777777" w:rsidR="00061950" w:rsidRDefault="00061950" w:rsidP="00C372F4"/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ACA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621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7CB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4C5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CE3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966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CA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C5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0A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205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5AA"/>
    <w:multiLevelType w:val="multilevel"/>
    <w:tmpl w:val="2304D7B6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18"/>
        </w:tabs>
        <w:ind w:left="170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024C3A04"/>
    <w:multiLevelType w:val="multilevel"/>
    <w:tmpl w:val="89D09BF8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3573" w:hanging="397"/>
      </w:pPr>
      <w:rPr>
        <w:rFonts w:hint="default"/>
      </w:rPr>
    </w:lvl>
  </w:abstractNum>
  <w:abstractNum w:abstractNumId="12" w15:restartNumberingAfterBreak="0">
    <w:nsid w:val="19F171F9"/>
    <w:multiLevelType w:val="multilevel"/>
    <w:tmpl w:val="7178665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7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37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7" w:hanging="737"/>
      </w:pPr>
      <w:rPr>
        <w:rFonts w:hint="default"/>
      </w:rPr>
    </w:lvl>
  </w:abstractNum>
  <w:abstractNum w:abstractNumId="13" w15:restartNumberingAfterBreak="0">
    <w:nsid w:val="22FD7D2C"/>
    <w:multiLevelType w:val="multilevel"/>
    <w:tmpl w:val="9AA42B4A"/>
    <w:lvl w:ilvl="0">
      <w:start w:val="1"/>
      <w:numFmt w:val="decimal"/>
      <w:pStyle w:val="VVberschrift2"/>
      <w:lvlText w:val="Art. %1"/>
      <w:lvlJc w:val="left"/>
      <w:pPr>
        <w:ind w:left="2155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215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2155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2155" w:hanging="284"/>
      </w:pPr>
      <w:rPr>
        <w:rFonts w:hint="default"/>
      </w:rPr>
    </w:lvl>
  </w:abstractNum>
  <w:abstractNum w:abstractNumId="14" w15:restartNumberingAfterBreak="0">
    <w:nsid w:val="29B658BA"/>
    <w:multiLevelType w:val="multilevel"/>
    <w:tmpl w:val="D884F060"/>
    <w:lvl w:ilvl="0">
      <w:start w:val="1"/>
      <w:numFmt w:val="decimal"/>
      <w:pStyle w:val="Vberschrift1"/>
      <w:lvlText w:val="%1"/>
      <w:lvlJc w:val="left"/>
      <w:pPr>
        <w:tabs>
          <w:tab w:val="num" w:pos="851"/>
        </w:tabs>
        <w:ind w:left="794" w:hanging="794"/>
      </w:pPr>
      <w:rPr>
        <w:rFonts w:ascii="Segoe UI" w:hAnsi="Segoe UI" w:hint="default"/>
        <w:b/>
        <w:i w:val="0"/>
        <w:sz w:val="28"/>
      </w:rPr>
    </w:lvl>
    <w:lvl w:ilvl="1">
      <w:start w:val="1"/>
      <w:numFmt w:val="decimal"/>
      <w:pStyle w:val="VNumeric"/>
      <w:lvlText w:val="%1.%2"/>
      <w:lvlJc w:val="left"/>
      <w:pPr>
        <w:tabs>
          <w:tab w:val="num" w:pos="851"/>
        </w:tabs>
        <w:ind w:left="794" w:hanging="794"/>
      </w:pPr>
      <w:rPr>
        <w:rFonts w:ascii="Segoe UI" w:hAnsi="Segoe UI" w:hint="default"/>
        <w:b/>
        <w:i w:val="0"/>
        <w:sz w:val="20"/>
      </w:rPr>
    </w:lvl>
    <w:lvl w:ilvl="2">
      <w:start w:val="1"/>
      <w:numFmt w:val="decimal"/>
      <w:lvlRestart w:val="0"/>
      <w:pStyle w:val="VNumeric1"/>
      <w:lvlText w:val="%1.%2.%3"/>
      <w:lvlJc w:val="left"/>
      <w:pPr>
        <w:tabs>
          <w:tab w:val="num" w:pos="851"/>
        </w:tabs>
        <w:ind w:left="794" w:hanging="794"/>
      </w:pPr>
      <w:rPr>
        <w:rFonts w:ascii="Segoe UI" w:hAnsi="Segoe UI" w:hint="default"/>
        <w:b/>
        <w:i w:val="0"/>
        <w:sz w:val="20"/>
      </w:rPr>
    </w:lvl>
    <w:lvl w:ilvl="3">
      <w:start w:val="1"/>
      <w:numFmt w:val="decimal"/>
      <w:pStyle w:val="VNumeric2"/>
      <w:lvlText w:val="%1.%2.%3.%4"/>
      <w:lvlJc w:val="left"/>
      <w:pPr>
        <w:tabs>
          <w:tab w:val="num" w:pos="851"/>
        </w:tabs>
        <w:ind w:left="794" w:hanging="794"/>
      </w:pPr>
      <w:rPr>
        <w:rFonts w:ascii="Segoe UI Semibold" w:hAnsi="Segoe UI Semibold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851"/>
        </w:tabs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851"/>
        </w:tabs>
        <w:ind w:left="794" w:hanging="794"/>
      </w:pPr>
      <w:rPr>
        <w:rFonts w:hint="default"/>
      </w:rPr>
    </w:lvl>
  </w:abstractNum>
  <w:abstractNum w:abstractNumId="15" w15:restartNumberingAfterBreak="0">
    <w:nsid w:val="2B7678EB"/>
    <w:multiLevelType w:val="multilevel"/>
    <w:tmpl w:val="1BF62718"/>
    <w:lvl w:ilvl="0">
      <w:start w:val="1"/>
      <w:numFmt w:val="decimal"/>
      <w:pStyle w:val="VVberschrift1"/>
      <w:lvlText w:val="%1."/>
      <w:lvlJc w:val="left"/>
      <w:pPr>
        <w:ind w:left="2155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155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155" w:hanging="284"/>
      </w:pPr>
      <w:rPr>
        <w:rFonts w:hint="default"/>
      </w:rPr>
    </w:lvl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E228F"/>
    <w:multiLevelType w:val="multilevel"/>
    <w:tmpl w:val="F7F658F2"/>
    <w:lvl w:ilvl="0">
      <w:start w:val="1"/>
      <w:numFmt w:val="bullet"/>
      <w:pStyle w:val="Bullet1"/>
      <w:lvlText w:val=""/>
      <w:lvlJc w:val="left"/>
      <w:pPr>
        <w:ind w:left="397" w:hanging="397"/>
      </w:pPr>
      <w:rPr>
        <w:rFonts w:ascii="Wingdings 2" w:hAnsi="Wingdings 2" w:hint="default"/>
        <w:sz w:val="20"/>
        <w:vertAlign w:val="baseline"/>
      </w:rPr>
    </w:lvl>
    <w:lvl w:ilvl="1">
      <w:start w:val="1"/>
      <w:numFmt w:val="bullet"/>
      <w:lvlRestart w:val="0"/>
      <w:pStyle w:val="Bullet2"/>
      <w:lvlText w:val=""/>
      <w:lvlJc w:val="left"/>
      <w:pPr>
        <w:ind w:left="794" w:hanging="397"/>
      </w:pPr>
      <w:rPr>
        <w:rFonts w:ascii="Wingdings 2" w:hAnsi="Wingdings 2" w:hint="default"/>
        <w:sz w:val="20"/>
      </w:rPr>
    </w:lvl>
    <w:lvl w:ilvl="2">
      <w:start w:val="1"/>
      <w:numFmt w:val="bullet"/>
      <w:lvlRestart w:val="0"/>
      <w:pStyle w:val="Bullet3"/>
      <w:lvlText w:val=""/>
      <w:lvlJc w:val="left"/>
      <w:pPr>
        <w:ind w:left="1191" w:hanging="397"/>
      </w:pPr>
      <w:rPr>
        <w:rFonts w:ascii="Wingdings 2" w:hAnsi="Wingdings 2" w:hint="default"/>
        <w:sz w:val="20"/>
      </w:rPr>
    </w:lvl>
    <w:lvl w:ilvl="3">
      <w:start w:val="1"/>
      <w:numFmt w:val="bullet"/>
      <w:pStyle w:val="Bullet4"/>
      <w:lvlText w:val=""/>
      <w:lvlJc w:val="left"/>
      <w:pPr>
        <w:ind w:left="1588" w:hanging="397"/>
      </w:pPr>
      <w:rPr>
        <w:rFonts w:ascii="Wingdings 2" w:hAnsi="Wingdings 2" w:hint="default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6D53963"/>
    <w:multiLevelType w:val="hybridMultilevel"/>
    <w:tmpl w:val="B638FC46"/>
    <w:lvl w:ilvl="0" w:tplc="4C62CC4E">
      <w:start w:val="1"/>
      <w:numFmt w:val="upperRoman"/>
      <w:pStyle w:val="VTitel1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12E13"/>
    <w:multiLevelType w:val="multilevel"/>
    <w:tmpl w:val="33EE9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0" w15:restartNumberingAfterBreak="0">
    <w:nsid w:val="43D15D20"/>
    <w:multiLevelType w:val="multilevel"/>
    <w:tmpl w:val="2CBECF60"/>
    <w:lvl w:ilvl="0">
      <w:start w:val="1"/>
      <w:numFmt w:val="bullet"/>
      <w:pStyle w:val="Line1"/>
      <w:lvlText w:val="–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bullet"/>
      <w:lvlRestart w:val="0"/>
      <w:pStyle w:val="Line2"/>
      <w:lvlText w:val="–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Restart w:val="0"/>
      <w:pStyle w:val="Line3"/>
      <w:lvlText w:val="–"/>
      <w:lvlJc w:val="left"/>
      <w:pPr>
        <w:ind w:left="1275" w:hanging="425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21" w15:restartNumberingAfterBreak="0">
    <w:nsid w:val="59572338"/>
    <w:multiLevelType w:val="multilevel"/>
    <w:tmpl w:val="ADF05038"/>
    <w:lvl w:ilvl="0">
      <w:start w:val="1"/>
      <w:numFmt w:val="decimal"/>
      <w:pStyle w:val="VVNumeric"/>
      <w:lvlText w:val="%1"/>
      <w:lvlJc w:val="left"/>
      <w:pPr>
        <w:ind w:left="2268" w:hanging="283"/>
      </w:pPr>
      <w:rPr>
        <w:rFonts w:hint="default"/>
      </w:rPr>
    </w:lvl>
    <w:lvl w:ilvl="1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268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2268" w:hanging="397"/>
      </w:pPr>
      <w:rPr>
        <w:rFonts w:hint="default"/>
      </w:rPr>
    </w:lvl>
  </w:abstractNum>
  <w:abstractNum w:abstractNumId="22" w15:restartNumberingAfterBreak="0">
    <w:nsid w:val="5BE47808"/>
    <w:multiLevelType w:val="multilevel"/>
    <w:tmpl w:val="7478B67A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1588" w:hanging="1588"/>
      </w:pPr>
      <w:rPr>
        <w:rFonts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3" w15:restartNumberingAfterBreak="0">
    <w:nsid w:val="60B0121C"/>
    <w:multiLevelType w:val="multilevel"/>
    <w:tmpl w:val="A7BEAD2C"/>
    <w:lvl w:ilvl="0">
      <w:start w:val="1"/>
      <w:numFmt w:val="bullet"/>
      <w:pStyle w:val="VBullet"/>
      <w:lvlText w:val=""/>
      <w:lvlJc w:val="left"/>
      <w:pPr>
        <w:ind w:left="142" w:firstLine="595"/>
      </w:pPr>
      <w:rPr>
        <w:rFonts w:ascii="Wingdings" w:hAnsi="Wingdings" w:hint="default"/>
        <w:position w:val="-4"/>
        <w:sz w:val="30"/>
      </w:rPr>
    </w:lvl>
    <w:lvl w:ilvl="1">
      <w:start w:val="1"/>
      <w:numFmt w:val="bullet"/>
      <w:lvlText w:val=""/>
      <w:lvlJc w:val="left"/>
      <w:pPr>
        <w:ind w:left="142" w:firstLine="595"/>
      </w:pPr>
      <w:rPr>
        <w:rFonts w:ascii="Wingdings" w:hAnsi="Wingdings" w:hint="default"/>
        <w:sz w:val="30"/>
      </w:rPr>
    </w:lvl>
    <w:lvl w:ilvl="2">
      <w:start w:val="1"/>
      <w:numFmt w:val="bullet"/>
      <w:lvlText w:val=""/>
      <w:lvlJc w:val="left"/>
      <w:pPr>
        <w:ind w:left="142" w:firstLine="595"/>
      </w:pPr>
      <w:rPr>
        <w:rFonts w:ascii="Wingdings" w:hAnsi="Wingdings" w:hint="default"/>
        <w:sz w:val="30"/>
      </w:rPr>
    </w:lvl>
    <w:lvl w:ilvl="3">
      <w:start w:val="1"/>
      <w:numFmt w:val="bullet"/>
      <w:lvlText w:val=""/>
      <w:lvlJc w:val="left"/>
      <w:pPr>
        <w:ind w:left="142" w:firstLine="595"/>
      </w:pPr>
      <w:rPr>
        <w:rFonts w:ascii="Wingdings" w:hAnsi="Wingdings" w:hint="default"/>
        <w:sz w:val="30"/>
      </w:rPr>
    </w:lvl>
    <w:lvl w:ilvl="4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5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6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7">
      <w:start w:val="1"/>
      <w:numFmt w:val="none"/>
      <w:lvlText w:val=""/>
      <w:lvlJc w:val="left"/>
      <w:pPr>
        <w:ind w:left="142" w:firstLine="595"/>
      </w:pPr>
      <w:rPr>
        <w:rFonts w:hint="default"/>
      </w:rPr>
    </w:lvl>
    <w:lvl w:ilvl="8">
      <w:start w:val="1"/>
      <w:numFmt w:val="none"/>
      <w:lvlText w:val=""/>
      <w:lvlJc w:val="left"/>
      <w:pPr>
        <w:ind w:left="142" w:firstLine="595"/>
      </w:pPr>
      <w:rPr>
        <w:rFonts w:hint="default"/>
      </w:rPr>
    </w:lvl>
  </w:abstractNum>
  <w:abstractNum w:abstractNumId="24" w15:restartNumberingAfterBreak="0">
    <w:nsid w:val="7A7A6765"/>
    <w:multiLevelType w:val="multilevel"/>
    <w:tmpl w:val="E3E09D22"/>
    <w:lvl w:ilvl="0">
      <w:start w:val="1"/>
      <w:numFmt w:val="lowerLetter"/>
      <w:pStyle w:val="Alphabetic1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pStyle w:val="Alphabetic4"/>
      <w:lvlText w:val="%4)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3573" w:hanging="397"/>
      </w:pPr>
      <w:rPr>
        <w:rFonts w:hint="default"/>
      </w:rPr>
    </w:lvl>
  </w:abstractNum>
  <w:abstractNum w:abstractNumId="25" w15:restartNumberingAfterBreak="0">
    <w:nsid w:val="7EA431D1"/>
    <w:multiLevelType w:val="multilevel"/>
    <w:tmpl w:val="A57401FC"/>
    <w:lvl w:ilvl="0">
      <w:start w:val="1"/>
      <w:numFmt w:val="decimal"/>
      <w:pStyle w:val="Numeric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umeric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Numeric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Numeric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4"/>
  </w:num>
  <w:num w:numId="32">
    <w:abstractNumId w:val="23"/>
  </w:num>
  <w:num w:numId="33">
    <w:abstractNumId w:val="12"/>
  </w:num>
  <w:num w:numId="34">
    <w:abstractNumId w:val="15"/>
  </w:num>
  <w:num w:numId="35">
    <w:abstractNumId w:val="13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1"/>
  <w:defaultTabStop w:val="39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94"/>
    <w:rsid w:val="00014761"/>
    <w:rsid w:val="00061950"/>
    <w:rsid w:val="000A49A0"/>
    <w:rsid w:val="000B74A6"/>
    <w:rsid w:val="00154D16"/>
    <w:rsid w:val="00181F2A"/>
    <w:rsid w:val="0020669F"/>
    <w:rsid w:val="0024438D"/>
    <w:rsid w:val="00251071"/>
    <w:rsid w:val="00252CE8"/>
    <w:rsid w:val="0026555D"/>
    <w:rsid w:val="0028118D"/>
    <w:rsid w:val="00286A25"/>
    <w:rsid w:val="002D4354"/>
    <w:rsid w:val="002D5A1A"/>
    <w:rsid w:val="003264C0"/>
    <w:rsid w:val="00354D6C"/>
    <w:rsid w:val="003971E9"/>
    <w:rsid w:val="00463F90"/>
    <w:rsid w:val="004822EA"/>
    <w:rsid w:val="00482797"/>
    <w:rsid w:val="00492E8E"/>
    <w:rsid w:val="005337C8"/>
    <w:rsid w:val="005653B9"/>
    <w:rsid w:val="005C009C"/>
    <w:rsid w:val="005C7684"/>
    <w:rsid w:val="006008B6"/>
    <w:rsid w:val="00663B70"/>
    <w:rsid w:val="00697067"/>
    <w:rsid w:val="00732C11"/>
    <w:rsid w:val="007614D7"/>
    <w:rsid w:val="007767B8"/>
    <w:rsid w:val="007A5745"/>
    <w:rsid w:val="007A65C0"/>
    <w:rsid w:val="00802399"/>
    <w:rsid w:val="00811054"/>
    <w:rsid w:val="00832B1C"/>
    <w:rsid w:val="008D38DC"/>
    <w:rsid w:val="008F52AF"/>
    <w:rsid w:val="0096769B"/>
    <w:rsid w:val="00A74AC0"/>
    <w:rsid w:val="00A76E67"/>
    <w:rsid w:val="00AB6DDF"/>
    <w:rsid w:val="00AE7760"/>
    <w:rsid w:val="00B12F6D"/>
    <w:rsid w:val="00B263EF"/>
    <w:rsid w:val="00B34DBC"/>
    <w:rsid w:val="00B43CCA"/>
    <w:rsid w:val="00B76C8D"/>
    <w:rsid w:val="00B76DD4"/>
    <w:rsid w:val="00BC3D57"/>
    <w:rsid w:val="00C46F74"/>
    <w:rsid w:val="00C54DE1"/>
    <w:rsid w:val="00C77F07"/>
    <w:rsid w:val="00CA4025"/>
    <w:rsid w:val="00CB6FC7"/>
    <w:rsid w:val="00CD5C9F"/>
    <w:rsid w:val="00D12CFD"/>
    <w:rsid w:val="00DC74B0"/>
    <w:rsid w:val="00DD7F0E"/>
    <w:rsid w:val="00E46794"/>
    <w:rsid w:val="00E50B33"/>
    <w:rsid w:val="00E6659C"/>
    <w:rsid w:val="00E92289"/>
    <w:rsid w:val="00EB088A"/>
    <w:rsid w:val="00ED09FD"/>
    <w:rsid w:val="00ED6DB5"/>
    <w:rsid w:val="00F52BD1"/>
    <w:rsid w:val="00F66EE8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29EB037"/>
  <w15:docId w15:val="{BF730307-CB12-4EF9-9266-583ACDBA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5D51"/>
    <w:pPr>
      <w:spacing w:after="100" w:line="230" w:lineRule="atLeast"/>
      <w:jc w:val="both"/>
    </w:pPr>
    <w:rPr>
      <w:rFonts w:ascii="Segoe UI" w:hAnsi="Segoe UI"/>
      <w:sz w:val="20"/>
    </w:rPr>
  </w:style>
  <w:style w:type="paragraph" w:styleId="berschrift1">
    <w:name w:val="heading 1"/>
    <w:basedOn w:val="StandardoT"/>
    <w:next w:val="Standard07"/>
    <w:link w:val="berschrift1Zchn"/>
    <w:uiPriority w:val="9"/>
    <w:qFormat/>
    <w:rsid w:val="00FC0AE6"/>
    <w:pPr>
      <w:numPr>
        <w:numId w:val="25"/>
      </w:numPr>
      <w:tabs>
        <w:tab w:val="left" w:pos="397"/>
      </w:tabs>
      <w:spacing w:before="200" w:line="240" w:lineRule="auto"/>
      <w:ind w:left="397" w:hanging="397"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StandardoT"/>
    <w:next w:val="Standard14"/>
    <w:link w:val="berschrift2Zchn"/>
    <w:uiPriority w:val="9"/>
    <w:unhideWhenUsed/>
    <w:qFormat/>
    <w:rsid w:val="00FC0AE6"/>
    <w:pPr>
      <w:numPr>
        <w:ilvl w:val="1"/>
        <w:numId w:val="25"/>
      </w:numPr>
      <w:tabs>
        <w:tab w:val="left" w:pos="794"/>
      </w:tabs>
      <w:spacing w:before="200" w:line="240" w:lineRule="auto"/>
      <w:ind w:left="794" w:hanging="794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oT"/>
    <w:next w:val="Standard21"/>
    <w:link w:val="berschrift3Zchn"/>
    <w:uiPriority w:val="9"/>
    <w:unhideWhenUsed/>
    <w:qFormat/>
    <w:rsid w:val="00FC0AE6"/>
    <w:pPr>
      <w:numPr>
        <w:ilvl w:val="2"/>
        <w:numId w:val="25"/>
      </w:numPr>
      <w:tabs>
        <w:tab w:val="left" w:pos="1191"/>
      </w:tabs>
      <w:spacing w:before="200" w:line="240" w:lineRule="auto"/>
      <w:ind w:left="1191" w:hanging="1191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oT"/>
    <w:next w:val="Standard28"/>
    <w:link w:val="berschrift4Zchn"/>
    <w:uiPriority w:val="9"/>
    <w:unhideWhenUsed/>
    <w:qFormat/>
    <w:rsid w:val="00FC0AE6"/>
    <w:pPr>
      <w:numPr>
        <w:ilvl w:val="3"/>
        <w:numId w:val="25"/>
      </w:numPr>
      <w:tabs>
        <w:tab w:val="left" w:pos="1588"/>
      </w:tabs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FC0A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427AEC"/>
    <w:pPr>
      <w:spacing w:before="280" w:after="140" w:line="240" w:lineRule="auto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7AEC"/>
    <w:rPr>
      <w:rFonts w:ascii="Segoe UI" w:eastAsiaTheme="majorEastAsia" w:hAnsi="Segoe UI" w:cstheme="majorBidi"/>
      <w:b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0AE6"/>
    <w:rPr>
      <w:rFonts w:ascii="Segoe UI" w:eastAsiaTheme="majorEastAsia" w:hAnsi="Segoe UI" w:cstheme="majorBidi"/>
      <w:bCs/>
      <w:sz w:val="20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B73E0B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3E0B"/>
    <w:rPr>
      <w:rFonts w:ascii="Arial" w:eastAsiaTheme="majorEastAsia" w:hAnsi="Arial" w:cstheme="majorBidi"/>
      <w:b/>
      <w:i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0AE6"/>
    <w:rPr>
      <w:rFonts w:ascii="Segoe UI" w:eastAsiaTheme="majorEastAsia" w:hAnsi="Segoe UI" w:cstheme="majorBidi"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0AE6"/>
    <w:rPr>
      <w:rFonts w:ascii="Segoe UI" w:eastAsiaTheme="majorEastAsia" w:hAnsi="Segoe UI" w:cstheme="majorBidi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C0AE6"/>
    <w:rPr>
      <w:rFonts w:ascii="Segoe UI" w:eastAsiaTheme="majorEastAsia" w:hAnsi="Segoe UI" w:cstheme="majorBidi"/>
      <w:bCs/>
      <w:iCs/>
      <w:sz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uiPriority w:val="22"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3F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3F8B"/>
  </w:style>
  <w:style w:type="paragraph" w:styleId="Fuzeile">
    <w:name w:val="footer"/>
    <w:basedOn w:val="StandardoT"/>
    <w:next w:val="Standard"/>
    <w:link w:val="FuzeileZchn"/>
    <w:uiPriority w:val="99"/>
    <w:unhideWhenUsed/>
    <w:rsid w:val="001A0272"/>
    <w:pPr>
      <w:tabs>
        <w:tab w:val="right" w:pos="9639"/>
      </w:tabs>
      <w:spacing w:after="0" w:line="220" w:lineRule="atLeast"/>
      <w:jc w:val="lef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A0272"/>
    <w:rPr>
      <w:rFonts w:ascii="Segoe UI" w:hAnsi="Segoe UI"/>
      <w:noProof/>
      <w:sz w:val="16"/>
    </w:rPr>
  </w:style>
  <w:style w:type="paragraph" w:customStyle="1" w:styleId="Transmission">
    <w:name w:val="Transmission"/>
    <w:basedOn w:val="Standard"/>
    <w:next w:val="Standard"/>
    <w:rsid w:val="0068415B"/>
    <w:pPr>
      <w:spacing w:after="80"/>
      <w:jc w:val="left"/>
    </w:pPr>
    <w:rPr>
      <w:b/>
      <w:lang w:val="fr-CH"/>
    </w:rPr>
  </w:style>
  <w:style w:type="paragraph" w:customStyle="1" w:styleId="Betreff">
    <w:name w:val="Betreff"/>
    <w:basedOn w:val="Standard"/>
    <w:next w:val="Standard"/>
    <w:rsid w:val="004B7F0E"/>
    <w:pPr>
      <w:spacing w:after="400"/>
      <w:jc w:val="left"/>
    </w:pPr>
    <w:rPr>
      <w:rFonts w:cs="Arial"/>
      <w:b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665F4A"/>
  </w:style>
  <w:style w:type="character" w:customStyle="1" w:styleId="AnredeZchn">
    <w:name w:val="Anrede Zchn"/>
    <w:basedOn w:val="Absatz-Standardschriftart"/>
    <w:link w:val="Anrede"/>
    <w:uiPriority w:val="99"/>
    <w:rsid w:val="00665F4A"/>
    <w:rPr>
      <w:rFonts w:ascii="Arial" w:hAnsi="Arial"/>
    </w:rPr>
  </w:style>
  <w:style w:type="paragraph" w:customStyle="1" w:styleId="Anrede1">
    <w:name w:val="Anrede1"/>
    <w:basedOn w:val="Standard"/>
    <w:next w:val="Standard"/>
    <w:rsid w:val="00074844"/>
    <w:pPr>
      <w:spacing w:after="220"/>
      <w:jc w:val="left"/>
    </w:pPr>
  </w:style>
  <w:style w:type="paragraph" w:customStyle="1" w:styleId="Numeric1">
    <w:name w:val="Numeric1"/>
    <w:basedOn w:val="StandardoT"/>
    <w:rsid w:val="007039A5"/>
    <w:pPr>
      <w:numPr>
        <w:numId w:val="13"/>
      </w:numPr>
      <w:tabs>
        <w:tab w:val="left" w:pos="397"/>
      </w:tabs>
    </w:pPr>
  </w:style>
  <w:style w:type="paragraph" w:customStyle="1" w:styleId="Numeric2">
    <w:name w:val="Numeric2"/>
    <w:basedOn w:val="StandardoT"/>
    <w:rsid w:val="007039A5"/>
    <w:pPr>
      <w:numPr>
        <w:ilvl w:val="1"/>
        <w:numId w:val="27"/>
      </w:numPr>
      <w:tabs>
        <w:tab w:val="left" w:pos="794"/>
      </w:tabs>
    </w:pPr>
  </w:style>
  <w:style w:type="paragraph" w:customStyle="1" w:styleId="Numeric3">
    <w:name w:val="Numeric3"/>
    <w:basedOn w:val="StandardoT"/>
    <w:rsid w:val="007039A5"/>
    <w:pPr>
      <w:numPr>
        <w:ilvl w:val="2"/>
        <w:numId w:val="13"/>
      </w:numPr>
      <w:tabs>
        <w:tab w:val="left" w:pos="1191"/>
      </w:tabs>
    </w:pPr>
    <w:rPr>
      <w:rFonts w:cs="Tahoma"/>
    </w:rPr>
  </w:style>
  <w:style w:type="paragraph" w:customStyle="1" w:styleId="Alphabetic1">
    <w:name w:val="Alphabetic1"/>
    <w:basedOn w:val="StandardoT"/>
    <w:rsid w:val="007039A5"/>
    <w:pPr>
      <w:numPr>
        <w:numId w:val="30"/>
      </w:numPr>
      <w:tabs>
        <w:tab w:val="left" w:pos="397"/>
      </w:tabs>
    </w:pPr>
  </w:style>
  <w:style w:type="paragraph" w:customStyle="1" w:styleId="Alphabetic2">
    <w:name w:val="Alphabetic2"/>
    <w:basedOn w:val="StandardoT"/>
    <w:rsid w:val="007039A5"/>
    <w:pPr>
      <w:numPr>
        <w:ilvl w:val="1"/>
        <w:numId w:val="30"/>
      </w:numPr>
      <w:tabs>
        <w:tab w:val="left" w:pos="794"/>
      </w:tabs>
    </w:pPr>
  </w:style>
  <w:style w:type="paragraph" w:customStyle="1" w:styleId="Alphabetic3">
    <w:name w:val="Alphabetic3"/>
    <w:basedOn w:val="StandardoT"/>
    <w:rsid w:val="007039A5"/>
    <w:pPr>
      <w:numPr>
        <w:ilvl w:val="2"/>
        <w:numId w:val="30"/>
      </w:numPr>
      <w:tabs>
        <w:tab w:val="left" w:pos="1191"/>
      </w:tabs>
    </w:pPr>
    <w:rPr>
      <w:rFonts w:cs="Tahoma"/>
    </w:rPr>
  </w:style>
  <w:style w:type="paragraph" w:customStyle="1" w:styleId="Bullet1">
    <w:name w:val="Bullet1"/>
    <w:basedOn w:val="StandardoT"/>
    <w:rsid w:val="007039A5"/>
    <w:pPr>
      <w:numPr>
        <w:numId w:val="20"/>
      </w:numPr>
      <w:tabs>
        <w:tab w:val="left" w:pos="397"/>
      </w:tabs>
    </w:pPr>
    <w:rPr>
      <w:rFonts w:cs="Arial"/>
    </w:rPr>
  </w:style>
  <w:style w:type="paragraph" w:customStyle="1" w:styleId="Bullet2">
    <w:name w:val="Bullet2"/>
    <w:basedOn w:val="StandardoT"/>
    <w:rsid w:val="007039A5"/>
    <w:pPr>
      <w:numPr>
        <w:ilvl w:val="1"/>
        <w:numId w:val="20"/>
      </w:numPr>
      <w:tabs>
        <w:tab w:val="left" w:pos="794"/>
      </w:tabs>
    </w:pPr>
    <w:rPr>
      <w:rFonts w:cs="Tahoma"/>
    </w:rPr>
  </w:style>
  <w:style w:type="paragraph" w:customStyle="1" w:styleId="Bullet3">
    <w:name w:val="Bullet3"/>
    <w:basedOn w:val="StandardoT"/>
    <w:rsid w:val="007039A5"/>
    <w:pPr>
      <w:numPr>
        <w:ilvl w:val="2"/>
        <w:numId w:val="20"/>
      </w:numPr>
      <w:tabs>
        <w:tab w:val="left" w:pos="1191"/>
      </w:tabs>
    </w:pPr>
  </w:style>
  <w:style w:type="paragraph" w:customStyle="1" w:styleId="Line1">
    <w:name w:val="Line 1"/>
    <w:basedOn w:val="Standard"/>
    <w:rsid w:val="00C7058F"/>
    <w:pPr>
      <w:numPr>
        <w:numId w:val="21"/>
      </w:numPr>
    </w:pPr>
  </w:style>
  <w:style w:type="paragraph" w:customStyle="1" w:styleId="Line2">
    <w:name w:val="Line 2"/>
    <w:basedOn w:val="Standard"/>
    <w:rsid w:val="00C7058F"/>
    <w:pPr>
      <w:numPr>
        <w:ilvl w:val="1"/>
        <w:numId w:val="21"/>
      </w:numPr>
    </w:pPr>
    <w:rPr>
      <w:rFonts w:cs="Arial"/>
    </w:rPr>
  </w:style>
  <w:style w:type="paragraph" w:customStyle="1" w:styleId="Line3">
    <w:name w:val="Line 3"/>
    <w:basedOn w:val="Standard"/>
    <w:rsid w:val="00C7058F"/>
    <w:pPr>
      <w:numPr>
        <w:ilvl w:val="2"/>
        <w:numId w:val="21"/>
      </w:numPr>
    </w:pPr>
  </w:style>
  <w:style w:type="character" w:customStyle="1" w:styleId="Underline">
    <w:name w:val="Underline"/>
    <w:uiPriority w:val="1"/>
    <w:rsid w:val="00C7058F"/>
    <w:rPr>
      <w:rFonts w:ascii="Arial" w:hAnsi="Arial" w:cs="Arial"/>
      <w:u w:val="single"/>
    </w:rPr>
  </w:style>
  <w:style w:type="character" w:customStyle="1" w:styleId="Italic">
    <w:name w:val="Italic"/>
    <w:uiPriority w:val="1"/>
    <w:rsid w:val="00C7058F"/>
    <w:rPr>
      <w:rFonts w:ascii="Arial" w:hAnsi="Arial" w:cs="Arial"/>
      <w:i/>
    </w:rPr>
  </w:style>
  <w:style w:type="paragraph" w:customStyle="1" w:styleId="Absender">
    <w:name w:val="Absender"/>
    <w:basedOn w:val="Standard"/>
    <w:rsid w:val="007A66CB"/>
    <w:pPr>
      <w:spacing w:line="200" w:lineRule="atLeast"/>
      <w:jc w:val="left"/>
    </w:pPr>
    <w:rPr>
      <w:rFonts w:cs="Arial"/>
      <w:sz w:val="16"/>
    </w:rPr>
  </w:style>
  <w:style w:type="paragraph" w:customStyle="1" w:styleId="Absenderfett">
    <w:name w:val="Absender fett"/>
    <w:basedOn w:val="Standard"/>
    <w:next w:val="Absender"/>
    <w:rsid w:val="00C7058F"/>
    <w:rPr>
      <w:b/>
      <w:sz w:val="16"/>
      <w:lang w:val="en-US"/>
    </w:rPr>
  </w:style>
  <w:style w:type="paragraph" w:customStyle="1" w:styleId="OrdnerSTitel">
    <w:name w:val="OrdnerS Titel"/>
    <w:basedOn w:val="Standard"/>
    <w:next w:val="Standard"/>
    <w:rsid w:val="001C57F2"/>
    <w:pPr>
      <w:jc w:val="center"/>
    </w:pPr>
    <w:rPr>
      <w:rFonts w:cs="Arial"/>
      <w:b/>
      <w:sz w:val="28"/>
    </w:rPr>
  </w:style>
  <w:style w:type="paragraph" w:customStyle="1" w:styleId="OrdnerS">
    <w:name w:val="OrdnerS"/>
    <w:basedOn w:val="Standard"/>
    <w:next w:val="Standard"/>
    <w:rsid w:val="001C57F2"/>
    <w:pPr>
      <w:jc w:val="center"/>
    </w:pPr>
  </w:style>
  <w:style w:type="paragraph" w:customStyle="1" w:styleId="Register">
    <w:name w:val="Register"/>
    <w:basedOn w:val="Standard"/>
    <w:rsid w:val="00074844"/>
    <w:pPr>
      <w:tabs>
        <w:tab w:val="left" w:pos="567"/>
      </w:tabs>
      <w:spacing w:after="0"/>
      <w:ind w:left="567" w:hanging="567"/>
      <w:jc w:val="left"/>
    </w:pPr>
    <w:rPr>
      <w:rFonts w:cs="Arial"/>
      <w:b/>
      <w:sz w:val="24"/>
    </w:rPr>
  </w:style>
  <w:style w:type="paragraph" w:customStyle="1" w:styleId="StandardoAbsatz">
    <w:name w:val="StandardoAbsatz"/>
    <w:basedOn w:val="Standard"/>
    <w:rsid w:val="00074844"/>
    <w:pPr>
      <w:spacing w:after="0"/>
      <w:jc w:val="left"/>
    </w:pPr>
  </w:style>
  <w:style w:type="paragraph" w:customStyle="1" w:styleId="Grussformel">
    <w:name w:val="Grussformel"/>
    <w:basedOn w:val="Standard"/>
    <w:rsid w:val="00D67262"/>
    <w:pPr>
      <w:spacing w:before="100" w:after="0"/>
      <w:jc w:val="left"/>
    </w:pPr>
  </w:style>
  <w:style w:type="paragraph" w:customStyle="1" w:styleId="Betreff1">
    <w:name w:val="Betreff1"/>
    <w:basedOn w:val="Standard"/>
    <w:rsid w:val="004B7F0E"/>
    <w:pPr>
      <w:spacing w:after="240"/>
      <w:jc w:val="left"/>
    </w:pPr>
    <w:rPr>
      <w:b/>
      <w:sz w:val="28"/>
    </w:rPr>
  </w:style>
  <w:style w:type="paragraph" w:customStyle="1" w:styleId="Kopfzeile1">
    <w:name w:val="Kopfzeile 1"/>
    <w:basedOn w:val="Standard"/>
    <w:link w:val="Kopfzeile1Zchn"/>
    <w:rsid w:val="00074844"/>
    <w:pPr>
      <w:spacing w:after="0" w:line="220" w:lineRule="atLeast"/>
      <w:contextualSpacing/>
      <w:jc w:val="left"/>
    </w:pPr>
    <w:rPr>
      <w:sz w:val="16"/>
    </w:rPr>
  </w:style>
  <w:style w:type="paragraph" w:customStyle="1" w:styleId="Kopfzeile2">
    <w:name w:val="Kopfzeile 2"/>
    <w:basedOn w:val="Kopfzeile1"/>
    <w:next w:val="Kopfzeile1"/>
    <w:link w:val="Kopfzeile2Zchn"/>
    <w:rsid w:val="00371E58"/>
    <w:rPr>
      <w:b/>
    </w:rPr>
  </w:style>
  <w:style w:type="character" w:customStyle="1" w:styleId="Kopfzeile1Zchn">
    <w:name w:val="Kopfzeile 1 Zchn"/>
    <w:basedOn w:val="KopfzeileZchn"/>
    <w:link w:val="Kopfzeile1"/>
    <w:rsid w:val="00074844"/>
    <w:rPr>
      <w:rFonts w:ascii="Segoe UI" w:hAnsi="Segoe UI"/>
      <w:sz w:val="16"/>
    </w:rPr>
  </w:style>
  <w:style w:type="character" w:customStyle="1" w:styleId="Kopfzeile2Zchn">
    <w:name w:val="Kopfzeile 2 Zchn"/>
    <w:basedOn w:val="Absatz-Standardschriftart"/>
    <w:link w:val="Kopfzeile2"/>
    <w:rsid w:val="00371E58"/>
    <w:rPr>
      <w:rFonts w:ascii="Segoe UI" w:hAnsi="Segoe UI"/>
      <w:b/>
      <w:sz w:val="16"/>
    </w:rPr>
  </w:style>
  <w:style w:type="paragraph" w:customStyle="1" w:styleId="Numeric4">
    <w:name w:val="Numeric4"/>
    <w:basedOn w:val="StandardoT"/>
    <w:rsid w:val="007039A5"/>
    <w:pPr>
      <w:numPr>
        <w:ilvl w:val="3"/>
        <w:numId w:val="27"/>
      </w:numPr>
      <w:tabs>
        <w:tab w:val="left" w:pos="1588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A877B5"/>
    <w:pPr>
      <w:tabs>
        <w:tab w:val="right" w:leader="dot" w:pos="9061"/>
      </w:tabs>
      <w:spacing w:after="0" w:line="240" w:lineRule="auto"/>
      <w:ind w:left="794" w:hanging="794"/>
    </w:pPr>
  </w:style>
  <w:style w:type="paragraph" w:styleId="Verzeichnis1">
    <w:name w:val="toc 1"/>
    <w:basedOn w:val="Standard"/>
    <w:next w:val="Standard"/>
    <w:autoRedefine/>
    <w:uiPriority w:val="39"/>
    <w:unhideWhenUsed/>
    <w:rsid w:val="00181895"/>
    <w:pPr>
      <w:tabs>
        <w:tab w:val="right" w:leader="dot" w:pos="9062"/>
      </w:tabs>
      <w:spacing w:after="0" w:line="240" w:lineRule="auto"/>
      <w:ind w:left="397" w:hanging="397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A142E9"/>
    <w:pPr>
      <w:tabs>
        <w:tab w:val="right" w:leader="dot" w:pos="9062"/>
      </w:tabs>
      <w:spacing w:after="0" w:line="240" w:lineRule="auto"/>
      <w:ind w:left="1191" w:hanging="119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76669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A64B2"/>
    <w:pPr>
      <w:numPr>
        <w:numId w:val="0"/>
      </w:numPr>
      <w:spacing w:before="280" w:after="140" w:line="276" w:lineRule="auto"/>
      <w:jc w:val="left"/>
      <w:outlineLvl w:val="9"/>
    </w:pPr>
    <w:rPr>
      <w:b/>
      <w:color w:val="000000" w:themeColor="text1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81A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81A"/>
    <w:rPr>
      <w:rFonts w:ascii="Tahoma" w:hAnsi="Tahoma" w:cs="Tahoma"/>
      <w:sz w:val="16"/>
      <w:szCs w:val="16"/>
    </w:rPr>
  </w:style>
  <w:style w:type="paragraph" w:customStyle="1" w:styleId="Bullet4">
    <w:name w:val="Bullet4"/>
    <w:basedOn w:val="StandardoT"/>
    <w:rsid w:val="007039A5"/>
    <w:pPr>
      <w:numPr>
        <w:ilvl w:val="3"/>
        <w:numId w:val="20"/>
      </w:numPr>
      <w:tabs>
        <w:tab w:val="left" w:pos="1588"/>
      </w:tabs>
    </w:pPr>
    <w:rPr>
      <w:rFonts w:cs="Tahoma"/>
    </w:rPr>
  </w:style>
  <w:style w:type="paragraph" w:customStyle="1" w:styleId="Alphabetic4">
    <w:name w:val="Alphabetic4"/>
    <w:basedOn w:val="StandardoT"/>
    <w:rsid w:val="007039A5"/>
    <w:pPr>
      <w:numPr>
        <w:ilvl w:val="3"/>
        <w:numId w:val="30"/>
      </w:numPr>
      <w:tabs>
        <w:tab w:val="left" w:pos="1588"/>
      </w:tabs>
    </w:pPr>
  </w:style>
  <w:style w:type="paragraph" w:customStyle="1" w:styleId="Titel2">
    <w:name w:val="Titel2"/>
    <w:basedOn w:val="Standard"/>
    <w:next w:val="Standard"/>
    <w:rsid w:val="00074844"/>
    <w:pPr>
      <w:spacing w:before="240" w:after="120" w:line="240" w:lineRule="auto"/>
      <w:jc w:val="left"/>
    </w:pPr>
    <w:rPr>
      <w:rFonts w:cs="Tahoma"/>
      <w:b/>
      <w:sz w:val="24"/>
    </w:rPr>
  </w:style>
  <w:style w:type="paragraph" w:customStyle="1" w:styleId="Titel3">
    <w:name w:val="Titel3"/>
    <w:basedOn w:val="Standard"/>
    <w:next w:val="Standard"/>
    <w:rsid w:val="00074844"/>
    <w:pPr>
      <w:spacing w:before="200" w:after="40" w:line="240" w:lineRule="auto"/>
      <w:jc w:val="left"/>
    </w:pPr>
    <w:rPr>
      <w:rFonts w:cs="Tahoma"/>
      <w:b/>
    </w:rPr>
  </w:style>
  <w:style w:type="paragraph" w:customStyle="1" w:styleId="Titel4">
    <w:name w:val="Titel4"/>
    <w:basedOn w:val="Standard"/>
    <w:next w:val="Standard"/>
    <w:rsid w:val="00074844"/>
    <w:pPr>
      <w:spacing w:before="200" w:after="0" w:line="240" w:lineRule="auto"/>
      <w:jc w:val="left"/>
    </w:pPr>
    <w:rPr>
      <w:rFonts w:cs="Tahoma"/>
    </w:rPr>
  </w:style>
  <w:style w:type="paragraph" w:customStyle="1" w:styleId="AbsFenster">
    <w:name w:val="AbsFenster"/>
    <w:basedOn w:val="Standard"/>
    <w:rsid w:val="00074844"/>
    <w:pPr>
      <w:spacing w:after="60" w:line="240" w:lineRule="auto"/>
      <w:jc w:val="left"/>
    </w:pPr>
    <w:rPr>
      <w:sz w:val="10"/>
    </w:rPr>
  </w:style>
  <w:style w:type="paragraph" w:customStyle="1" w:styleId="Projekttitel">
    <w:name w:val="Projekttitel"/>
    <w:basedOn w:val="Standard"/>
    <w:rsid w:val="00074844"/>
    <w:pPr>
      <w:jc w:val="left"/>
    </w:pPr>
    <w:rPr>
      <w:rFonts w:cs="Tahoma"/>
      <w:b/>
      <w:sz w:val="28"/>
    </w:rPr>
  </w:style>
  <w:style w:type="paragraph" w:customStyle="1" w:styleId="Neutraleinzugvor7cm">
    <w:name w:val="Neutral einzug vor 7cm"/>
    <w:basedOn w:val="Standard"/>
    <w:rsid w:val="00074844"/>
    <w:pPr>
      <w:spacing w:after="0"/>
      <w:ind w:left="4060"/>
      <w:jc w:val="left"/>
    </w:pPr>
  </w:style>
  <w:style w:type="paragraph" w:customStyle="1" w:styleId="NeutralTransmission">
    <w:name w:val="Neutral Transmission"/>
    <w:basedOn w:val="Neutraleinzugvor7cm"/>
    <w:next w:val="Neutraleinzugvor7cm"/>
    <w:rsid w:val="001E143C"/>
    <w:pPr>
      <w:spacing w:before="1700"/>
    </w:pPr>
    <w:rPr>
      <w:b/>
    </w:rPr>
  </w:style>
  <w:style w:type="paragraph" w:customStyle="1" w:styleId="Standard07">
    <w:name w:val="Standard 07"/>
    <w:basedOn w:val="StandardoT"/>
    <w:rsid w:val="004D462F"/>
    <w:pPr>
      <w:tabs>
        <w:tab w:val="left" w:pos="397"/>
      </w:tabs>
      <w:ind w:left="397"/>
    </w:pPr>
  </w:style>
  <w:style w:type="paragraph" w:customStyle="1" w:styleId="Standard14">
    <w:name w:val="Standard 14"/>
    <w:basedOn w:val="StandardoT"/>
    <w:rsid w:val="004D462F"/>
    <w:pPr>
      <w:tabs>
        <w:tab w:val="left" w:pos="794"/>
      </w:tabs>
      <w:ind w:left="794"/>
    </w:pPr>
  </w:style>
  <w:style w:type="paragraph" w:customStyle="1" w:styleId="Standard21">
    <w:name w:val="Standard 21"/>
    <w:basedOn w:val="StandardoT"/>
    <w:rsid w:val="004D462F"/>
    <w:pPr>
      <w:tabs>
        <w:tab w:val="left" w:pos="1191"/>
      </w:tabs>
      <w:ind w:left="1191"/>
    </w:pPr>
  </w:style>
  <w:style w:type="paragraph" w:customStyle="1" w:styleId="Anrede2">
    <w:name w:val="Anrede2"/>
    <w:basedOn w:val="Standard"/>
    <w:next w:val="Standard"/>
    <w:rsid w:val="00074844"/>
    <w:pPr>
      <w:spacing w:before="460" w:after="220"/>
      <w:jc w:val="left"/>
    </w:pPr>
  </w:style>
  <w:style w:type="paragraph" w:customStyle="1" w:styleId="Titel1">
    <w:name w:val="Titel1"/>
    <w:basedOn w:val="Titel"/>
    <w:next w:val="Standard"/>
    <w:rsid w:val="00074844"/>
    <w:pPr>
      <w:jc w:val="left"/>
    </w:pPr>
    <w:rPr>
      <w:rFonts w:cs="Tahoma"/>
    </w:rPr>
  </w:style>
  <w:style w:type="paragraph" w:styleId="Verzeichnis4">
    <w:name w:val="toc 4"/>
    <w:basedOn w:val="Standard"/>
    <w:next w:val="Standard"/>
    <w:autoRedefine/>
    <w:uiPriority w:val="39"/>
    <w:unhideWhenUsed/>
    <w:rsid w:val="004D462F"/>
    <w:pPr>
      <w:tabs>
        <w:tab w:val="right" w:leader="dot" w:pos="9062"/>
      </w:tabs>
      <w:spacing w:after="0"/>
      <w:ind w:left="1588" w:hanging="1588"/>
    </w:pPr>
    <w:rPr>
      <w:noProof/>
    </w:rPr>
  </w:style>
  <w:style w:type="paragraph" w:customStyle="1" w:styleId="Standard28">
    <w:name w:val="Standard 28"/>
    <w:basedOn w:val="StandardoT"/>
    <w:rsid w:val="004D462F"/>
    <w:pPr>
      <w:tabs>
        <w:tab w:val="left" w:pos="1588"/>
      </w:tabs>
      <w:ind w:left="1588"/>
    </w:pPr>
  </w:style>
  <w:style w:type="paragraph" w:customStyle="1" w:styleId="Betreff2">
    <w:name w:val="Betreff2"/>
    <w:basedOn w:val="Standard"/>
    <w:rsid w:val="004B7F0E"/>
    <w:pPr>
      <w:spacing w:after="0" w:line="240" w:lineRule="atLeast"/>
      <w:jc w:val="left"/>
    </w:pPr>
    <w:rPr>
      <w:b/>
      <w:sz w:val="24"/>
    </w:rPr>
  </w:style>
  <w:style w:type="paragraph" w:customStyle="1" w:styleId="Faxstamp">
    <w:name w:val="Faxstamp"/>
    <w:basedOn w:val="Standard"/>
    <w:rsid w:val="00336DED"/>
    <w:pPr>
      <w:spacing w:after="0" w:line="240" w:lineRule="atLeast"/>
      <w:jc w:val="center"/>
    </w:pPr>
    <w:rPr>
      <w:b/>
      <w:bCs/>
      <w:spacing w:val="60"/>
      <w:sz w:val="22"/>
      <w:lang w:val="de-DE"/>
    </w:rPr>
  </w:style>
  <w:style w:type="paragraph" w:customStyle="1" w:styleId="Neutral1">
    <w:name w:val="Neutral1"/>
    <w:basedOn w:val="StandardoAbsatz"/>
    <w:rsid w:val="004D462F"/>
    <w:pPr>
      <w:tabs>
        <w:tab w:val="left" w:pos="2835"/>
      </w:tabs>
      <w:ind w:left="2835" w:hanging="2835"/>
    </w:pPr>
  </w:style>
  <w:style w:type="paragraph" w:customStyle="1" w:styleId="Neutral">
    <w:name w:val="Neutral"/>
    <w:basedOn w:val="Standard"/>
    <w:rsid w:val="00FA0712"/>
    <w:pPr>
      <w:jc w:val="left"/>
    </w:pPr>
  </w:style>
  <w:style w:type="paragraph" w:customStyle="1" w:styleId="NeutraloAbstand">
    <w:name w:val="Neutral oAbstand"/>
    <w:basedOn w:val="Standard"/>
    <w:rsid w:val="007A66CB"/>
    <w:pPr>
      <w:spacing w:after="0"/>
      <w:jc w:val="left"/>
    </w:pPr>
  </w:style>
  <w:style w:type="paragraph" w:customStyle="1" w:styleId="Neutral8Pt">
    <w:name w:val="Neutral 8Pt"/>
    <w:basedOn w:val="Absender"/>
    <w:rsid w:val="007A66CB"/>
    <w:pPr>
      <w:spacing w:after="0"/>
    </w:pPr>
  </w:style>
  <w:style w:type="paragraph" w:customStyle="1" w:styleId="NeutraloATab07cm">
    <w:name w:val="Neutral oA Tab 07cm"/>
    <w:basedOn w:val="NeutraloAbstand"/>
    <w:rsid w:val="0097119E"/>
  </w:style>
  <w:style w:type="paragraph" w:customStyle="1" w:styleId="StandardoT">
    <w:name w:val="Standard oT"/>
    <w:basedOn w:val="Standard"/>
    <w:rsid w:val="004D462F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0AE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VTitel">
    <w:name w:val="V Titel"/>
    <w:basedOn w:val="Standard"/>
    <w:rsid w:val="009D2AF8"/>
    <w:pPr>
      <w:spacing w:after="0" w:line="540" w:lineRule="atLeast"/>
      <w:jc w:val="left"/>
    </w:pPr>
    <w:rPr>
      <w:b/>
      <w:caps/>
      <w:sz w:val="38"/>
    </w:rPr>
  </w:style>
  <w:style w:type="paragraph" w:customStyle="1" w:styleId="Vberschrift1">
    <w:name w:val="V Überschrift 1"/>
    <w:basedOn w:val="VTitel1"/>
    <w:next w:val="VStandard"/>
    <w:rsid w:val="00295570"/>
    <w:pPr>
      <w:numPr>
        <w:numId w:val="31"/>
      </w:numPr>
    </w:pPr>
  </w:style>
  <w:style w:type="paragraph" w:customStyle="1" w:styleId="VStandard">
    <w:name w:val="V Standard"/>
    <w:basedOn w:val="Standard"/>
    <w:rsid w:val="00CA64B2"/>
    <w:pPr>
      <w:spacing w:after="240"/>
      <w:ind w:left="794"/>
    </w:pPr>
  </w:style>
  <w:style w:type="paragraph" w:customStyle="1" w:styleId="VNumeric">
    <w:name w:val="V Numeric"/>
    <w:basedOn w:val="VStandard"/>
    <w:next w:val="VStandard"/>
    <w:rsid w:val="000F1608"/>
    <w:pPr>
      <w:numPr>
        <w:ilvl w:val="1"/>
        <w:numId w:val="31"/>
      </w:numPr>
      <w:tabs>
        <w:tab w:val="left" w:pos="794"/>
      </w:tabs>
      <w:spacing w:before="200" w:after="0" w:line="240" w:lineRule="atLeast"/>
    </w:pPr>
    <w:rPr>
      <w:b/>
    </w:rPr>
  </w:style>
  <w:style w:type="paragraph" w:customStyle="1" w:styleId="VBullet">
    <w:name w:val="V Bullet"/>
    <w:basedOn w:val="VStandard"/>
    <w:rsid w:val="002D2F74"/>
    <w:pPr>
      <w:numPr>
        <w:numId w:val="32"/>
      </w:numPr>
      <w:tabs>
        <w:tab w:val="left" w:pos="1191"/>
      </w:tabs>
      <w:spacing w:line="240" w:lineRule="atLeast"/>
      <w:ind w:firstLine="624"/>
      <w:contextualSpacing/>
    </w:pPr>
  </w:style>
  <w:style w:type="paragraph" w:customStyle="1" w:styleId="VFusszeile">
    <w:name w:val="V Fusszeile"/>
    <w:basedOn w:val="VStandard"/>
    <w:rsid w:val="005B5C16"/>
    <w:pPr>
      <w:spacing w:after="0" w:line="240" w:lineRule="atLeast"/>
      <w:ind w:left="0"/>
    </w:pPr>
    <w:rPr>
      <w:sz w:val="16"/>
    </w:rPr>
  </w:style>
  <w:style w:type="paragraph" w:customStyle="1" w:styleId="VUntertitel">
    <w:name w:val="V Untertitel"/>
    <w:basedOn w:val="VStandard"/>
    <w:rsid w:val="009D2AF8"/>
    <w:pPr>
      <w:spacing w:after="0" w:line="240" w:lineRule="atLeast"/>
      <w:ind w:left="0"/>
    </w:pPr>
    <w:rPr>
      <w:b/>
      <w:color w:val="808080"/>
      <w:sz w:val="22"/>
    </w:rPr>
  </w:style>
  <w:style w:type="paragraph" w:customStyle="1" w:styleId="VTitel1">
    <w:name w:val="V Titel1"/>
    <w:basedOn w:val="VTitel"/>
    <w:next w:val="VVberschrift1"/>
    <w:rsid w:val="00CA64B2"/>
    <w:pPr>
      <w:numPr>
        <w:numId w:val="37"/>
      </w:numPr>
      <w:spacing w:before="280" w:after="140" w:line="240" w:lineRule="atLeast"/>
      <w:ind w:left="397" w:hanging="397"/>
    </w:pPr>
    <w:rPr>
      <w:sz w:val="28"/>
    </w:rPr>
  </w:style>
  <w:style w:type="paragraph" w:customStyle="1" w:styleId="VVStandard">
    <w:name w:val="VV Standard"/>
    <w:basedOn w:val="VStandard"/>
    <w:rsid w:val="00F171BF"/>
    <w:pPr>
      <w:ind w:left="1985"/>
    </w:pPr>
  </w:style>
  <w:style w:type="paragraph" w:customStyle="1" w:styleId="VVRandtitel">
    <w:name w:val="VV Randtitel"/>
    <w:basedOn w:val="Standard"/>
    <w:next w:val="VVStandard"/>
    <w:rsid w:val="0061194A"/>
    <w:pPr>
      <w:framePr w:w="2824" w:wrap="around" w:vAnchor="text" w:hAnchor="page" w:y="1" w:anchorLock="1"/>
      <w:spacing w:after="0" w:line="240" w:lineRule="atLeast"/>
      <w:ind w:left="1134"/>
      <w:jc w:val="left"/>
    </w:pPr>
    <w:rPr>
      <w:b/>
      <w:sz w:val="16"/>
    </w:rPr>
  </w:style>
  <w:style w:type="paragraph" w:customStyle="1" w:styleId="VVberschrift1">
    <w:name w:val="VV Überschrift 1"/>
    <w:basedOn w:val="VVStandard"/>
    <w:next w:val="VVberschrift2"/>
    <w:rsid w:val="00F171BF"/>
    <w:pPr>
      <w:numPr>
        <w:numId w:val="34"/>
      </w:numPr>
      <w:spacing w:before="240" w:after="120" w:line="240" w:lineRule="atLeast"/>
      <w:ind w:left="2382" w:hanging="397"/>
      <w:jc w:val="left"/>
    </w:pPr>
    <w:rPr>
      <w:b/>
    </w:rPr>
  </w:style>
  <w:style w:type="paragraph" w:customStyle="1" w:styleId="VVberschrift2">
    <w:name w:val="VV Überschrift 2"/>
    <w:basedOn w:val="VVStandard"/>
    <w:next w:val="VVStandard"/>
    <w:rsid w:val="00F171BF"/>
    <w:pPr>
      <w:numPr>
        <w:numId w:val="35"/>
      </w:numPr>
      <w:spacing w:before="200" w:after="0"/>
      <w:ind w:left="2382" w:hanging="397"/>
    </w:pPr>
    <w:rPr>
      <w:b/>
    </w:rPr>
  </w:style>
  <w:style w:type="paragraph" w:customStyle="1" w:styleId="VVNumeric">
    <w:name w:val="VV Numeric"/>
    <w:basedOn w:val="VVStandard"/>
    <w:rsid w:val="00CA64B2"/>
    <w:pPr>
      <w:numPr>
        <w:numId w:val="36"/>
      </w:numPr>
      <w:spacing w:after="100"/>
      <w:jc w:val="left"/>
    </w:pPr>
  </w:style>
  <w:style w:type="paragraph" w:customStyle="1" w:styleId="VNumeric1">
    <w:name w:val="V Numeric1"/>
    <w:basedOn w:val="VNumeric"/>
    <w:next w:val="VStandard"/>
    <w:rsid w:val="000F1608"/>
    <w:pPr>
      <w:numPr>
        <w:ilvl w:val="2"/>
      </w:numPr>
    </w:pPr>
  </w:style>
  <w:style w:type="paragraph" w:customStyle="1" w:styleId="VNumeric2">
    <w:name w:val="V Numeric2"/>
    <w:basedOn w:val="VNumeric1"/>
    <w:next w:val="VStandard"/>
    <w:qFormat/>
    <w:rsid w:val="00F268B5"/>
    <w:pPr>
      <w:numPr>
        <w:ilvl w:val="3"/>
      </w:numPr>
    </w:pPr>
  </w:style>
  <w:style w:type="paragraph" w:styleId="Verzeichnis5">
    <w:name w:val="toc 5"/>
    <w:basedOn w:val="Standard"/>
    <w:next w:val="Standard"/>
    <w:autoRedefine/>
    <w:uiPriority w:val="39"/>
    <w:unhideWhenUsed/>
    <w:rsid w:val="00181895"/>
    <w:pPr>
      <w:tabs>
        <w:tab w:val="left" w:pos="397"/>
        <w:tab w:val="right" w:leader="dot" w:pos="9061"/>
      </w:tabs>
      <w:spacing w:after="0"/>
      <w:jc w:val="left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675D51"/>
    <w:pPr>
      <w:tabs>
        <w:tab w:val="left" w:pos="794"/>
        <w:tab w:val="right" w:leader="dot" w:pos="9061"/>
      </w:tabs>
      <w:spacing w:after="0"/>
    </w:pPr>
  </w:style>
  <w:style w:type="paragraph" w:styleId="Verzeichnis7">
    <w:name w:val="toc 7"/>
    <w:basedOn w:val="Standard"/>
    <w:next w:val="Standard"/>
    <w:autoRedefine/>
    <w:uiPriority w:val="39"/>
    <w:unhideWhenUsed/>
    <w:rsid w:val="00675D51"/>
    <w:pPr>
      <w:tabs>
        <w:tab w:val="left" w:pos="1191"/>
        <w:tab w:val="right" w:leader="dot" w:pos="9061"/>
      </w:tabs>
      <w:spacing w:after="0"/>
    </w:pPr>
  </w:style>
  <w:style w:type="paragraph" w:styleId="Verzeichnis8">
    <w:name w:val="toc 8"/>
    <w:basedOn w:val="Standard"/>
    <w:next w:val="Standard"/>
    <w:autoRedefine/>
    <w:uiPriority w:val="39"/>
    <w:unhideWhenUsed/>
    <w:rsid w:val="00675D51"/>
    <w:pPr>
      <w:tabs>
        <w:tab w:val="left" w:pos="1588"/>
        <w:tab w:val="right" w:leader="dot" w:pos="9061"/>
      </w:tabs>
      <w:spacing w:after="0"/>
    </w:pPr>
    <w:rPr>
      <w:noProof/>
    </w:rPr>
  </w:style>
  <w:style w:type="paragraph" w:customStyle="1" w:styleId="StandardoAbsatzfett">
    <w:name w:val="StandardoAbsatz_fett"/>
    <w:basedOn w:val="StandardoAbsatz"/>
    <w:rsid w:val="003A1D2E"/>
    <w:rPr>
      <w:rFonts w:cs="Tahoma"/>
      <w:b/>
    </w:rPr>
  </w:style>
  <w:style w:type="character" w:styleId="Platzhaltertext">
    <w:name w:val="Placeholder Text"/>
    <w:basedOn w:val="Absatz-Standardschriftart"/>
    <w:uiPriority w:val="99"/>
    <w:semiHidden/>
    <w:rsid w:val="00E46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tmp"/><Relationship Id="rId1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K4.GDE_WALLISELLEN\AppData\Local\Temp\55831040-1387-4d1d-b28d-3cb43e343da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FE4AD0F10D423B965EE934014F6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ED97A-B915-420F-B1A0-56780D43422B}"/>
      </w:docPartPr>
      <w:docPartBody>
        <w:p w:rsidR="00355ABE" w:rsidRDefault="00680B09" w:rsidP="00680B09">
          <w:pPr>
            <w:pStyle w:val="34FE4AD0F10D423B965EE934014F6EE6"/>
          </w:pPr>
          <w:r w:rsidRPr="00945E5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D4"/>
    <w:rsid w:val="00242474"/>
    <w:rsid w:val="00355ABE"/>
    <w:rsid w:val="00680B09"/>
    <w:rsid w:val="00A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0B09"/>
    <w:rPr>
      <w:color w:val="808080"/>
    </w:rPr>
  </w:style>
  <w:style w:type="paragraph" w:customStyle="1" w:styleId="34FE4AD0F10D423B965EE934014F6EE6">
    <w:name w:val="34FE4AD0F10D423B965EE934014F6EE6"/>
    <w:rsid w:val="00680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 4 9 6 5 3 3 3 2 3 < / I d >  
             < W i d t h > 0 < / W i d t h >  
             < H e i g h t > 0 < / H e i g h t >  
             < X P a t h > / o o I m g / C u s t o m E l e m e n t s . L o g o S W < / X P a t h >  
             < I m a g e H a s h > 9 7 d a f c 3 3 a 0 c 7 6 f 5 4 3 0 1 f f 7 8 5 9 4 c 6 7 6 8 1 < / I m a g e H a s h >  
         < / I m a g e S i z e D e f i n i t i o n >  
         < I m a g e S i z e D e f i n i t i o n >  
             < I d > 2 1 3 5 9 7 8 5 3 0 < / I d >  
             < W i d t h > 0 < / W i d t h >  
             < H e i g h t > 0 < / H e i g h t >  
             < X P a t h > / o o I m g / C u s t o m E l e m e n t s . L o g o S W < / X P a t h >  
             < I m a g e H a s h > 9 7 d a f c 3 3 a 0 c 7 6 f 5 4 3 0 1 f f 7 8 5 9 4 c 6 7 6 8 1 < / I m a g e H a s h >  
         < / I m a g e S i z e D e f i n i t i o n >  
         < I m a g e S i z e D e f i n i t i o n >  
             < I d > 1 1 1 4 2 4 0 3 3 8 < / I d >  
             < W i d t h > 0 < / W i d t h >  
             < H e i g h t > 0 < / H e i g h t >  
             < X P a t h > / / I m a g e [ @ i d = ' S i g n e r _ 0 . U s e r . S i g n ' ] < / X P a t h >  
             < I m a g e H a s h > 6 b 8 6 4 b 1 9 e 2 c f 4 c 8 8 f c b e 2 2 d 5 c d 8 8 f 5 e 5 < / I m a g e H a s h >  
         < / I m a g e S i z e D e f i n i t i o n >  
         < I m a g e S i z e D e f i n i t i o n >  
             < I d > 1 0 1 1 5 2 5 2 5 4 < / I d >  
             < W i d t h > 0 < / W i d t h >  
             < H e i g h t > 0 < / H e i g h t >  
             < X P a t h > / / I m a g e [ @ i d = ' S i g n e r _ 1 . U s e r . S i g n ' ] < / X P a t h >  
             < I m a g e H a s h > b 5 0 b 6 3 d 0 6 8 e 9 b f 2 5 c f 0 7 3 0 c 9 4 e e d 1 b f 6 < / I m a g e H a s h >  
         < / I m a g e S i z e D e f i n i t i o n >  
         < I m a g e S i z e D e f i n i t i o n >  
             < I d > 1 3 3 5 5 3 8 0 4 0 < / I d >  
             < W i d t h > 0 < / W i d t h >  
             < H e i g h t > 0 < / H e i g h t >  
             < X P a t h > / / I m a g e [ @ i d = ' S i g n e r _ 0 . U s e r . S i g n ' ] < / X P a t h >  
             < I m a g e H a s h > 6 b 8 6 4 b 1 9 e 2 c f 4 c 8 8 f c b e 2 2 d 5 c d 8 8 f 5 e 5 < / I m a g e H a s h >  
         < / I m a g e S i z e D e f i n i t i o n >  
         < I m a g e S i z e D e f i n i t i o n >  
             < I d > 9 8 4 1 6 6 1 4 9 < / I d >  
             < W i d t h > 0 < / W i d t h >  
             < H e i g h t > 0 < / H e i g h t >  
             < X P a t h > / / I m a g e [ @ i d = ' S i g n e r _ 1 . U s e r . S i g n ' ] < / X P a t h >  
             < I m a g e H a s h > b 5 0 b 6 3 d 0 6 8 e 9 b f 2 5 c f 0 7 3 0 c 9 4 e e d 1 b f 6 < / I m a g e H a s h >  
         < / I m a g e S i z e D e f i n i t i o n >  
     < / I m a g e D e f i n i t i o n s >  
 < / O n e O f f i x x I m a g e D e f i n i t i o n P a r t > 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StringToList">
        <xsl:param name="string"/>
        <xsl:if test="not(normalize-space($string) = '')">
          <xsl:choose>
            <xsl:when test="contains($string, $linefeed)">
              <w:p w:rsidR="00CE0C6A" w:rsidRDefault="00CE0C6A" w:rsidP="00CE0C6A">
                <w:r>
                  <w:t>-</w:t>
                </w:r>
                <w:r>
                  <w:tab/>
                  <w:t>
                    <xsl:value-of select="substring-before($string, $linefeed)"/>
                  </w:t>
                </w:r>
              </w:p>
              <xsl:call-template name="StringToList">
                <xsl:with-param name="string" select="substring-after($string, $linefeed)"/>
              </xsl:call-template>
            </xsl:when>
            <xsl:otherwise>
              <w:p w:rsidR="00000000" w:rsidRDefault="00CE0C6A">
                <w:r>
                  <w:t>-</w:t>
                </w:r>
                <w:r>
                  <w:tab/>
                  <w:t>
                    <xsl:value-of select="$string"/>
                  </w:t>
                </w:r>
              </w:p>
            </xsl:otherwise>
          </xsl:choose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1326329467</Tag>
      <Title>Seite 1</Title>
      <Body>
        <w:sdtContent xmlns:xsl="http://www.w3.org/1999/XSL/Transform" xmlns:w="http://schemas.openxmlformats.org/wordprocessingml/2006/main">
          <xsl:if test="(//CheckBox[@id='CHKSeite'] = 'true')">
            <w:r>
              <w:rPr>
                <w:lang w:val="de-DE"/>
              </w:rPr>
              <w:t>Seit</w:t>
            </w:r>
            <w:r w:rsidRPr="003A25DE">
              <w:t xml:space="preserve">e </w:t>
            </w:r>
            <w:r w:rsidRPr="003A25DE">
              <w:fldChar w:fldCharType="begin"/>
            </w:r>
            <w:r w:rsidRPr="003A25DE">
              <w:instrText>PAGE  \* Arabic  \* MERGEFORMAT</w:instrText>
            </w:r>
            <w:r w:rsidRPr="003A25DE">
              <w:fldChar w:fldCharType="separate"/>
            </w:r>
            <w:r w:rsidRPr="009325E8">
              <w:rPr>
                <w:lang w:val="de-DE"/>
              </w:rPr>
              <w:t>1</w:t>
            </w:r>
            <w:r w:rsidRPr="003A25DE">
              <w:fldChar w:fldCharType="end"/>
            </w:r>
            <w:r w:rsidRPr="003A25DE">
              <w:t>/</w:t>
            </w:r>
            <w:r>
              <w:fldChar w:fldCharType="begin"/>
            </w:r>
            <w:r>
              <w:instrText>NUMPAGES  \* Arabic  \* MERGEFORMAT</w:instrText>
            </w:r>
            <w:r>
              <w:fldChar w:fldCharType="separate"/>
            </w:r>
            <w:r w:rsidRPr="009325E8">
              <w:rPr>
                <w:lang w:val="de-DE"/>
              </w:rPr>
              <w:t>2</w:t>
            </w:r>
            <w:r>
              <w:rPr>
                <w:lang w:val="de-DE"/>
              </w:rPr>
              <w:fldChar w:fldCharType="end"/>
            </w:r>
          </xsl:if>
        </w:sdtContent>
      </Body>
      <BuiltIn>false</BuiltIn>
    </ExtendedBindingNode>
    <ExtendedBindingNode>
      <Tag>4102344292</Tag>
      <Title>Seite 2</Title>
      <Body>
        <w:sdtContent xmlns:xsl="http://www.w3.org/1999/XSL/Transform" xmlns:w="http://schemas.openxmlformats.org/wordprocessingml/2006/main">
          <xsl:if test="(//CheckBox[@id='CHKSeite'] = 'true')">
            <w:r>
              <w:rPr>
                <w:lang w:val="de-DE"/>
              </w:rPr>
              <w:t>Seit</w:t>
            </w:r>
            <w:r w:rsidRPr="003A25DE">
              <w:t xml:space="preserve">e </w:t>
            </w:r>
            <w:r w:rsidRPr="003A25DE">
              <w:fldChar w:fldCharType="begin"/>
            </w:r>
            <w:r w:rsidRPr="003A25DE">
              <w:instrText>PAGE  \* Arabic  \* MERGEFORMAT</w:instrText>
            </w:r>
            <w:r w:rsidRPr="003A25DE">
              <w:fldChar w:fldCharType="separate"/>
            </w:r>
            <w:r w:rsidRPr="009325E8">
              <w:rPr>
                <w:lang w:val="de-DE"/>
              </w:rPr>
              <w:t>2</w:t>
            </w:r>
            <w:r w:rsidRPr="003A25DE">
              <w:fldChar w:fldCharType="end"/>
            </w:r>
            <w:r w:rsidRPr="003A25DE">
              <w:t>/</w:t>
            </w:r>
            <w:fldSimple w:instr="NUMPAGES  \* Arabic  \* MERGEFORMAT">
              <w:r w:rsidRPr="009325E8">
                <w:rPr>
                  <w:lang w:val="de-DE"/>
                </w:rPr>
                <w:t>2</w:t>
              </w:r>
            </w:fldSimple>
            <w:r>
              <w:rPr>
                <w:lang w:val="de-DE"/>
              </w:rPr>
              <w:t xml:space="preserve"> </w:t>
            </w:r>
          </xsl:if>
        </w:sdtContent>
      </Body>
      <BuiltIn>false</BuiltIn>
    </ExtendedBindingNode>
  </ExtendedBindings>
</OneOffixxExtendedBindingPart>
</file>

<file path=customXml/item3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!-- <Definition type="Line" tabPosition="1" style="Line1" /> -->
      </Group>
      <!-- Parametrierung der Nummerierungs-Optionen -->
      <Group name="NumberingBehaviors">
        <Definition type="Increment" style="Bullet1"/>
        <Definition type="Decrement"/>
        <!--<Definition type="RestartMain"/>
  <Definition type="RestartSub"/>-->
        <Definition type="ResetChapter" style="Überschrift1"/>
        <Definition type="ResetList" style="Bullet1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1" style="Titel1">
            <Label lcid="1042">Titel1</Label>
          </Definition>
          <Definition type="Titel2" style="Titel2">
            <Label lcid="1042">Titel2</Label>
          </Definition>
          <Definition type="Titel3" style="Titel3">
            <Label lcid="1042">Titel3</Label>
          </Definition>
          <Definition type="Titel4" style="Titel4">
            <Label lcid="1042">Titel4</Label>
          </Definition>
          <Definition type="Standard 07" style="Standard 07">
            <Label lcid="1042">Standard 07</Label>
          </Definition>
          <Definition type="Standard 14" style="Standard 14">
            <Label lcid="1042">Standard 14</Label>
          </Definition>
          <Definition type="Standard 21" style="Standard 21">
            <Label lcid="1042">Standard 21</Label>
          </Definition>
          <Definition type="Standard 28" style="Standard 28">
            <Label lcid="1042">Standard 28</Label>
          </Definition>
        </Category>
        <!--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-->
      </Group>
    </DocumentFunction>
  </Configuration>
</OneOffixxFormatting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c 8 c b e 9 9 - 3 b 2 c - 4 6 8 a - 9 d 9 0 - 4 4 4 1 0 a a 2 5 3 f 4 "   t I d = " 9 e d 3 5 9 f 6 - c b 8 2 - 4 2 7 6 - 8 2 f 0 - 2 e 8 4 e 2 2 7 e b 0 1 "   i n t e r n a l T I d = " 0 0 0 0 0 0 0 0 - 0 0 0 0 - 0 0 0 0 - 0 0 0 0 - 0 0 0 0 0 0 0 0 0 0 0 0 "   m t I d = " 2 7 5 a f 3 2 e - b c 4 0 - 4 5 c 2 - 8 5 b 7 - a f b 1 c 0 3 8 2 6 5 3 "   t n a m e = " A k t e n n o t i z / B e r i c h t / I n t . W e i s u n g "   r e v i s i o n = " 6 "   c r e a t e d m a j o r v e r s i o n = " 2 "   c r e a t e d m i n o r v e r s i o n = " 0 "   c r e a t e d = " 2 0 1 4 - 1 2 - 1 9 T 1 1 : 4 8 : 1 1 . 8 0 6 3 7 4 2 + 0 1 : 0 0 "   m o d i f i e d m a j o r v e r s i o n = " 2 "   m o d i f i e d m i n o r v e r s i o n = " 3 "   m o d i f i e d = " 2 0 1 5 - 0 7 - 0 2 T 0 9 : 0 2 : 1 2 . 7 5 1 5 6 3 9 + 0 2 : 0 0 "   p r o f i l e = " 8 b 3 8 6 1 d f - c d 9 a - 4 2 2 e - 9 8 a 1 - 9 6 4 a 3 0 2 d e 4 e f "   m o d e = " S a v e d D o c u m e n t "   c o l o r m o d e = " N o n e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H : \ W a h l e n _ A b s t i m m u n g e n \ A b s t i m m u n g e n _ W a h l e n _ 2 0 2 2 \ 2 0 2 2 0 3 2 7   E r n e u e r u n g s w a h l e n   N o t a r i a t \ 2 0 2 2 0 3 2 7 _ F o r m u l a r W a h l v o r s c h l a g N o t a r w a h l . d o c x ] ] > < / T e x t >  
                 < T e x t   i d = " D o c u m e n t P r o p e r t i e s . D o c u m e n t N a m e " > < ! [ C D A T A [ 2 0 2 2 0 3 2 7 _ F o r m u l a r W a h l v o r s c h l a g N o t a r w a h l . d o c x ] ] > < / T e x t >  
                 < D a t e T i m e   i d = " D o c u m e n t P r o p e r t i e s . S a v e T i m e s t a m p "   l i d = " D e u t s c h   ( D e u t s c h l a n d ) " > 2 0 2 1 - 1 0 - 0 7 T 0 5 : 5 3 : 0 6 . 4 9 5 5 8 6 9 Z < / D a t e T i m e >  
             < / T o o l b o x >  
             < I n t e r f a c e s >  
                 < N o d e G r o u p   i d = " D e f a u l t I n t e r f a c e "   r o w = " 0 "   c o l u m n = " 0 "   c o l u m n s p a n = " 0 "   l a b e l = " D e f a u l t   i n t e r f a c e   d e s c r i p t i o n "   v i s i b l e = " T r u e " >  
                     < T e x t   i d = " D e f a u l t I n p u t 1 "   l a b e l = " D e f a u l t I n p u t 1 " > < ! [ C D A T A [   ] ] > < / T e x t >  
                     < T e x t   i d = " D e f a u l t I n p u t 2 "   l a b e l = " D e f a u l t I n p u t 2 " > < ! [ C D A T A [   ] ] > < / T e x t >  
                     < T e x t   i d = " S u b g r o u p . D e f a u l t I n p u t 3 "   l a b e l = " S u b g r o u p . D e f a u l t I n p u t 3 " > < ! [ C D A T A [   ] ] > < / T e x t >  
                     < T e x t   i d = " S u b g r o u p . D e f a u l t I n p u t 4 "   l a b e l = " S u b g r o u p . D e f a u l t I n p u t 4 " > < ! [ C D A T A [   ] ] > < / T e x t >  
                 < / N o d e G r o u p >  
                 < N o d e G r o u p   i d = " L i s t I n t e r f a c e "   r o w = " 0 "   c o l u m n = " 0 "   c o l u m n s p a n = " 0 "   l a b e l = " L i s t I n t e r f a c e "   v i s i b l e = " T r u e " >  
                     < T e x t   i d = " L i s t I n p u t 1 "   l a b e l = " L i s t I n p u t 1 " > < ! [ C D A T A [   ] ] > < / T e x t >  
                     < T e x t   i d = " L i s t I n p u t 2 "   l a b e l = " L i s t I n p u t 2 " > < ! [ C D A T A [   ] ] > < / T e x t >  
                     < T e x t   i d = " L i s t I n p u t 3 "   l a b e l = " L i s t I n p u t 3 " > < ! [ C D A T A [   ] ] > < / T e x t >  
                 < / N o d e G r o u p >  
                 < N o d e G r o u p   i d = " D i r e c t I n t e r f a c e "   r o w = " 0 "   c o l u m n = " 0 "   c o l u m n s p a n = " 0 "   l a b e l = " D i r e c t I n t e r f a c e "   v i s i b l e = " T r u e " >  
                     < T e x t   i d = " D i r e c t I n p u t 1 "   l a b e l = " D i r e c t I n p u t 1 " > < ! [ C D A T A [   ] ] > < / T e x t >  
                     < T e x t   i d = " D i r e c t I n p u t 2 "   l a b e l = " D i r e c t I n p u t 2 " > < ! [ C D A T A [   ] ] > < / T e x t >  
                 < / N o d e G r o u p >  
                 < N o d e G r o u p   i d = " K l i b "   r o w = " 0 "   c o l u m n = " 0 "   c o l u m n s p a n = " 0 "   l a b e l = " K l i b "   v i s i b l e = " T r u e " >  
                     < T e x t   i d = " Z i e l v e r e i n b a r u n g . K L I B _ Z _ Z i e l v o n "   l a b e l = " Z i e l v e r e i n b a r u n g . K L I B _ Z _ Z i e l v o n " > < ! [ C D A T A [   ] ] > < / T e x t >  
                     < T e x t   i d = " Z i e l v e r e i n b a r u n g . K L I B _ Z _ E r r e i c h u n g s t e r m i n "   l a b e l = " Z i e l v e r e i n b a r u n g . K L I B _ Z _ E r r e i c h u n g s t e r m i n " > < ! [ C D A T A [   ] ] > < / T e x t >  
                     < T e x t   i d = " Z i e l v e r e i n b a r u n g . K L I B _ Z _ S t i c h w o r t "   l a b e l = " Z i e l v e r e i n b a r u n g . K L I B _ Z _ S t i c h w o r t " > < ! [ C D A T A [   ] ] > < / T e x t >  
                     < T e x t   i d = " Z i e l v e r e i n b a r u n g . K L I B _ Z _ P r o b l e m _ B e s c h r e i b u n g "   l a b e l = " Z i e l v e r e i n b a r u n g . K L I B _ Z _ P r o b l e m _ B e s c h r e i b u n g " > < ! [ C D A T A [   ] ] > < / T e x t >  
                     < T e x t   i d = " Z i e l v e r e i n b a r u n g . K L I B _ Z _ B e s c h r e i b u n g "   l a b e l = " Z i e l v e r e i n b a r u n g . K L I B _ Z _ B e s c h r e i b u n g " > < ! [ C D A T A [   ] ] > < / T e x t >  
                     < T e x t   i d = " Z i e l v e r e i n b a r u n g . K L I B _ V B _ L e i s t u n g D u r c h "   l a b e l = " Z i e l v e r e i n b a r u n g . K L I B _ V B _ L e i s t u n g D u r c h " > < ! [ C D A T A [   ] ] > < / T e x t >  
                     < T e x t   i d = " Z i e l v e r e i n b a r u n g . K L I B _ Z _ C o m b o D i e n s t l e i s t u n g "   l a b e l = " Z i e l v e r e i n b a r u n g . K L I B _ Z _ C o m b o D i e n s t l e i s t u n g " > < ! [ C D A T A [   ] ] > < / T e x t >  
                     < T e x t   i d = " Z i e l v e r e i n b a r u n g . K L I B _ Z _ C o m b o P r o b l e m a t i k "   l a b e l = " Z i e l v e r e i n b a r u n g . K L I B _ Z _ C o m b o P r o b l e m a t i k " > < ! [ C D A T A [   ] ] > < / T e x t >  
                     < T e x t   i d = " Z i e l v e r e i n b a r u n g . K L I B _ V B _ B e s c h r e i b u n g "   l a b e l = " Z i e l v e r e i n b a r u n g . K L I B _ V B _ B e s c h r e i b u n g " > < ! [ C D A T A [   ] ] > < / T e x t >  
                     < T e x t   i d = " Z i e l v e r e i n b a r u n g . K L I B _ Z _ A u s w e r t u n g v o m "   l a b e l = " Z i e l v e r e i n b a r u n g . K L I B _ Z _ A u s w e r t u n g v o m " > < ! [ C D A T A [   ] ] > < / T e x t >  
                     < T e x t   i d = " Z i e l v e r e i n b a r u n g . K L I B _ Z _ E r r e i c h u n g K L "   l a b e l = " Z i e l v e r e i n b a r u n g . K L I B _ Z _ E r r e i c h u n g K L " > < ! [ C D A T A [   ] ] > < / T e x t >  
                     < T e x t   i d = " Z i e l v e r e i n b a r u n g . K L I B _ Z _ E r r e i c h u n g S A "   l a b e l = " Z i e l v e r e i n b a r u n g . K L I B _ Z _ E r r e i c h u n g S A " > < ! [ C D A T A [   ] ] > < / T e x t >  
                     < T e x t   i d = " Z i e l v e r e i n b a r u n g . K L I B _ Z _ E r r e i c h u n g B e m e r k u n g K L "   l a b e l = " Z i e l v e r e i n b a r u n g . K L I B _ Z _ E r r e i c h u n g B e m e r k u n g K L " > < ! [ C D A T A [   ] ] > < / T e x t >  
                     < T e x t   i d = " Z i e l v e r e i n b a r u n g . K L I B _ Z _ E r r e i c h u n g B e m e r k u n g S A "   l a b e l = " Z i e l v e r e i n b a r u n g . K L I B _ Z _ E r r e i c h u n g B e m e r k u n g S A " > < ! [ C D A T A [   ] ] > < / T e x t >  
                     < T e x t   i d = " Z i e l v e r e i n b a r u n g . K L I B _ A N Z M u "   l a b e l = " Z i e l v e r e i n b a r u n g . K L I B _ A N Z M u " > < ! [ C D A T A [   ] ] > < / T e x t >  
                     < T e x t   i d = " K l i e n t e n s t a m m . K L I B _ A D R E S S E K L I E N T "   l a b e l = " K l i e n t e n s t a m m . K L I B _ A D R E S S E K L I E N T " > < ! [ C D A T A [   ] ] > < / T e x t >  
                     < T e x t   i d = " K l i e n t e n s t a m m . K L I B _ K L 1 "   l a b e l = " K l i e n t e n s t a m m . K L I B _ K L 1 " > < ! [ C D A T A [   ] ] > < / T e x t >  
                     < T e x t   i d = " K l i e n t e n s t a m m . K L I B _ K L 3 "   l a b e l = " K l i e n t e n s t a m m . K L I B _ K L 3 " > < ! [ C D A T A [   ] ] > < / T e x t >  
                     < T e x t   i d = " K l i e n t e n s t a m m . K L I B _ K L 4 "   l a b e l = " K l i e n t e n s t a m m . K L I B _ K L 4 " > < ! [ C D A T A [   ] ] > < / T e x t >  
                     < T e x t   i d = " K l i e n t e n s t a m m . K L I B _ K L 5 "   l a b e l = " K l i e n t e n s t a m m . K L I B _ K L 5 " > < ! [ C D A T A [   ] ] > < / T e x t >  
                     < T e x t   i d = " K l i e n t e n s t a m m . K L I B _ K L 6 "   l a b e l = " K l i e n t e n s t a m m . K L I B _ K L 6 " > < ! [ C D A T A [   ] ] > < / T e x t >  
                     < T e x t   i d = " K l i e n t e n s t a m m . K L I B _ K L 7 "   l a b e l = " K l i e n t e n s t a m m . K L I B _ K L 7 " > < ! [ C D A T A [   ] ] > < / T e x t >  
                     < T e x t   i d = " K l i e n t e n s t a m m . K L I B _ K L 8 "   l a b e l = " K l i e n t e n s t a m m . K L I B _ K L 8 " > < ! [ C D A T A [   ] ] > < / T e x t >  
                     < T e x t   i d = " K l i e n t e n s t a m m . K L I B _ K L 9 "   l a b e l = " K l i e n t e n s t a m m . K L I B _ K L 9 " > < ! [ C D A T A [   ] ] > < / T e x t >  
                     < T e x t   i d = " K l i e n t e n s t a m m . K L I B _ K L 1 0 "   l a b e l = " K l i e n t e n s t a m m . K L I B _ K L 1 0 " > < ! [ C D A T A [   ] ] > < / T e x t >  
                     < T e x t   i d = " K l i e n t e n s t a m m . K L I B _ K L 1 1 "   l a b e l = " K l i e n t e n s t a m m . K L I B _ K L 1 1 " > < ! [ C D A T A [   ] ] > < / T e x t >  
                     < T e x t   i d = " K l i e n t e n s t a m m . K L I B _ K L 1 2 "   l a b e l = " K l i e n t e n s t a m m . K L I B _ K L 1 2 " > < ! [ C D A T A [   ] ] > < / T e x t >  
                     < T e x t   i d = " K l i e n t e n s t a m m . K L I B _ K L 1 3 "   l a b e l = " K l i e n t e n s t a m m . K L I B _ K L 1 3 " > < ! [ C D A T A [   ] ] > < / T e x t >  
                     < T e x t   i d = " K l i e n t e n s t a m m . K L I B _ K L 1 4 "   l a b e l = " K l i e n t e n s t a m m . K L I B _ K L 1 4 " > < ! [ C D A T A [   ] ] > < / T e x t >  
                     < T e x t   i d = " K l i e n t e n s t a m m . K L I B _ K L 7 6 "   l a b e l = " K l i e n t e n s t a m m . K L I B _ K L 7 6 " > < ! [ C D A T A [   ] ] > < / T e x t >  
                     < T e x t   i d = " K l i e n t e n s t a m m . K L I B _ K L 9 5 "   l a b e l = " K l i e n t e n s t a m m . K L I B _ K L 9 5 " > < ! [ C D A T A [   ] ] > < / T e x t >  
                     < T e x t   i d = " K l i e n t e n s t a m m . K L I B _ K L 9 6 "   l a b e l = " K l i e n t e n s t a m m . K L I B _ K L 9 6 " > < ! [ C D A T A [   ] ] > < / T e x t >  
                     < T e x t   i d = " K l i e n t e n s t a m m . K L I B _ K L 9 7 "   l a b e l = " K l i e n t e n s t a m m . K L I B _ K L 9 7 " > < ! [ C D A T A [   ] ] > < / T e x t >  
                     < T e x t   i d = " K l i e n t e n s t a m m . K L I B _ K L 9 8 "   l a b e l = " K l i e n t e n s t a m m . K L I B _ K L 9 8 " > < ! [ C D A T A [   ] ] > < / T e x t >  
                     < T e x t   i d = " K l i e n t e n s t a m m . K L I B _ K L 9 9 "   l a b e l = " K l i e n t e n s t a m m . K L I B _ K L 9 9 " > < ! [ C D A T A [   ] ] > < / T e x t >  
                     < T e x t   i d = " K l i e n t e n s t a m m . K L I B _ K L 1 7 "   l a b e l = " K l i e n t e n s t a m m . K L I B _ K L 1 7 " > < ! [ C D A T A [   ] ] > < / T e x t >  
                     < T e x t   i d = " K l i e n t e n s t a m m . K L I B _ K L 1 8 "   l a b e l = " K l i e n t e n s t a m m . K L I B _ K L 1 8 " > < ! [ C D A T A [   ] ] > < / T e x t >  
                     < T e x t   i d = " K l i e n t e n s t a m m . K L I B _ K L 1 9 "   l a b e l = " K l i e n t e n s t a m m . K L I B _ K L 1 9 " > < ! [ C D A T A [   ] ] > < / T e x t >  
                     < T e x t   i d = " K l i e n t e n s t a m m . K L I B _ K L 2 0 "   l a b e l = " K l i e n t e n s t a m m . K L I B _ K L 2 0 " > < ! [ C D A T A [   ] ] > < / T e x t >  
                     < T e x t   i d = " K l i e n t e n s t a m m . K L I B _ K L 7 7 "   l a b e l = " K l i e n t e n s t a m m . K L I B _ K L 7 7 " > < ! [ C D A T A [   ] ] > < / T e x t >  
                     < T e x t   i d = " K l i e n t e n s t a m m . K L I B _ K l 2 1 "   l a b e l = " K l i e n t e n s t a m m . K L I B _ K l 2 1 " > < ! [ C D A T A [   ] ] > < / T e x t >  
                     < T e x t   i d = " K l i e n t e n s t a m m . K L I B _ K L 2 2 "   l a b e l = " K l i e n t e n s t a m m . K L I B _ K L 2 2 " > < ! [ C D A T A [   ] ] > < / T e x t >  
                     < T e x t   i d = " K l i e n t e n s t a m m . K L I B _ K L 2 3 "   l a b e l = " K l i e n t e n s t a m m . K L I B _ K L 2 3 " > < ! [ C D A T A [   ] ] > < / T e x t >  
                     < T e x t   i d = " K l i e n t e n s t a m m . K L I B _ K L 2 4 "   l a b e l = " K l i e n t e n s t a m m . K L I B _ K L 2 4 " > < ! [ C D A T A [   ] ] > < / T e x t >  
                     < T e x t   i d = " K l i e n t e n s t a m m . K L I B _ K L 2 4 A "   l a b e l = " K l i e n t e n s t a m m . K L I B _ K L 2 4 A " > < ! [ C D A T A [   ] ] > < / T e x t >  
                     < T e x t   i d = " K l i e n t e n s t a m m . K L I B _ K L 2 4 B "   l a b e l = " K l i e n t e n s t a m m . K L I B _ K L 2 4 B " > < ! [ C D A T A [   ] ] > < / T e x t >  
                     < T e x t   i d = " K l i e n t e n s t a m m . K L I B _ K L 2 5 "   l a b e l = " K l i e n t e n s t a m m . K L I B _ K L 2 5 " > < ! [ C D A T A [   ] ] > < / T e x t >  
                     < T e x t   i d = " K l i e n t e n s t a m m . K L I B _ K L 2 6 "   l a b e l = " K l i e n t e n s t a m m . K L I B _ K L 2 6 " > < ! [ C D A T A [   ] ] > < / T e x t >  
                     < T e x t   i d = " K l i e n t e n s t a m m . K L I B _ K L 2 7 "   l a b e l = " K l i e n t e n s t a m m . K L I B _ K L 2 7 " > < ! [ C D A T A [   ] ] > < / T e x t >  
                     < T e x t   i d = " K l i e n t e n s t a m m . K L I B _ K L 2 8 "   l a b e l = " K l i e n t e n s t a m m . K L I B _ K L 2 8 " > < ! [ C D A T A [   ] ] > < / T e x t >  
                     < T e x t   i d = " K l i e n t e n s t a m m . K L I B _ K L 2 9 "   l a b e l = " K l i e n t e n s t a m m . K L I B _ K L 2 9 " > < ! [ C D A T A [   ] ] > < / T e x t >  
                     < T e x t   i d = " K l i e n t e n s t a m m . K L I B _ K L 3 0 "   l a b e l = " K l i e n t e n s t a m m . K L I B _ K L 3 0 " > < ! [ C D A T A [   ] ] > < / T e x t >  
                     < T e x t   i d = " K l i e n t e n s t a m m . K L I B _ K L 3 1 "   l a b e l = " K l i e n t e n s t a m m . K L I B _ K L 3 1 " > < ! [ C D A T A [   ] ] > < / T e x t >  
                     < T e x t   i d = " K l i e n t e n s t a m m . K L I B _ K L 3 2 "   l a b e l = " K l i e n t e n s t a m m . K L I B _ K L 3 2 " > < ! [ C D A T A [   ] ] > < / T e x t >  
                     < T e x t   i d = " K l i e n t e n s t a m m . K L I B _ K L 3 3 "   l a b e l = " K l i e n t e n s t a m m . K L I B _ K L 3 3 " > < ! [ C D A T A [   ] ] > < / T e x t >  
                     < T e x t   i d = " K l i e n t e n s t a m m . K L I B _ K L 3 4 "   l a b e l = " K l i e n t e n s t a m m . K L I B _ K L 3 4 " > < ! [ C D A T A [   ] ] > < / T e x t >  
                     < T e x t   i d = " K l i e n t e n s t a m m . K L I B _ K L 3 5 "   l a b e l = " K l i e n t e n s t a m m . K L I B _ K L 3 5 " > < ! [ C D A T A [   ] ] > < / T e x t >  
                     < T e x t   i d = " K l i e n t e n s t a m m . K L I B _ K L 3 6 "   l a b e l = " K l i e n t e n s t a m m . K L I B _ K L 3 6 " > < ! [ C D A T A [   ] ] > < / T e x t >  
                     < T e x t   i d = " K l i e n t e n s t a m m . K L I B _ K L 3 7 "   l a b e l = " K l i e n t e n s t a m m . K L I B _ K L 3 7 " > < ! [ C D A T A [   ] ] > < / T e x t >  
                     < T e x t   i d = " K l i e n t e n s t a m m . K L I B _ K L 3 8 "   l a b e l = " K l i e n t e n s t a m m . K L I B _ K L 3 8 " > < ! [ C D A T A [   ] ] > < / T e x t >  
                     < T e x t   i d = " K l i e n t e n s t a m m . K L I B _ K L 9 1 "   l a b e l = " K l i e n t e n s t a m m . K L I B _ K L 9 1 " > < ! [ C D A T A [   ] ] > < / T e x t >  
                     < T e x t   i d = " K l i e n t e n s t a m m . K L I B _ K L 3 9 "   l a b e l = " K l i e n t e n s t a m m . K L I B _ K L 3 9 " > < ! [ C D A T A [   ] ] > < / T e x t >  
                     < T e x t   i d = " K l i e n t e n s t a m m . K L I B _ K L 4 0 "   l a b e l = " K l i e n t e n s t a m m . K L I B _ K L 4 0 " > < ! [ C D A T A [   ] ] > < / T e x t >  
                     < T e x t   i d = " K l i e n t e n s t a m m . K L I B _ K L 4 1 "   l a b e l = " K l i e n t e n s t a m m . K L I B _ K L 4 1 " > < ! [ C D A T A [   ] ] > < / T e x t >  
                     < T e x t   i d = " K l i e n t e n s t a m m . K L I B _ K L 7 1 "   l a b e l = " K l i e n t e n s t a m m . K L I B _ K L 7 1 " > < ! [ C D A T A [   ] ] > < / T e x t >  
                     < T e x t   i d = " K l i e n t e n s t a m m . K L I B _ K L 7 2 "   l a b e l = " K l i e n t e n s t a m m . K L I B _ K L 7 2 " > < ! [ C D A T A [   ] ] > < / T e x t >  
                     < T e x t   i d = " K l i e n t e n s t a m m . K L I B _ K L 7 3 "   l a b e l = " K l i e n t e n s t a m m . K L I B _ K L 7 3 " > < ! [ C D A T A [   ] ] > < / T e x t >  
                     < T e x t   i d = " K l i e n t e n s t a m m . K L I B _ K L 7 4 "   l a b e l = " K l i e n t e n s t a m m . K L I B _ K L 7 4 " > < ! [ C D A T A [   ] ] > < / T e x t >  
                     < T e x t   i d = " K l i e n t e n s t a m m . K L I B _ K L 7 5 "   l a b e l = " K l i e n t e n s t a m m . K L I B _ K L 7 5 " > < ! [ C D A T A [   ] ] > < / T e x t >  
                     < T e x t   i d = " K l i e n t e n s t a m m . K L I B _ K L 4 2 "   l a b e l = " K l i e n t e n s t a m m . K L I B _ K L 4 2 " > < ! [ C D A T A [   ] ] > < / T e x t >  
                     < T e x t   i d = " K l i e n t e n s t a m m . K L I B _ K L 4 3 "   l a b e l = " K l i e n t e n s t a m m . K L I B _ K L 4 3 " > < ! [ C D A T A [   ] ] > < / T e x t >  
                     < T e x t   i d = " K l i e n t e n s t a m m . K L I B _ K L 4 4 "   l a b e l = " K l i e n t e n s t a m m . K L I B _ K L 4 4 " > < ! [ C D A T A [   ] ] > < / T e x t >  
                     < T e x t   i d = " K l i e n t e n s t a m m . K L I B _ K L 4 5 "   l a b e l = " K l i e n t e n s t a m m . K L I B _ K L 4 5 " > < ! [ C D A T A [   ] ] > < / T e x t >  
                     < T e x t   i d = " K l i e n t e n s t a m m . K L I B _ K L 4 6 "   l a b e l = " K l i e n t e n s t a m m . K L I B _ K L 4 6 " > < ! [ C D A T A [   ] ] > < / T e x t >  
                     < T e x t   i d = " K l i e n t e n s t a m m . K L I B _ K L 4 9 "   l a b e l = " K l i e n t e n s t a m m . K L I B _ K L 4 9 " > < ! [ C D A T A [   ] ] > < / T e x t >  
                     < T e x t   i d = " K l i e n t e n s t a m m . K L I B _ K L 5 0 "   l a b e l = " K l i e n t e n s t a m m . K L I B _ K L 5 0 " > < ! [ C D A T A [   ] ] > < / T e x t >  
                     < T e x t   i d = " K l i e n t e n s t a m m . K L I B _ K L 5 3 "   l a b e l = " K l i e n t e n s t a m m . K L I B _ K L 5 3 " > < ! [ C D A T A [   ] ] > < / T e x t >  
                     < T e x t   i d = " K l i e n t e n s t a m m . K L I B _ K L 5 4 "   l a b e l = " K l i e n t e n s t a m m . K L I B _ K L 5 4 " > < ! [ C D A T A [   ] ] > < / T e x t >  
                     < T e x t   i d = " K l i e n t e n s t a m m . K L I B _ K L 5 7 "   l a b e l = " K l i e n t e n s t a m m . K L I B _ K L 5 7 " > < ! [ C D A T A [   ] ] > < / T e x t >  
                     < T e x t   i d = " K l i e n t e n s t a m m . K L I B _ K L 5 8 "   l a b e l = " K l i e n t e n s t a m m . K L I B _ K L 5 8 " > < ! [ C D A T A [   ] ] > < / T e x t >  
                     < T e x t   i d = " K l i e n t e n s t a m m . K L I B _ K L 5 9 "   l a b e l = " K l i e n t e n s t a m m . K L I B _ K L 5 9 " > < ! [ C D A T A [   ] ] > < / T e x t >  
                     < T e x t   i d = " K l i e n t e n s t a m m . K L I B _ K L 6 0 "   l a b e l = " K l i e n t e n s t a m m . K L I B _ K L 6 0 " > < ! [ C D A T A [   ] ] > < / T e x t >  
                     < T e x t   i d = " K l i e n t e n s t a m m . K L I B _ K L 6 1 "   l a b e l = " K l i e n t e n s t a m m . K L I B _ K L 6 1 " > < ! [ C D A T A [   ] ] > < / T e x t >  
                     < T e x t   i d = " K l i e n t e n s t a m m . K L I B _ K L 6 3 "   l a b e l = " K l i e n t e n s t a m m . K L I B _ K L 6 3 " > < ! [ C D A T A [   ] ] > < / T e x t >  
                     < T e x t   i d = " K l i e n t e n s t a m m . K L I B _ K L 6 4 "   l a b e l = " K l i e n t e n s t a m m . K L I B _ K L 6 4 " > < ! [ C D A T A [   ] ] > < / T e x t >  
                     < T e x t   i d = " K l i e n t e n s t a m m . K L I B _ K L 6 5 "   l a b e l = " K l i e n t e n s t a m m . K L I B _ K L 6 5 " > < ! [ C D A T A [   ] ] > < / T e x t >  
                     < T e x t   i d = " K l i e n t e n s t a m m . K L I B _ K L 6 6 "   l a b e l = " K l i e n t e n s t a m m . K L I B _ K L 6 6 " > < ! [ C D A T A [   ] ] > < / T e x t >  
                     < T e x t   i d = " K l i e n t e n s t a m m . K L I B _ K L 6 7 "   l a b e l = " K l i e n t e n s t a m m . K L I B _ K L 6 7 " > < ! [ C D A T A [   ] ] > < / T e x t >  
                     < T e x t   i d = " K l i e n t e n s t a m m . K L I B _ K L 6 8 "   l a b e l = " K l i e n t e n s t a m m . K L I B _ K L 6 8 " > < ! [ C D A T A [   ] ] > < / T e x t >  
                     < T e x t   i d = " K l i e n t e n s t a m m . K L I B _ K L 6 9 "   l a b e l = " K l i e n t e n s t a m m . K L I B _ K L 6 9 " > < ! [ C D A T A [   ] ] > < / T e x t >  
                     < T e x t   i d = " K l i e n t e n s t a m m . K L I B _ K L 7 0 "   l a b e l = " K l i e n t e n s t a m m . K L I B _ K L 7 0 " > < ! [ C D A T A [   ] ] > < / T e x t >  
                     < T e x t   i d = " K l i e n t e n s t a m m . K L I B _ K L 8 0 "   l a b e l = " K l i e n t e n s t a m m . K L I B _ K L 8 0 " > < ! [ C D A T A [   ] ] > < / T e x t >  
                     < T e x t   i d = " K l i e n t e n s t a m m . K L I B _ K L 8 1 "   l a b e l = " K l i e n t e n s t a m m . K L I B _ K L 8 1 " > < ! [ C D A T A [   ] ] > < / T e x t >  
                     < T e x t   i d = " K l i e n t e n s t a m m . K L I B _ K L 8 2 "   l a b e l = " K l i e n t e n s t a m m . K L I B _ K L 8 2 " > < ! [ C D A T A [   ] ] > < / T e x t >  
                     < T e x t   i d = " K l i e n t e n s t a m m . K L I B _ K L 8 5 "   l a b e l = " K l i e n t e n s t a m m . K L I B _ K L 8 5 " > < ! [ C D A T A [   ] ] > < / T e x t >  
                     < T e x t   i d = " K l i e n t e n s t a m m . K L I B _ K L 8 6 "   l a b e l = " K l i e n t e n s t a m m . K L I B _ K L 8 6 " > < ! [ C D A T A [   ] ] > < / T e x t >  
                     < T e x t   i d = " K l i e n t e n s t a m m . K L I B _ K L 8 7 "   l a b e l = " K l i e n t e n s t a m m . K L I B _ K L 8 7 " > < ! [ C D A T A [   ] ] > < / T e x t >  
                     < T e x t   i d = " K l i e n t e n s t a m m . K L I B _ K L 8 8 "   l a b e l = " K l i e n t e n s t a m m . K L I B _ K L 8 8 " > < ! [ C D A T A [   ] ] > < / T e x t >  
                     < T e x t   i d = " K l i e n t e n s t a m m . K L I B _ K L 8 9 "   l a b e l = " K l i e n t e n s t a m m . K L I B _ K L 8 9 " > < ! [ C D A T A [   ] ] > < / T e x t >  
                     < T e x t   i d = " K l i e n t e n s t a m m . K L I B _ K L 9 0 "   l a b e l = " K l i e n t e n s t a m m . K L I B _ K L 9 0 " > < ! [ C D A T A [   ] ] > < / T e x t >  
                     < T e x t   i d = " K l i e n t e n s t a m m . K L I B _ K L 9 2 "   l a b e l = " K l i e n t e n s t a m m . K L I B _ K L 9 2 " > < ! [ C D A T A [   ] ] > < / T e x t >  
                     < T e x t   i d = " K l i e n t e n s t a m m . K L I B _ K L 9 3 "   l a b e l = " K l i e n t e n s t a m m . K L I B _ K L 9 3 " > < ! [ C D A T A [   ] ] > < / T e x t >  
                     < T e x t   i d = " K l i e n t e n s t a m m . K L I B _ K L 9 4 "   l a b e l = " K l i e n t e n s t a m m . K L I B _ K L 9 4 " > < ! [ C D A T A [   ] ] > < / T e x t >  
                     < T e x t   i d = " K l i e n t e n s t a m m . K L I B _ K L 1 0 1 "   l a b e l = " K l i e n t e n s t a m m . K L I B _ K L 1 0 1 " > < ! [ C D A T A [   ] ] > < / T e x t >  
                     < T e x t   i d = " K l i e n t e n s t a m m . K L I B _ K L 1 0 2 "   l a b e l = " K l i e n t e n s t a m m . K L I B _ K L 1 0 2 " > < ! [ C D A T A [   ] ] > < / T e x t >  
                     < T e x t   i d = " K l i e n t e n s t a m m . K L I B _ K L 1 0 3 "   l a b e l = " K l i e n t e n s t a m m . K L I B _ K L 1 0 3 " > < ! [ C D A T A [   ] ] > < / T e x t >  
                     < T e x t   i d = " K l i e n t e n s t a m m . K L I B _ K L 1 0 4 "   l a b e l = " K l i e n t e n s t a m m . K L I B _ K L 1 0 4 " > < ! [ C D A T A [   ] ] > < / T e x t >  
                     < T e x t   i d = " K l i e n t e n s t a m m . K L I B _ K L 1 0 5 "   l a b e l = " K l i e n t e n s t a m m . K L I B _ K L 1 0 5 " > < ! [ C D A T A [   ] ] > < / T e x t >  
                     < T e x t   i d = " K l i e n t e n s t a m m . K L I B _ K L 1 0 6 "   l a b e l = " K l i e n t e n s t a m m . K L I B _ K L 1 0 6 " > < ! [ C D A T A [   ] ] > < / T e x t >  
                     < T e x t   i d = " K l i e n t e n s t a m m . K L I B _ K L 1 0 7 "   l a b e l = " K l i e n t e n s t a m m . K L I B _ K L 1 0 7 " > < ! [ C D A T A [   ] ] > < / T e x t >  
                     < T e x t   i d = " K l i e n t e n s t a m m . K L I B _ K L 1 0 8 "   l a b e l = " K l i e n t e n s t a m m . K L I B _ K L 1 0 8 " > < ! [ C D A T A [   ] ] > < / T e x t >  
                     < T e x t   i d = " K l i e n t e n s t a m m . K L I B _ K L 1 0 9 "   l a b e l = " K l i e n t e n s t a m m . K L I B _ K L 1 0 9 " > < ! [ C D A T A [   ] ] > < / T e x t >  
                     < T e x t   i d = " K l i e n t e n s t a m m . K L I B _ K L 1 1 0 "   l a b e l = " K l i e n t e n s t a m m . K L I B _ K L 1 1 0 " > < ! [ C D A T A [   ] ] > < / T e x t >  
                     < T e x t   i d = " K l i e n t e n s t a m m . K L I B _ K L 1 1 1 "   l a b e l = " K l i e n t e n s t a m m . K L I B _ K L 1 1 1 " > < ! [ C D A T A [   ] ] > < / T e x t >  
                     < T e x t   i d = " K l i e n t e n s t a m m . K L I B _ F G 1 "   l a b e l = " K l i e n t e n s t a m m . K L I B _ F G 1 " > < ! [ C D A T A [   ] ] > < / T e x t >  
                     < T e x t   i d = " K l i e n t e n s t a m m . K L I B _ F G 2 "   l a b e l = " K l i e n t e n s t a m m . K L I B _ F G 2 " > < ! [ C D A T A [   ] ] > < / T e x t >  
                     < T e x t   i d = " K l i e n t e n s t a m m . K L I B _ F G 3 "   l a b e l = " K l i e n t e n s t a m m . K L I B _ F G 3 " > < ! [ C D A T A [   ] ] > < / T e x t >  
                     < T e x t   i d = " K l i e n t e n s t a m m . K L I B _ F G 4 "   l a b e l = " K l i e n t e n s t a m m . K L I B _ F G 4 " > < ! [ C D A T A [   ] ] > < / T e x t >  
                     < T e x t   i d = " K l i e n t e n s t a m m . K L I B _ F G 1 1 "   l a b e l = " K l i e n t e n s t a m m . K L I B _ F G 1 1 " > < ! [ C D A T A [   ] ] > < / T e x t >  
                     < T e x t   i d = " K l i e n t e n s t a m m . K L I B _ F G 1 2 "   l a b e l = " K l i e n t e n s t a m m . K L I B _ F G 1 2 " > < ! [ C D A T A [   ] ] > < / T e x t >  
                     < T e x t   i d = " K l i e n t e n s t a m m . K L I B _ B F S 1 "   l a b e l = " K l i e n t e n s t a m m . K L I B _ B F S 1 " > < ! [ C D A T A [   ] ] > < / T e x t >  
                     < T e x t   i d = " K l i e n t e n s t a m m . K L I B _ B F S 2 "   l a b e l = " K l i e n t e n s t a m m . K L I B _ B F S 2 " > < ! [ C D A T A [   ] ] > < / T e x t >  
                     < T e x t   i d = " K l i e n t e n s t a m m . K L I B _ B F S 3 "   l a b e l = " K l i e n t e n s t a m m . K L I B _ B F S 3 " > < ! [ C D A T A [   ] ] > < / T e x t >  
                     < T e x t   i d = " K l i e n t e n s t a m m . K L I B _ S B 1 "   l a b e l = " K l i e n t e n s t a m m . K L I B _ S B 1 " > < ! [ C D A T A [   ] ] > < / T e x t >  
                     < T e x t   i d = " K l i e n t e n s t a m m . K L I B _ S B 2 "   l a b e l = " K l i e n t e n s t a m m . K L I B _ S B 2 " > < ! [ C D A T A [   ] ] > < / T e x t >  
                     < T e x t   i d = " K l i e n t e n s t a m m . K L I B _ S B 3 "   l a b e l = " K l i e n t e n s t a m m . K L I B _ S B 3 " > < ! [ C D A T A [   ] ] > < / T e x t >  
                     < T e x t   i d = " K l i e n t e n s t a m m . K L I B _ S B 4 "   l a b e l = " K l i e n t e n s t a m m . K L I B _ S B 4 " > < ! [ C D A T A [   ] ] > < / T e x t >  
                     < T e x t   i d = " K l i e n t e n s t a m m . K L I B _ S B 5 "   l a b e l = " K l i e n t e n s t a m m . K L I B _ S B 5 " > < ! [ C D A T A [   ] ] > < / T e x t >  
                     < T e x t   i d = " K l i e n t e n s t a m m . K L I B _ S B 6 "   l a b e l = " K l i e n t e n s t a m m . K L I B _ S B 6 " > < ! [ C D A T A [   ] ] > < / T e x t >  
                     < T e x t   i d = " K l i e n t e n s t a m m . K L I B _ S B 7 "   l a b e l = " K l i e n t e n s t a m m . K L I B _ S B 7 " > < ! [ C D A T A [   ] ] > < / T e x t >  
                     < T e x t   i d = " K l i e n t e n s t a m m . K L I B _ S B 8 "   l a b e l = " K l i e n t e n s t a m m . K L I B _ S B 8 " > < ! [ C D A T A [   ] ] > < / T e x t >  
                     < T e x t   i d = " K l i e n t e n s t a m m . K L I B _ S B 9 "   l a b e l = " K l i e n t e n s t a m m . K L I B _ S B 9 " > < ! [ C D A T A [   ] ] > < / T e x t >  
                     < T e x t   i d = " K l i e n t e n s t a m m . K L I B _ S B 1 0 "   l a b e l = " K l i e n t e n s t a m m . K L I B _ S B 1 0 " > < ! [ C D A T A [   ] ] > < / T e x t >  
                     < T e x t   i d = " K l i e n t e n s t a m m . K L I B _ S B 1 1 "   l a b e l = " K l i e n t e n s t a m m . K L I B _ S B 1 1 " > < ! [ C D A T A [   ] ] > < / T e x t >  
                     < T e x t   i d = " K l i e n t e n s t a m m . K L I B _ S B 1 2 "   l a b e l = " K l i e n t e n s t a m m . K L I B _ S B 1 2 " > < ! [ C D A T A [   ] ] > < / T e x t >  
                     < T e x t   i d = " K l i e n t e n s t a m m . K L I B _ S B 1 3 "   l a b e l = " K l i e n t e n s t a m m . K L I B _ S B 1 3 " > < ! [ C D A T A [   ] ] > < / T e x t >  
                     < T e x t   i d = " K l i e n t e n s t a m m . K L I B _ S B 1 4 "   l a b e l = " K l i e n t e n s t a m m . K L I B _ S B 1 4 " > < ! [ C D A T A [   ] ] > < / T e x t >  
                     < T e x t   i d = " K l i e n t e n s t a m m . K L I B _ S B 1 5 "   l a b e l = " K l i e n t e n s t a m m . K L I B _ S B 1 5 " > < ! [ C D A T A [   ] ] > < / T e x t >  
                     < T e x t   i d = " K l i e n t e n s t a m m . K L I B _ S B 1 6 "   l a b e l = " K l i e n t e n s t a m m . K L I B _ S B 1 6 " > < ! [ C D A T A [   ] ] > < / T e x t >  
                     < T e x t   i d = " K l i e n t e n s t a m m . K L I B _ S B 1 7 "   l a b e l = " K l i e n t e n s t a m m . K L I B _ S B 1 7 " > < ! [ C D A T A [   ] ] > < / T e x t >  
                     < T e x t   i d = " K l i e n t e n s t a m m . K L I B _ S B 2 0 "   l a b e l = " K l i e n t e n s t a m m . K L I B _ S B 2 0 " > < ! [ C D A T A [   ] ] > < / T e x t >  
                     < T e x t   i d = " D o s s i e r . K L I B _ D O 1 "   l a b e l = " D o s s i e r . K L I B _ D O 1 " > < ! [ C D A T A [   ] ] > < / T e x t >  
                     < T e x t   i d = " D o s s i e r . K L I B _ D O 2 "   l a b e l = " D o s s i e r . K L I B _ D O 2 " > < ! [ C D A T A [   ] ] > < / T e x t >  
                     < T e x t   i d = " D o s s i e r . K L I B _ D O 3 "   l a b e l = " D o s s i e r . K L I B _ D O 3 " > < ! [ C D A T A [   ] ] > < / T e x t >  
                     < T e x t   i d = " D o s s i e r . K L I B _ D O 4 "   l a b e l = " D o s s i e r . K L I B _ D O 4 " > < ! [ C D A T A [   ] ] > < / T e x t >  
                     < T e x t   i d = " D o s s i e r . K L I B _ D O 5 "   l a b e l = " D o s s i e r . K L I B _ D O 5 " > < ! [ C D A T A [   ] ] > < / T e x t >  
                     < T e x t   i d = " D o s s i e r . K L I B _ D O 6 "   l a b e l = " D o s s i e r . K L I B _ D O 6 " > < ! [ C D A T A [   ] ] > < / T e x t >  
                     < T e x t   i d = " D o s s i e r . K L I B _ D O 7 "   l a b e l = " D o s s i e r . K L I B _ D O 7 " > < ! [ C D A T A [   ] ] > < / T e x t >  
                     < T e x t   i d = " D o s s i e r . K L I B _ D O 8 "   l a b e l = " D o s s i e r . K L I B _ D O 8 " > < ! [ C D A T A [   ] ] > < / T e x t >  
                     < T e x t   i d = " D o s s i e r . K L I B _ D O 2 7 "   l a b e l = " D o s s i e r . K L I B _ D O 2 7 " > < ! [ C D A T A [   ] ] > < / T e x t >  
                     < T e x t   i d = " D o s s i e r . K L I B _ D O 2 8 "   l a b e l = " D o s s i e r . K L I B _ D O 2 8 " > < ! [ C D A T A [   ] ] > < / T e x t >  
                     < T e x t   i d = " D o s s i e r . K L I B _ D O 2 9 "   l a b e l = " D o s s i e r . K L I B _ D O 2 9 " > < ! [ C D A T A [   ] ] > < / T e x t >  
                     < T e x t   i d = " D o s s i e r . K L I B _ D O 3 0 "   l a b e l = " D o s s i e r . K L I B _ D O 3 0 " > < ! [ C D A T A [   ] ] > < / T e x t >  
                     < T e x t   i d = " D o s s i e r . K L I B _ D O 3 1 "   l a b e l = " D o s s i e r . K L I B _ D O 3 1 " > < ! [ C D A T A [   ] ] > < / T e x t >  
                     < T e x t   i d = " D o s s i e r . K L I B _ D O 1 0 "   l a b e l = " D o s s i e r . K L I B _ D O 1 0 " > < ! [ C D A T A [   ] ] > < / T e x t >  
                     < T e x t   i d = " D o s s i e r . K L I B _ D O 1 1 "   l a b e l = " D o s s i e r . K L I B _ D O 1 1 " > < ! [ C D A T A [   ] ] > < / T e x t >  
                     < T e x t   i d = " D o s s i e r . K L I B _ D O 1 2 "   l a b e l = " D o s s i e r . K L I B _ D O 1 2 " > < ! [ C D A T A [   ] ] > < / T e x t >  
                     < T e x t   i d = " D o s s i e r . K L I B _ D O 1 3 "   l a b e l = " D o s s i e r . K L I B _ D O 1 3 " > < ! [ C D A T A [   ] ] > < / T e x t >  
                     < T e x t   i d = " D o s s i e r . K L I B _ D O 1 5 "   l a b e l = " D o s s i e r . K L I B _ D O 1 5 " > < ! [ C D A T A [   ] ] > < / T e x t >  
                     < T e x t   i d = " D o s s i e r . K L I B _ D O 1 6 "   l a b e l = " D o s s i e r . K L I B _ D O 1 6 " > < ! [ C D A T A [   ] ] > < / T e x t >  
                     < T e x t   i d = " D o s s i e r . K L I B _ D O 1 8 "   l a b e l = " D o s s i e r . K L I B _ D O 1 8 " > < ! [ C D A T A [   ] ] > < / T e x t >  
                     < T e x t   i d = " D o s s i e r . K L I B _ D O 2 0 "   l a b e l = " D o s s i e r . K L I B _ D O 2 0 " > < ! [ C D A T A [   ] ] > < / T e x t >  
                     < T e x t   i d = " D o s s i e r . K L I B _ D O 2 2 "   l a b e l = " D o s s i e r . K L I B _ D O 2 2 " > < ! [ C D A T A [   ] ] > < / T e x t >  
                     < T e x t   i d = " D o s s i e r . K L I B _ D O 2 3 "   l a b e l = " D o s s i e r . K L I B _ D O 2 3 " > < ! [ C D A T A [   ] ] > < / T e x t >  
                     < T e x t   i d = " D o s s i e r . K L I B _ D O 2 4 "   l a b e l = " D o s s i e r . K L I B _ D O 2 4 " > < ! [ C D A T A [   ] ] > < / T e x t >  
                     < T e x t   i d = " D o s s i e r . K L I B _ D O 2 5 "   l a b e l = " D o s s i e r . K L I B _ D O 2 5 " > < ! [ C D A T A [   ] ] > < / T e x t >  
                     < T e x t   i d = " D o s s i e r . K L I B _ D O 2 6 "   l a b e l = " D o s s i e r . K L I B _ D O 2 6 " > < ! [ C D A T A [   ] ] > < / T e x t >  
                     < T e x t   i d = " A n g e h � r i g e . K L I B _ A N 1 "   l a b e l = " A n g e h � r i g e . K L I B _ A N 1 " > < ! [ C D A T A [   ] ] > < / T e x t >  
                     < T e x t   i d = " A n g e h � r i g e . K L I B _ A N 2 "   l a b e l = " A n g e h � r i g e . K L I B _ A N 2 " > < ! [ C D A T A [   ] ] > < / T e x t >  
                     < T e x t   i d = " A n g e h � r i g e . K L I B _ A N 3 "   l a b e l = " A n g e h � r i g e . K L I B _ A N 3 " > < ! [ C D A T A [   ] ] > < / T e x t >  
                     < T e x t   i d = " A n g e h � r i g e . K L I B _ A N 4 "   l a b e l = " A n g e h � r i g e . K L I B _ A N 4 " > < ! [ C D A T A [   ] ] > < / T e x t >  
                     < T e x t   i d = " A n g e h � r i g e . K L I B _ A N 5 "   l a b e l = " A n g e h � r i g e . K L I B _ A N 5 " > < ! [ C D A T A [   ] ] > < / T e x t >  
                     < T e x t   i d = " A n g e h � r i g e . K L I B _ A N 6 "   l a b e l = " A n g e h � r i g e . K L I B _ A N 6 " > < ! [ C D A T A [   ] ] > < / T e x t >  
                     < T e x t   i d = " A n g e h � r i g e . K L I B _ A N 7 "   l a b e l = " A n g e h � r i g e . K L I B _ A N 7 " > < ! [ C D A T A [   ] ] > < / T e x t >  
                     < T e x t   i d = " A n g e h � r i g e . K L I B _ A N 8 "   l a b e l = " A n g e h � r i g e . K L I B _ A N 8 " > < ! [ C D A T A [   ] ] > < / T e x t >  
                     < T e x t   i d = " A n g e h � r i g e . K L I B _ A N 9 "   l a b e l = " A n g e h � r i g e . K L I B _ A N 9 " > < ! [ C D A T A [   ] ] > < / T e x t >  
                     < T e x t   i d = " A n g e h � r i g e . K L I B _ A N 1 0 "   l a b e l = " A n g e h � r i g e . K L I B _ A N 1 0 " > < ! [ C D A T A [   ] ] > < / T e x t >  
                     < T e x t   i d = " A n g e h � r i g e . K L I B _ A N 1 1 "   l a b e l = " A n g e h � r i g e . K L I B _ A N 1 1 " > < ! [ C D A T A [   ] ] > < / T e x t >  
                     < T e x t   i d = " A n g e h � r i g e . K L I B _ A N 1 2 "   l a b e l = " A n g e h � r i g e . K L I B _ A N 1 2 " > < ! [ C D A T A [   ] ] > < / T e x t >  
                     < T e x t   i d = " A n g e h � r i g e . K L I B _ A N 5 2 "   l a b e l = " A n g e h � r i g e . K L I B _ A N 5 2 " > < ! [ C D A T A [   ] ] > < / T e x t >  
                     < T e x t   i d = " A n g e h � r i g e . K L I B _ A N 1 3 "   l a b e l = " A n g e h � r i g e . K L I B _ A N 1 3 " > < ! [ C D A T A [   ] ] > < / T e x t >  
                     < T e x t   i d = " A n g e h � r i g e . K L I B _ A N 1 3 B "   l a b e l = " A n g e h � r i g e . K L I B _ A N 1 3 B " > < ! [ C D A T A [   ] ] > < / T e x t >  
                     < T e x t   i d = " A n g e h � r i g e . K L I B _ A N 1 4 "   l a b e l = " A n g e h � r i g e . K L I B _ A N 1 4 " > < ! [ C D A T A [   ] ] > < / T e x t >  
                     < T e x t   i d = " A n g e h � r i g e . K L I B _ A N 1 5 "   l a b e l = " A n g e h � r i g e . K L I B _ A N 1 5 " > < ! [ C D A T A [   ] ] > < / T e x t >  
                     < T e x t   i d = " A n g e h � r i g e . K L I B _ A N 1 6 "   l a b e l = " A n g e h � r i g e . K L I B _ A N 1 6 " > < ! [ C D A T A [   ] ] > < / T e x t >  
                     < T e x t   i d = " A n g e h � r i g e . K L I B _ A N 1 7 "   l a b e l = " A n g e h � r i g e . K L I B _ A N 1 7 " > < ! [ C D A T A [   ] ] > < / T e x t >  
                     < T e x t   i d = " A n g e h � r i g e . K L I B _ A N 1 8 "   l a b e l = " A n g e h � r i g e . K L I B _ A N 1 8 " > < ! [ C D A T A [   ] ] > < / T e x t >  
                     < T e x t   i d = " A n g e h � r i g e . K L I B _ A N 1 9 "   l a b e l = " A n g e h � r i g e . K L I B _ A N 1 9 " > < ! [ C D A T A [   ] ] > < / T e x t >  
                     < T e x t   i d = " A n g e h � r i g e . K L I B _ A N 2 0 "   l a b e l = " A n g e h � r i g e . K L I B _ A N 2 0 " > < ! [ C D A T A [   ] ] > < / T e x t >  
                     < T e x t   i d = " A n g e h � r i g e . K L I B _ A N 2 1 "   l a b e l = " A n g e h � r i g e . K L I B _ A N 2 1 " > < ! [ C D A T A [   ] ] > < / T e x t >  
                     < T e x t   i d = " A n g e h � r i g e . K L I B _ A N 2 2 "   l a b e l = " A n g e h � r i g e . K L I B _ A N 2 2 " > < ! [ C D A T A [   ] ] > < / T e x t >  
                     < T e x t   i d = " A n g e h � r i g e . K L I B _ A N 2 3 "   l a b e l = " A n g e h � r i g e . K L I B _ A N 2 3 " > < ! [ C D A T A [   ] ] > < / T e x t >  
                     < T e x t   i d = " A n g e h � r i g e . K L I B _ A N 2 4 "   l a b e l = " A n g e h � r i g e . K L I B _ A N 2 4 " > < ! [ C D A T A [   ] ] > < / T e x t >  
                     < T e x t   i d = " A n g e h � r i g e . K L I B _ A N 2 5 "   l a b e l = " A n g e h � r i g e . K L I B _ A N 2 5 " > < ! [ C D A T A [   ] ] > < / T e x t >  
                     < T e x t   i d = " A n g e h � r i g e . K L I B _ A N 2 6 "   l a b e l = " A n g e h � r i g e . K L I B _ A N 2 6 " > < ! [ C D A T A [   ] ] > < / T e x t >  
                     < T e x t   i d = " A n g e h � r i g e . K L I B _ A N 2 7 "   l a b e l = " A n g e h � r i g e . K L I B _ A N 2 7 " > < ! [ C D A T A [   ] ] > < / T e x t >  
                     < T e x t   i d = " A n g e h � r i g e . K L I B _ A N 2 8 "   l a b e l = " A n g e h � r i g e . K L I B _ A N 2 8 " > < ! [ C D A T A [   ] ] > < / T e x t >  
                     < T e x t   i d = " A n g e h � r i g e . K L I B _ A N 2 9 "   l a b e l = " A n g e h � r i g e . K L I B _ A N 2 9 " > < ! [ C D A T A [   ] ] > < / T e x t >  
                     < T e x t   i d = " A n g e h � r i g e . K L I B _ A N 3 0 "   l a b e l = " A n g e h � r i g e . K L I B _ A N 3 0 " > < ! [ C D A T A [   ] ] > < / T e x t >  
                     < T e x t   i d = " A n g e h � r i g e . K L I B _ A N 3 1 "   l a b e l = " A n g e h � r i g e . K L I B _ A N 3 1 " > < ! [ C D A T A [   ] ] > < / T e x t >  
                     < T e x t   i d = " A n g e h � r i g e . K L I B _ A N 3 2 "   l a b e l = " A n g e h � r i g e . K L I B _ A N 3 2 " > < ! [ C D A T A [   ] ] > < / T e x t >  
                     < T e x t   i d = " A n g e h � r i g e . K L I B _ A N 3 3 "   l a b e l = " A n g e h � r i g e . K L I B _ A N 3 3 " > < ! [ C D A T A [   ] ] > < / T e x t >  
                     < T e x t   i d = " A n g e h � r i g e . K L I B _ A N 3 4 "   l a b e l = " A n g e h � r i g e . K L I B _ A N 3 4 " > < ! [ C D A T A [   ] ] > < / T e x t >  
                     < T e x t   i d = " A n g e h � r i g e . K L I B _ A N 3 5 "   l a b e l = " A n g e h � r i g e . K L I B _ A N 3 5 " > < ! [ C D A T A [   ] ] > < / T e x t >  
                     < T e x t   i d = " A n g e h � r i g e . K L I B _ A N 3 6 "   l a b e l = " A n g e h � r i g e . K L I B _ A N 3 6 " > < ! [ C D A T A [   ] ] > < / T e x t >  
                     < T e x t   i d = " A n g e h � r i g e . K L I B _ A N 3 7 "   l a b e l = " A n g e h � r i g e . K L I B _ A N 3 7 " > < ! [ C D A T A [   ] ] > < / T e x t >  
                     < T e x t   i d = " A n g e h � r i g e . K L I B _ A N 3 7 B "   l a b e l = " A n g e h � r i g e . K L I B _ A N 3 7 B " > < ! [ C D A T A [   ] ] > < / T e x t >  
                     < T e x t   i d = " A n g e h � r i g e . K L I B _ A N 3 8 "   l a b e l = " A n g e h � r i g e . K L I B _ A N 3 8 " > < ! [ C D A T A [   ] ] > < / T e x t >  
                     < T e x t   i d = " A n g e h � r i g e . K L I B _ A N 4 0 "   l a b e l = " A n g e h � r i g e . K L I B _ A N 4 0 " > < ! [ C D A T A [   ] ] > < / T e x t >  
                     < T e x t   i d = " A n g e h � r i g e . K L I B _ A N 4 1 "   l a b e l = " A n g e h � r i g e . K L I B _ A N 4 1 " > < ! [ C D A T A [   ] ] > < / T e x t >  
                     < T e x t   i d = " A n g e h � r i g e . K L I B _ A N 4 2 "   l a b e l = " A n g e h � r i g e . K L I B _ A N 4 2 " > < ! [ C D A T A [   ] ] > < / T e x t >  
                     < T e x t   i d = " A n g e h � r i g e . K L I B _ A N 4 3 "   l a b e l = " A n g e h � r i g e . K L I B _ A N 4 3 " > < ! [ C D A T A [   ] ] > < / T e x t >  
                     < T e x t   i d = " A n g e h � r i g e . K L I B _ A N 4 4 "   l a b e l = " A n g e h � r i g e . K L I B _ A N 4 4 " > < ! [ C D A T A [   ] ] > < / T e x t >  
                     < T e x t   i d = " A n g e h � r i g e . K L I B _ A N 4 5 "   l a b e l = " A n g e h � r i g e . K L I B _ A N 4 5 " > < ! [ C D A T A [   ] ] > < / T e x t >  
                     < T e x t   i d = " A n g e h � r i g e . K L I B _ A N 4 6 "   l a b e l = " A n g e h � r i g e . K L I B _ A N 4 6 " > < ! [ C D A T A [   ] ] > < / T e x t >  
                     < T e x t   i d = " A n g e h � r i g e . K L I B _ A N 6 0 "   l a b e l = " A n g e h � r i g e . K L I B _ A N 6 0 " > < ! [ C D A T A [   ] ] > < / T e x t >  
                     < T e x t   i d = " A n g e h � r i g e . K L I B _ A N 4 8 "   l a b e l = " A n g e h � r i g e . K L I B _ A N 4 8 " > < ! [ C D A T A [   ] ] > < / T e x t >  
                     < T e x t   i d = " A n g e h � r i g e . K L I B _ A N 4 9 "   l a b e l = " A n g e h � r i g e . K L I B _ A N 4 9 " > < ! [ C D A T A [   ] ] > < / T e x t >  
                     < T e x t   i d = " A n g e h � r i g e . K L I B _ A N 5 0 "   l a b e l = " A n g e h � r i g e . K L I B _ A N 5 0 " > < ! [ C D A T A [   ] ] > < / T e x t >  
                     < T e x t   i d = " A n g e h � r i g e . K L I B _ A N 5 1 "   l a b e l = " A n g e h � r i g e . K L I B _ A N 5 1 " > < ! [ C D A T A [   ] ] > < / T e x t >  
                     < T e x t   i d = " A n g e h � r i g e . K L I B _ A N 5 2 "   l a b e l = " A n g e h � r i g e . K L I B _ A N 5 2 " > < ! [ C D A T A [   ] ] > < / T e x t >  
                     < T e x t   i d = " A n g e h � r i g e . K L I B _ A N 5 3     "   l a b e l = " A n g e h � r i g e . K L I B _ A N 5 3     " > < ! [ C D A T A [   ] ] > < / T e x t >  
                     < T e x t   i d = " A n g e h � r i g e . K L I B _ A N 5 4 "   l a b e l = " A n g e h � r i g e . K L I B _ A N 5 4 " > < ! [ C D A T A [   ] ] > < / T e x t >  
                     < T e x t   i d = " A n g e h � r i g e . K L I B _ A N 5 5 "   l a b e l = " A n g e h � r i g e . K L I B _ A N 5 5 " > < ! [ C D A T A [   ] ] > < / T e x t >  
                     < T e x t   i d = " A n g e h � r i g e . K L I B _ A N 5 6 "   l a b e l = " A n g e h � r i g e . K L I B _ A N 5 6 " > < ! [ C D A T A [   ] ] > < / T e x t >  
                     < T e x t   i d = " A n g e h � r i g e . K L I B _ A N 5 7 "   l a b e l = " A n g e h � r i g e . K L I B _ A N 5 7 " > < ! [ C D A T A [   ] ] > < / T e x t >  
                     < T e x t   i d = " A n g e h � r i g e . K L I B _ K L 5 8 "   l a b e l = " A n g e h � r i g e . K L I B _ K L 5 8 " > < ! [ C D A T A [   ] ] > < / T e x t >  
                     < T e x t   i d = " A n g e h � r i g e . K L I B _ K L 5 9 "   l a b e l = " A n g e h � r i g e . K L I B _ K L 5 9 " > < ! [ C D A T A [   ] ] > < / T e x t >  
                     < T e x t   i d = " A n g e h � r i g e . K L I B _ K L 9 0 "   l a b e l = " A n g e h � r i g e . K L I B _ K L 9 0 " > < ! [ C D A T A [   ] ] > < / T e x t >  
                     < T e x t   i d = " A n g e h � r i g e . K L I B _ K L 9 1 "   l a b e l = " A n g e h � r i g e . K L I B _ K L 9 1 " > < ! [ C D A T A [   ] ] > < / T e x t >  
                     < T e x t   i d = " A n g e h � r i g e . K L I B _ K L 9 2 "   l a b e l = " A n g e h � r i g e . K L I B _ K L 9 2 " > < ! [ C D A T A [   ] ] > < / T e x t >  
                     < T e x t   i d = " A n g e h � r i g e . K L I B _ K L 9 3 "   l a b e l = " A n g e h � r i g e . K L I B _ K L 9 3 " > < ! [ C D A T A [   ] ] > < / T e x t >  
                     < T e x t   i d = " A r b e i t g e b e r . K L I B _ A R 1 "   l a b e l = " A r b e i t g e b e r . K L I B _ A R 1 " > < ! [ C D A T A [   ] ] > < / T e x t >  
                     < T e x t   i d = " A r b e i t g e b e r . K L I B _ A R 2 "   l a b e l = " A r b e i t g e b e r . K L I B _ A R 2 " > < ! [ C D A T A [   ] ] > < / T e x t >  
                     < T e x t   i d = " A r b e i t g e b e r . K L I B _ A R 3 "   l a b e l = " A r b e i t g e b e r . K L I B _ A R 3 " > < ! [ C D A T A [   ] ] > < / T e x t >  
                     < T e x t   i d = " A r b e i t g e b e r . K L I B _ A R 4 "   l a b e l = " A r b e i t g e b e r . K L I B _ A R 4 " > < ! [ C D A T A [   ] ] > < / T e x t >  
                     < T e x t   i d = " A r b e i t g e b e r . K L I B _ A R 5 "   l a b e l = " A r b e i t g e b e r . K L I B _ A R 5 " > < ! [ C D A T A [   ] ] > < / T e x t >  
                     < T e x t   i d = " A r b e i t g e b e r . K L I B _ A R 6 "   l a b e l = " A r b e i t g e b e r . K L I B _ A R 6 " > < ! [ C D A T A [   ] ] > < / T e x t >  
                     < T e x t   i d = " A r b e i t g e b e r . K L I B _ A R 7 "   l a b e l = " A r b e i t g e b e r . K L I B _ A R 7 " > < ! [ C D A T A [   ] ] > < / T e x t >  
                     < T e x t   i d = " A r b e i t g e b e r . K L I B _ A R 8 "   l a b e l = " A r b e i t g e b e r . K L I B _ A R 8 " > < ! [ C D A T A [   ] ] > < / T e x t >  
                     < T e x t   i d = " A r b e i t g e b e r . K L I B _ A R 9 "   l a b e l = " A r b e i t g e b e r . K L I B _ A R 9 " > < ! [ C D A T A [   ] ] > < / T e x t >  
                     < T e x t   i d = " A r b e i t g e b e r . K L I B _ A R 1 0 "   l a b e l = " A r b e i t g e b e r . K L I B _ A R 1 0 " > < ! [ C D A T A [   ] ] > < / T e x t >  
                     < T e x t   i d = " A r b e i t g e b e r . K L I B _ A R 1 1 "   l a b e l = " A r b e i t g e b e r . K L I B _ A R 1 1 " > < ! [ C D A T A [   ] ] > < / T e x t >  
                     < T e x t   i d = " A r b e i t g e b e r . K L I B _ A R 1 2 "   l a b e l = " A r b e i t g e b e r . K L I B _ A R 1 2 " > < ! [ C D A T A [   ] ] > < / T e x t >  
                     < T e x t   i d = " A r b e i t g e b e r . K L I B _ A R 3 1 "   l a b e l = " A r b e i t g e b e r . K L I B _ A R 3 1 " > < ! [ C D A T A [   ] ] > < / T e x t >  
                     < T e x t   i d = " A r b e i t g e b e r . K L I B _ A R 1 3 "   l a b e l = " A r b e i t g e b e r . K L I B _ A R 1 3 " > < ! [ C D A T A [   ] ] > < / T e x t >  
                     < T e x t   i d = " A r b e i t g e b e r . K L I B _ A R 1 4 "   l a b e l = " A r b e i t g e b e r . K L I B _ A R 1 4 " > < ! [ C D A T A [   ] ] > < / T e x t >  
                     < T e x t   i d = " A r b e i t g e b e r . K L I B _ A R 1 5 "   l a b e l = " A r b e i t g e b e r . K L I B _ A R 1 5 " > < ! [ C D A T A [   ] ] > < / T e x t >  
                     < T e x t   i d = " A r b e i t g e b e r . K L I B _ A R 1 6 "   l a b e l = " A r b e i t g e b e r . K L I B _ A R 1 6 " > < ! [ C D A T A [   ] ] > < / T e x t >  
                     < T e x t   i d = " A r b e i t g e b e r . K L I B _ A R 1 7 "   l a b e l = " A r b e i t g e b e r . K L I B _ A R 1 7 " > < ! [ C D A T A [   ] ] > < / T e x t >  
                     < T e x t   i d = " A r b e i t g e b e r . K L I B _ A R 1 8 "   l a b e l = " A r b e i t g e b e r . K L I B _ A R 1 8 " > < ! [ C D A T A [   ] ] > < / T e x t >  
                     < T e x t   i d = " A r b e i t g e b e r . K L I B _ A R 1 9 "   l a b e l = " A r b e i t g e b e r . K L I B _ A R 1 9 " > < ! [ C D A T A [   ] ] > < / T e x t >  
                     < T e x t   i d = " A r b e i t g e b e r . K L I B _ A R 2 1 "   l a b e l = " A r b e i t g e b e r . K L I B _ A R 2 1 " > < ! [ C D A T A [   ] ] > < / T e x t >  
                     < T e x t   i d = " A r b e i t g e b e r . K L I B _ A R 2 2 "   l a b e l = " A r b e i t g e b e r . K L I B _ A R 2 2 " > < ! [ C D A T A [   ] ] > < / T e x t >  
                     < T e x t   i d = " A r b e i t g e b e r . K L I B _ A R 2 3 "   l a b e l = " A r b e i t g e b e r . K L I B _ A R 2 3 " > < ! [ C D A T A [   ] ] > < / T e x t >  
                     < T e x t   i d = " A r b e i t g e b e r . K L I B _ A R 2 4 "   l a b e l = " A r b e i t g e b e r . K L I B _ A R 2 4 " > < ! [ C D A T A [   ] ] > < / T e x t >  
                     < T e x t   i d = " A r b e i t g e b e r . K L I B _ A R 2 5 "   l a b e l = " A r b e i t g e b e r . K L I B _ A R 2 5 " > < ! [ C D A T A [   ] ] > < / T e x t >  
                     < T e x t   i d = " A r b e i t g e b e r . K L I B _ A R 2 7 "   l a b e l = " A r b e i t g e b e r . K L I B _ A R 2 7 " > < ! [ C D A T A [   ] ] > < / T e x t >  
                     < T e x t   i d = " A r b e i t g e b e r . K L I B _ A R 2 8 "   l a b e l = " A r b e i t g e b e r . K L I B _ A R 2 8 " > < ! [ C D A T A [   ] ] > < / T e x t >  
                     < T e x t   i d = " A r b e i t g e b e r . K L I B _ A R 2 9 "   l a b e l = " A r b e i t g e b e r . K L I B _ A R 2 9 " > < ! [ C D A T A [   ] ] > < / T e x t >  
                     < T e x t   i d = " A r b e i t g e b e r . K L I B _ A R 3 0 "   l a b e l = " A r b e i t g e b e r . K L I B _ A R 3 0 " > < ! [ C D A T A [   ] ] > < / T e x t >  
                     < T e x t   i d = " K o n t a k t p e r s o n . K L I B _ K O 5 1 "   l a b e l = " K o n t a k t p e r s o n . K L I B _ K O 5 1 " > < ! [ C D A T A [   ] ] > < / T e x t >  
                     < T e x t   i d = " K o n t a k t p e r s o n . K L I B _ K O 5 2 "   l a b e l = " K o n t a k t p e r s o n . K L I B _ K O 5 2 " > < ! [ C D A T A [   ] ] > < / T e x t >  
                     < T e x t   i d = " K o n t a k t p e r s o n . K L I B _ K O 5 3 "   l a b e l = " K o n t a k t p e r s o n . K L I B _ K O 5 3 " > < ! [ C D A T A [   ] ] > < / T e x t >  
                     < T e x t   i d = " K o n t a k t p e r s o n . K L I B _ K O 5 4 "   l a b e l = " K o n t a k t p e r s o n . K L I B _ K O 5 4 " > < ! [ C D A T A [   ] ] > < / T e x t >  
                     < T e x t   i d = " K o n t a k t p e r s o n . K L I B _ K O 5 5 "   l a b e l = " K o n t a k t p e r s o n . K L I B _ K O 5 5 " > < ! [ C D A T A [   ] ] > < / T e x t >  
                     < T e x t   i d = " K o n t a k t p e r s o n . K L I B _ K O 5 6 "   l a b e l = " K o n t a k t p e r s o n . K L I B _ K O 5 6 " > < ! [ C D A T A [   ] ] > < / T e x t >  
                     < T e x t   i d = " K o n t a k t p e r s o n . K L I B _ K O 5 7 "   l a b e l = " K o n t a k t p e r s o n . K L I B _ K O 5 7 " > < ! [ C D A T A [   ] ] > < / T e x t >  
                     < T e x t   i d = " K o n t a k t p e r s o n . K L I B _ K O 5 8 "   l a b e l = " K o n t a k t p e r s o n . K L I B _ K O 5 8 " > < ! [ C D A T A [   ] ] > < / T e x t >  
                     < T e x t   i d = " K o n t a k t p e r s o n . K L I B _ K O 5 9 "   l a b e l = " K o n t a k t p e r s o n . K L I B _ K O 5 9 " > < ! [ C D A T A [   ] ] > < / T e x t >  
                     < T e x t   i d = " K o n t a k t p e r s o n . K L I B _ K O 6 0 "   l a b e l = " K o n t a k t p e r s o n . K L I B _ K O 6 0 " > < ! [ C D A T A [   ] ] > < / T e x t >  
                     < T e x t   i d = " K o n t a k t p e r s o n . K L I B _ K O 6 1 "   l a b e l = " K o n t a k t p e r s o n . K L I B _ K O 6 1 " > < ! [ C D A T A [   ] ] > < / T e x t >  
                     < T e x t   i d = " K o n t a k t p e r s o n . K L I B _ K O 6 2 "   l a b e l = " K o n t a k t p e r s o n . K L I B _ K O 6 2 " > < ! [ C D A T A [   ] ] > < / T e x t >  
                     < T e x t   i d = " K o n t a k t p e r s o n . K L I B _ K O 7 4 "   l a b e l = " K o n t a k t p e r s o n . K L I B _ K O 7 4 " > < ! [ C D A T A [   ] ] > < / T e x t >  
                     < T e x t   i d = " K o n t a k t p e r s o n . K L I B _ K O 6 3 "   l a b e l = " K o n t a k t p e r s o n . K L I B _ K O 6 3 " > < ! [ C D A T A [   ] ] > < / T e x t >  
                     < T e x t   i d = " K o n t a k t p e r s o n . K L I B _ K O 6 4 "   l a b e l = " K o n t a k t p e r s o n . K L I B _ K O 6 4 " > < ! [ C D A T A [   ] ] > < / T e x t >  
                     < T e x t   i d = " K o n t a k t p e r s o n . K L I B _ K O 6 5 "   l a b e l = " K o n t a k t p e r s o n . K L I B _ K O 6 5 " > < ! [ C D A T A [   ] ] > < / T e x t >  
                     < T e x t   i d = " K o n t a k t p e r s o n . K L I B _ K O 6 7 "   l a b e l = " K o n t a k t p e r s o n . K L I B _ K O 6 7 " > < ! [ C D A T A [   ] ] > < / T e x t >  
                     < T e x t   i d = " K o n t a k t p e r s o n . K L I B _ K O 6 9 "   l a b e l = " K o n t a k t p e r s o n . K L I B _ K O 6 9 " > < ! [ C D A T A [   ] ] > < / T e x t >  
                     < T e x t   i d = " K o n t a k t p e r s o n . K L I B _ K O 7 0 "   l a b e l = " K o n t a k t p e r s o n . K L I B _ K O 7 0 " > < ! [ C D A T A [   ] ] > < / T e x t >  
                     < T e x t   i d = " K o n t a k t p e r s o n . K L I B _ K O 7 1 "   l a b e l = " K o n t a k t p e r s o n . K L I B _ K O 7 1 " > < ! [ C D A T A [   ] ] > < / T e x t >  
                     < T e x t   i d = " K o n t a k t p e r s o n . K L I B _ K O 7 2 "   l a b e l = " K o n t a k t p e r s o n . K L I B _ K O 7 2 " > < ! [ C D A T A [   ] ] > < / T e x t >  
                     < T e x t   i d = " K o n t a k t p e r s o n . K L I B _ K O 7 3 "   l a b e l = " K o n t a k t p e r s o n . K L I B _ K O 7 3 " > < ! [ C D A T A [   ] ] > < / T e x t >  
                     < T e x t   i d = " V e r s i c h e r u n g . K L I B _ V E 1 "   l a b e l = " V e r s i c h e r u n g . K L I B _ V E 1 " > < ! [ C D A T A [   ] ] > < / T e x t >  
                     < T e x t   i d = " V e r s i c h e r u n g . K L I B _ V E 2 "   l a b e l = " V e r s i c h e r u n g . K L I B _ V E 2 " > < ! [ C D A T A [   ] ] > < / T e x t >  
                     < T e x t   i d = " V e r s i c h e r u n g . K L I B _ V E 3 "   l a b e l = " V e r s i c h e r u n g . K L I B _ V E 3 " > < ! [ C D A T A [   ] ] > < / T e x t >  
                     < T e x t   i d = " V e r s i c h e r u n g . K L I B _ V E 4 "   l a b e l = " V e r s i c h e r u n g . K L I B _ V E 4 " > < ! [ C D A T A [   ] ] > < / T e x t >  
                     < T e x t   i d = " V e r s i c h e r u n g . K L I B _ V E 5 "   l a b e l = " V e r s i c h e r u n g . K L I B _ V E 5 " > < ! [ C D A T A [   ] ] > < / T e x t >  
                     < T e x t   i d = " V e r s i c h e r u n g . K L I B _ V E 6 "   l a b e l = " V e r s i c h e r u n g . K L I B _ V E 6 " > < ! [ C D A T A [   ] ] > < / T e x t >  
                     < T e x t   i d = " V e r s i c h e r u n g . K L I B _ V E 7 "   l a b e l = " V e r s i c h e r u n g . K L I B _ V E 7 " > < ! [ C D A T A [   ] ] > < / T e x t >  
                     < T e x t   i d = " V e r s i c h e r u n g . K L I B _ V E 8 "   l a b e l = " V e r s i c h e r u n g . K L I B _ V E 8 " > < ! [ C D A T A [   ] ] > < / T e x t >  
                     < T e x t   i d = " V e r s i c h e r u n g . K L I B _ V E 9 "   l a b e l = " V e r s i c h e r u n g . K L I B _ V E 9 " > < ! [ C D A T A [   ] ] > < / T e x t >  
                     < T e x t   i d = " V e r s i c h e r u n g . K L I B _ V E 1 0 "   l a b e l = " V e r s i c h e r u n g . K L I B _ V E 1 0 " > < ! [ C D A T A [   ] ] > < / T e x t >  
                     < T e x t   i d = " V e r s i c h e r u n g . K L I B _ V E 1 1 "   l a b e l = " V e r s i c h e r u n g . K L I B _ V E 1 1 " > < ! [ C D A T A [   ] ] > < / T e x t >  
                     < T e x t   i d = " V e r s i c h e r u n g . K L I B _ V E 1 2 "   l a b e l = " V e r s i c h e r u n g . K L I B _ V E 1 2 " > < ! [ C D A T A [   ] ] > < / T e x t >  
                     < T e x t   i d = " V e r s i c h e r u n g . K L I B _ V E 1 3 "   l a b e l = " V e r s i c h e r u n g . K L I B _ V E 1 3 " > < ! [ C D A T A [   ] ] > < / T e x t >  
                     < T e x t   i d = " V e r s i c h e r u n g . K L I B _ V E 1 4 "   l a b e l = " V e r s i c h e r u n g . K L I B _ V E 1 4 " > < ! [ C D A T A [   ] ] > < / T e x t >  
                     < T e x t   i d = " V e r s i c h e r u n g . K L I B _ V E 1 5 "   l a b e l = " V e r s i c h e r u n g . K L I B _ V E 1 5 " > < ! [ C D A T A [   ] ] > < / T e x t >  
                     < T e x t   i d = " V e r s i c h e r u n g . K L I B _ V E 3 1 "   l a b e l = " V e r s i c h e r u n g . K L I B _ V E 3 1 " > < ! [ C D A T A [   ] ] > < / T e x t >  
                     < T e x t   i d = " V e r s i c h e r u n g . K L I B _ V E 1 6 "   l a b e l = " V e r s i c h e r u n g . K L I B _ V E 1 6 " > < ! [ C D A T A [   ] ] > < / T e x t >  
                     < T e x t   i d = " V e r s i c h e r u n g . K L I B _ V E 1 7 "   l a b e l = " V e r s i c h e r u n g . K L I B _ V E 1 7 " > < ! [ C D A T A [   ] ] > < / T e x t >  
                     < T e x t   i d = " V e r s i c h e r u n g . K L I B _ V E 1 9 "   l a b e l = " V e r s i c h e r u n g . K L I B _ V E 1 9 " > < ! [ C D A T A [   ] ] > < / T e x t >  
                     < T e x t   i d = " V e r s i c h e r u n g . K L I B _ V E 2 0 "   l a b e l = " V e r s i c h e r u n g . K L I B _ V E 2 0 " > < ! [ C D A T A [   ] ] > < / T e x t >  
                     < T e x t   i d = " V e r s i c h e r u n g . K L I B _ V E 3 2 "   l a b e l = " V e r s i c h e r u n g . K L I B _ V E 3 2 " > < ! [ C D A T A [   ] ] > < / T e x t >  
                     < T e x t   i d = " V e r s i c h e r u n g . K L I B _ V E 2 1 "   l a b e l = " V e r s i c h e r u n g . K L I B _ V E 2 1 " > < ! [ C D A T A [   ] ] > < / T e x t >  
                     < T e x t   i d = " V e r s i c h e r u n g . K L I B _ V E 2 3 "   l a b e l = " V e r s i c h e r u n g . K L I B _ V E 2 3 " > < ! [ C D A T A [   ] ] > < / T e x t >  
                     < T e x t   i d = " V e r s i c h e r u n g . K L I B _ V E 2 5 "   l a b e l = " V e r s i c h e r u n g . K L I B _ V E 2 5 " > < ! [ C D A T A [   ] ] > < / T e x t >  
                     < T e x t   i d = " V e r s i c h e r u n g . K L I B _ V E 2 6 "   l a b e l = " V e r s i c h e r u n g . K L I B _ V E 2 6 " > < ! [ C D A T A [   ] ] > < / T e x t >  
                     < T e x t   i d = " V e r s i c h e r u n g . K L I B _ V E 2 7 "   l a b e l = " V e r s i c h e r u n g . K L I B _ V E 2 7 " > < ! [ C D A T A [   ] ] > < / T e x t >  
                     < T e x t   i d = " V e r s i c h e r u n g . K L I B _ V E 2 8 "   l a b e l = " V e r s i c h e r u n g . K L I B _ V E 2 8 " > < ! [ C D A T A [   ] ] > < / T e x t >  
                     < T e x t   i d = " V e r s i c h e r u n g . K L I B _ V E 2 9 "   l a b e l = " V e r s i c h e r u n g . K L I B _ V E 2 9 " > < ! [ C D A T A [   ] ] > < / T e x t >  
                     < T e x t   i d = " V e r s i c h e r u n g . K L I B _ V E 3 0 "   l a b e l = " V e r s i c h e r u n g . K L I B _ V E 3 0 " > < ! [ C D A T A [   ] ] > < / T e x t >  
                     < T e x t   i d = " W o h n v e r h � l t n i s . K L I B _ W O 5 1 "   l a b e l = " W o h n v e r h � l t n i s . K L I B _ W O 5 1 " > < ! [ C D A T A [   ] ] > < / T e x t >  
                     < T e x t   i d = " W o h n v e r h � l t n i s . K L I B _ W O 5 2 "   l a b e l = " W o h n v e r h � l t n i s . K L I B _ W O 5 2 " > < ! [ C D A T A [   ] ] > < / T e x t >  
                     < T e x t   i d = " W o h n v e r h � l t n i s . K L I B _ W O 5 3 "   l a b e l = " W o h n v e r h � l t n i s . K L I B _ W O 5 3 " > < ! [ C D A T A [   ] ] > < / T e x t >  
                     < T e x t   i d = " W o h n v e r h � l t n i s . K L I B _ W O 5 4 "   l a b e l = " W o h n v e r h � l t n i s . K L I B _ W O 5 4 " > < ! [ C D A T A [   ] ] > < / T e x t >  
                     < T e x t   i d = " W o h n v e r h � l t n i s . K L I B _ W O 5 5 "   l a b e l = " W o h n v e r h � l t n i s . K L I B _ W O 5 5 " > < ! [ C D A T A [   ] ] > < / T e x t >  
                     < T e x t   i d = " W o h n v e r h � l t n i s . K L I B _ W O 5 6 "   l a b e l = " W o h n v e r h � l t n i s . K L I B _ W O 5 6 " > < ! [ C D A T A [   ] ] > < / T e x t >  
                     < T e x t   i d = " W o h n v e r h � l t n i s . K L I B _ W O 5 7 "   l a b e l = " W o h n v e r h � l t n i s . K L I B _ W O 5 7 " > < ! [ C D A T A [   ] ] > < / T e x t >  
                     < T e x t   i d = " W o h n v e r h � l t n i s . K L I B _ W O 5 8 "   l a b e l = " W o h n v e r h � l t n i s . K L I B _ W O 5 8 " > < ! [ C D A T A [   ] ] > < / T e x t >  
                     < T e x t   i d = " W o h n v e r h � l t n i s . K L I B _ W O 5 9 "   l a b e l = " W o h n v e r h � l t n i s . K L I B _ W O 5 9 " > < ! [ C D A T A [   ] ] > < / T e x t >  
                     < T e x t   i d = " W o h n v e r h � l t n i s . K L I B _ W O 6 0 "   l a b e l = " W o h n v e r h � l t n i s . K L I B _ W O 6 0 " > < ! [ C D A T A [   ] ] > < / T e x t >  
                     < T e x t   i d = " W o h n v e r h � l t n i s . K L I B _ W O 6 1 "   l a b e l = " W o h n v e r h � l t n i s . K L I B _ W O 6 1 " > < ! [ C D A T A [   ] ] > < / T e x t >  
                     < T e x t   i d = " W o h n v e r h � l t n i s . K L I B _ W O 6 2 "   l a b e l = " W o h n v e r h � l t n i s . K L I B _ W O 6 2 " > < ! [ C D A T A [   ] ] > < / T e x t >  
                     < T e x t   i d = " W o h n v e r h � l t n i s . K L I B _ W O 8 1 "   l a b e l = " W o h n v e r h � l t n i s . K L I B _ W O 8 1 " > < ! [ C D A T A [   ] ] > < / T e x t >  
                     < T e x t   i d = " W o h n v e r h � l t n i s . K L I B _ W O 6 3 "   l a b e l = " W o h n v e r h � l t n i s . K L I B _ W O 6 3 " > < ! [ C D A T A [   ] ] > < / T e x t >  
                     < T e x t   i d = " W o h n v e r h � l t n i s . K L I B _ W O 6 4 "   l a b e l = " W o h n v e r h � l t n i s . K L I B _ W O 6 4 " > < ! [ C D A T A [   ] ] > < / T e x t >  
                     < T e x t   i d = " W o h n v e r h � l t n i s . K L I B _ W O 6 5 "   l a b e l = " W o h n v e r h � l t n i s . K L I B _ W O 6 5 " > < ! [ C D A T A [   ] ] > < / T e x t >  
                     < T e x t   i d = " W o h n v e r h � l t n i s . K L I B _ W O 6 6 "   l a b e l = " W o h n v e r h � l t n i s . K L I B _ W O 6 6 " > < ! [ C D A T A [   ] ] > < / T e x t >  
                     < T e x t   i d = " W o h n v e r h � l t n i s . K L I B _ W O 6 7 "   l a b e l = " W o h n v e r h � l t n i s . K L I B _ W O 6 7 " > < ! [ C D A T A [   ] ] > < / T e x t >  
                     < T e x t   i d = " W o h n v e r h � l t n i s . K L I B _ W O 6 8 "   l a b e l = " W o h n v e r h � l t n i s . K L I B _ W O 6 8 " > < ! [ C D A T A [   ] ] > < / T e x t >  
                     < T e x t   i d = " W o h n v e r h � l t n i s . K L I B _ W O 6 9 "   l a b e l = " W o h n v e r h � l t n i s . K L I B _ W O 6 9 " > < ! [ C D A T A [   ] ] > < / T e x t >  
                     < T e x t   i d = " W o h n v e r h � l t n i s . K L I B _ W O 7 0 "   l a b e l = " W o h n v e r h � l t n i s . K L I B _ W O 7 0 " > < ! [ C D A T A [   ] ] > < / T e x t >  
                     < T e x t   i d = " W o h n v e r h � l t n i s . K L I B _ W O 7 1 "   l a b e l = " W o h n v e r h � l t n i s . K L I B _ W O 7 1 " > < ! [ C D A T A [   ] ] > < / T e x t >  
                     < T e x t   i d = " W o h n v e r h � l t n i s . K L I B _ W O 7 2 "   l a b e l = " W o h n v e r h � l t n i s . K L I B _ W O 7 2 " > < ! [ C D A T A [   ] ] > < / T e x t >  
                     < T e x t   i d = " W o h n v e r h � l t n i s . K L I B _ W O 7 3 "   l a b e l = " W o h n v e r h � l t n i s . K L I B _ W O 7 3 " > < ! [ C D A T A [   ] ] > < / T e x t >  
                     < T e x t   i d = " W o h n v e r h � l t n i s . K L I B _ W O 7 4 "   l a b e l = " W o h n v e r h � l t n i s . K L I B _ W O 7 4 " > < ! [ C D A T A [   ] ] > < / T e x t >  
                     < T e x t   i d = " W o h n v e r h � l t n i s . K L I B _ W O 7 5 "   l a b e l = " W o h n v e r h � l t n i s . K L I B _ W O 7 5 " > < ! [ C D A T A [   ] ] > < / T e x t >  
                     < T e x t   i d = " W o h n v e r h � l t n i s . K L I B _ W O 7 6 "   l a b e l = " W o h n v e r h � l t n i s . K L I B _ W O 7 6 " > < ! [ C D A T A [   ] ] > < / T e x t >  
                     < T e x t   i d = " W o h n v e r h � l t n i s . K L I B _ W O 7 7 "   l a b e l = " W o h n v e r h � l t n i s . K L I B _ W O 7 7 " > < ! [ C D A T A [   ] ] > < / T e x t >  
                     < T e x t   i d = " W o h n v e r h � l t n i s . K L I B _ W O 7 8 "   l a b e l = " W o h n v e r h � l t n i s . K L I B _ W O 7 8 " > < ! [ C D A T A [   ] ] > < / T e x t >  
                     < T e x t   i d = " W o h n v e r h � l t n i s . K L I B _ W O 7 9 "   l a b e l = " W o h n v e r h � l t n i s . K L I B _ W O 7 9 " > < ! [ C D A T A [   ] ] > < / T e x t >  
                     < T e x t   i d = " W o h n v e r h � l t n i s . K L I B _ W O 8 0 "   l a b e l = " W o h n v e r h � l t n i s . K L I B _ W O 8 0 " > < ! [ C D A T A [   ] ] > < / T e x t >  
                     < T e x t   i d = " W o h n v e r h � l t n i s . K L I B _ W O 8 2 "   l a b e l = " W o h n v e r h � l t n i s . K L I B _ W O 8 2 " > < ! [ C D A T A [   ] ] > < / T e x t >  
                     < T e x t   i d = " W o h n v e r h � l t n i s . K L I B _ W O 8 3 "   l a b e l = " W o h n v e r h � l t n i s . K L I B _ W O 8 3 " > < ! [ C D A T A [   ] ] > < / T e x t >  
                     < T e x t   i d = " Z G B . K L I B _ Z G 1 "   l a b e l = " Z G B . K L I B _ Z G 1 " > < ! [ C D A T A [   ] ] > < / T e x t >  
                     < T e x t   i d = " Z G B . K L I B _ Z G 2 "   l a b e l = " Z G B . K L I B _ Z G 2 " > < ! [ C D A T A [   ] ] > < / T e x t >  
                     < T e x t   i d = " Z G B . K L I B _ Z G 3 "   l a b e l = " Z G B . K L I B _ Z G 3 " > < ! [ C D A T A [   ] ] > < / T e x t >  
                     < T e x t   i d = " Z G B . K L I B _ Z G 4 "   l a b e l = " Z G B . K L I B _ Z G 4 " > < ! [ C D A T A [   ] ] > < / T e x t >  
                     < T e x t   i d = " Z G B . K L I B _ Z G 5 "   l a b e l = " Z G B . K L I B _ Z G 5 " > < ! [ C D A T A [   ] ] > < / T e x t >  
                     < T e x t   i d = " Z G B . K L I B _ Z G 6 "   l a b e l = " Z G B . K L I B _ Z G 6 " > < ! [ C D A T A [   ] ] > < / T e x t >  
                     < T e x t   i d = " Z G B . K L I B _ Z G 7 "   l a b e l = " Z G B . K L I B _ Z G 7 " > < ! [ C D A T A [   ] ] > < / T e x t >  
                     < T e x t   i d = " Z G B . K L I B _ Z G 8 "   l a b e l = " Z G B . K L I B _ Z G 8 " > < ! [ C D A T A [   ] ] > < / T e x t >  
                     < T e x t   i d = " Z G B . K L I B _ Z G 9 "   l a b e l = " Z G B . K L I B _ Z G 9 " > < ! [ C D A T A [   ] ] > < / T e x t >  
                     < T e x t   i d = " Z G B . K L I B _ Z G 1 0 "   l a b e l = " Z G B . K L I B _ Z G 1 0 " > < ! [ C D A T A [   ] ] > < / T e x t >  
                     < T e x t   i d = " A u f t r a g . K L I B _ A U 5 1 "   l a b e l = " A u f t r a g . K L I B _ A U 5 1 " > < ! [ C D A T A [   ] ] > < / T e x t >  
                     < T e x t   i d = " A u f t r a g . K L I B _ A U 5 2 "   l a b e l = " A u f t r a g . K L I B _ A U 5 2 " > < ! [ C D A T A [   ] ] > < / T e x t >  
                     < T e x t   i d = " A u f t r a g . K L I B _ A U 5 3 "   l a b e l = " A u f t r a g . K L I B _ A U 5 3 " > < ! [ C D A T A [   ] ] > < / T e x t >  
                     < T e x t   i d = " A u f t r a g . K L I B _ A U 5 4 "   l a b e l = " A u f t r a g . K L I B _ A U 5 4 " > < ! [ C D A T A [   ] ] > < / T e x t >  
                     < T e x t   i d = " A u f t r a g . K L I B _ A U 5 5 "   l a b e l = " A u f t r a g . K L I B _ A U 5 5 " > < ! [ C D A T A [   ] ] > < / T e x t >  
                     < T e x t   i d = " A u f t r a g . K L I B _ A U 5 6 "   l a b e l = " A u f t r a g . K L I B _ A U 5 6 " > < ! [ C D A T A [   ] ] > < / T e x t >  
                     < T e x t   i d = " A u f t r a g . K L I B _ A U 5 7 "   l a b e l = " A u f t r a g . K L I B _ A U 5 7 " > < ! [ C D A T A [   ] ] > < / T e x t >  
                     < T e x t   i d = " A u f t r a g . K L I B _ A U 5 8 "   l a b e l = " A u f t r a g . K L I B _ A U 5 8 " > < ! [ C D A T A [   ] ] > < / T e x t >  
                     < T e x t   i d = " A u f t r a g . K L I B _ A U 5 9 "   l a b e l = " A u f t r a g . K L I B _ A U 5 9 " > < ! [ C D A T A [   ] ] > < / T e x t >  
                     < T e x t   i d = " A u f t r a g . K L I B _ A U 6 0 "   l a b e l = " A u f t r a g . K L I B _ A U 6 0 " > < ! [ C D A T A [   ] ] > < / T e x t >  
                     < T e x t   i d = " A u f t r a g . K L I B _ A U 6 1 "   l a b e l = " A u f t r a g . K L I B _ A U 6 1 " > < ! [ C D A T A [   ] ] > < / T e x t >  
                     < T e x t   i d = " A u f t r a g . K L I B _ A U 6 2 "   l a b e l = " A u f t r a g . K L I B _ A U 6 2 " > < ! [ C D A T A [   ] ] > < / T e x t >  
                     < T e x t   i d = " A u f t r a g . K L I B _ A U 7 1 "   l a b e l = " A u f t r a g . K L I B _ A U 7 1 " > < ! [ C D A T A [   ] ] > < / T e x t >  
                     < T e x t   i d = " A u f t r a g . K L I B _ A U 6 3 "   l a b e l = " A u f t r a g . K L I B _ A U 6 3 " > < ! [ C D A T A [   ] ] > < / T e x t >  
                     < T e x t   i d = " A u f t r a g . K L I B _ A U 6 4 "   l a b e l = " A u f t r a g . K L I B _ A U 6 4 " > < ! [ C D A T A [   ] ] > < / T e x t >  
                     < T e x t   i d = " A u f t r a g . K L I B _ A U 6 6 "   l a b e l = " A u f t r a g . K L I B _ A U 6 6 " > < ! [ C D A T A [   ] ] > < / T e x t >  
                     < T e x t   i d = " A u f t r a g . K L I B _ A U 6 7 "   l a b e l = " A u f t r a g . K L I B _ A U 6 7 " > < ! [ C D A T A [   ] ] > < / T e x t >  
                     < T e x t   i d = " A u f t r a g . K L I B _ A U 6 8 "   l a b e l = " A u f t r a g . K L I B _ A U 6 8 " > < ! [ C D A T A [   ] ] > < / T e x t >  
                     < T e x t   i d = " A u f t r a g . K L I B _ A U 6 9 "   l a b e l = " A u f t r a g . K L I B _ A U 6 9 " > < ! [ C D A T A [   ] ] > < / T e x t >  
                     < T e x t   i d = " A u f t r a g . K L I B _ A U 7 0 "   l a b e l = " A u f t r a g . K L I B _ A U 7 0 " > < ! [ C D A T A [   ] ] > < / T e x t >  
                     < T e x t   i d = " P r o b l e m a t i k . K L I B _ P R 3 "   l a b e l = " P r o b l e m a t i k . K L I B _ P R 3 " > < ! [ C D A T A [   ] ] > < / T e x t >  
                     < T e x t   i d = " P r o b l e m a t i k . K L I B _ P R 4 "   l a b e l = " P r o b l e m a t i k . K L I B _ P R 4 " > < ! [ C D A T A [   ] ] > < / T e x t >  
                     < T e x t   i d = " P r o b l e m a t i k . K L I B _ P R 5 "   l a b e l = " P r o b l e m a t i k . K L I B _ P R 5 " > < ! [ C D A T A [   ] ] > < / T e x t >  
                     < T e x t   i d = " P r o b l e m a t i k . K L I B _ P R 6 "   l a b e l = " P r o b l e m a t i k . K L I B _ P R 6 " > < ! [ C D A T A [   ] ] > < / T e x t >  
                     < T e x t   i d = " P r o b l e m a t i k . K L I B _ P R 7 "   l a b e l = " P r o b l e m a t i k . K L I B _ P R 7 " > < ! [ C D A T A [   ] ] > < / T e x t >  
                     < T e x t   i d = " P r o b l e m a t i k . K L I B _ P R 8 "   l a b e l = " P r o b l e m a t i k . K L I B _ P R 8 " > < ! [ C D A T A [   ] ] > < / T e x t >  
                     < T e x t   i d = " P r o b l e m a t i k . K L I B _ P R 9 "   l a b e l = " P r o b l e m a t i k . K L I B _ P R 9 " > < ! [ C D A T A [   ] ] > < / T e x t >  
                     < T e x t   i d = " P r o b l e m a t i k . K L I B _ P R 1 0 "   l a b e l = " P r o b l e m a t i k . K L I B _ P R 1 0 " > < ! [ C D A T A [   ] ] > < / T e x t >  
                     < T e x t   i d = " P r o b l e m a t i k . K L I B _ P R 1 1 "   l a b e l = " P r o b l e m a t i k . K L I B _ P R 1 1 " > < ! [ C D A T A [   ] ] > < / T e x t >  
                     < T e x t   i d = " P r o b l e m a t i k . K L I B _ P R 1 2 "   l a b e l = " P r o b l e m a t i k . K L I B _ P R 1 2 " > < ! [ C D A T A [   ] ] > < / T e x t >  
                     < T e x t   i d = " P r o b l e m a t i k . K L I B _ P R 1 3 "   l a b e l = " P r o b l e m a t i k . K L I B _ P R 1 3 " > < ! [ C D A T A [   ] ] > < / T e x t >  
                     < T e x t   i d = " P r o b l e m a t i k . K L I B _ P R 1 4 "   l a b e l = " P r o b l e m a t i k . K L I B _ P R 1 4 " > < ! [ C D A T A [   ] ] > < / T e x t >  
                     < T e x t   i d = " P r o b l e m a t i k . K L I B _ P R 1 5 "   l a b e l = " P r o b l e m a t i k . K L I B _ P R 1 5 " > < ! [ C D A T A [   ] ] > < / T e x t >  
                     < T e x t   i d = " P r o b l e m a t i k . K L I B _ P R 3 4 "   l a b e l = " P r o b l e m a t i k . K L I B _ P R 3 4 " > < ! [ C D A T A [   ] ] > < / T e x t >  
                     < T e x t   i d = " P r o b l e m a t i k . K L I B _ P R 3 5 "   l a b e l = " P r o b l e m a t i k . K L I B _ P R 3 5 " > < ! [ C D A T A [   ] ] > < / T e x t >  
                     < T e x t   i d = " K l i e n t e n k o n t o . K L I B _ K K 1 "   l a b e l = " K l i e n t e n k o n t o . K L I B _ K K 1 " > < ! [ C D A T A [   ] ] > < / T e x t >  
                     < T e x t   i d = " K l i e n t e n k o n t o . K L I B _ K K 2 "   l a b e l = " K l i e n t e n k o n t o . K L I B _ K K 2 " > < ! [ C D A T A [   ] ] > < / T e x t >  
                     < T e x t   i d = " K l i e n t e n k o n t o . K L I B _ K K 3 "   l a b e l = " K l i e n t e n k o n t o . K L I B _ K K 3 " > < ! [ C D A T A [   ] ] > < / T e x t >  
                     < T e x t   i d = " K l i e n t e n k o n t o . K L I B _ K K 4 "   l a b e l = " K l i e n t e n k o n t o . K L I B _ K K 4 " > < ! [ C D A T A [   ] ] > < / T e x t >  
                     < T e x t   i d = " K l i e n t e n k o n t o . K L I B _ K K 5 "   l a b e l = " K l i e n t e n k o n t o . K L I B _ K K 5 " > < ! [ C D A T A [   ] ] > < / T e x t >  
                     < T e x t   i d = " K l i e n t e n k o n t o . K L I B _ K K 6 "   l a b e l = " K l i e n t e n k o n t o . K L I B _ K K 6 " > < ! [ C D A T A [   ] ] > < / T e x t >  
                     < T e x t   i d = " K l i e n t e n k o n t o . K L I B _ K K 7 "   l a b e l = " K l i e n t e n k o n t o . K L I B _ K K 7 " > < ! [ C D A T A [   ] ] > < / T e x t >  
                     < T e x t   i d = " K l i e n t e n k o n t o . K L I B _ K K 9 "   l a b e l = " K l i e n t e n k o n t o . K L I B _ K K 9 " > < ! [ C D A T A [   ] ] > < / T e x t >  
                     < T e x t   i d = " K l i e n t e n k o n t o . K L I B _ K K 1 0 "   l a b e l = " K l i e n t e n k o n t o . K L I B _ K K 1 0 " > < ! [ C D A T A [   ] ] > < / T e x t >  
                     < T e x t   i d = " K l i e n t e n k o n t o . K L I B _ K K 1 1 "   l a b e l = " K l i e n t e n k o n t o . K L I B _ K K 1 1 " > < ! [ C D A T A [   ] ] > < / T e x t >  
                     < T e x t   i d = " K l i e n t e n k o n t o . K L I B _ K K 1 2 "   l a b e l = " K l i e n t e n k o n t o . K L I B _ K K 1 2 " > < ! [ C D A T A [   ] ] > < / T e x t >  
                     < T e x t   i d = " K l i e n t e n k o n t o . K L I B _ K K 1 3 "   l a b e l = " K l i e n t e n k o n t o . K L I B _ K K 1 3 " > < ! [ C D A T A [   ] ] > < / T e x t >  
                     < T e x t   i d = " K l i e n t e n k o n t o . K L I B _ K K 1 4 "   l a b e l = " K l i e n t e n k o n t o . K L I B _ K K 1 4 " > < ! [ C D A T A [   ] ] > < / T e x t >  
                     < T e x t   i d = " K l i e n t e n k o n t o . K L I B _ K K 1 6 "   l a b e l = " K l i e n t e n k o n t o . K L I B _ K K 1 6 " > < ! [ C D A T A [   ] ] > < / T e x t >  
                     < T e x t   i d = " K l i e n t e n k o n t o . K L I B _ K K 1 8 "   l a b e l = " K l i e n t e n k o n t o . K L I B _ K K 1 8 " > < ! [ C D A T A [   ] ] > < / T e x t >  
                     < T e x t   i d = " K l i e n t e n k o n t o . K L I B _ K K 1 9 "   l a b e l = " K l i e n t e n k o n t o . K L I B _ K K 1 9 " > < ! [ C D A T A [   ] ] > < / T e x t >  
                     < T e x t   i d = " K l i e n t e n k o n t o . K L I B _ K K 2 0 "   l a b e l = " K l i e n t e n k o n t o . K L I B _ K K 2 0 " > < ! [ C D A T A [   ] ] > < / T e x t >  
                     < T e x t   i d = " K l i e n t e n k o n t o . K L I B _ K K 2 1 "   l a b e l = " K l i e n t e n k o n t o . K L I B _ K K 2 1 " > < ! [ C D A T A [   ] ] > < / T e x t >  
                     < T e x t   i d = " K l i e n t e n k o n t o . K L I B _ K K 2 2 "   l a b e l = " K l i e n t e n k o n t o . K L I B _ K K 2 2 " > < ! [ C D A T A [   ] ] > < / T e x t >  
                     < T e x t   i d = " K l i e n t e n k o n t o . K L I B _ K K 2 3 "   l a b e l = " K l i e n t e n k o n t o . K L I B _ K K 2 3 " > < ! [ C D A T A [   ] ] > < / T e x t >  
                     < T e x t   i d = " K l i e n t e n k o n t o . K L I B _ K K 2 4 "   l a b e l = " K l i e n t e n k o n t o . K L I B _ K K 2 4 " > < ! [ C D A T A [   ] ] > < / T e x t >  
                     < T e x t   i d = " K l i e n t e n k o n t o . K L I B _ K K 2 5 "   l a b e l = " K l i e n t e n k o n t o . K L I B _ K K 2 5 " > < ! [ C D A T A [   ] ] > < / T e x t >  
                     < T e x t   i d = " K l i e n t e n k o n t o . K L I B _ K K 2 6 "   l a b e l = " K l i e n t e n k o n t o . K L I B _ K K 2 6 " > < ! [ C D A T A [   ] ] > < / T e x t >  
                     < T e x t   i d = " K l i e n t e n k o n t o . K L I B _ K K 2 7 "   l a b e l = " K l i e n t e n k o n t o . K L I B _ K K 2 7 " > < ! [ C D A T A [   ] ] > < / T e x t >  
                     < T e x t   i d = " K l i e n t e n k o n t o . K L I B _ K K 2 8 "   l a b e l = " K l i e n t e n k o n t o . K L I B _ K K 2 8 " > < ! [ C D A T A [   ] ] > < / T e x t >  
                     < T e x t   i d = " F r e m d a d r e s s e . K L I B _ A D R E S S E D R I T T E "   l a b e l = " F r e m d a d r e s s e . K L I B _ A D R E S S E D R I T T E " > < ! [ C D A T A [   ] ] > < / T e x t >  
                     < T e x t   i d = " F r e m d a d r e s s e . K L I B _ a d r b r i e f a n r e d e "   l a b e l = " F r e m d a d r e s s e . K L I B _ a d r b r i e f a n r e d e " > < ! [ C D A T A [   ] ] > < / T e x t >  
                     < T e x t   i d = " F r e m d a d r e s s e . K L I B _ a d r a n r e d e "   l a b e l = " F r e m d a d r e s s e . K L I B _ a d r a n r e d e " > < ! [ C D A T A [   ] ] > < / T e x t >  
                     < T e x t   i d = " F r e m d a d r e s s e . K L I B _ a d r n a m e "   l a b e l = " F r e m d a d r e s s e . K L I B _ a d r n a m e " > < ! [ C D A T A [   ] ] > < / T e x t >  
                     < T e x t   i d = " F r e m d a d r e s s e . K L I B _ a d r v o r n a m e "   l a b e l = " F r e m d a d r e s s e . K L I B _ a d r v o r n a m e " > < ! [ C D A T A [   ] ] > < / T e x t >  
                     < T e x t   i d = " F r e m d a d r e s s e . K L I B _ a d r z u s a t z "   l a b e l = " F r e m d a d r e s s e . K L I B _ a d r z u s a t z " > < ! [ C D A T A [   ] ] > < / T e x t >  
                     < T e x t   i d = " F r e m d a d r e s s e . K L I B _ a d r s t r a s s e "   l a b e l = " F r e m d a d r e s s e . K L I B _ a d r s t r a s s e " > < ! [ C D A T A [   ] ] > < / T e x t >  
                     < T e x t   i d = " F r e m d a d r e s s e . K L I B _ a d r p l z "   l a b e l = " F r e m d a d r e s s e . K L I B _ a d r p l z " > < ! [ C D A T A [   ] ] > < / T e x t >  
                     < T e x t   i d = " F r e m d a d r e s s e . K L I B _ a d r o r t "   l a b e l = " F r e m d a d r e s s e . K L I B _ a d r o r t " > < ! [ C D A T A [   ] ] > < / T e x t >  
                     < T e x t   i d = " F r e m d a d r e s s e . K L I B _ a d r t e l 1 "   l a b e l = " F r e m d a d r e s s e . K L I B _ a d r t e l 1 " > < ! [ C D A T A [   ] ] > < / T e x t >  
                     < T e x t   i d = " F r e m d a d r e s s e . K L I B _ a d r t e l 2 "   l a b e l = " F r e m d a d r e s s e . K L I B _ a d r t e l 2 " > < ! [ C D A T A [   ] ] > < / T e x t >  
                     < T e x t   i d = " F r e m d a d r e s s e . K L I B _ a d r f a x "   l a b e l = " F r e m d a d r e s s e . K L I B _ a d r f a x " > < ! [ C D A T A [   ] ] > < / T e x t >  
                     < T e x t   i d = " F r e m d a d r e s s e . K L I B _ a d r m o b i l "   l a b e l = " F r e m d a d r e s s e . K L I B _ a d r m o b i l " > < ! [ C D A T A [   ] ] > < / T e x t >  
                     < T e x t   i d = " F r e m d a d r e s s e . K L I B _ a d r m a i l "   l a b e l = " F r e m d a d r e s s e . K L I B _ a d r m a i l " > < ! [ C D A T A [   ] ] > < / T e x t >  
                     < T e x t   i d = " F r e m d a d r e s s e . K L I B _ a d r m o b i l "   l a b e l = " F r e m d a d r e s s e . K L I B _ a d r m o b i l " > < ! [ C D A T A [   ] ] > < / T e x t >  
                     < T e x t   i d = " F r e m d a d r e s s e . K L I B _ A d r U r l "   l a b e l = " F r e m d a d r e s s e . K L I B _ A d r U r l " > < ! [ C D A T A [   ] ] > < / T e x t >  
                     < T e x t   i d = " F r e m d a d r e s s e . K L I B _ a d r a r c h i v n r "   l a b e l = " F r e m d a d r e s s e . K L I B _ a d r a r c h i v n r " > < ! [ C D A T A [   ] ] > < / T e x t >  
                     < T e x t   i d = " M i t a r b e i t e r d a t e n . K L I B _ B e n u t z e r _ A n r e d e "   l a b e l = " M i t a r b e i t e r d a t e n . K L I B _ B e n u t z e r _ A n r e d e " > < ! [ C D A T A [   ] ] > < / T e x t >  
                     < T e x t   i d = " M i t a r b e i t e r d a t e n . K L I B _ B e n u t z e r _ N a m e "   l a b e l = " M i t a r b e i t e r d a t e n . K L I B _ B e n u t z e r _ N a m e " > < ! [ C D A T A [   ] ] > < / T e x t >  
                     < T e x t   i d = " M i t a r b e i t e r d a t e n . K L I B _ B e n u t z e r _ N a c h n a m e "   l a b e l = " M i t a r b e i t e r d a t e n . K L I B _ B e n u t z e r _ N a c h n a m e " > < ! [ C D A T A [   ] ] > < / T e x t >  
                     < T e x t   i d = " M i t a r b e i t e r d a t e n . K L I B _ B e n u t z e r _ V o r n a m e "   l a b e l = " M i t a r b e i t e r d a t e n . K L I B _ B e n u t z e r _ V o r n a m e " > < ! [ C D A T A [   ] ] > < / T e x t >  
                     < T e x t   i d = " M i t a r b e i t e r d a t e n . K L I B _ B e n u t z e r _ A b t e i l u n g "   l a b e l = " M i t a r b e i t e r d a t e n . K L I B _ B e n u t z e r _ A b t e i l u n g " > < ! [ C D A T A [   ] ] > < / T e x t >  
                     < T e x t   i d = " M i t a r b e i t e r d a t e n . K L I B _ B e n u t z e r _ T i t e l "   l a b e l = " M i t a r b e i t e r d a t e n . K L I B _ B e n u t z e r _ T i t e l " > < ! [ C D A T A [   ] ] > < / T e x t >  
                     < T e x t   i d = " M i t a r b e i t e r d a t e n . K L I B _ B e n u t z e r _ A d r e s s e "   l a b e l = " M i t a r b e i t e r d a t e n . K L I B _ B e n u t z e r _ A d r e s s e " > < ! [ C D A T A [   ] ] > < / T e x t >  
                     < T e x t   i d = " M i t a r b e i t e r d a t e n . K L I B _ B e n u t z e r _ A d r e s s Z u s a t z "   l a b e l = " M i t a r b e i t e r d a t e n . K L I B _ B e n u t z e r _ A d r e s s Z u s a t z " > < ! [ C D A T A [   ] ] > < / T e x t >  
                     < T e x t   i d = " M i t a r b e i t e r d a t e n . K L I B _ B e n u t z e r _ P L Z "   l a b e l = " M i t a r b e i t e r d a t e n . K L I B _ B e n u t z e r _ P L Z " > < ! [ C D A T A [   ] ] > < / T e x t >  
                     < T e x t   i d = " M i t a r b e i t e r d a t e n . K L I B _ B e n u t z e r _ O r t "   l a b e l = " M i t a r b e i t e r d a t e n . K L I B _ B e n u t z e r _ O r t " > < ! [ C D A T A [   ] ] > < / T e x t >  
                     < T e x t   i d = " M i t a r b e i t e r d a t e n . K L I B _ B e n u t z e r _ K u r z z e i c h e n "   l a b e l = " M i t a r b e i t e r d a t e n . K L I B _ B e n u t z e r _ K u r z z e i c h e n " > < ! [ C D A T A [   ] ] > < / T e x t >  
                     < T e x t   i d = " M i t a r b e i t e r d a t e n . K L I B _ B e n u t z e r _ E m a i l "   l a b e l = " M i t a r b e i t e r d a t e n . K L I B _ B e n u t z e r _ E m a i l " > < ! [ C D A T A [   ] ] > < / T e x t >  
                     < T e x t   i d = " M i t a r b e i t e r d a t e n . K L I B _ B e n u t z e r _ T e l e f o n 1 "   l a b e l = " M i t a r b e i t e r d a t e n . K L I B _ B e n u t z e r _ T e l e f o n 1 " > < ! [ C D A T A [   ] ] > < / T e x t >  
                     < T e x t   i d = " M i t a r b e i t e r d a t e n . K L I B _ B e n u t z e r _ T e l e f o n 2 "   l a b e l = " M i t a r b e i t e r d a t e n . K L I B _ B e n u t z e r _ T e l e f o n 2 " > < ! [ C D A T A [   ] ] > < / T e x t >  
                     < T e x t   i d = " M i t a r b e i t e r d a t e n . K L I B _ B e n u t z e r _ F a x "   l a b e l = " M i t a r b e i t e r d a t e n . K L I B _ B e n u t z e r _ F a x " > < ! [ C D A T A [   ] ] > < / T e x t >  
                     < T e x t   i d = " M i t a r b e i t e r d a t e n . K L I B _ B e n u t z e r _ R e s e r v e 1 "   l a b e l = " M i t a r b e i t e r d a t e n . K L I B _ B e n u t z e r _ R e s e r v e 1 " > < ! [ C D A T A [   ] ] > < / T e x t >  
                     < T e x t   i d = " M i t a r b e i t e r d a t e n . K L I B _ B e n u t z e r _ R e s e r v e 2 "   l a b e l = " M i t a r b e i t e r d a t e n . K L I B _ B e n u t z e r _ R e s e r v e 2 " > < ! [ C D A T A [   ] ] > < / T e x t >  
                     < T e x t   i d = " M i t a r b e i t e r d a t e n . K L I B _ B e n u t z e r _ K o n t o R u e c k e r s t a t t u n g K K "   l a b e l = " M i t a r b e i t e r d a t e n . K L I B _ B e n u t z e r _ K o n t o R u e c k e r s t a t t u n g K K " > < ! [ C D A T A [   ] ] > < / T e x t >  
                     < T e x t   i d = " D o k u m e n t e . K L I B _ D O K 1 "   l a b e l = " D o k u m e n t e . K L I B _ D O K 1 " > < ! [ C D A T A [   ] ] > < / T e x t >  
                     < T e x t   i d = " D o k u m e n t e . K L I B _ D O K 2 "   l a b e l = " D o k u m e n t e . K L I B _ D O K 2 " > < ! [ C D A T A [   ] ] > < / T e x t >  
                     < T e x t   i d = " D o k u m e n t e . K L I B _ D O K 3 "   l a b e l = " D o k u m e n t e . K L I B _ D O K 3 " > < ! [ C D A T A [   ] ] > < / T e x t >  
                     < T e x t   i d = " D o k u m e n t e . K L I B _ D O K 4 "   l a b e l = " D o k u m e n t e . K L I B _ D O K 4 " > < ! [ C D A T A [   ] ] > < / T e x t >  
                     < T e x t   i d = " D o k u m e n t e . K L I B _ D O K 5 "   l a b e l = " D o k u m e n t e . K L I B _ D O K 5 " > < ! [ C D A T A [   ] ] > < / T e x t >  
                     < T e x t   i d = " D o k u m e n t e . K L I B _ D O K 6 "   l a b e l = " D o k u m e n t e . K L I B _ D O K 6 " > < ! [ C D A T A [   ] ] > < / T e x t >  
                     < T e x t   i d = " D o k u m e n t e . K L I B _ D O K 7 "   l a b e l = " D o k u m e n t e . K L I B _ D O K 7 " > < ! [ C D A T A [   ] ] > < / T e x t >  
                     < T e x t   i d = " D o k u m e n t e . K L I B _ D O K 8 "   l a b e l = " D o k u m e n t e . K L I B _ D O K 8 " > < ! [ C D A T A [   ] ] > < / T e x t >  
                     < T e x t   i d = " D o k u m e n t e . K L I B _ D O K 9 "   l a b e l = " D o k u m e n t e . K L I B _ D O K 9 " > < ! [ C D A T A [   ] ] > < / T e x t >  
                     < T e x t   i d = " D o k u m e n t e . K L I B _ D O K 1 0 "   l a b e l = " D o k u m e n t e . K L I B _ D O K 1 0 " > < ! [ C D A T A [   ] ] > < / T e x t >  
                     < T e x t   i d = " D o k u m e n t e . K L I B _ D O K 1 1 "   l a b e l = " D o k u m e n t e . K L I B _ D O K 1 1 " > < ! [ C D A T A [   ] ] > < / T e x t >  
                     < T e x t   i d = " D o k u m e n t e . K L I B _ D O K 1 2 "   l a b e l = " D o k u m e n t e . K L I B _ D O K 1 2 " > < ! [ C D A T A [   ] ] > < / T e x t >  
                     < T e x t   i d = " D o k u m e n t e . K L I B _ D O K 1 3 "   l a b e l = " D o k u m e n t e . K L I B _ D O K 1 3 " > < ! [ C D A T A [   ] ] > < / T e x t >  
                     < T e x t   i d = " D o k u m e n t e . K L I B _ D O K 1 4 "   l a b e l = " D o k u m e n t e . K L I B _ D O K 1 4 " > < ! [ C D A T A [   ] ] > < / T e x t >  
                     < T e x t   i d = " D o k u m e n t e . K L I B _ D O K 1 5 "   l a b e l = " D o k u m e n t e . K L I B _ D O K 1 5 " > < ! [ C D A T A [   ] ] > < / T e x t >  
                     < T e x t   i d = " D o k u m e n t e . K L I B _ D O K 1 6 "   l a b e l = " D o k u m e n t e . K L I B _ D O K 1 6 " > < ! [ C D A T A [   ] ] > < / T e x t >  
                     < T e x t   i d = " D o k u m e n t e . K L I B _ D O K 1 7 "   l a b e l = " D o k u m e n t e . K L I B _ D O K 1 7 " > < ! [ C D A T A [   ] ] > < / T e x t >  
                     < T e x t   i d = " D o k u m e n t e . K L I B _ D O K 1 8 "   l a b e l = " D o k u m e n t e . K L I B _ D O K 1 8 " > < ! [ C D A T A [   ] ] > < / T e x t >  
                     < T e x t   i d = " D o k u m e n t e . K L I B _ D O K 1 9 "   l a b e l = " D o k u m e n t e . K L I B _ D O K 1 9 " > < ! [ C D A T A [   ] ] > < / T e x t >  
                 < / N o d e G r o u p >  
                 < N o d e G r o u p   i d = " A x i o m a I n t e r f a c e "   r o w = " 0 "   c o l u m n = " 0 "   c o l u m n s p a n = " 0 "   l a b e l = " A x i o m a I n t e r f a c e "   v i s i b l e = " T r u e " >  
                     < T e x t   i d = " B a u d o s s i e r . V e r f a h r e n s a r t "   l a b e l = " B a u d o s s i e r . V e r f a h r e n s a r t " > < ! [ C D A T A [   ] ] > < / T e x t >  
                     < T e x t   i d = " B a u d o s s i e r . A m t l i c h e B a u d o s s i e r n u m m e r "   l a b e l = " B a u d o s s i e r . A m t l i c h e B a u d o s s i e r n u m m e r " > < ! [ C D A T A [   ] ] > < / T e x t >  
                     < T e x t   i d = " B a u d o s s i e r . G e s u c h V o m "   l a b e l = " B a u d o s s i e r . G e s u c h V o m " > < ! [ C D A T A [   ] ] > < / T e x t >  
                     < T e x t   i d = " B a u d o s s i e r . L a u f n u m m e r "   l a b e l = " B a u d o s s i e r . L a u f n u m m e r " > < ! [ C D A T A [   ] ] > < / T e x t >  
                     < T e x t   i d = " B a u d o s s i e r . I n t e r n e B a u g e s u c h n u m m e r "   l a b e l = " B a u d o s s i e r . I n t e r n e B a u g e s u c h n u m m e r " > < ! [ C D A T A [   ] ] > < / T e x t >  
                     < T e x t   i d = " B a u d o s s i e r . T i t e l "   l a b e l = " B a u d o s s i e r . T i t e l " > < ! [ C D A T A [   ] ] > < / T e x t >  
                     < T e x t   i d = " B a u d o s s i e r . A l l e _ G e s u c h s t e l l e r "   l a b e l = " B a u d o s s i e r . A l l e _ G e s u c h s t e l l e r " > < ! [ C D A T A [   ] ] > < / T e x t >  
                     < T e x t   i d = " B a u d o s s i e r . A l l e _ G e s u c h s t e l l e r _ Z e i l e "   l a b e l = " B a u d o s s i e r . A l l e _ G e s u c h s t e l l e r _ Z e i l e " > < ! [ C D A T A [   ] ] > < / T e x t >  
                     < T e x t   i d = " B a u d o s s i e r . A l l e _ G r u n d e i g e n t u e m e r "   l a b e l = " B a u d o s s i e r . A l l e _ G r u n d e i g e n t u e m e r " > < ! [ C D A T A [   ] ] > < / T e x t >  
                     < T e x t   i d = " B a u d o s s i e r . A l l e _ G r u n d e i g e n t u e m e r _ Z e i l e "   l a b e l = " B a u d o s s i e r . A l l e _ G r u n d e i g e n t u e m e r _ Z e i l e " > < ! [ C D A T A [   ] ] > < / T e x t >  
                     < T e x t   i d = " B a u d o s s i e r . A l l e _ P l a n v e r f a s s e r "   l a b e l = " B a u d o s s i e r . A l l e _ P l a n v e r f a s s e r " > < ! [ C D A T A [   ] ] > < / T e x t >  
                     < T e x t   i d = " B a u d o s s i e r . A l l e _ P l a n v e r f a s s e r _ Z e i l e "   l a b e l = " B a u d o s s i e r . A l l e _ P l a n v e r f a s s e r _ Z e i l e " > < ! [ C D A T A [   ] ] > < / T e x t >  
                     < T e x t   i d = " B a u d o s s i e r . A l l e _ V e r t r e t e r "   l a b e l = " B a u d o s s i e r . A l l e _ V e r t r e t e r " > < ! [ C D A T A [   ] ] > < / T e x t >  
                     < T e x t   i d = " B a u d o s s i e r . A l l e _ V e r t r e t e r _ Z e i l e "   l a b e l = " B a u d o s s i e r . A l l e _ V e r t r e t e r _ Z e i l e " > < ! [ C D A T A [   ] ] > < / T e x t >  
                     < T e x t   i d = " B a u d o s s i e r . B e m e r k u n g "   l a b e l = " B a u d o s s i e r . B e m e r k u n g " > < ! [ C D A T A [   ] ] > < / T e x t >  
                     < T e x t   i d = " B a u d o s s i e r . A l l e _ P u b l i k a t i o n e n "   l a b e l = " B a u d o s s i e r . A l l e _ P u b l i k a t i o n e n " > < ! [ C D A T A [   ] ] > < / T e x t >  
                     < T e x t   i d = " B a u d o s s i e r . A l l e _ N a c h b a r p a r z e l l e n "   l a b e l = " B a u d o s s i e r . A l l e _ N a c h b a r p a r z e l l e n " > < ! [ C D A T A [   ] ] > < / T e x t >  
                     < T e x t   i d = " B a u d o s s i e r . A l l e _ A u f l a g e n "   l a b e l = " B a u d o s s i e r . A l l e _ A u f l a g e n " > < ! [ C D A T A [   ] ] > < / T e x t >  
                     < T e x t   i d = " B a u d o s s i e r . A k t e n V o l l s t � n d i g "   l a b e l = " B a u d o s s i e r . A k t e n V o l l s t � n d i g " > < ! [ C D A T A [   ] ] > < / T e x t >  
                     < T e x t   i d = " B a u d o s s i e r . E n t s c h e i d V o m "   l a b e l = " B a u d o s s i e r . E n t s c h e i d V o m " > < ! [ C D A T A [   ] ] > < / T e x t >  
                     < T e x t   i d = " B a u d o s s i e r . E n t s c h e i d "   l a b e l = " B a u d o s s i e r . E n t s c h e i d " > < ! [ C D A T A [   ] ] > < / T e x t >  
                     < T e x t   i d = " B a u d o s s i e r . B e w i l l i g u n g s d a t u m "   l a b e l = " B a u d o s s i e r . B e w i l l i g u n g s d a t u m " > < ! [ C D A T A [   ] ] > < / T e x t >  
                     < T e x t   i d = " B a u d o s s i e r . R e c h t s g u e l t i g e r E n t s c h e i d "   l a b e l = " B a u d o s s i e r . R e c h t s g u e l t i g e r E n t s c h e i d " > < ! [ C D A T A [   ] ] > < / T e x t >  
                     < T e x t   i d = " B a u d o s s i e r . R u e c k z u g "   l a b e l = " B a u d o s s i e r . R u e c k z u g " > < ! [ C D A T A [   ] ] > < / T e x t >  
                     < T e x t   i d = " B a u d o s s i e r . A b s c h r e i b u n g "   l a b e l = " B a u d o s s i e r . A b s c h r e i b u n g " > < ! [ C D A T A [   ] ] > < / T e x t >  
                     < T e x t   i d = " B a u d o s s i e r . B e w i l l i g u n g G � l t i g A b "   l a b e l = " B a u d o s s i e r . B e w i l l i g u n g G � l t i g A b " > < ! [ C D A T A [   ] ] > < / T e x t >  
                     < T e x t   i d = " B a u d o s s i e r . B e w i l l i g u n g G � l t i g B i s "   l a b e l = " B a u d o s s i e r . B e w i l l i g u n g G � l t i g B i s " > < ! [ C D A T A [   ] ] > < / T e x t >  
                     < T e x t   i d = " B a u d o s s i e r . V e r l � n g e r u n g B e w i l l i g u n g A m "   l a b e l = " B a u d o s s i e r . V e r l � n g e r u n g B e w i l l i g u n g A m " > < ! [ C D A T A [   ] ] > < / T e x t >  
                     < T e x t   i d = " B a u d o s s i e r . V e r l � n g e r u n g B e w i l l i g u n g B i s "   l a b e l = " B a u d o s s i e r . V e r l � n g e r u n g B e w i l l i g u n g B i s " > < ! [ C D A T A [   ] ] > < / T e x t >  
                     < T e x t   i d = " B a u d o s s i e r . V e r s a n d E n t s c h e i d "   l a b e l = " B a u d o s s i e r . V e r s a n d E n t s c h e i d " > < ! [ C D A T A [   ] ] > < / T e x t >  
                     < T e x t   i d = " B a u d o s s i e r . V e r l � n g e r u n g 2 B e w i l l i g u n g A m "   l a b e l = " B a u d o s s i e r . V e r l � n g e r u n g 2 B e w i l l i g u n g A m " > < ! [ C D A T A [   ] ] > < / T e x t >  
                     < T e x t   i d = " B a u d o s s i e r . V e r l � n g e r u n g 2 B e w i l l i g u n g B i s "   l a b e l = " B a u d o s s i e r . V e r l � n g e r u n g 2 B e w i l l i g u n g B i s " > < ! [ C D A T A [   ] ] > < / T e x t >  
                     < T e x t   i d = " B a u d o s s i e r . S i s t i e r t V o n "   l a b e l = " B a u d o s s i e r . S i s t i e r t V o n " > < ! [ C D A T A [   ] ] > < / T e x t >  
                     < T e x t   i d = " B a u d o s s i e r . S i s t i e r t B i s "   l a b e l = " B a u d o s s i e r . S i s t i e r t B i s " > < ! [ C D A T A [   ] ] > < / T e x t >  
                     < T e x t   i d = " B a u d o s s i e r . A l l e _ S p e z i a l b e w i l l i g u n g e n "   l a b e l = " B a u d o s s i e r . A l l e _ S p e z i a l b e w i l l i g u n g e n " > < ! [ C D A T A [   ] ] > < / T e x t >  
                     < T e x t   i d = " B a u d o s s i e r . B e w i l l i g u n g B e m e r k u n g "   l a b e l = " B a u d o s s i e r . B e w i l l i g u n g B e m e r k u n g " > < ! [ C D A T A [   ] ] > < / T e x t >  
                     < T e x t   i d = " B a u d o s s i e r . B e g i n n "   l a b e l = " B a u d o s s i e r . B e g i n n " > < ! [ C D A T A [   ] ] > < / T e x t >  
                     < T e x t   i d = " B a u d o s s i e r . E n d e "   l a b e l = " B a u d o s s i e r . E n d e " > < ! [ C D A T A [   ] ] > < / T e x t >  
                     < T e x t   i d = " B a u d o s s i e r . G e s c h a e f t s e i g n e r "   l a b e l = " B a u d o s s i e r . G e s c h a e f t s e i g n e r " > < ! [ C D A T A [   ] ] > < / T e x t >  
                     < T e x t   i d = " B a u d o s s i e r . B e t e i l i g u n g e n "   l a b e l = " B a u d o s s i e r . B e t e i l i g u n g e n " > < ! [ C D A T A [   ] ] > < / T e x t >  
                     < T e x t   i d = " B a u d o s s i e r . B a u e t a p p e n . E P R O I D "   l a b e l = " B a u d o s s i e r . B a u e t a p p e n . E P R O I D " > < ! [ C D A T A [   ] ] > < / T e x t >  
                     < T e x t   i d = " B a u d o s s i e r . B a u e t a p p e n . A m t l i c h e B a u d o s s i e r n u m m e r "   l a b e l = " B a u d o s s i e r . B a u e t a p p e n . A m t l i c h e B a u d o s s i e r n u m m e r " > < ! [ C D A T A [   ] ] > < / T e x t >  
                     < T e x t   i d = " B a u d o s s i e r . B a u e t a p p e n . A m t l i c h e B a u d o s s i e r n u m m e r Z u s a t z "   l a b e l = " B a u d o s s i e r . B a u e t a p p e n . A m t l i c h e B a u d o s s i e r n u m m e r Z u s a t z " > < ! [ C D A T A [   ] ] > < / T e x t >  
                     < T e x t   i d = " B a u d o s s i e r . B a u e t a p p e n . P r o j e k t s t a t u s "   l a b e l = " B a u d o s s i e r . B a u e t a p p e n . P r o j e k t s t a t u s " > < ! [ C D A T A [   ] ] > < / T e x t >  
                     < T e x t   i d = " B a u d o s s i e r . B a u e t a p p e n . T i t e l "   l a b e l = " B a u d o s s i e r . B a u e t a p p e n . T i t e l " > < ! [ C D A T A [   ] ] > < / T e x t >  
                     < T e x t   i d = " B a u d o s s i e r . B a u e t a p p e n . A r t D e r A r b e i t "   l a b e l = " B a u d o s s i e r . B a u e t a p p e n . A r t D e r A r b e i t " > < ! [ C D A T A [   ] ] > < / T e x t >  
                     < T e x t   i d = " B a u d o s s i e r . B a u e t a p p e n . T y p D e r A u f t r a g g e b e r "   l a b e l = " B a u d o s s i e r . B a u e t a p p e n . T y p D e r A u f t r a g g e b e r " > < ! [ C D A T A [   ] ] > < / T e x t >  
                     < T e x t   i d = " B a u d o s s i e r . B a u e t a p p e n . T y p D e r B a u w e r k e "   l a b e l = " B a u d o s s i e r . B a u e t a p p e n . T y p D e r B a u w e r k e " > < ! [ C D A T A [   ] ] > < / T e x t >  
                     < T e x t   i d = " B a u d o s s i e r . B a u e t a p p e n . B a u s u m m e "   l a b e l = " B a u d o s s i e r . B a u e t a p p e n . B a u s u m m e " > < ! [ C D A T A [   ] ] > < / T e x t >  
                     < T e x t   i d = " B a u d o s s i e r . B a u e t a p p e n . B e w i l l i g u n g s a r t "   l a b e l = " B a u d o s s i e r . B a u e t a p p e n . B e w i l l i g u n g s a r t " > < ! [ C D A T A [   ] ] > < / T e x t >  
                     < T e x t   i d = " B a u d o s s i e r . B a u e t a p p e n . N e u e W o h n u n g e n T o t a l "   l a b e l = " B a u d o s s i e r . B a u e t a p p e n . N e u e W o h n u n g e n T o t a l " > < ! [ C D A T A [   ] ] > < / T e x t >  
                     < T e x t   i d = " B a u d o s s i e r . B a u e t a p p e n . N e u e W o h n u n g e n F e r t i g "   l a b e l = " B a u d o s s i e r . B a u e t a p p e n . N e u e W o h n u n g e n F e r t i g " > < ! [ C D A T A [   ] ] > < / T e x t >  
                     < T e x t   i d = " B a u d o s s i e r . B a u e t a p p e n . N e u e G e b � u d e M i t W o h n n u t z u n g T o t a l "   l a b e l = " B a u d o s s i e r . B a u e t a p p e n . N e u e G e b � u d e M i t W o h n n u t z u n g T o t a l " > < ! [ C D A T A [   ] ] > < / T e x t >  
                     < T e x t   i d = " B a u d o s s i e r . B a u e t a p p e n . N e u e G e b � u d e M i t W o h n n u t z u n g F e r t i g "   l a b e l = " B a u d o s s i e r . B a u e t a p p e n . N e u e G e b � u d e M i t W o h n n u t z u n g F e r t i g " > < ! [ C D A T A [   ] ] > < / T e x t >  
                     < T e x t   i d = " B a u d o s s i e r . B a u e t a p p e n . S t a n d o r t "   l a b e l = " B a u d o s s i e r . B a u e t a p p e n . S t a n d o r t " > < ! [ C D A T A [   ] ] > < / T e x t >  
                     < T e x t   i d = " B a u d o s s i e r . B a u e t a p p e n . F l u r n a m e "   l a b e l = " B a u d o s s i e r . B a u e t a p p e n . F l u r n a m e " > < ! [ C D A T A [   ] ] > < / T e x t >  
                     < T e x t   i d = " B a u d o s s i e r . B a u e t a p p e n . P a r z e l l e n "   l a b e l = " B a u d o s s i e r . B a u e t a p p e n . P a r z e l l e n " > < ! [ C D A T A [   ] ] > < / T e x t >  
                     < T e x t   i d = " B a u d o s s i e r . B a u e t a p p e n . S t a n d a r d P a r z e l l e "   l a b e l = " B a u d o s s i e r . B a u e t a p p e n . S t a n d a r d P a r z e l l e " > < ! [ C D A T A [   ] ] > < / T e x t >  
                     < T e x t   i d = " B a u d o s s i e r . B a u e t a p p e n . Z o n e n "   l a b e l = " B a u d o s s i e r . B a u e t a p p e n . Z o n e n " > < ! [ C D A T A [   ] ] > < / T e x t >  
                     < T e x t   i d = " B a u d o s s i e r . B a u e t a p p e n . E n t s c h e i d "   l a b e l = " B a u d o s s i e r . B a u e t a p p e n . E n t s c h e i d " > < ! [ C D A T A [   ] ] > < / T e x t >  
                     < T e x t   i d = " B a u d o s s i e r . B a u e t a p p e n . B e w i l l i g u n g s d a t u m "   l a b e l = " B a u d o s s i e r . B a u e t a p p e n . B e w i l l i g u n g s d a t u m " > < ! [ C D A T A [   ] ] > < / T e x t >  
                     < T e x t   i d = " B a u d o s s i e r . B a u e t a p p e n . V e r s a n d E n t s c h e i d "   l a b e l = " B a u d o s s i e r . B a u e t a p p e n . V e r s a n d E n t s c h e i d " > < ! [ C D A T A [   ] ] > < / T e x t >  
                     < T e x t   i d = " B a u d o s s i e r . B a u e t a p p e n . R e c h t s g u e l t i g e r E n t s c h e i d "   l a b e l = " B a u d o s s i e r . B a u e t a p p e n . R e c h t s g u e l t i g e r E n t s c h e i d " > < ! [ C D A T A [   ] ] > < / T e x t >  
                     < T e x t   i d = " B a u d o s s i e r . B a u e t a p p e n . S i s t i e r t V o n "   l a b e l = " B a u d o s s i e r . B a u e t a p p e n . S i s t i e r t V o n " > < ! [ C D A T A [   ] ] > < / T e x t >  
                     < T e x t   i d = " B a u d o s s i e r . B a u e t a p p e n . S i s t i e r t B i s "   l a b e l = " B a u d o s s i e r . B a u e t a p p e n . S i s t i e r t B i s " > < ! [ C D A T A [   ] ] > < / T e x t >  
                     < T e x t   i d = " B a u d o s s i e r . B a u e t a p p e n . R u e c k z u g "   l a b e l = " B a u d o s s i e r . B a u e t a p p e n . R u e c k z u g " > < ! [ C D A T A [   ] ] > < / T e x t >  
                     < T e x t   i d = " B a u d o s s i e r . B a u e t a p p e n . A b s c h r e i b u n g "   l a b e l = " B a u d o s s i e r . B a u e t a p p e n . A b s c h r e i b u n g " > < ! [ C D A T A [   ] ] > < / T e x t >  
                     < T e x t   i d = " B a u d o s s i e r . B a u e t a p p e n . M e l d u n g B a u b e g i n n "   l a b e l = " B a u d o s s i e r . B a u e t a p p e n . M e l d u n g B a u b e g i n n " > < ! [ C D A T A [   ] ] > < / T e x t >  
                     < T e x t   i d = " B a u d o s s i e r . B a u e t a p p e n . V o r a u s s i c h t l i c h e B a u d a u e r "   l a b e l = " B a u d o s s i e r . B a u e t a p p e n . V o r a u s s i c h t l i c h e B a u d a u e r " > < ! [ C D A T A [   ] ] > < / T e x t >  
                     < T e x t   i d = " B a u d o s s i e r . B a u e t a p p e n . S c h n u r g e r u e s t E i n g e m e s s e n "   l a b e l = " B a u d o s s i e r . B a u e t a p p e n . S c h n u r g e r u e s t E i n g e m e s s e n " > < ! [ C D A T A [   ] ] > < / T e x t >  
                     < T e x t   i d = " B a u d o s s i e r . B a u e t a p p e n . K a n a l i s a t i o n s a n s c h l u s s I O "   l a b e l = " B a u d o s s i e r . B a u e t a p p e n . K a n a l i s a t i o n s a n s c h l u s s I O " > < ! [ C D A T A [   ] ] > < / T e x t >  
                     < T e x t   i d = " B a u d o s s i e r . B a u e t a p p e n . R o h b a u a b n a h m e "   l a b e l = " B a u d o s s i e r . B a u e t a p p e n . R o h b a u a b n a h m e " > < ! [ C D A T A [   ] ] > < / T e x t >  
                     < T e x t   i d = " B a u d o s s i e r . B a u e t a p p e n . B a u e n d e "   l a b e l = " B a u d o s s i e r . B a u e t a p p e n . B a u e n d e " > < ! [ C D A T A [   ] ] > < / T e x t >  
                     < T e x t   i d = " B a u d o s s i e r . B a u e t a p p e n . B e z u g s b e w i l l i g u n g "   l a b e l = " B a u d o s s i e r . B a u e t a p p e n . B e z u g s b e w i l l i g u n g " > < ! [ C D A T A [   ] ] > < / T e x t >  
                     < T e x t   i d = " B a u d o s s i e r . B a u e t a p p e n . S c h l u s s a b n a h m e "   l a b e l = " B a u d o s s i e r . B a u e t a p p e n . S c h l u s s a b n a h m e " > < ! [ C D A T A [   ] ] > < / T e x t >  
                     < T e x t   i d = " B a u d o s s i e r . B a u e t a p p e n . B e m e r k u n g "   l a b e l = " B a u d o s s i e r . B a u e t a p p e n . B e m e r k u n g " > < ! [ C D A T A [   ] ] > < / T e x t >  
                     < T e x t   i d = " B a u d o s s i e r . E n d e . M M M M "   l a b e l = " B a u d o s s i e r . E n d e . M M M M " > < ! [ C D A T A [   ] ] > < / T e x t >  
                     < T e x t   i d = " B a u d o s s i e r . B e g i n n . M M M M "   l a b e l = " B a u d o s s i e r . B e g i n n . M M M M " > < ! [ C D A T A [   ] ] > < / T e x t >  
                     < T e x t   i d = " B a u d o s s i e r . B e w i l l i g u n g s d a t u m . M M M M "   l a b e l = " B a u d o s s i e r . B e w i l l i g u n g s d a t u m . M M M M " > < ! [ C D A T A [   ] ] > < / T e x t >  
                     < T e x t   i d = " B a u d o s s i e r . R e c h t s g � l t i g e r E n t s c h e i d . M M M M "   l a b e l = " B a u d o s s i e r . R e c h t s g � l t i g e r E n t s c h e i d . M M M M " > < ! [ C D A T A [   ] ] > < / T e x t >  
                     < T e x t   i d = " B a u d o s s i e r . R � c k z u g . M M M M "   l a b e l = " B a u d o s s i e r . R � c k z u g . M M M M " > < ! [ C D A T A [   ] ] > < / T e x t >  
                     < T e x t   i d = " B a u d o s s i e r . A b s c h r e i b u n g . M M M M "   l a b e l = " B a u d o s s i e r . A b s c h r e i b u n g . M M M M " > < ! [ C D A T A [   ] ] > < / T e x t >  
                     < T e x t   i d = " B a u d o s s i e r . B e w i l l i g u n g G � l t i g A b . M M M M "   l a b e l = " B a u d o s s i e r . B e w i l l i g u n g G � l t i g A b . M M M M " > < ! [ C D A T A [   ] ] > < / T e x t >  
                     < T e x t   i d = " B a u d o s s i e r . B e w i l l i g u n g G � l t i g B i s . M M M M "   l a b e l = " B a u d o s s i e r . B e w i l l i g u n g G � l t i g B i s . M M M M " > < ! [ C D A T A [   ] ] > < / T e x t >  
                     < T e x t   i d = " B a u d o s s i e r . V e r l � n g e r u n g B e w i l l i g u n g A m . M M M M "   l a b e l = " B a u d o s s i e r . V e r l � n g e r u n g B e w i l l i g u n g A m . M M M M " > < ! [ C D A T A [   ] ] > < / T e x t >  
                     < T e x t   i d = " B a u d o s s i e r . V e r l � n g e r u n g B e w i l l i g u n g B i s . M M M M "   l a b e l = " B a u d o s s i e r . V e r l � n g e r u n g B e w i l l i g u n g B i s . M M M M " > < ! [ C D A T A [   ] ] > < / T e x t >  
                     < T e x t   i d = " B a u d o s s i e r . V e r s a n d E n t s c h e i d . M M M M "   l a b e l = " B a u d o s s i e r . V e r s a n d E n t s c h e i d . M M M M " > < ! [ C D A T A [   ] ] > < / T e x t >  
                     < T e x t   i d = " B a u d o s s i e r . V e r l � n g e r u n g 2 B e w i l l i g u n g A m . M M M M "   l a b e l = " B a u d o s s i e r . V e r l � n g e r u n g 2 B e w i l l i g u n g A m . M M M M " > < ! [ C D A T A [   ] ] > < / T e x t >  
                     < T e x t   i d = " B a u d o s s i e r . V e r l � n g e r u n g 2 B e w i l l i g u n g B i s . M M M M "   l a b e l = " B a u d o s s i e r . V e r l � n g e r u n g 2 B e w i l l i g u n g B i s . M M M M " > < ! [ C D A T A [   ] ] > < / T e x t >  
                     < T e x t   i d = " B a u d o s s i e r . S i s t i e r t V o n . M M M M "   l a b e l = " B a u d o s s i e r . S i s t i e r t V o n . M M M M " > < ! [ C D A T A [   ] ] > < / T e x t >  
                     < T e x t   i d = " B a u d o s s i e r . S i s t i e r t B i s . M M M M "   l a b e l = " B a u d o s s i e r . S i s t i e r t B i s . M M M M " > < ! [ C D A T A [   ] ] > < / T e x t >  
                     < T e x t   i d = " B a u d o s s i e r . A k t e n V o l l s t � n d i g . M M M M "   l a b e l = " B a u d o s s i e r . A k t e n V o l l s t � n d i g . M M M M " > < ! [ C D A T A [   ] ] > < / T e x t >  
                     < T e x t   i d = " B a u d o s s i e r . E n t s c h e i d V o m . M M M M "   l a b e l = " B a u d o s s i e r . E n t s c h e i d V o m . M M M M " > < ! [ C D A T A [   ] ] > < / T e x t >  
                     < T e x t   i d = " B a u d o s s i e r . G e s u c h V o m . M M M M "   l a b e l = " B a u d o s s i e r . G e s u c h V o m . M M M M " > < ! [ C D A T A [   ] ] > < / T e x t >  
                     < T e x t   i d = " B a u e t a p p e . E P R O I D "   l a b e l = " B a u e t a p p e . E P R O I D " > < ! [ C D A T A [   ] ] > < / T e x t >  
                     < T e x t   i d = " B a u e t a p p e . A m t l i c h e B a u d o s s i e r n u m m e r "   l a b e l = " B a u e t a p p e . A m t l i c h e B a u d o s s i e r n u m m e r " > < ! [ C D A T A [   ] ] > < / T e x t >  
                     < T e x t   i d = " B a u e t a p p e . A m t l i c h e B a u d o s s i e r n u m m e r Z u s a t z "   l a b e l = " B a u e t a p p e . A m t l i c h e B a u d o s s i e r n u m m e r Z u s a t z " > < ! [ C D A T A [   ] ] > < / T e x t >  
                     < T e x t   i d = " B a u e t a p p e . P r o j e k t s t a t u s "   l a b e l = " B a u e t a p p e . P r o j e k t s t a t u s " > < ! [ C D A T A [   ] ] > < / T e x t >  
                     < T e x t   i d = " B a u e t a p p e . A r t D e r A r b e i t "   l a b e l = " B a u e t a p p e . A r t D e r A r b e i t " > < ! [ C D A T A [   ] ] > < / T e x t >  
                     < T e x t   i d = " B a u e t a p p e . N e u e W o h n u n g e n T o t a l "   l a b e l = " B a u e t a p p e . N e u e W o h n u n g e n T o t a l " > < ! [ C D A T A [   ] ] > < / T e x t >  
                     < T e x t   i d = " B a u e t a p p e . T y p D e r A u f t r a g g e b e r "   l a b e l = " B a u e t a p p e . T y p D e r A u f t r a g g e b e r " > < ! [ C D A T A [   ] ] > < / T e x t >  
                     < T e x t   i d = " B a u e t a p p e . N e u e W o h n u n g e n F e r t i g "   l a b e l = " B a u e t a p p e . N e u e W o h n u n g e n F e r t i g " > < ! [ C D A T A [   ] ] > < / T e x t >  
                     < T e x t   i d = " B a u e t a p p e . A r t D e r B a u w e r k e "   l a b e l = " B a u e t a p p e . A r t D e r B a u w e r k e " > < ! [ C D A T A [   ] ] > < / T e x t >  
                     < T e x t   i d = " B a u e t a p p e . N e u e G e b � u d e M i t W o h n n u t z u n g T o t a l "   l a b e l = " B a u e t a p p e . N e u e G e b � u d e M i t W o h n n u t z u n g T o t a l " > < ! [ C D A T A [   ] ] > < / T e x t >  
                     < T e x t   i d = " B a u e t a p p e . T y p D e r B a u w e r k e "   l a b e l = " B a u e t a p p e . T y p D e r B a u w e r k e " > < ! [ C D A T A [   ] ] > < / T e x t >  
                     < T e x t   i d = " B a u e t a p p e . N e u e G e b � u d e M i t W o h n n u t z u n g F e r t i g "   l a b e l = " B a u e t a p p e . N e u e G e b � u d e M i t W o h n n u t z u n g F e r t i g " > < ! [ C D A T A [   ] ] > < / T e x t >  
                     < T e x t   i d = " B a u e t a p p e . N e u e G e b � u d e O h n e W o h n n u t z u n g T o t a l "   l a b e l = " B a u e t a p p e . N e u e G e b � u d e O h n e W o h n n u t z u n g T o t a l " > < ! [ C D A T A [   ] ] > < / T e x t >  
                     < T e x t   i d = " B a u e t a p p e . B a u s u m m e "   l a b e l = " B a u e t a p p e . B a u s u m m e " > < ! [ C D A T A [   ] ] > < / T e x t >  
                     < T e x t   i d = " B a u e t a p p e . N e u e G e b � u d e O h n e W o h n n u t z u n g F e r t i g "   l a b e l = " B a u e t a p p e . N e u e G e b � u d e O h n e W o h n n u t z u n g F e r t i g " > < ! [ C D A T A [   ] ] > < / T e x t >  
                     < T e x t   i d = " B a u e t a p p e . B e w i l l i g u n g s a r t "   l a b e l = " B a u e t a p p e . B e w i l l i g u n g s a r t " > < ! [ C D A T A [   ] ] > < / T e x t >  
                     < T e x t   i d = " B a u e t a p p e . G e b � u d e . A s s e k u r a n z n u m m e r "   l a b e l = " B a u e t a p p e . G e b � u d e . A s s e k u r a n z n u m m e r " > < ! [ C D A T A [   ] ] > < / T e x t >  
                     < T e x t   i d = " B a u e t a p p e . S t a n d o r t "   l a b e l = " B a u e t a p p e . S t a n d o r t " > < ! [ C D A T A [   ] ] > < / T e x t >  
                     < T e x t   i d = " B a u e t a p p e . K o o r d i n a t e X "   l a b e l = " B a u e t a p p e . K o o r d i n a t e X " > < ! [ C D A T A [   ] ] > < / T e x t >  
                     < T e x t   i d = " B a u e t a p p e . F l u r n a m e "   l a b e l = " B a u e t a p p e . F l u r n a m e " > < ! [ C D A T A [   ] ] > < / T e x t >  
                     < T e x t   i d = " B a u e t a p p e . K o o r d i n a t e Y "   l a b e l = " B a u e t a p p e . K o o r d i n a t e Y " > < ! [ C D A T A [   ] ] > < / T e x t >  
                     < T e x t   i d = " B a u e t a p p e . S t a n d a r d P a r z e l l e "   l a b e l = " B a u e t a p p e . S t a n d a r d P a r z e l l e " > < ! [ C D A T A [   ] ] > < / T e x t >  
                     < T e x t   i d = " B a u e t a p p e . K o o r d i n a t e E "   l a b e l = " B a u e t a p p e . K o o r d i n a t e E " > < ! [ C D A T A [   ] ] > < / T e x t >  
                     < T e x t   i d = " B a u e t a p p e . K o o r d i n a t e N "   l a b e l = " B a u e t a p p e . K o o r d i n a t e N " > < ! [ C D A T A [   ] ] > < / T e x t >  
                     < T e x t   i d = " B a u e t a p p e . A l l e _ P a r z e l l e n "   l a b e l = " B a u e t a p p e . A l l e _ P a r z e l l e n " > < ! [ C D A T A [   ] ] > < / T e x t >  
                     < T e x t   i d = " B a u e t a p p e . A l l e _ Z o n e n "   l a b e l = " B a u e t a p p e . A l l e _ Z o n e n " > < ! [ C D A T A [   ] ] > < / T e x t >  
                     < T e x t   i d = " B a u e t a p p e . A l l e _ A u f l a g e n "   l a b e l = " B a u e t a p p e . A l l e _ A u f l a g e n " > < ! [ C D A T A [   ] ] > < / T e x t >  
                     < T e x t   i d = " B a u e t a p p e . E n t s c h e i d "   l a b e l = " B a u e t a p p e . E n t s c h e i d " > < ! [ C D A T A [   ] ] > < / T e x t >  
                     < T e x t   i d = " B a u e t a p p e . B e w i l l i g u n g s d a t u m "   l a b e l = " B a u e t a p p e . B e w i l l i g u n g s d a t u m " > < ! [ C D A T A [   ] ] > < / T e x t >  
                     < T e x t   i d = " B a u e t a p p e . V e r s a n d E n t s c h e i d "   l a b e l = " B a u e t a p p e . V e r s a n d E n t s c h e i d " > < ! [ C D A T A [   ] ] > < / T e x t >  
                     < T e x t   i d = " B a u e t a p p e . B e z u g s b e w i l l i g u n g "   l a b e l = " B a u e t a p p e . B e z u g s b e w i l l i g u n g " > < ! [ C D A T A [   ] ] > < / T e x t >  
                     < T e x t   i d = " B a u e t a p p e . R e c h t s g � l t i g e r E n t s c h e i d "   l a b e l = " B a u e t a p p e . R e c h t s g � l t i g e r E n t s c h e i d " > < ! [ C D A T A [   ] ] > < / T e x t >  
                     < T e x t   i d = " B a u e t a p p e . S i s t i e r t V o n "   l a b e l = " B a u e t a p p e . S i s t i e r t V o n " > < ! [ C D A T A [   ] ] > < / T e x t >  
                     < T e x t   i d = " B a u e t a p p e . A b s c h r e i b u n g "   l a b e l = " B a u e t a p p e . A b s c h r e i b u n g " > < ! [ C D A T A [   ] ] > < / T e x t >  
                     < T e x t   i d = " B a u e t a p p e . M e l d u n g B a u b e g i n n "   l a b e l = " B a u e t a p p e . M e l d u n g B a u b e g i n n " > < ! [ C D A T A [   ] ] > < / T e x t >  
                     < T e x t   i d = " B a u e t a p p e . V o r a u s s i c h t l i c h e B a u d a u e r "   l a b e l = " B a u e t a p p e . V o r a u s s i c h t l i c h e B a u d a u e r " > < ! [ C D A T A [   ] ] > < / T e x t >  
                     < T e x t   i d = " B a u e t a p p e . B a u b e g i n n "   l a b e l = " B a u e t a p p e . B a u b e g i n n " > < ! [ C D A T A [   ] ] > < / T e x t >  
                     < T e x t   i d = " B a u e t a p p e . S c h n u r g e r � s t E i n g e m e s s e n "   l a b e l = " B a u e t a p p e . S c h n u r g e r � s t E i n g e m e s s e n " > < ! [ C D A T A [   ] ] > < / T e x t >  
                     < T e x t   i d = " B a u e t a p p e . R o h b a u a b n a h m e "   l a b e l = " B a u e t a p p e . R o h b a u a b n a h m e " > < ! [ C D A T A [   ] ] > < / T e x t >  
                     < T e x t   i d = " B a u e t a p p e . K a n a l i s a t i o n s a n s c h l u s s I O "   l a b e l = " B a u e t a p p e . K a n a l i s a t i o n s a n s c h l u s s I O " > < ! [ C D A T A [   ] ] > < / T e x t >  
                     < T e x t   i d = " B a u e t a p p e . B a u e n d e "   l a b e l = " B a u e t a p p e . B a u e n d e " > < ! [ C D A T A [   ] ] > < / T e x t >  
                     < T e x t   i d = " B a u e t a p p e . S c h l u s s a b n a h m e "   l a b e l = " B a u e t a p p e . S c h l u s s a b n a h m e " > < ! [ C D A T A [   ] ] > < / T e x t >  
                     < T e x t   i d = " B a u e t a p p e . B e m e r k u n g "   l a b e l = " B a u e t a p p e . B e m e r k u n g " > < ! [ C D A T A [   ] ] > < / T e x t >  
                     < T e x t   i d = " B a u e t a p p e . B a u d o s s i e r . V e r f a h r e n s a r t "   l a b e l = " B a u e t a p p e . B a u d o s s i e r . V e r f a h r e n s a r t " > < ! [ C D A T A [   ] ] > < / T e x t >  
                     < T e x t   i d = " B a u e t a p p e . B a u d o s s i e r . A m t l i c h e B a u d o s s i e r n u m m e r "   l a b e l = " B a u e t a p p e . B a u d o s s i e r . A m t l i c h e B a u d o s s i e r n u m m e r " > < ! [ C D A T A [   ] ] > < / T e x t >  
                     < T e x t   i d = " B a u e t a p p e . B a u d o s s i e r . G e s u c h V o m "   l a b e l = " B a u e t a p p e . B a u d o s s i e r . G e s u c h V o m " > < ! [ C D A T A [   ] ] > < / T e x t >  
                     < T e x t   i d = " B a u e t a p p e . B a u d o s s i e r . L a u f n u m m e r "   l a b e l = " B a u e t a p p e . B a u d o s s i e r . L a u f n u m m e r " > < ! [ C D A T A [   ] ] > < / T e x t >  
                     < T e x t   i d = " B a u e t a p p e . B a u d o s s i e r . I n t e r n e B a u g e s u c h n u m m e r "   l a b e l = " B a u e t a p p e . B a u d o s s i e r . I n t e r n e B a u g e s u c h n u m m e r " > < ! [ C D A T A [   ] ] > < / T e x t >  
                     < T e x t   i d = " B a u e t a p p e . B a u d o s s i e r . A l l e _ G e s u c h s t e l l e r "   l a b e l = " B a u e t a p p e . B a u d o s s i e r . A l l e _ G e s u c h s t e l l e r " > < ! [ C D A T A [   ] ] > < / T e x t >  
                     < T e x t   i d = " B a u e t a p p e . B a u d o s s i e r . A l l e _ G r u n d e i g e n t � m e r "   l a b e l = " B a u e t a p p e . B a u d o s s i e r . A l l e _ G r u n d e i g e n t � m e r " > < ! [ C D A T A [   ] ] > < / T e x t >  
                     < T e x t   i d = " B a u e t a p p e . B a u d o s s i e r . A l l e _ P l a n v e r f a s s e r "   l a b e l = " B a u e t a p p e . B a u d o s s i e r . A l l e _ P l a n v e r f a s s e r " > < ! [ C D A T A [   ] ] > < / T e x t >  
                     < T e x t   i d = " B a u e t a p p e . B a u d o s s i e r . A l l e _ V e r t r e t e r "   l a b e l = " B a u e t a p p e . B a u d o s s i e r . A l l e _ V e r t r e t e r " > < ! [ C D A T A [   ] ] > < / T e x t >  
                     < T e x t   i d = " B a u e t a p p e . B a u d o s s i e r . B e m e r k u n g "   l a b e l = " B a u e t a p p e . B a u d o s s i e r . B e m e r k u n g " > < ! [ C D A T A [   ] ] > < / T e x t >  
                     < T e x t   i d = " B a u e t a p p e . B a u d o s s i e r . A l l e _ P u b l i k a t i o n e n "   l a b e l = " B a u e t a p p e . B a u d o s s i e r . A l l e _ P u b l i k a t i o n e n " > < ! [ C D A T A [   ] ] > < / T e x t >  
                     < T e x t   i d = " B a u e t a p p e . B a u d o s s i e r . A l l e _ N a c h b a r p a r z e l l e n "   l a b e l = " B a u e t a p p e . B a u d o s s i e r . A l l e _ N a c h b a r p a r z e l l e n " > < ! [ C D A T A [   ] ] > < / T e x t >  
                     < T e x t   i d = " B a u e t a p p e . B a u d o s s i e r . A l l e _ A u f l a g e n "   l a b e l = " B a u e t a p p e . B a u d o s s i e r . A l l e _ A u f l a g e n " > < ! [ C D A T A [   ] ] > < / T e x t >  
                     < T e x t   i d = " B a u e t a p p e . B a u d o s s i e r . A k t e n V o l l s t � n d i g "   l a b e l = " B a u e t a p p e . B a u d o s s i e r . A k t e n V o l l s t � n d i g " > < ! [ C D A T A [   ] ] > < / T e x t >  
                     < T e x t   i d = " B a u e t a p p e . B a u d o s s i e r . E n t s c h e i d V o m "   l a b e l = " B a u e t a p p e . B a u d o s s i e r . E n t s c h e i d V o m " > < ! [ C D A T A [   ] ] > < / T e x t >  
                     < T e x t   i d = " B a u e t a p p e . B a u d o s s i e r . E n t s c h e i d "   l a b e l = " B a u e t a p p e . B a u d o s s i e r . E n t s c h e i d " > < ! [ C D A T A [   ] ] > < / T e x t >  
                     < T e x t   i d = " B a u e t a p p e . B a u d o s s i e r . B e w i l l i g u n g s d a t u m "   l a b e l = " B a u e t a p p e . B a u d o s s i e r . B e w i l l i g u n g s d a t u m " > < ! [ C D A T A [   ] ] > < / T e x t >  
                     < T e x t   i d = " B a u e t a p p e . B a u d o s s i e r . R � c k z u g "   l a b e l = " B a u e t a p p e . B a u d o s s i e r . R � c k z u g " > < ! [ C D A T A [   ] ] > < / T e x t >  
                     < T e x t   i d = " B a u e t a p p e . B a u d o s s i e r . A b s c h r e i b u n g "   l a b e l = " B a u e t a p p e . B a u d o s s i e r . A b s c h r e i b u n g " > < ! [ C D A T A [   ] ] > < / T e x t >  
                     < T e x t   i d = " B a u e t a p p e . B a u d o s s i e r . B e w i l l i g u n g G � l t i g A b "   l a b e l = " B a u e t a p p e . B a u d o s s i e r . B e w i l l i g u n g G � l t i g A b " > < ! [ C D A T A [   ] ] > < / T e x t >  
                     < T e x t   i d = " B a u e t a p p e . B a u d o s s i e r . B e w i l l i g u n g G � l t u g B i s "   l a b e l = " B a u e t a p p e . B a u d o s s i e r . B e w i l l i g u n g G � l t u g B i s " > < ! [ C D A T A [   ] ] > < / T e x t >  
                     < T e x t   i d = " B a u e t a p p e . B a u d o s s i e r . V e r l � n g e r u n g B e w i l l i g u n g A m "   l a b e l = " B a u e t a p p e . B a u d o s s i e r . V e r l � n g e r u n g B e w i l l i g u n g A m " > < ! [ C D A T A [   ] ] > < / T e x t >  
                     < T e x t   i d = " B a u e t a p p e . B a u d o s s i e r . V e r l � n g e r u n g B e w i l l i g u n g B i s "   l a b e l = " B a u e t a p p e . B a u d o s s i e r . V e r l � n g e r u n g B e w i l l i g u n g B i s " > < ! [ C D A T A [   ] ] > < / T e x t >  
                     < T e x t   i d = " B a u e t a p p e . B a u d o s s i e r . V e r s a n d E n t s c h e i d "   l a b e l = " B a u e t a p p e . B a u d o s s i e r . V e r s a n d E n t s c h e i d " > < ! [ C D A T A [   ] ] > < / T e x t >  
                     < T e x t   i d = " B a u e t a p p e . B a u d o s s i e r . V e r l � n g e r u n g 2 B e w i l l i g u n g A m "   l a b e l = " B a u e t a p p e . B a u d o s s i e r . V e r l � n g e r u n g 2 B e w i l l i g u n g A m " > < ! [ C D A T A [   ] ] > < / T e x t >  
                     < T e x t   i d = " B a u e t a p p e . B a u d o s s i e r . V e r l � n g e r u n g 2 B e w i l l i g u n g B i s "   l a b e l = " B a u e t a p p e . B a u d o s s i e r . V e r l � n g e r u n g 2 B e w i l l i g u n g B i s " > < ! [ C D A T A [   ] ] > < / T e x t >  
                     < T e x t   i d = " B a u e t a p p e . B a u d o s s i e r . S i s t i e r t V o n "   l a b e l = " B a u e t a p p e . B a u d o s s i e r . S i s t i e r t V o n " > < ! [ C D A T A [   ] ] > < / T e x t >  
                     < T e x t   i d = " B a u e t a p p e . B a u d o s s i e r . S i s t i e r t B i s "   l a b e l = " B a u e t a p p e . B a u d o s s i e r . S i s t i e r t B i s " > < ! [ C D A T A [   ] ] > < / T e x t >  
                     < T e x t   i d = " B a u e t a p p e . B a u d o s s i e r . A l l e _ S p e z i a l b e w i l l i g u n g e n "   l a b e l = " B a u e t a p p e . B a u d o s s i e r . A l l e _ S p e z i a l b e w i l l i g u n g e n " > < ! [ C D A T A [   ] ] > < / T e x t >  
                     < T e x t   i d = " B a u e t a p p e . B a u d o s s i e r . B e w i l l i g u n g B e m e r k u n g "   l a b e l = " B a u e t a p p e . B a u d o s s i e r . B e w i l l i g u n g B e m e r k u n g " > < ! [ C D A T A [   ] ] > < / T e x t >  
                     < T e x t   i d = " B a u e t a p p e . B a u d o s s i e r . B e g i n n "   l a b e l = " B a u e t a p p e . B a u d o s s i e r . B e g i n n " > < ! [ C D A T A [   ] ] > < / T e x t >  
                     < T e x t   i d = " B a u e t a p p e . B a u d o s s i e r . E n d e "   l a b e l = " B a u e t a p p e . B a u d o s s i e r . E n d e " > < ! [ C D A T A [   ] ] > < / T e x t >  
                     < T e x t   i d = " B a u e t a p p e . B a u d o s s i e r . T i t e l "   l a b e l = " B a u e t a p p e . B a u d o s s i e r . T i t e l " > < ! [ C D A T A [   ] ] > < / T e x t >  
                     < T e x t   i d = " B a u e t a p p e . B a u d o s s i e r . G e s c h � f t s e i g n e r "   l a b e l = " B a u e t a p p e . B a u d o s s i e r . G e s c h � f t s e i g n e r " > < ! [ C D A T A [   ] ] > < / T e x t >  
                     < T e x t   i d = " B a u e t a p p e . B e w i l l i g u n g s d a t u m . M M M M "   l a b e l = " B a u e t a p p e . B e w i l l i g u n g s d a t u m . M M M M " > < ! [ C D A T A [   ] ] > < / T e x t >  
                     < T e x t   i d = " B a u e t a p p e . V e r s a n d E n t s c h e i d . M M M M "   l a b e l = " B a u e t a p p e . V e r s a n d E n t s c h e i d . M M M M " > < ! [ C D A T A [   ] ] > < / T e x t >  
                     < T e x t   i d = " B a u e t a p p e . R e c h t s g � l t i g e r E n t s c h e i d . M M M M "   l a b e l = " B a u e t a p p e . R e c h t s g � l t i g e r E n t s c h e i d . M M M M " > < ! [ C D A T A [   ] ] > < / T e x t >  
                     < T e x t   i d = " B a u e t a p p e . S i s t i e r t V o n . M M M M "   l a b e l = " B a u e t a p p e . S i s t i e r t V o n . M M M M " > < ! [ C D A T A [   ] ] > < / T e x t >  
                     < T e x t   i d = " B a u e t a p p e . A b s c h r e i b u n g . M M M M "   l a b e l = " B a u e t a p p e . A b s c h r e i b u n g . M M M M " > < ! [ C D A T A [   ] ] > < / T e x t >  
                     < T e x t   i d = " B a u e t a p p e . M e l d u n g B a u b e g i n n . M M M M "   l a b e l = " B a u e t a p p e . M e l d u n g B a u b e g i n n . M M M M " > < ! [ C D A T A [   ] ] > < / T e x t >  
                     < T e x t   i d = " B a u e t a p p e . B a u b e g i n n . M M M M "   l a b e l = " B a u e t a p p e . B a u b e g i n n . M M M M " > < ! [ C D A T A [   ] ] > < / T e x t >  
                     < T e x t   i d = " B a u e t a p p e . S c h n u r g e r � s t E i n g e m e s s e n . M M M M "   l a b e l = " B a u e t a p p e . S c h n u r g e r � s t E i n g e m e s s e n . M M M M " > < ! [ C D A T A [   ] ] > < / T e x t >  
                     < T e x t   i d = " B a u e t a p p e . S c h l u s s a b n a h m e . M M M M "   l a b e l = " B a u e t a p p e . S c h l u s s a b n a h m e . M M M M " > < ! [ C D A T A [   ] ] > < / T e x t >  
                     < T e x t   i d = " B a u e t a p p e . R o h b a u a b n a h m e . M M M M "   l a b e l = " B a u e t a p p e . R o h b a u a b n a h m e . M M M M " > < ! [ C D A T A [   ] ] > < / T e x t >  
                     < T e x t   i d = " B a u e t a p p e . K a n a l i s a t i o n s a n s c h l u s s I O . M M M M "   l a b e l = " B a u e t a p p e . K a n a l i s a t i o n s a n s c h l u s s I O . M M M M " > < ! [ C D A T A [   ] ] > < / T e x t >  
                     < T e x t   i d = " B a u e t a p p e . B a u e n d e . M M M M "   l a b e l = " B a u e t a p p e . B a u e n d e . M M M M " > < ! [ C D A T A [   ] ] > < / T e x t >  
                     < T e x t   i d = " B a u e t a p p e . B e z u g s b e w i l l i g u n g . M M M M "   l a b e l = " B a u e t a p p e . B e z u g s b e w i l l i g u n g . M M M M " > < ! [ C D A T A [   ] ] > < / T e x t >  
                     < T e x t   i d = " B a u e t a p p e . B a u d o s s i e r . G e s u c h V o m . M M M M "   l a b e l = " B a u e t a p p e . B a u d o s s i e r . G e s u c h V o m . M M M M " > < ! [ C D A T A [   ] ] > < / T e x t >  
                     < T e x t   i d = " B a u e t a p p e . B a u d o s s i e r . A k t e n V o l l s t � n d i g . M M M M "   l a b e l = " B a u e t a p p e . B a u d o s s i e r . A k t e n V o l l s t � n d i g . M M M M " > < ! [ C D A T A [   ] ] > < / T e x t >  
                     < T e x t   i d = " B a u e t a p p e . B a u d o s s i e r . E n t s c h e i d V o m . M M M M "   l a b e l = " B a u e t a p p e . B a u d o s s i e r . E n t s c h e i d V o m . M M M M " > < ! [ C D A T A [   ] ] > < / T e x t >  
                     < T e x t   i d = " B a u e t a p p e . B a u d o s s i e r . B e w i l l i g u n g s d a t u m . M M M M "   l a b e l = " B a u e t a p p e . B a u d o s s i e r . B e w i l l i g u n g s d a t u m . M M M M " > < ! [ C D A T A [   ] ] > < / T e x t >  
                     < T e x t   i d = " B a u e t a p p e . B a u d o s s i e r . R � c k z u g . M M M M "   l a b e l = " B a u e t a p p e . B a u d o s s i e r . R � c k z u g . M M M M " > < ! [ C D A T A [   ] ] > < / T e x t >  
                     < T e x t   i d = " B a u e t a p p e . B a u d o s s i e r . A b s c h r e i b u n g . M M M M "   l a b e l = " B a u e t a p p e . B a u d o s s i e r . A b s c h r e i b u n g . M M M M " > < ! [ C D A T A [   ] ] > < / T e x t >  
                     < T e x t   i d = " B a u e t a p p e . B a u d o s s i e r . B e w i l l i g u n g G � l t i g A b . M M M M "   l a b e l = " B a u e t a p p e . B a u d o s s i e r . B e w i l l i g u n g G � l t i g A b . M M M M " > < ! [ C D A T A [   ] ] > < / T e x t >  
                     < T e x t   i d = " B a u e t a p p e . B a u d o s s i e r . B e w i l l i g u n g G � l t i g B i s . M M M M "   l a b e l = " B a u e t a p p e . B a u d o s s i e r . B e w i l l i g u n g G � l t i g B i s . M M M M " > < ! [ C D A T A [   ] ] > < / T e x t >  
                     < T e x t   i d = " B a u e t a p p e . B a u d o s s i e r . V e r l � n g e r u n g B e w i l l i g u n g A m . M M M M "   l a b e l = " B a u e t a p p e . B a u d o s s i e r . V e r l � n g e r u n g B e w i l l i g u n g A m . M M M M " > < ! [ C D A T A [   ] ] > < / T e x t >  
                     < T e x t   i d = " B a u e t a p p e . B a u d o s s i e r . V e r l � n g e r u n g B e w i l l i g u n g B i s . M M M M "   l a b e l = " B a u e t a p p e . B a u d o s s i e r . V e r l � n g e r u n g B e w i l l i g u n g B i s . M M M M " > < ! [ C D A T A [   ] ] > < / T e x t >  
                     < T e x t   i d = " B a u e t a p p e . B a u d o s s i e r . V e r s a n d E n t s c h e i d . M M M M "   l a b e l = " B a u e t a p p e . B a u d o s s i e r . V e r s a n d E n t s c h e i d . M M M M " > < ! [ C D A T A [   ] ] > < / T e x t >  
                     < T e x t   i d = " B a u e t a p p e . B a u d o s s i e r . V e r l � n g e r u n g 2 B e w i l l i g u n g A m . M M M M "   l a b e l = " B a u e t a p p e . B a u d o s s i e r . V e r l � n g e r u n g 2 B e w i l l i g u n g A m . M M M M " > < ! [ C D A T A [   ] ] > < / T e x t >  
                     < T e x t   i d = " B a u e t a p p e . B a u d o s s i e r . V e r l � n g e r u n g 2 B e w i l l i g u n g B i s . M M M M "   l a b e l = " B a u e t a p p e . B a u d o s s i e r . V e r l � n g e r u n g 2 B e w i l l i g u n g B i s . M M M M " > < ! [ C D A T A [   ] ] > < / T e x t >  
                     < T e x t   i d = " B a u e t a p p e . B a u d o s s i e r . S i s t i e r t V o n . M M M M "   l a b e l = " B a u e t a p p e . B a u d o s s i e r . S i s t i e r t V o n . M M M M " > < ! [ C D A T A [   ] ] > < / T e x t >  
                     < T e x t   i d = " B a u e t a p p e . B a u d o s s i e r . S i s t i e r t B i s . M M M M "   l a b e l = " B a u e t a p p e . B a u d o s s i e r . S i s t i e r t B i s . M M M M " > < ! [ C D A T A [   ] ] > < / T e x t >  
                     < T e x t   i d = " B a u e t a p p e . B a u d o s s i e r . B e g i n n . M M M M "   l a b e l = " B a u e t a p p e . B a u d o s s i e r . B e g i n n . M M M M " > < ! [ C D A T A [   ] ] > < / T e x t >  
                     < T e x t   i d = " B a u e t a p p e . B a u d o s s i e r . E n d e . M M M M "   l a b e l = " B a u e t a p p e . B a u d o s s i e r . E n d e . M M M M " > < ! [ C D A T A [   ] ] > < / T e x t >  
                     < T e x t   i d = " P u b l i k a t i o n . P u b l i k a t i o n s a r t "   l a b e l = " P u b l i k a t i o n . P u b l i k a t i o n s a r t " > < ! [ C D A T A [   ] ] > < / T e x t >  
                     < T e x t   i d = " P u b l i k a t i o n . P u b l i k a t i o n V o m "   l a b e l = " P u b l i k a t i o n . P u b l i k a t i o n V o m " > < ! [ C D A T A [   ] ] > < / T e x t >  
                     < T e x t   i d = " P u b l i k a t i o n . P u b l i k a t i o n B i s "   l a b e l = " P u b l i k a t i o n . P u b l i k a t i o n B i s " > < ! [ C D A T A [   ] ] > < / T e x t >  
                     < T e x t   i d = " P u b l i k a t i o n . M i t t e i l u n g B a u v o r h a b e n "   l a b e l = " P u b l i k a t i o n . M i t t e i l u n g B a u v o r h a b e n " > < ! [ C D A T A [   ] ] > < / T e x t >  
                     < T e x t   i d = " P u b l i k a t i o n . B a u d o s s i e r . T i t e l "   l a b e l = " P u b l i k a t i o n . B a u d o s s i e r . T i t e l " > < ! [ C D A T A [   ] ] > < / T e x t >  
                     < T e x t   i d = " P u b l i k a t i o n . B a u d o s s i e r . A m t l i c h e B a u d o s s i e r n u m m e r "   l a b e l = " P u b l i k a t i o n . B a u d o s s i e r . A m t l i c h e B a u d o s s i e r n u m m e r " > < ! [ C D A T A [   ] ] > < / T e x t >  
                     < T e x t   i d = " P u b l i k a t i o n . B a u d o s s i e r . G e s u c h V o m "   l a b e l = " P u b l i k a t i o n . B a u d o s s i e r . G e s u c h V o m " > < ! [ C D A T A [   ] ] > < / T e x t >  
                     < T e x t   i d = " P u b l i k a t i o n . B a u d o s s i e r . L a u f n u m m e r "   l a b e l = " P u b l i k a t i o n . B a u d o s s i e r . L a u f n u m m e r " > < ! [ C D A T A [   ] ] > < / T e x t >  
                     < T e x t   i d = " P u b l i k a t i o n . B a u d o s s i e r . I n t e r n e B a u g e s u c h n u m m e r "   l a b e l = " P u b l i k a t i o n . B a u d o s s i e r . I n t e r n e B a u g e s u c h n u m m e r " > < ! [ C D A T A [   ] ] > < / T e x t >  
                     < T e x t   i d = " P u b l i k a t i o n . B a u d o s s i e r . A l l e _ G e s u c h s t e l l e r "   l a b e l = " P u b l i k a t i o n . B a u d o s s i e r . A l l e _ G e s u c h s t e l l e r " > < ! [ C D A T A [   ] ] > < / T e x t >  
                     < T e x t   i d = " P u b l i k a t i o n . B a u d o s s i e r . A l l e _ G r u n d e i g e n t � m e r "   l a b e l = " P u b l i k a t i o n . B a u d o s s i e r . A l l e _ G r u n d e i g e n t � m e r " > < ! [ C D A T A [   ] ] > < / T e x t >  
                     < T e x t   i d = " P u b l i k a t i o n . B a u d o s s i e r . A l l e _ P l a n v e r f a s s e r "   l a b e l = " P u b l i k a t i o n . B a u d o s s i e r . A l l e _ P l a n v e r f a s s e r " > < ! [ C D A T A [   ] ] > < / T e x t >  
                     < T e x t   i d = " P u b l i k a t i o n . B a u d o s s i e r . A l l e _ V e r t r e t e r "   l a b e l = " P u b l i k a t i o n . B a u d o s s i e r . A l l e _ V e r t r e t e r " > < ! [ C D A T A [   ] ] > < / T e x t >  
                     < T e x t   i d = " P u b l i k a t i o n . B a u d o s s i e r . B e m e r k u n g "   l a b e l = " P u b l i k a t i o n . B a u d o s s i e r . B e m e r k u n g " > < ! [ C D A T A [   ] ] > < / T e x t >  
                     < T e x t   i d = " P u b l i k a t i o n . B a u d o s s i e r . E n d e "   l a b e l = " P u b l i k a t i o n . B a u d o s s i e r . E n d e " > < ! [ C D A T A [   ] ] > < / T e x t >  
                     < T e x t   i d = " P u b l i k a t i o n . P u b l i k a t i o n V o m . M M M M "   l a b e l = " P u b l i k a t i o n . P u b l i k a t i o n V o m . M M M M " > < ! [ C D A T A [   ] ] > < / T e x t >  
                     < T e x t   i d = " P u b l i k a t i o n . P u b l i k a t i o n B i s . M M M M "   l a b e l = " P u b l i k a t i o n . P u b l i k a t i o n B i s . M M M M " > < ! [ C D A T A [   ] ] > < / T e x t >  
                     < T e x t   i d = " P u b l i k a t i o n . B a u d o s s i e r . G e s u c h V o m . M M M M "   l a b e l = " P u b l i k a t i o n . B a u d o s s i e r . G e s u c h V o m . M M M M " > < ! [ C D A T A [   ] ] > < / T e x t >  
                     < T e x t   i d = " P u b l i k a t i o n . B a u d o s s i e r . E n d e . M M M M "   l a b e l = " P u b l i k a t i o n . B a u d o s s i e r . E n d e . M M M M " > < ! [ C D A T A [   ] ] > < / T e x t >  
                     < T e x t   i d = " P u b l i k a t i o n . B a u d o s s i e r . A l l e _ P a r z e l l e n "   l a b e l = " P u b l i k a t i o n . B a u d o s s i e r . A l l e _ P a r z e l l e n " > < ! [ C D A T A [   ] ] > < / T e x t >  
                     < T e x t   i d = " P u b l i k a t i o n . B a u d o s s i e r . S t a n d o r t "   l a b e l = " P u b l i k a t i o n . B a u d o s s i e r . S t a n d o r t " > < ! [ C D A T A [   ] ] > < / T e x t >  
                     < T e x t   i d = " P u b l i k a t i o n . B a u d o s s i e r . A l l e _ Z o n e n "   l a b e l = " P u b l i k a t i o n . B a u d o s s i e r . A l l e _ Z o n e n " > < ! [ C D A T A [   ] ] > < / T e x t >  
                     < T e x t   i d = " P u b l i k a t i o n . B a u d o s s i e r . S t a n d a r d p a r z e l l e "   l a b e l = " P u b l i k a t i o n . B a u d o s s i e r . S t a n d a r d p a r z e l l e " > < ! [ C D A T A [   ] ] > < / T e x t >  
                 < / N o d e G r o u p >  
             < / I n t e r f a c e s >  
             < S c r i p t i n g >  
                 < T e x t   i d = " C u s t o m E l e m e n t s . K u e r z e l "   l a b e l = " C u s t o m E l e m e n t s . K u e r z e l " > < ! [ C D A T A [ m a m ] ] > < / T e x t >  
                 < T e x t   i d = " C u s t o m E l e m e n t s . S i g n e r 0 "   l a b e l = " C u s t o m E l e m e n t s . S i g n e r 0 " > < ! [ C D A T A [ M a r c e l   A m h o f ] ] > < / T e x t >  
                 < T e x t   i d = " C u s t o m E l e m e n t s . S i g n e r 1 "   l a b e l = " C u s t o m E l e m e n t s . S i g n e r 1 " > < ! [ C D A T A [   ] ] > < / T e x t >  
                 < T e x t   i d = " C u s t o m E l e m e n t s . B e i l a g e n "   l a b e l = " C u s t o m E l e m e n t s . B e i l a g e n " > < ! [ C D A T A [   ] ] > < / T e x t >  
                 < I m a g e   i d = " C u s t o m E l e m e n t s . L o g o S W "   l a b e l = " C u s t o m E l e m e n t s . L o g o S W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e n d e r "   l a b e l = " C u s t o m E l e m e n t s . A b s e n d e r " > < ! [ C D A T A [ Z e n t r a l s t r a s s e   9 ,   8 3 0 4   W a l l i s e l l e n  
 D i r e k t   0 4 4   8 3 2   6 4   2 4  
 m a r c e l . a m h o f @ w a l l i s e l l e n . c h  
 w w w . w a l l i s e l l e n . c h ] ] > < / T e x t >  
                 < T e x t   i d = " C u s t o m E l e m e n t s . A r c h i v Z i f f e r "   l a b e l = " C u s t o m E l e m e n t s . A r c h i v Z i f f e r " > < ! [ C D A T A [   ] ] > < / T e x t >  
             < / S c r i p t i n g >  
             < P r o f i l e >  
                 < T e x t   i d = " P r o f i l e . I d "   l a b e l = " P r o f i l e . I d " > < ! [ C D A T A [ 8 b 3 8 6 1 d f - c d 9 a - 4 2 2 e - 9 8 a 1 - 9 6 4 a 3 0 2 d e 4 e f ] ] > < / T e x t >  
                 < T e x t   i d = " P r o f i l e . O r g a n i z a t i o n U n i t I d "   l a b e l = " P r o f i l e . O r g a n i z a t i o n U n i t I d " > < ! [ C D A T A [ 4 a 7 f 7 3 e 3 - 1 2 d 7 - 4 e 3 3 - a c 9 7 - 5 1 e 9 4 8 6 2 2 8 e 4 ] ] > < / T e x t >  
                 < T e x t   i d = " P r o f i l e . O r g . C l a i m "   l a b e l = " P r o f i l e . O r g . C l a i m " > < ! [ C D A T A [   ] ] > < / T e x t >  
                 < T e x t   i d = " P r o f i l e . O r g . E m a i l "   l a b e l = " P r o f i l e . O r g . E m a i l " > < ! [ C D A T A [ p r a e s i d i a l a b t e i l u n g @ w a l l i s e l l e n . c h ] ] > < / T e x t >  
                 < T e x t   i d = " P r o f i l e . O r g . P h o n e "   l a b e l = " P r o f i l e . O r g . P h o n e " > < ! [ C D A T A [ 0 4 4   8 3 2   6 1   1 1 ] ] > < / T e x t >  
                 < T e x t   i d = " P r o f i l e . O r g . P o s t a l . C i t y "   l a b e l = " P r o f i l e . O r g . P o s t a l . C i t y " > < ! [ C D A T A [ W a l l i s e l l e n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P o s t a l . P o B o x "   l a b e l = " P r o f i l e . O r g . P o s t a l . P o B o x " > < ! [ C D A T A [ P o s t f a c h ] ] > < / T e x t >  
                 < T e x t   i d = " P r o f i l e . O r g . P o s t a l . S t r e e t "   l a b e l = " P r o f i l e . O r g . P o s t a l . S t r e e t " > < ! [ C D A T A [ Z e n t r a l s t r a s s e   9 ] ] > < / T e x t >  
                 < T e x t   i d = " P r o f i l e . O r g . P o s t a l . Z i p "   l a b e l = " P r o f i l e . O r g . P o s t a l . Z i p " > < ! [ C D A T A [ 8 3 0 4 ] ] > < / T e x t >  
                 < T e x t   i d = " P r o f i l e . O r g . T i t l e "   l a b e l = " P r o f i l e . O r g . T i t l e " > < ! [ C D A T A [ G e m e i n d e   W a l l i s e l l e n ] ] > < / T e x t >  
                 < T e x t   i d = " P r o f i l e . O r g . U n i t "   l a b e l = " P r o f i l e . O r g . U n i t " > < ! [ C D A T A [ P r � s i d i a l a b t e i l u n g ] ] > < / T e x t >  
                 < T e x t   i d = " P r o f i l e . O r g . W e b "   l a b e l = " P r o f i l e . O r g . W e b " > < ! [ C D A T A [ w w w . w a l l i s e l l e n . c h ] ] > < / T e x t >  
                 < T e x t   i d = " P r o f i l e . U s e r . A l i a s "   l a b e l = " P r o f i l e . U s e r . A l i a s " > < ! [ C D A T A [ m a m ] ] > < / T e x t >  
                 < T e x t   i d = " P r o f i l e . U s e r . E m a i l "   l a b e l = " P r o f i l e . U s e r . E m a i l " > < ! [ C D A T A [ M a r c e l . A m h o f @ w a l l i s e l l e n . c h ] ] > < / T e x t >  
                 < T e x t   i d = " P r o f i l e . U s e r . F i r s t N a m e "   l a b e l = " P r o f i l e . U s e r . F i r s t N a m e " > < ! [ C D A T A [ M a r c e l ] ] > < / T e x t >  
                 < T e x t   i d = " P r o f i l e . U s e r . F u n c t i o n "   l a b e l = " P r o f i l e . U s e r . F u n c t i o n " > < ! [ C D A T A [ 2 .   G e m e i n d e s c h r e i b e r - S t v .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A m h o f ] ] > < / T e x t >  
                 < T e x t   i d = " P r o f i l e . U s e r . M o b i l e "   l a b e l = " P r o f i l e . U s e r . M o b i l e " > < ! [ C D A T A [ + 4 1   7 9   4 2 5   1 0   9 6 ] ] > < / T e x t >  
                 < T e x t   i d = " P r o f i l e . U s e r . P h o n e "   l a b e l = " P r o f i l e . U s e r . P h o n e " > < ! [ C D A T A [ 0 4 4   8 3 2   6 4   2 4 ] ] > < / T e x t >  
                 < T e x t   i d = " P r o f i l e . U s e r . P I n f o "   l a b e l = " P r o f i l e . U s e r . P I n f o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m a m ] ] > < / T e x t >  
                 < T e x t   i d = " A u t h o r . U s e r . E m a i l "   l a b e l = " A u t h o r . U s e r . E m a i l " > < ! [ C D A T A [ M a r c e l . A m h o f @ w a l l i s e l l e n . c h ] ] > < / T e x t >  
                 < T e x t   i d = " A u t h o r . U s e r . F i r s t N a m e "   l a b e l = " A u t h o r . U s e r . F i r s t N a m e " > < ! [ C D A T A [ M a r c e l ] ] > < / T e x t >  
                 < T e x t   i d = " A u t h o r . U s e r . F u n c t i o n "   l a b e l = " A u t h o r . U s e r . F u n c t i o n " > < ! [ C D A T A [ 2 .   G e m e i n d e s c h r e i b e r - S t v .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A m h o f ] ] > < / T e x t >  
                 < T e x t   i d = " A u t h o r . U s e r . M o b i l e "   l a b e l = " A u t h o r . U s e r . M o b i l e " > < ! [ C D A T A [ + 4 1   7 9   4 2 5   1 0   9 6 ] ] > < / T e x t >  
                 < T e x t   i d = " A u t h o r . U s e r . P h o n e "   l a b e l = " A u t h o r . U s e r . P h o n e " > < ! [ C D A T A [ 0 4 4   8 3 2   6 4   2 4 ] ] > < / T e x t >  
                 < T e x t   i d = " A u t h o r . U s e r . P I n f o "   l a b e l = " A u t h o r . U s e r . P I n f o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8 b 3 8 6 1 d f - c d 9 a - 4 2 2 e - 9 8 a 1 - 9 6 4 a 3 0 2 d e 4 e f ] ] > < / T e x t >  
                 < T e x t   i d = " S i g n e r _ 0 . O r g a n i z a t i o n U n i t I d "   l a b e l = " S i g n e r _ 0 . O r g a n i z a t i o n U n i t I d " > < ! [ C D A T A [ 4 a 7 f 7 3 e 3 - 1 2 d 7 - 4 e 3 3 - a c 9 7 - 5 1 e 9 4 8 6 2 2 8 e 4 ] ] > < / T e x t >  
                 < T e x t   i d = " S i g n e r _ 0 . O r g . C l a i m "   l a b e l = " S i g n e r _ 0 . O r g . C l a i m " > < ! [ C D A T A [   ] ] > < / T e x t >  
                 < T e x t   i d = " S i g n e r _ 0 . O r g . E m a i l "   l a b e l = " S i g n e r _ 0 . O r g . E m a i l " > < ! [ C D A T A [ p r a e s i d i a l a b t e i l u n g @ w a l l i s e l l e n . c h ] ] > < / T e x t >  
                 < T e x t   i d = " S i g n e r _ 0 . O r g . P h o n e "   l a b e l = " S i g n e r _ 0 . O r g . P h o n e " > < ! [ C D A T A [ 0 4 4   8 3 2   6 1   1 1 ] ] > < / T e x t >  
                 < T e x t   i d = " S i g n e r _ 0 . O r g . P o s t a l . C i t y "   l a b e l = " S i g n e r _ 0 . O r g . P o s t a l . C i t y " > < ! [ C D A T A [ W a l l i s e l l e n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P o s t a l . P o B o x "   l a b e l = " S i g n e r _ 0 . O r g . P o s t a l . P o B o x " > < ! [ C D A T A [ P o s t f a c h ] ] > < / T e x t >  
                 < T e x t   i d = " S i g n e r _ 0 . O r g . P o s t a l . S t r e e t "   l a b e l = " S i g n e r _ 0 . O r g . P o s t a l . S t r e e t " > < ! [ C D A T A [ Z e n t r a l s t r a s s e   9 ] ] > < / T e x t >  
                 < T e x t   i d = " S i g n e r _ 0 . O r g . P o s t a l . Z i p "   l a b e l = " S i g n e r _ 0 . O r g . P o s t a l . Z i p " > < ! [ C D A T A [ 8 3 0 4 ] ] > < / T e x t >  
                 < T e x t   i d = " S i g n e r _ 0 . O r g . T i t l e "   l a b e l = " S i g n e r _ 0 . O r g . T i t l e " > < ! [ C D A T A [ G e m e i n d e   W a l l i s e l l e n ] ] > < / T e x t >  
                 < T e x t   i d = " S i g n e r _ 0 . O r g . U n i t "   l a b e l = " S i g n e r _ 0 . O r g . U n i t " > < ! [ C D A T A [ P r � s i d i a l a b t e i l u n g ] ] > < / T e x t >  
                 < T e x t   i d = " S i g n e r _ 0 . O r g . W e b "   l a b e l = " S i g n e r _ 0 . O r g . W e b " > < ! [ C D A T A [ w w w . w a l l i s e l l e n . c h ] ] > < / T e x t >  
                 < T e x t   i d = " S i g n e r _ 0 . U s e r . A l i a s "   l a b e l = " S i g n e r _ 0 . U s e r . A l i a s " > < ! [ C D A T A [ m a m ] ] > < / T e x t >  
                 < T e x t   i d = " S i g n e r _ 0 . U s e r . E m a i l "   l a b e l = " S i g n e r _ 0 . U s e r . E m a i l " > < ! [ C D A T A [ M a r c e l . A m h o f @ w a l l i s e l l e n . c h ] ] > < / T e x t >  
                 < T e x t   i d = " S i g n e r _ 0 . U s e r . F i r s t N a m e "   l a b e l = " S i g n e r _ 0 . U s e r . F i r s t N a m e " > < ! [ C D A T A [ M a r c e l ] ] > < / T e x t >  
                 < T e x t   i d = " S i g n e r _ 0 . U s e r . F u n c t i o n "   l a b e l = " S i g n e r _ 0 . U s e r . F u n c t i o n " > < ! [ C D A T A [ 2 .   G e m e i n d e s c h r e i b e r - S t v .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A m h o f ] ] > < / T e x t >  
                 < T e x t   i d = " S i g n e r _ 0 . U s e r . M o b i l e "   l a b e l = " S i g n e r _ 0 . U s e r . M o b i l e " > < ! [ C D A T A [ + 4 1   7 9   4 2 5   1 0   9 6 ] ] > < / T e x t >  
                 < T e x t   i d = " S i g n e r _ 0 . U s e r . P h o n e "   l a b e l = " S i g n e r _ 0 . U s e r . P h o n e " > < ! [ C D A T A [ 0 4 4   8 3 2   6 4   2 4 ] ] > < / T e x t >  
                 < T e x t   i d = " S i g n e r _ 0 . U s e r . P I n f o "   l a b e l = " S i g n e r _ 0 . U s e r . P I n f o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P o s t a l . P o B o x "   l a b e l = " S i g n e r _ 1 . O r g . P o s t a l . P o B o x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I n f o "   l a b e l = " S i g n e r _ 1 . U s e r . P I n f o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6 0 0 " >  
                 < T e x t   i d = " B e i l a g e n "   r o w = " 3 "   c o l u m n = " 1 "   c o l u m n s p a n = " 3 "   m u l t i l i n e = " T r u e "   m u l t i l i n e r o w s = " 1 . 5 "   l a b e l = " B e i l a g e n : " > < ! [ C D A T A [   ] ] > < / T e x t >  
                 < C h e c k B o x   i d = " C H K A b s A l l g "   r o w = " 6 "   c o l u m n = " 2 "   c o l u m n s p a n = " 1 "   l a b e l = " A b s e n d e r   a l l g . " > f a l s e < / C h e c k B o x >  
                 < T e x t   i d = " T e x t C H K A b s A l l g "   l a b e l = " A b s e n d e r   a l l g . t e x t "   v i s i b l e = " F a l s e " > < ! [ C D A T A [ A b s e n d e r   a l l g . ] ] > < / T e x t >  
                 < C h e c k B o x   i d = " C H K L o g o S W "   r o w = " 6 "   c o l u m n = " 1 "   c o l u m n s p a n = " 1 "   l a b e l = " L o g o   S W " > t r u e < / C h e c k B o x >  
                 < T e x t   i d = " T e x t C H K L o g o S W "   l a b e l = " L o g o   S W t e x t "   v i s i b l e = " F a l s e " > < ! [ C D A T A [ L o g o   S W ] ] > < / T e x t >  
                 < C h e c k B o x   i d = " C H K S e i t e "   r o w = " 6 "   c o l u m n = " 3 "   c o l u m n s p a n = " 1 "   l a b e l = " S e i t e n - N r . " > t r u e < / C h e c k B o x >  
                 < T e x t   i d = " T e x t C H K S e i t e "   l a b e l = " S e i t e n - N r . t e x t "   v i s i b l e = " F a l s e " > < ! [ C D A T A [ S e i t e n - N r . ] ] > < / T e x t >  
                 < C o m b o B o x   i d = " C l a s s i f i c a t i o n "   c o l u m n = " 1 "   c o l u m n s p a n = " 2 "   s e l e c t e d V a l u e = " B e r i c h t "   l o c k e d = " T r u e "   l a b e l = " K l a s s i f i k a t i o n " >  
                     < l i s t I t e m   d i s p l a y T e x t = " A k t e n n o t i z "   v a l u e = " A k t e n n o t i z " / >  
                     < l i s t I t e m   d i s p l a y T e x t = " B e r i c h t "   v a l u e = " B e r i c h t " / >  
                     < l i s t I t e m   d i s p l a y T e x t = " I n t e r n e   W e i s u n g "   v a l u e = " I n t e r n e W e i s u n g " / >  
                 < / C o m b o B o x >  
                 < D a t e T i m e   i d = " C r e a t i o n T i m e "   l i d = " D e u t s c h   ( D e u t s c h l a n d ) "   f o r m a t = " d .   M M M M   y y y y "   r o w = " 2 "   c o l u m n = " 1 "   c o l u m n s p a n = " 1 "   l a b e l = " D a t u m " > 2 0 2 1 - 1 0 - 0 7 T 0 0 : 0 0 : 0 0 Z < / D a t e T i m e >  
                 < C o m b o B o x   i d = " D o c P a r a m . A r c h i v Z i f f e r "   r o w = " 5 "   c o l u m n = " 1 "   c o l u m n s p a n = " 3 "   s e l e c t e d V a l u e = " "   i s S e a r c h E n a b l e d = " T r u e "   l o c k e d = " T r u e "   l a b e l = " A r c h i v z i f f e r " >  
                     < l i s t I t e m   d i s p l a y T e x t = " A 1 .   A B S T I M M U N G E N ,   W A H L E N ,   G E M E I N D E V E R S A M M L U N G "   v a l u e = " A 1 _ " / >  
                     < l i s t I t e m   d i s p l a y T e x t = " A 1 . A   A B S T I M M U N G E N ,   W A H L E N ,   G E M E I N D E V E R S A M M L U N G   -   B e h � r d e n ,   G r e m i e n ,   I n s t i t u t i o n e n "   v a l u e = " A 1 _ A " / >  
                     < l i s t I t e m   d i s p l a y T e x t = " A 1 . B   A B S T I M M U N G E N ,   W A H L E N ,   G E M E I N D E V E R S A M M L U N G   -   S t a t i s t i k e n ,   V e r z e i c h n i s s e "   v a l u e = " A 1 _ B " / >  
                     < l i s t I t e m   d i s p l a y T e x t = " A 1 . C   A B S T I M M U N G E N ,   W A H L E N ,   G E M E I N D E V E R S A M M L U N G   -   G e s e t z e ,   V e r o r d n u n g e n ,   V o r s c h r i f t e n ,   R i c h t l i n i e n "   v a l u e = " A 1 _ C " / >  
                     < l i s t I t e m   d i s p l a y T e x t = " A 1 . 0 1   A B S T I M M U N G E N ,   W A H L E N ,   G E M E I N D E V E R S A M M L U N G   -   G e n e r e l l e   B e l a n g e "   v a l u e = " A 1 _ 0 1 " / >  
                     < l i s t I t e m   d i s p l a y T e x t = " A 1 . 0 1 . 1   A B S T I M M U N G E N ,   W A H L E N ,   G E M E I N D E V E R S A M M L U N G   -   A l l g e m e i n e   u n d   k o m p l e x e   A k t e n "   v a l u e = " A 1 _ 0 1 _ 1 " / >  
                     < l i s t I t e m   d i s p l a y T e x t = " A 1 . 0 1 . 2   A B S T I M M U N G E N ,   W A H L E N ,   G E M E I N D E V E R S A M M L U N G   -   P u b l i k a t i o n ,   D r u c k s a c h e n "   v a l u e = " A 1 _ 0 1 _ 2 " / >  
                     < l i s t I t e m   d i s p l a y T e x t = " A 1 . 0 1 . 3   A B S T I M M U N G E N ,   W A H L E N ,   G E M E I N D E V E R S A M M L U N G   -   S t i m m r e c h t ,   S t i m m r e g i s t e r ,   S t i m m a b g a b e "   v a l u e = " A 1 _ 0 1 _ 3 " / >  
                     < l i s t I t e m   d i s p l a y T e x t = " A 1 . 0 1 . 4   A B S T I M M U N G E N ,   W A H L E N ,   G E M E I N D E V E R S A M M L U N G   -   U r n e n ,   W a h l l o k a l e ,   � f f n u n g s z e i t e n "   v a l u e = " A 1 _ 0 1 _ 4 " / >  
                     < l i s t I t e m   d i s p l a y T e x t = " A 1 . 0 1 . 5   A B S T I M M U N G E N ,   W A H L E N ,   G E M E I N D E V E R S A M M L U N G   -   W a h l b � r o ,   U r n e n -   u n d   A u s z � h l d i e n s t "   v a l u e = " A 1 _ 0 1 _ 5 " / >  
                     < l i s t I t e m   d i s p l a y T e x t = " A 1 . 0 1 . 6   A B S T I M M U N G E N ,   W A H L E N ,   G E M E I N D E V E R S A M M L U N G   -   W a h l -   u n d   A b s t i m m u n g s p r o p a g a n d a "   v a l u e = " A 1 _ 0 1 _ 6 " / >  
                     < l i s t I t e m   d i s p l a y T e x t = " A 1 . 0 2   A B S T I M M U N G E N ,   W A H L E N ,   G E M E I N D E V E R S A M M L U N G   -   G e m e i n d e v e r s a m m l u n g   ( i n k l .   B � r g e r v e r s a m m l u n g ) "   v a l u e = " A 1 _ 0 2 " / >  
                     < l i s t I t e m   d i s p l a y T e x t = " A 1 . 0 2 . 1   A B S T I M M U N G E N ,   W A H L E N ,   G E M E I N D E V E R S A M M L U N G   -   A l l g e m e i n e   u n d   k o m p l e x e   A k t e n ,   g e n e r e l l e   O r g a n i s a t i o n "   v a l u e = " A 1 _ 0 2 _ 1 " / >  
                     < l i s t I t e m   d i s p l a y T e x t = " A 1 . 0 2 . 2   A B S T I M M U N G E N ,   W A H L E N ,   G E M E I N D E V E R S A M M L U N G   -   E i n z e l n e   G e m e i n d e v e r s a m m l u n g e n "   v a l u e = " A 1 _ 0 2 _ 2 " / >  
                     < l i s t I t e m   d i s p l a y T e x t = " A 1 . 0 2 . 3   A B S T I M M U N G E N ,   W A H L E N ,   G E M E I N D E V E R S A M M L U N G   -   A n f r a g e n ,   I n i t i a t i v e n "   v a l u e = " A 1 _ 0 2 _ 3 " / >  
                     < l i s t I t e m   d i s p l a y T e x t = " A 1 . 0 3   A B S T I M M U N G E N ,   W A H L E N ,   G E M E I N D E V E R S A M M L U N G   -   V o l k s b e g e h r e n ,   R e f e r e n d u m ,   U n t e r s c h r i f t e n s a m m l u n g e n "   v a l u e = " A 1 _ 0 3 " / >  
                     < l i s t I t e m   d i s p l a y T e x t = " A 1 . 0 4   A B S T I M M U N G E N ,   W A H L E N ,   G E M E I N D E V E R S A M M L U N G   -   A b s t i m m u n g e n   u n d   W a h l e n   ( i n k l .   S t i l l e   W a h l e n ) "   v a l u e = " A 1 _ 0 4 " / >  
                     < l i s t I t e m   d i s p l a y T e x t = " A 1 . 0 4 . 1   A B S T I M M U N G E N ,   W A H L E N ,   G E M E I N D E V E R S A M M L U N G   -   A l l g e m e i n e   u n d   k o m p l e x e   A k t e n ,   D a t e n ,   K o o r d i n a t i o n "   v a l u e = " A 1 _ 0 4 _ 1 " / >  
                     < l i s t I t e m   d i s p l a y T e x t = " A 1 . 0 4 . 2   A B S T I M M U N G E N ,   W A H L E N ,   G E M E I N D E V E R S A M M L U N G   -   G e m e i n d e   ( i n k l .   K r e i s w a h l v o r s t e h e r s c h a f t ) "   v a l u e = " A 1 _ 0 4 _ 2 " / >  
                     < l i s t I t e m   d i s p l a y T e x t = " A 1 . 0 4 . 3   A B S T I M M U N G E N ,   W A H L E N ,   G E M E I N D E V E R S A M M L U N G   -   B e z i r k "   v a l u e = " A 1 _ 0 4 _ 3 " / >  
                     < l i s t I t e m   d i s p l a y T e x t = " A 1 . 0 4 . 4   A B S T I M M U N G E N ,   W A H L E N ,   G E M E I N D E V E R S A M M L U N G   -   K a n t o n "   v a l u e = " A 1 _ 0 4 _ 4 " / >  
                     < l i s t I t e m   d i s p l a y T e x t = " A 1 . 0 4 . 5   A B S T I M M U N G E N ,   W A H L E N ,   G E M E I N D E V E R S A M M L U N G   -   B u n d "   v a l u e = " A 1 _ 0 4 _ 5 " / >  
                     < l i s t I t e m   d i s p l a y T e x t = " A 1 . 0 4 . 6   A B S T I M M U N G E N ,   W A H L E N ,   G E M E I N D E V E R S A M M L U N G   -   S a m m e l d o s s i e r s   n a c h   D a t e n "   v a l u e = " A 1 _ 0 4 _ 6 " / >  
                     < l i s t I t e m   d i s p l a y T e x t = " A 2 .   A H V ,   S O Z I A L V E R S I C H E R U N G E N "   v a l u e = " A 2 _ " / >  
                     < l i s t I t e m   d i s p l a y T e x t = " A 2 . A   B e h � r d e n ,   G r e m i e n ,   I n s t i t u t i o n e n "   v a l u e = " A 2 _ A " / >  
                     < l i s t I t e m   d i s p l a y T e x t = " A 2 . B   S t a t i s t i k e n ,   V e r z e i c h n i s s e "   v a l u e = " A 2 _ B " / >  
                     < l i s t I t e m   d i s p l a y T e x t = " A 2 . C   G e s e t z e ,   V e r o r d n u n g e n ,   V o r s c h r i f t e n ,   R i c h t l i n i e n "   v a l u e = " A 2 _ C " / >  
                     < l i s t I t e m   d i s p l a y T e x t = " A 2 . 0 1   A l t e r s - ,   H i n t e r l a s s e n e n -   u n d   I n v a l i d e n v e r s i c h e r u n g "   v a l u e = " A 2 _ 0 1 " / >  
                     < l i s t I t e m   d i s p l a y T e x t = " A 2 . 0 1 . 1   A l l g e m e i n e   u n d   k o m p l e x e   A k t e n "   v a l u e = " A 2 _ 0 1 _ 1 " / >  
                     < l i s t I t e m   d i s p l a y T e x t = " A 2 . 0 1 . 2   B e i t r a g s -   u n d   A b r e c h n u n g s p f l i c h t i g e "   v a l u e = " A 2 _ 0 1 _ 2 " / >  
                     < l i s t I t e m   d i s p l a y T e x t = " A 2 . 0 1 . 3   B e z � g e r "   v a l u e = " A 2 _ 0 1 _ 3 " / >  
                     < l i s t I t e m   d i s p l a y T e x t = " A 2 . 0 1 . 4   K a n t o n a l e   K a s s e ,   G e m e i n d e z w e i g s t e l l e "   v a l u e = " A 2 _ 0 1 _ 4 " / >  
                     < l i s t I t e m   d i s p l a y T e x t = " A 2 . 0 2   Z u s a t z l e i s t u n g e n   A H V / I V ,   E r g � n z u n g s l e i s t u n g e n ,   B e i h i l f e n ,                               k o m m u n a l e   Z u l a g e n "   v a l u e = " A 2 _ 0 2 " / >  
                     < l i s t I t e m   d i s p l a y T e x t = " A 2 . 0 2 . 1   A l l g e m e i n e   u n d   k o m p l e x e   A k t e n ,   L e i s t u n g e n   g e n e r e l l "   v a l u e = " A 2 _ 0 2 _ 1 " / >  
                     < l i s t I t e m   d i s p l a y T e x t = " A 2 . 0 2 . 2   B e z � g e r ,   G e s u c h s t e l l e r "   v a l u e = " A 2 _ 0 2 _ 2 " / >  
                     < l i s t I t e m   d i s p l a y T e x t = " A 2 . 0 2 . 3   R e c h n u n g s w e s e n ,   R e v i s i o n e n "   v a l u e = " A 2 _ 0 2 _ 3 " / >  
                     < l i s t I t e m   d i s p l a y T e x t = " A 2 . 0 3   B e r u f l i c h e   V o r s o r g e ,   B V G "   v a l u e = " A 2 _ 0 3 " / >  
                     < l i s t I t e m   d i s p l a y T e x t = " A 2 . 0 4   F a m i l i e n z u l a g e n ,   K i n d e r z u l a g e n "   v a l u e = " A 2 _ 0 4 " / >  
                     < l i s t I t e m   d i s p l a y T e x t = " A 2 . 0 5   A n d e r e   S o z i a l v e r s i c h e r u n g e n "   v a l u e = " A 2 _ 0 5 " / >  
                     < l i s t I t e m   d i s p l a y T e x t = " A 3 .   A L T E R "   v a l u e = " A 3 _ " / >  
                     < l i s t I t e m   d i s p l a y T e x t = " A 3 . A   B e h � r d e n ,   G r e m i e n ,   I n s t i t u t i o n e n "   v a l u e = " A 3 _ A " / >  
                     < l i s t I t e m   d i s p l a y T e x t = " A 3 . B   S t a t i s t i k e n ,   V e r z e i c h n i s s e "   v a l u e = " A 3 _ B " / >  
                     < l i s t I t e m   d i s p l a y T e x t = " A 3 . C   G e s e t z e ,   V e r o r d n u n g e n ,   V o r s c h r i f t e n ,   R i c h t l i n i e n "   v a l u e = " A 3 _ C " / >  
                     < l i s t I t e m   d i s p l a y T e x t = " A 3 . 0 1   A l t e r s z e n t r u m   W � g e l w i e s e n "   v a l u e = " A 3 _ 0 1 " / >  
                     < l i s t I t e m   d i s p l a y T e x t = " A 3 . 0 1 . 1   A l l g e m e i n e   u n d   k o m p l e x e   A k t e n ,   O r g a n i s a t i o n "   v a l u e = " A 3 _ 0 1 _ 1 " / >  
                     < l i s t I t e m   d i s p l a y T e x t = " A 3 . 0 1 . 2   L i e g e n s c h a f t ,   B a u l i c h e s ,   E i n r i c h t u n g "   v a l u e = " A 3 _ 0 1 _ 2 " / >  
                     < l i s t I t e m   d i s p l a y T e x t = " A 3 . 0 1 . 3   L e i s t u n g s a u f t r a g ,   G l o b a l b u d g e t "   v a l u e = " A 3 _ 0 1 _ 3 " / >  
                     < l i s t I t e m   d i s p l a y T e x t = " A 3 . 0 1 . 4   B e t r i e b "   v a l u e = " A 3 _ 0 1 _ 4 " / >  
                     < l i s t I t e m   d i s p l a y T e x t = " A 3 . 0 1 . 5   P r e i s e ,   T a r i f e ,   R e c h n u n g s w e s e n "   v a l u e = " A 3 _ 0 1 _ 5 " / >  
                     < l i s t I t e m   d i s p l a y T e x t = " A 3 . 0 1 . 6   B e w o h n e r "   v a l u e = " A 3 _ 0 1 _ 6 " / >  
                     < l i s t I t e m   d i s p l a y T e x t = " A 3 . 0 1 . 7   P e r s o n e l l e s "   v a l u e = " A 3 _ 0 1 _ 7 " / >  
                     < l i s t I t e m   d i s p l a y T e x t = " A 3 . 0 1 . 8   A n d e r e   B e r e i c h e "   v a l u e = " A 3 _ 0 1 _ 8 " / >  
                     < l i s t I t e m   d i s p l a y T e x t = " A 3 . 0 2   A l t e r s -   u n d   P f l e g e h e i m e   i n   d e r   G e m e i n d e "   v a l u e = " A 3 _ 0 2 " / >  
                     < l i s t I t e m   d i s p l a y T e x t = " A 3 . 0 3   A l t e r s w o h n u n g e n   i n   d e r   G e m e i n d e "   v a l u e = " A 3 _ 0 3 " / >  
                     < l i s t I t e m   d i s p l a y T e x t = " A 3 . 0 4   A u s w � r t i g e   O b j e k t e "   v a l u e = " A 3 _ 0 4 " / >  
                     < l i s t I t e m   d i s p l a y T e x t = " A 3 . 0 5   B e t r e u u n g   B e t a g t e r "   v a l u e = " A 3 _ 0 5 " / >  
                     < l i s t I t e m   d i s p l a y T e x t = " A 3 . 0 5 . 1   A l l g e m e i n e   u n d   k o m p l e x e   A k t e n "   v a l u e = " A 3 _ 0 5 _ 1 " / >  
                     < l i s t I t e m   d i s p l a y T e x t = " A 3 . 0 5 . 2   I n s t i t u t i o n e n ,   B e a u f t r a g t e   f � r   A l t e r s f r a g e n "   v a l u e = " A 3 _ 0 5 _ 2 " / >  
                     < l i s t I t e m   d i s p l a y T e x t = " A 3 . 0 5 . 3   D i e n s t l e i s t u n g e n ,   V e r a n s t a l t u n g e n "   v a l u e = " A 3 _ 0 5 _ 3 " / >  
                     < l i s t I t e m   d i s p l a y T e x t = " A 3 . 0 6   A l t e r s f r a g e n   g e n e r e l l "   v a l u e = " A 3 _ 0 6 " / >  
                     < l i s t I t e m   d i s p l a y T e x t = " A 4 .   A R B E I T S L O S E N V E R S I C H E R U N G "   v a l u e = " A 4 _ " / >  
                     < l i s t I t e m   d i s p l a y T e x t = " A 4 . A   B e h � r d e n ,   G r e m i e n ,   I n s t i t u t i o n e n "   v a l u e = " A 4 _ A " / >  
                     < l i s t I t e m   d i s p l a y T e x t = " A 4 . B   S t a t i s t i k e n ,   V e r z e i c h n i s s e "   v a l u e = " A 4 _ B " / >  
                     < l i s t I t e m   d i s p l a y T e x t = " A 4 . C   G e s e t z e ,   V e r o r d n u n g e n ,   V o r s c h r i f t e n ,   R i c h t l i n i e n "   v a l u e = " A 4 _ C " / >  
                     < l i s t I t e m   d i s p l a y T e x t = " A 4 . 0 1   A r b e i t s l o s e n v e r s i c h e r u n g "   v a l u e = " A 4 _ 0 1 " / >  
                     < l i s t I t e m   d i s p l a y T e x t = " A 4 . 0 1 . 1   A l l g e m e i n e   u n d   k o m p l e x e   A k t e n "   v a l u e = " A 4 _ 0 1 _ 1 " / >  
                     < l i s t I t e m   d i s p l a y T e x t = " A 4 . 0 1 . 2   V e r s i c h e r u n g s p f l i c h t ,   B e i t r � g e ,   K a s s e n "   v a l u e = " A 4 _ 0 1 _ 2 " / >  
                     < l i s t I t e m   d i s p l a y T e x t = " A 4 . 0 1 . 3   A r b e i t s a m t "   v a l u e = " A 4 _ 0 1 _ 3 " / >  
                     < l i s t I t e m   d i s p l a y T e x t = " A 4 . 0 1 . 4   L e i s t u n g e n   a n   A r b e i t s l o s e "   v a l u e = " A 4 _ 0 1 _ 4 " / >  
                     < l i s t I t e m   d i s p l a y T e x t = " A 4 . 0 2   R e g i o n a l e   A r b e i t s v e r m i t t l u n g s z e n t r e n   R A V "   v a l u e = " A 4 _ 0 2 " / >  
                     < l i s t I t e m   d i s p l a y T e x t = " A 4 . 0 3   B e t r e u u n g   d e r   S t e l l e n l o s e n "   v a l u e = " A 4 _ 0 3 " / >  
                     < l i s t I t e m   d i s p l a y T e x t = " A 4 . 0 3 . 1   A l l g e m e i n e   u n d   k o m p l e x e   A k t e n "   v a l u e = " A 4 _ 0 3 _ 1 " / >  
                     < l i s t I t e m   d i s p l a y T e x t = " A 4 . 0 3 . 2   A r b e i t s l o s e n h i l f e "   v a l u e = " A 4 _ 0 3 _ 2 " / >  
                     < l i s t I t e m   d i s p l a y T e x t = " A 4 . 0 3 . 3   B e r a t u n g ,   B e t r e u u n g "   v a l u e = " A 4 _ 0 3 _ 3 " / >  
                     < l i s t I t e m   d i s p l a y T e x t = " A 4 . 0 3 . 4   E i n s a t z - / B e s c h � f t i g u n g s p r o g r a m m e ,   W e i t e r b i l d u n g s p r o g r a m m e   "   v a l u e = " A 4 _ 0 3 _ 4 " / >  
                     < l i s t I t e m   d i s p l a y T e x t = " A 4 . 0 3 . 5   A n d e r e   B e r e i c h e "   v a l u e = " A 4 _ 0 3 _ 5 " / >  
                     < l i s t I t e m   d i s p l a y T e x t = " B 1 .   B A U P L A N U N G ,   R A U M P L A N U N G ,   N A T U R -   U N D   H E I M A T S C H U T Z "   v a l u e = " B 1 _ " / >  
                     < l i s t I t e m   d i s p l a y T e x t = " B 1 . A   B e h � r d e n ,   G r e m i e n ,   I n s t i t u t i o n e n "   v a l u e = " B 1 _ A " / >  
                     < l i s t I t e m   d i s p l a y T e x t = " B 1 . B   S t a t i s t i k e n ,   V e r z e i c h n i s s e "   v a l u e = " B 1 _ B " / >  
                     < l i s t I t e m   d i s p l a y T e x t = " B 1 . C   G e s e t z e ,   V e r o r d n u n g e n ,   V o r s c h r i f t e n ,   R i c h t l i n i e n "   v a l u e = " B 1 _ C " / >  
                     < l i s t I t e m   d i s p l a y T e x t = " B 1 . 0 1   P l a n u n g s g r u p p e n ,   � b e r k o m m u n a l e   P l a n u n g s g r e m i e n "   v a l u e = " B 1 _ 0 1 " / >  
                     < l i s t I t e m   d i s p l a y T e x t = " B 1 . 0 1 . 1   A l l g e m e i n e   u n d   k o m p l e x e   A k t e n "   v a l u e = " B 1 _ 0 1 _ 1 " / >  
                     < l i s t I t e m   d i s p l a y T e x t = " B 1 . 0 1 . 2   Z � r c h e r   P l a n u n g s g r u p p e   G l a t t a l   Z P G "   v a l u e = " B 1 _ 0 1 _ 2 " / >  
                     < l i s t I t e m   d i s p l a y T e x t = " B 1 . 0 1 . 3   R e g i o n a l p l a n u n g   Z � r i c h   u n d   U m g e b u n g   R Z U "   v a l u e = " B 1 _ 0 1 _ 3 " / >  
                     < l i s t I t e m   d i s p l a y T e x t = " B 1 . 0 1 . 4   A n d e r e   P l a n u n g s g r u p p e n   u n d   P l a n u n g s g r e m i e n ,   I n t e r e s s e n g r u p p e n "   v a l u e = " B 1 _ 0 1 _ 4 " / >  
                     < l i s t I t e m   d i s p l a y T e x t = " B 1 . 0 2   K a n t o n a l e   u n d   r e g i o n a l e   P l a n u n g "   v a l u e = " B 1 _ 0 2 " / >  
                     < l i s t I t e m   d i s p l a y T e x t = " B 1 . 0 2 . 1   A l l g e m e i n e   u n d   k o m p l e x e   A k t e n "   v a l u e = " B 1 _ 0 2 _ 1 " / >  
                     < l i s t I t e m   d i s p l a y T e x t = " B 1 . 0 2 . 2   K a n t o n a l e   R i c h t -   u n d   N u t z u n g s p l a n u n g "   v a l u e = " B 1 _ 0 2 _ 2 " / >  
                     < l i s t I t e m   d i s p l a y T e x t = " B 1 . 0 2 . 3   R e g i o n a l e   R i c h t -   u n d   N u t z u n g s p l a n u n g "   v a l u e = " B 1 _ 0 2 _ 3 " / >  
                     < l i s t I t e m   d i s p l a y T e x t = " B 1 . 0 2 . 4   K a n t o n a l e   u n d   r e g i o n a l e   N u t z u n g s z o n e n "   v a l u e = " B 1 _ 0 2 _ 4 " / >  
                     < l i s t I t e m   d i s p l a y T e x t = " B 1 . 0 3   K o m m u n a l e   P l a n u n g   W a l l i s e l l e n "   v a l u e = " B 1 _ 0 3 " / >  
                     < l i s t I t e m   d i s p l a y T e x t = " B 1 . 0 3 . 1   A l l g e m e i n e   u n d   k o m p l e x e   A k t e n ,   L e i t b i l d "   v a l u e = " B 1 _ 0 3 _ 1 " / >  
                     < l i s t I t e m   d i s p l a y T e x t = " B 1 . 0 3 . 2   K o m m u n a l e   R i c h t -   u n d   N u t z u n g s p l a n u n g "   v a l u e = " B 1 _ 0 3 _ 2 " / >  
                     < l i s t I t e m   d i s p l a y T e x t = " B 1 . 0 3 . 3   S o n d e r b a u v o r s c h r i f t e n ,   G e s t a l t u n g s p l � n e "   v a l u e = " B 1 _ 0 3 _ 3 " / >  
                     < l i s t I t e m   d i s p l a y T e x t = " B 1 . 0 3 . 4   A n d e r e   B e r e i c h e "   v a l u e = " B 1 _ 0 3 _ 4 " / >  
                     < l i s t I t e m   d i s p l a y T e x t = " B 1 . 0 4   K o m m u n a l e   P l a n u n g   a n d e r e r   G e m e i n d e n "   v a l u e = " B 1 _ 0 4 " / >  
                     < l i s t I t e m   d i s p l a y T e x t = " B 1 . 0 5   Q u a r t i e r p l a n u n g "   v a l u e = " B 1 _ 0 5 " / >  
                     < l i s t I t e m   d i s p l a y T e x t = " B 1 . 0 5 . 1   A l l g e m e i n e   u n d   k o m p l e x e   A k t e n "   v a l u e = " B 1 _ 0 5 _ 1 " / >  
                     < l i s t I t e m   d i s p l a y T e x t = " B 1 . 0 5 . 2   Q u a r t i e r p l � n e "   v a l u e = " B 1 _ 0 5 _ 2 " / >  
                     < l i s t I t e m   d i s p l a y T e x t = " B 1 . 0 5 . 3   A n d e r e   B e r e i c h e "   v a l u e = " B 1 _ 0 5 _ 3 " / >  
                     < l i s t I t e m   d i s p l a y T e x t = " B 1 . 0 6   N a t u r -   u n d   H e i m a t s c h u t z ,   L a n d s c h a f t s s c h u t z ,   D e n k m a l p f l e g e "   v a l u e = " B 1 _ 0 6 " / >  
                     < l i s t I t e m   d i s p l a y T e x t = " B 1 . 0 6 . 1   A l l g e m e i n e   u n d   k o m p l e x e   A k t e n "   v a l u e = " B 1 _ 0 6 _ 1 " / >  
                     < l i s t I t e m   d i s p l a y T e x t = " B 1 . 0 6 . 2   I n v e n t a r e ,   e i n z e l n e   O b j e k t e   u n d   M a s s n a h m e n "   v a l u e = " B 1 _ 0 6 _ 2 " / >  
                     < l i s t I t e m   d i s p l a y T e x t = " B 1 . 0 6 . 3   A n d e r e   B e r e i c h e "   v a l u e = " B 1 _ 0 6 _ 3 " / >  
                     < l i s t I t e m   d i s p l a y T e x t = " B 2 .   B A U V E R W A L T U N G ,   B A U P O L I Z E I "   v a l u e = " B 2 _ " / >  
                     < l i s t I t e m   d i s p l a y T e x t = " B 2 . A   B e h � r d e n ,   G r e m i e n ,   I n s t i t u t i o n e n "   v a l u e = " B 2 _ A " / >  
                     < l i s t I t e m   d i s p l a y T e x t = " B 2 . B   S t a t i s t i k e n ,   V e r z e i c h n i s s e "   v a l u e = " B 2 _ B " / >  
                     < l i s t I t e m   d i s p l a y T e x t = " B 2 . C   G e s e t z e ,   V e r o r d n u n g e n ,   V o r s c h r i f t e n ,   R i c h t l i n i e n "   v a l u e = " B 2 _ C " / >  
                     < l i s t I t e m   d i s p l a y T e x t = " B 2 . 0 1   B a u a m t "   v a l u e = " B 2 _ 0 1 " / >  
                     < l i s t I t e m   d i s p l a y T e x t = " B 2 . 0 2   B a u k o n t r o l l e   g e n e r e l l "   v a l u e = " B 2 _ 0 2 " / >  
                     < l i s t I t e m   d i s p l a y T e x t = " B 2 . 0 3   B a u t e n ,   B a u p r o j e k t e ,   B a u g e s u c h e "   v a l u e = " B 2 _ 0 3 " / >  
                     < l i s t I t e m   d i s p l a y T e x t = " B 2 . 0 3 . 1   A l l g e m e i n e   u n d   k o m p l e x e   A k t e n ,   G r u n d s � t z e ,   V e r f a h r e n "   v a l u e = " B 2 _ 0 3 _ 1 " / >  
                     < l i s t I t e m   d i s p l a y T e x t = " B 2 . 0 3 . 2   E i n z e l n e   O b j e k t e   ( i n k l .   V o r e n t s c h e i d e ,   E i n s p r a c h e n ,   R e k u r s e ) "   v a l u e = " B 2 _ 0 3 _ 2 " / >  
                     < l i s t I t e m   d i s p l a y T e x t = " B 2 . 0 4   P a r z e l l i e r u n g e n "   v a l u e = " B 2 _ 0 4 " / >  
                     < l i s t I t e m   d i s p l a y T e x t = " B 2 . 0 5   P e r s o n e n -   u n d   W a r e n a u f z � g e "   v a l u e = " B 2 _ 0 5 " / >  
                     < l i s t I t e m   d i s p l a y T e x t = " B 2 . 0 6   R e k l a m e a n l a g e n "   v a l u e = " B 2 _ 0 6 " / >  
                     < l i s t I t e m   d i s p l a y T e x t = " B 2 . 0 7   T e c h n i s c h e   B e r a t e r ,   E x p e r t i s e n "   v a l u e = " B 2 _ 0 7 " / >  
                     < l i s t I t e m   d i s p l a y T e x t = " B 2 . 0 8   A n d e r e   B e r e i c h e "   v a l u e = " B 2 _ 0 8 " / >  
                     < l i s t I t e m   d i s p l a y T e x t = " B 3 .   B E H � R D E N ,   G E M E I N D E O R G A N I S A T I O N "   v a l u e = " B 3 _ " / >  
                     < l i s t I t e m   d i s p l a y T e x t = " B 3 . A   B e h � r d e n ,   G r e m i e n ,   I n s t i t u t i o n e n "   v a l u e = " B 3 _ A " / >  
                     < l i s t I t e m   d i s p l a y T e x t = " B 3 . B   S t a t i s t i k e n ,   V e r z e i c h n i s s e "   v a l u e = " B 3 _ B " / >  
                     < l i s t I t e m   d i s p l a y T e x t = " B 3 . C   G e s e t z e ,   V e r o r d n u n g e n ,   V o r s c h r i f t e n ,   R i c h t l i n i e n "   v a l u e = " B 3 _ C " / >  
                     < l i s t I t e m   d i s p l a y T e x t = " B 3 . 0 1   O r g a n i s a t i o n   u n d   B e h � r d e n   g e n e r e l l "   v a l u e = " B 3 _ 0 1 " / >  
                     < l i s t I t e m   d i s p l a y T e x t = " B 3 . 0 1 . 1   A l l g e m e i n e   u n d   k o m p l e x e   A k t e n "   v a l u e = " B 3 _ 0 1 _ 1 " / >  
                     < l i s t I t e m   d i s p l a y T e x t = " B 3 . 0 1 . 2   G e m e i n d e o r g a n i s a t i o n ,   G e m e i n d e o r d n u n g "   v a l u e = " B 3 _ 0 1 _ 2 " / >  
                     < l i s t I t e m   d i s p l a y T e x t = " B 3 . 0 1 . 3   B e h � r d e n v e r z e i c h n i s "   v a l u e = " B 3 _ 0 1 _ 3 " / >  
                     < l i s t I t e m   d i s p l a y T e x t = " B 3 . 0 1 . 4   E n t s c h � d i g u n g e n "   v a l u e = " B 3 _ 0 1 _ 4 " / >  
                     < l i s t I t e m   d i s p l a y T e x t = " B 3 . 0 1 . 5   O r g a n i s a t i o n   u n d   S t r u k t u r   B e z i r k ,   K a n t o n   u n d   B u n d   g e n e r e l l ,   G e m e i n d e a u t o n o m i e "   v a l u e = " B 3 _ 0 1 _ 5 " / >  
                     < l i s t I t e m   d i s p l a y T e x t = " B 3 . 0 2   G e m e i n d e r a t   ( i n k l .   B � r g e r l i c h e   A b t e i l u n g ) "   v a l u e = " B 3 _ 0 2 " / >  
                     < l i s t I t e m   d i s p l a y T e x t = " B 3 . 0 2 . 1   A l l g e m e i n e   u n d   k o m p l e x e   A k t e n "   v a l u e = " B 3 _ 0 2 _ 1 " / >  
                     < l i s t I t e m   d i s p l a y T e x t = " B 3 . 0 2 . 2   K o n s t i t u i e r u n g ,   W a h l e n ,   R � c k t r i t t e ,   P e r s o n e l l e s "   v a l u e = " B 3 _ 0 2 _ 2 " / >  
                     < l i s t I t e m   d i s p l a y T e x t = " B 3 . 0 2 . 3   G e s c h � f t s f � h r u n g ,   K o m p e t e n z e n ,   J a h r e s b e r i c h t "   v a l u e = " B 3 _ 0 2 _ 3 " / >  
                     < l i s t I t e m   d i s p l a y T e x t = " B 3 . 0 2 . 4   A n l � s s e ,   R e p r � s e n t a t i o n "   v a l u e = " B 3 _ 0 2 _ 4 " / >  
                     < l i s t I t e m   d i s p l a y T e x t = " B 3 . 0 2 . 5   P r � s i d e n t e n v e r b � n d e "   v a l u e = " B 3 _ 0 2 _ 5 " / >  
                     < l i s t I t e m   d i s p l a y T e x t = " B 3 . 0 3   R e c h n u n g s p r � f u n g s k o m m i s s i o n "   v a l u e = " B 3 _ 0 3 " / >  
                     < l i s t I t e m   d i s p l a y T e x t = " B 3 . 0 4   � b r i g e   B e h � r d e n ,   K o m m i s s i o n e n   u n d   A r b e i t s g r u p p e n   d e r   P o l i t i s c h e n   G e m e i n d e ,   B e h � r d e n k o n f e r e n z e n "   v a l u e = " B 3 _ 0 4 " / >  
                     < l i s t I t e m   d i s p l a y T e x t = " B 3 . 0 5   K o n t a k t e   m i t   a n d e r n   B e h � r d e n   u n d   G e m e i n d e n "   v a l u e = " B 3 _ 0 5 " / >  
                     < l i s t I t e m   d i s p l a y T e x t = " B 3 . 0 6   M i t g l i e d s c h a f t e n   d e r   G e m e i n d e "   v a l u e = " B 3 _ 0 6 " / >  
                     < l i s t I t e m   d i s p l a y T e x t = " B 3 . 0 7   R e p r � s e n t a t i o n s g e s c h e n k e ,   E r i n n e r u n g s g a b e n "   v a l u e = " B 3 _ 0 7 " / >  
                     < l i s t I t e m   d i s p l a y T e x t = " B 3 . 0 8   P o l i t i s c h e   P a r t e i e n   u n d   G r u p p i e r u n g e n ,   p o l i t i s c h e   M e i n u n g s b i l d u n g "   v a l u e = " B 3 _ 0 8 " / >  
                     < l i s t I t e m   d i s p l a y T e x t = " B 4 .   B � R G E R R E C H T "   v a l u e = " B 4 _ " / >  
                     < l i s t I t e m   d i s p l a y T e x t = " B 4 . A   B e h � r d e n ,   G r e m i e n ,   I n s t i t u t i o n e n "   v a l u e = " B 4 _ A " / >  
                     < l i s t I t e m   d i s p l a y T e x t = " B 4 . B   S t a t i s t i k e n ,   V e r z e i c h n i s s e "   v a l u e = " B 4 _ B " / >  
                     < l i s t I t e m   d i s p l a y T e x t = " B 4 . C   G e s e t z e ,   V e r o r d n u n g e n ,   V o r s c h r i f t e n ,   R i c h t l i n i e n "   v a l u e = " B 4 _ C " / >  
                     < l i s t I t e m   d i s p l a y T e x t = " B 4 . 0 1   B � r g e r r e c h t   d e r   G e m e i n d e   W a l l i s e l l e n "   v a l u e = " B 4 _ 0 1 " / >  
                     < l i s t I t e m   d i s p l a y T e x t = " B 4 . 0 1 . 1   A l l g e m e i n e   u n d   k o m p l e x e   A k t e n ,   G r u n d s � t z e ,   V e r f a h r e n "   v a l u e = " B 4 _ 0 1 _ 1 " / >  
                     < l i s t I t e m   d i s p l a y T e x t = " B 4 . 0 1 . 2   G e s u c h e   u n d   A u f n a h m e n   v o n   A u s l � n d e r n "   v a l u e = " B 4 _ 0 1 _ 2 " / >  
                     < l i s t I t e m   d i s p l a y T e x t = " B 4 . 0 1 . 3   G e s u c h e   u n d   A u f n a h m e n   v o n   S c h w e i z e r n "   v a l u e = " B 4 _ 0 1 _ 3 " / >  
                     < l i s t I t e m   d i s p l a y T e x t = " B 4 . 0 1 . 4   A n f r a g e n "   v a l u e = " B 4 _ 0 1 _ 4 " / >  
                     < l i s t I t e m   d i s p l a y T e x t = " B 4 . 0 2   A u f n a h m e n   i n   a n d e r e   B � r g e r r e c h t e ,   E n t l a s s u n g e n   a u s   d e m   B � r g e r r e c h t   v o n   W a l l i s e l l e n "   v a l u e = " B 4 _ 0 2 " / >  
                     < l i s t I t e m   d i s p l a y T e x t = " B 4 . 0 3   E h r e n b � r g e r r e c h t "   v a l u e = " B 4 _ 0 3 " / >  
                     < l i s t I t e m   d i s p l a y T e x t = " D 1 .   D A T E N V E R A R B E I T U N G "   v a l u e = " D 1 _ " / >  
                     < l i s t I t e m   d i s p l a y T e x t = " D 1 . A   B e h � r d e n ,   G r e m i e n ,   I n s t i t u t i o n e n "   v a l u e = " D 1 _ A " / >  
                     < l i s t I t e m   d i s p l a y T e x t = " D 1 . B   S t a t i s t i k e n ,   V e r z e i c h n i s s e "   v a l u e = " D 1 _ B " / >  
                     < l i s t I t e m   d i s p l a y T e x t = " D 1 . C   G e s e t z e ,   V e r o r d n u n g e n ,   V o r s c h r i f t e n ,   R i c h t l i n i e n "   v a l u e = " D 1 _ C " / >  
                     < l i s t I t e m   d i s p l a y T e x t = " D 1 . 0 1   E D V ,   B e t r i e b   u n d   D i e n s t l e i s t u n g e n "   v a l u e = " D 1 _ 0 1 " / >  
                     < l i s t I t e m   d i s p l a y T e x t = " D 1 . 0 1 . 1   A l l g e m e i n e   u n d   k o m p l e x e   A k t e n "   v a l u e = " D 1 _ 0 1 _ 1 " / >  
                     < l i s t I t e m   d i s p l a y T e x t = " D 1 . 0 1 . 2   D a t e n s c h u t z "   v a l u e = " D 1 _ 0 1 _ 2 " / >  
                     < l i s t I t e m   d i s p l a y T e x t = " D 1 . 0 1 . 3   D i e n s t l e i s t u n g e n ,   Z u s a m m e n a r b e i t   m i t   D r i t t e n "   v a l u e = " D 1 _ 0 1 _ 3 " / >  
                     < l i s t I t e m   d i s p l a y T e x t = " D 1 . 0 1 . 4   O p e r a t i n g "   v a l u e = " D 1 _ 0 1 _ 4 " / >  
                     < l i s t I t e m   d i s p l a y T e x t = " D 1 . 0 1 . 5   I n t e r n e t "   v a l u e = " D 1 _ 0 1 _ 5 " / >  
                     < l i s t I t e m   d i s p l a y T e x t = " D 1 . 0 1 . 6   � b r i g e   B e r e i c h e "   v a l u e = " D 1 _ 0 1 _ 6 " / >  
                     < l i s t I t e m   d i s p l a y T e x t = " D 1 . 0 2   E D V ,   H a r d -   u n d   S o f t w a r e "   v a l u e = " D 1 _ 0 2 " / >  
                     < l i s t I t e m   d i s p l a y T e x t = " D 1 . 0 2 . 1   A l l g e m e i n e   u n d   k o m p l e x e   A k t e n "   v a l u e = " D 1 _ 0 2 _ 1 " / >  
                     < l i s t I t e m   d i s p l a y T e x t = " D 1 . 0 2 . 2   E x p e r t e n "   v a l u e = " D 1 _ 0 2 _ 2 " / >  
                     < l i s t I t e m   d i s p l a y T e x t = " D 1 . 0 2 . 3   K o n z e p t e ,   A n l a g e n ,   P r o g r a m m e "   v a l u e = " D 1 _ 0 2 _ 3 " / >  
                     < l i s t I t e m   d i s p l a y T e x t = " D 1 . 0 3   M i k r o f i l m "   v a l u e = " D 1 _ 0 3 " / >  
                     < l i s t I t e m   d i s p l a y T e x t = " D 1 . 0 3 . 1   A l l g e m e i n e   u n d   k o m p l e x e   A k t e n "   v a l u e = " D 1 _ 0 3 _ 1 " / >  
                     < l i s t I t e m   d i s p l a y T e x t = " D 1 . 0 3 . 2   K o n z e p t e ,   A n l a g e n ,   A n w e n d u n g s b e r e i c h e "   v a l u e = " D 1 _ 0 3 _ 2 " / >  
                     < l i s t I t e m   d i s p l a y T e x t = " D 1 . 0 3 . 3   U n t e r h a l t ,   B e t r i e b "   v a l u e = " D 1 _ 0 3 _ 3 " / >  
                     < l i s t I t e m   d i s p l a y T e x t = " E 1 .   E I N W O H N E R ,   N I E D E R L A S S U N G   U N D   A U F E N T H A L T "   v a l u e = " E 1 _ " / >  
                     < l i s t I t e m   d i s p l a y T e x t = " E 1 . A   B e h � r d e n ,   G r e m i e n ,   I n s t i t u t i o n e n "   v a l u e = " E 1 _ A " / >  
                     < l i s t I t e m   d i s p l a y T e x t = " E 1 . B   S t a t i s t i k e n ,   V e r z e i c h n i s s e "   v a l u e = " E 1 _ B " / >  
                     < l i s t I t e m   d i s p l a y T e x t = " E 1 . C   G e s e t z e ,   V e r o r d n u n g e n ,   V o r s c h r i f t e n ,   R i c h t l i n i e n "   v a l u e = " E 1 _ C " / >  
                     < l i s t I t e m   d i s p l a y T e x t = " E 1 . 0 1   A u s k � n f t e ,   N a c h f o r s c h u n g e n "   v a l u e = " E 1 _ 0 1 " / >  
                     < l i s t I t e m   d i s p l a y T e x t = " E 1 . 0 2   Z e u g n i s s e ,   A u s w e i s p a p i e r e "   v a l u e = " E 1 _ 0 2 " / >  
                     < l i s t I t e m   d i s p l a y T e x t = " E 1 . 0 3   E i n w o h n e r k o n t r o l l e "   v a l u e = " E 1 _ 0 3 " / >  
                     < l i s t I t e m   d i s p l a y T e x t = " E 1 . 0 3 . 1   A l l g e m e i n e   u n d   k o m p l e x e   A k t e n ,   g e n e r e l l e   O r g a n i s a t i o n "   v a l u e = " E 1 _ 0 3 _ 1 " / >  
                     < l i s t I t e m   d i s p l a y T e x t = " E 1 . 0 3 . 2   E i n w o h n e r ,   E i n w o h n e r r e g i s t e r "   v a l u e = " E 1 _ 0 3 _ 2 " / >  
                     < l i s t I t e m   d i s p l a y T e x t = " E 1 . 0 3 . 3   F r e m d e n p o l i z e i l i c h e   B e l a n g e "   v a l u e = " E 1 _ 0 3 _ 3 " / >  
                     < l i s t I t e m   d i s p l a y T e x t = " E 1 . 0 4   V o l k s z � h l u n g "   v a l u e = " E 1 _ 0 4 " / >  
                     < l i s t I t e m   d i s p l a y T e x t = " E 1 . 0 5   F a h r e n d e s   V o l k "   v a l u e = " E 1 _ 0 5 " / >  
                     < l i s t I t e m   d i s p l a y T e x t = " E 2 .   E L E K T R I Z I T � T S V E R S O R G U N G     ( d i e   w e r k e   v e r s o r g u n g   w a l l i s e l l e n   a g   s i e h e   G 2 . 0 1 . x ) "   v a l u e = " E 2 _ " / >  
                     < l i s t I t e m   d i s p l a y T e x t = " E 2 . A   B e h � r d e n ,   G r e m i e n ,   I n s t i t u t i o n e n "   v a l u e = " E 2 _ A " / >  
                     < l i s t I t e m   d i s p l a y T e x t = " E 2 . B   S t a t i s t i k e n ,   V e r z e i c h n i s s e "   v a l u e = " E 2 _ B " / >  
                     < l i s t I t e m   d i s p l a y T e x t = " E 2 . C   G e s e t z e ,   V e r o r d n u n g e n ,   V o r s c h r i f t e n ,   R i c h t l i n i e n "   v a l u e = " E 2 _ C " / >  
                     < l i s t I t e m   d i s p l a y T e x t = " E 2 . 0 1   A n l a g e n "   v a l u e = " E 2 _ 0 1 " / >  
                     < l i s t I t e m   d i s p l a y T e x t = " E 2 . 0 1 . 1   A l l g e m e i n e   u n d   k o m p l e x e   A k t e n "   v a l u e = " E 2 _ 0 1 _ 1 " / >  
                     < l i s t I t e m   d i s p l a y T e x t = " E 2 . 0 1 . 2   A u s b a u p l a n u n g "   v a l u e = " E 2 _ 0 1 _ 2 " / >  
                     < l i s t I t e m   d i s p l a y T e x t = " E 2 . 0 1 . 3   E i n z e l n e   A n l a g e n ,   B a u t e n   u n d   L e i t u n g e n "   v a l u e = " E 2 _ 0 1 _ 3 " / >  
                     < l i s t I t e m   d i s p l a y T e x t = " E 2 . 0 1 . 4   T r a n s i t l e i t u n g e n   ( F r e m d l e i t u n g e n ) "   v a l u e = " E 2 _ 0 1 _ 4 " / >  
                     < l i s t I t e m   d i s p l a y T e x t = " E 2 . 0 1 . 5   W e i h n a c h t s -   u n d   O b j e k t b e l e u c h t u n g "   v a l u e = " E 2 _ 0 1 _ 5 " / >  
                     < l i s t I t e m   d i s p l a y T e x t = " E 2 . 0 2   B e t r i e b   u n d   U n t e r h a l t "   v a l u e = " E 2 _ 0 2 " / >  
                     < l i s t I t e m   d i s p l a y T e x t = " E 2 . 0 2 . 1   A l l g e m e i n e   u n d   k o m p l e x e   A k t e n ,   A u f s i c h t s b e h � r d e n "   v a l u e = " E 2 _ 0 2 _ 1 " / >  
                     < l i s t I t e m   d i s p l a y T e x t = " E 2 . 0 2 . 2   F a h r z e u g e ,   M a s c h i n e n ,   W e r k z e u g e ,   A u s r � s t u n g ,   M a t e r i a l "   v a l u e = " E 2 _ 0 2 _ 2 " / >  
                     < l i s t I t e m   d i s p l a y T e x t = " E 2 . 0 2 . 3   S c h a l t p r o g r a m m e ,   S c h e m a s a m m l u n g "   v a l u e = " E 2 _ 0 2 _ 3 " / >  
                     < l i s t I t e m   d i s p l a y T e x t = " E 2 . 0 2 . 4   U n t e r h a l t ,   � b e r w a c h u n g ,   W e r k d i e n s t "   v a l u e = " E 2 _ 0 2 _ 4 " / >  
                     < l i s t I t e m   d i s p l a y T e x t = " E 2 . 0 3   S t r o m a b g a b e "   v a l u e = " E 2 _ 0 3 " / >  
                     < l i s t I t e m   d i s p l a y T e x t = " E 2 . 0 3 . 1   A l l g e m e i n e   u n d   k o m p l e x e   A k t e n ,   A b g a b e r e g l e m e n t ,   T a r i f e "   v a l u e = " E 2 _ 0 3 _ 1 " / >  
                     < l i s t I t e m   d i s p l a y T e x t = " E 2 . 0 3 . 2   A b o n n e n t e n ,   A n s c h l u s s b e w i l l i g u n g e n   ( V e r b r a u c h ) "   v a l u e = " E 2 _ 0 3 _ 2 " / >  
                     < l i s t I t e m   d i s p l a y T e x t = " E 2 . 0 3 . 3   Z � h l e r ,   Z � h l e r a b l e s u n g "   v a l u e = " E 2 _ 0 3 _ 3 " / >  
                     < l i s t I t e m   d i s p l a y T e x t = " E 2 . 0 4   S t r o m b e s c h a f f u n g "   v a l u e = " E 2 _ 0 4 " / >  
                     < l i s t I t e m   d i s p l a y T e x t = " E 2 . 0 4 . 1   A l l g e m e i n e   u n d   k o m p l e x e   A k t e n "   v a l u e = " E 2 _ 0 4 _ 1 " / >  
                     < l i s t I t e m   d i s p l a y T e x t = " E 2 . 0 4 . 2   E i n z e l n e   L i e f e r a n t e n   u n d   B e r e i c h e "   v a l u e = " E 2 _ 0 4 _ 2 " / >  
                     < l i s t I t e m   d i s p l a y T e x t = " F 1 .   F A M I L I E "   v a l u e = " F 1 _ " / >  
                     < l i s t I t e m   d i s p l a y T e x t = " F 1 . A   B e h � r d e n ,   G r e m i e n ,   I n s t i t u t i o n e n   "   v a l u e = " F 1 _ A " / >  
                     < l i s t I t e m   d i s p l a y T e x t = " F 1 . B   S t a t i s t i k e n ,   V e r z e i c h n i s s e "   v a l u e = " F 1 _ B " / >  
                     < l i s t I t e m   d i s p l a y T e x t = " F 1 . C   G e s e t z e ,   V e r o r d n u n g e n ,   V o r s c h r i f t e n ,   R i c h t l i n i e n "   v a l u e = " F 1 _ C " / >  
                     < l i s t I t e m   d i s p l a y T e x t = " F 1 . 0 1   F a m i l i e n l e i t b i l d "   v a l u e = " F 1 _ 0 1 " / >  
                     < l i s t I t e m   d i s p l a y T e x t = " F 1 . 0 2   B a u t e n ,   A n l a g e n ,   E i n r i c h t u n g e n "   v a l u e = " F 1 _ 0 2 " / >  
                     < l i s t I t e m   d i s p l a y T e x t = " F 1 . 0 2 . 1   A l l g e m e i n e   u n d   k o m p l e x e   A k t e n "   v a l u e = " F 1 _ 0 2 _ 1 " / >  
                     < l i s t I t e m   d i s p l a y T e x t = " F 1 . 0 2 . 2   E i n z e l n e   O b j e k t e "   v a l u e = " F 1 _ 0 2 _ 2 " / >  
                     < l i s t I t e m   d i s p l a y T e x t = " F 1 . 0 2 . 3   A n d e r e   B e r e i c h e "   v a l u e = " F 1 _ 0 2 _ 3 " / >  
                     < l i s t I t e m   d i s p l a y T e x t = " F 1 . 0 3   P a r t i z i p a t i o n   u n d   I n t e g r a t i o n "   v a l u e = " F 1 _ 0 3 " / >  
                     < l i s t I t e m   d i s p l a y T e x t = " F 1 . 0 4   O r g a n i s a t i o n e n ,   I n s t i t u t i o n e n ,   N e t z w e r k e "   v a l u e = " F 1 _ 0 4 " / >  
                     < l i s t I t e m   d i s p l a y T e x t = " F 2 .   F E U E R P O L I Z E I ,   G E B � U D E V E R S I C H E R U N G "   v a l u e = " F 2 _ " / >  
                     < l i s t I t e m   d i s p l a y T e x t = " F 2 . A   B e h � r d e n ,   G r e m i e n ,   I n s t i t u t i o n e n "   v a l u e = " F 2 _ A " / >  
                     < l i s t I t e m   d i s p l a y T e x t = " F 2 . B   S t a t i s t i k e n ,   V e r z e i c h n i s s e "   v a l u e = " F 2 _ B " / >  
                     < l i s t I t e m   d i s p l a y T e x t = " F 2 . C   G e s e t z e ,   V e r o r d n u n g e n ,   V o r s c h r i f t e n ,   R i c h t l i n i e n "   v a l u e = " F 2 _ C " / >  
                     < l i s t I t e m   d i s p l a y T e x t = " F 2 . 0 1   E l e m e n t a r s c h a d e n f o n d s "   v a l u e = " F 2 _ 0 1 " / >  
                     < l i s t I t e m   d i s p l a y T e x t = " F 2 . 0 2   F e u e r p o l i z e i ,   B r a n d v e r h � t u n g "   v a l u e = " F 2 _ 0 2 " / >  
                     < l i s t I t e m   d i s p l a y T e x t = " F 2 . 0 2 . 1   A l l g e m e i n e   u n d   k o m p l e x e   A k t e n "   v a l u e = " F 2 _ 0 2 _ 1 " / >  
                     < l i s t I t e m   d i s p l a y T e x t = " F 2 . 0 2 . 2   B l i t z s c h u t z "   v a l u e = " F 2 _ 0 2 _ 2 " / >  
                     < l i s t I t e m   d i s p l a y T e x t = " F 2 . 0 2 . 3   B r a n d s c h u t z ,   B r a n d v e r h � t u n g   g e n e r e l l "   v a l u e = " F 2 _ 0 2 _ 3 " / >  
                     < l i s t I t e m   d i s p l a y T e x t = " F 2 . 0 2 . 4   F e u e r p o l i z e i k o n t r o l l e n ,   F e u e r s c h a u "   v a l u e = " F 2 _ 0 2 _ 4 " / >  
                     < l i s t I t e m   d i s p l a y T e x t = " F 2 . 0 2 . 5   K a m i n r e i n i g u n g ,   K a m i n f e g e r "   v a l u e = " F 2 _ 0 2 _ 5 " / >  
                     < l i s t I t e m   d i s p l a y T e x t = " F 2 . 0 3   G e b � u d e v e r s i c h e r u n g   "   v a l u e = " F 2 _ 0 3 " / >  
                     < l i s t I t e m   d i s p l a y T e x t = " F 2 . 0 3 . 1   A l l g e m e i n e   u n d   k o m p l e x e   A k t e n "   v a l u e = " F 2 _ 0 3 _ 1 " / >  
                     < l i s t I t e m   d i s p l a y T e x t = " F 2 . 0 3 . 2   S c h � t z u n g e n ,   K a t a s t e r ,   V e r s i c h e r u n g s n u m m e r n ,   P r � m i e n "   v a l u e = " F 2 _ 0 3 _ 2 " / >  
                     < l i s t I t e m   d i s p l a y T e x t = " F 2 . 0 3 . 3   S c h a d e n f � l l e "   v a l u e = " F 2 _ 0 3 _ 3 " / >  
                     < l i s t I t e m   d i s p l a y T e x t = " F 3 .   F E U E R W E H R "   v a l u e = " F 3 _ " / >  
                     < l i s t I t e m   d i s p l a y T e x t = " F 3 . A   B e h � r d e n ,   G r e m i e n ,   I n s t i t u t i o n e n "   v a l u e = " F 3 _ A " / >  
                     < l i s t I t e m   d i s p l a y T e x t = " F 3 . B   S t a t i s t i k e n ,   V e r z e i c h n i s s e "   v a l u e = " F 3 _ B " / >  
                     < l i s t I t e m   d i s p l a y T e x t = " F 3 . C   G e s e t z e ,   V e r o r d n u n g e n ,   V o r s c h r i f t e n ,   R i c h t l i n i e n "   v a l u e = " F 3 _ C " / >  
                     < l i s t I t e m   d i s p l a y T e x t = " F 3 . 0 1   B e r i c h t e   u n d   R a p p o r t e ,   E i n s � t z e ,   � b u n g e n "   v a l u e = " F 3 _ 0 1 " / >  
                     < l i s t I t e m   d i s p l a y T e x t = " F 3 . 0 1 . 1   E i n s � t z e   a l l e r   A r t "   v a l u e = " F 3 _ 0 1 _ 1 " / >  
                     < l i s t I t e m   d i s p l a y T e x t = " F 3 . 0 1 . 2   � b u n g e n ,   I n s p e k t i o n e n ,   J a h r e s b e r i c h t e "   v a l u e = " F 3 _ 0 1 _ 2 " / >  
                     < l i s t I t e m   d i s p l a y T e x t = " F 3 . 0 1 . 3   S t r a f w e s e n "   v a l u e = " F 3 _ 0 1 _ 3 " / >  
                     < l i s t I t e m   d i s p l a y T e x t = " F 3 . 0 2   B e t r i e b s f e u e r w e h r e n "   v a l u e = " F 3 _ 0 2 " / >  
                     < l i s t I t e m   d i s p l a y T e x t = " F 3 . 0 3   O r t s f e u e r w e h r "   v a l u e = " F 3 _ 0 3 " / >  
                     < l i s t I t e m   d i s p l a y T e x t = " F 3 . 0 3 . 1   A l l g e m e i n e   u n d   k o m p l e x e   A k t e n "   v a l u e = " F 3 _ 0 3 _ 1 " / >  
                     < l i s t I t e m   d i s p l a y T e x t = " F 3 . 0 3 . 2   A l a r m ,   A l a r m a n l a g e n ,   F e u e r m e l d e s t e l l e n "   v a l u e = " F 3 _ 0 3 _ 2 " / >  
                     < l i s t I t e m   d i s p l a y T e x t = " F 3 . 0 3 . 3   K u r s e ,   V e r a n s t a l t u n g e n ,   B e f � r d e r u n g e n "   v a l u e = " F 3 _ 0 3 _ 3 " / >  
                     < l i s t I t e m   d i s p l a y T e x t = " F 3 . 0 3 . 4   S p e z i a l e i n h e i t e n "   v a l u e = " F 3 _ 0 3 _ 4 " / >  
                     < l i s t I t e m   d i s p l a y T e x t = " F 3 . 0 3 . 5   O r g a n i s a t i o n ,   A u f b a u "   v a l u e = " F 3 _ 0 3 _ 5 " / >  
                     < l i s t I t e m   d i s p l a y T e x t = " F 3 . 0 3 . 6   K o m m a n d o   u n d   K o r p s ,   F e u e r w e h r p f l i c h t "   v a l u e = " F 3 _ 0 3 _ 6 " / >  
                     < l i s t I t e m   d i s p l a y T e x t = " F 3 . 0 4   F i n a n z i e l l e s "   v a l u e = " F 3 _ 0 4 " / >  
                     < l i s t I t e m   d i s p l a y T e x t = " F 3 . 0 4 . 1   R e c h n u n g s w e s e n ,   S u b v e n t i o n e n   g e n e r e l l "   v a l u e = " F 3 _ 0 4 _ 1 " / >  
                     < l i s t I t e m   d i s p l a y T e x t = " F 3 . 0 4 . 2   S o l d ,   E n t s c h � d i g u n g e n "   v a l u e = " F 3 _ 0 4 _ 2 " / >  
                     < l i s t I t e m   d i s p l a y T e x t = " F 3 . 0 5   G e g e n s e i t i g e   H i l f e l e i s t u n g "   v a l u e = " F 3 _ 0 5 " / >  
                     < l i s t I t e m   d i s p l a y T e x t = " F 3 . 0 6   G e r � t e ,   A u s r � s t u n g ,   F a h r z e u g e ,   L o k a l i t � t e n "   v a l u e = " F 3 _ 0 6 " / >  
                     < l i s t I t e m   d i s p l a y T e x t = " F 3 . 0 6 . 1   A l l g e m e i n e   u n d   k o m p l e x e   A k t e n "   v a l u e = " F 3 _ 0 6 _ 1 " / >  
                     < l i s t I t e m   d i s p l a y T e x t = " F 3 . 0 6 . 2   E i n z e l n e   O b j e k t e "   v a l u e = " F 3 _ 0 6 _ 2 " / >  
                     < l i s t I t e m   d i s p l a y T e x t = " F 3 . 0 6 . 3   L o k a l i t � t e n "   v a l u e = " F 3 _ 0 6 _ 3 " / >  
                     < l i s t I t e m   d i s p l a y T e x t = " F 3 . 0 7   S t � t z p u n k t e ,   a u s w � r t i g e   F e u e r w e h r e n "   v a l u e = " F 3 _ 0 7 " / >  
                     < l i s t I t e m   d i s p l a y T e x t = " F 3 . 0 8   W a s s e r b e z u g s o r t e ,   H y d r a n t e n n e t z "   v a l u e = " F 3 _ 0 8 " / >  
                     < l i s t I t e m   d i s p l a y T e x t = " F 4 .   F I N A N Z E N "   v a l u e = " F 4 _ " / >  
                     < l i s t I t e m   d i s p l a y T e x t = " F 4 . A   B e h � r d e n ,   G r e m i e n ,   I n s t i t u t i o n e n "   v a l u e = " F 4 _ A " / >  
                     < l i s t I t e m   d i s p l a y T e x t = " F 4 . B   S t a t i s t i k e n ,   V e r z e i c h n i s s e "   v a l u e = " F 4 _ B " / >  
                     < l i s t I t e m   d i s p l a y T e x t = " F 4 . C   G e s e t z e ,   V e r o r d n u n g e n ,   V o r s c h r i f t e n ,   R i c h t l i n i e n "   v a l u e = " F 4 _ C " / >  
                     < l i s t I t e m   d i s p l a y T e x t = " F 4 . 0 1   D e p o s i t e n w e s e n ,   T r e s o r f � c h e r "   v a l u e = " F 4 _ 0 1 " / >  
                     < l i s t I t e m   d i s p l a y T e x t = " F 4 . 0 2   E n t w i c k l u n g s h i l f e ,   P a t e n g e m e i n d e n "   v a l u e = " F 4 _ 0 2 " / >  
                     < l i s t I t e m   d i s p l a y T e x t = " F 4 . 0 3   F i n a n z a u s g l e i c h ,   L a s t e n a u s g l e i c h "   v a l u e = " F 4 _ 0 3 " / >  
                     < l i s t I t e m   d i s p l a y T e x t = " F 4 . 0 4   F i n a n z v e r w a l t u n g ,   D i s p o s i t i o n "   v a l u e = " F 4 _ 0 4 " / >  
                     < l i s t I t e m   d i s p l a y T e x t = " F 4 . 0 4 . 1   A l l g e m e i n e   u n d   k o m p l e x e   A k t e n "   v a l u e = " F 4 _ 0 4 _ 1 " / >  
                     < l i s t I t e m   d i s p l a y T e x t = " F 4 . 0 4 . 2   A k t i v e n ,   B e t e i l i g u n g e n "   v a l u e = " F 4 _ 0 4 _ 2 " / >  
                     < l i s t I t e m   d i s p l a y T e x t = " F 4 . 0 4 . 3   P a s s i v e n ,   F i n a n z b e s c h a f f u n g "   v a l u e = " F 4 _ 0 4 _ 3 " / >  
                     < l i s t I t e m   d i s p l a y T e x t = " F 4 . 0 4 . 4   P l a n u n g ,   D i s p o s i t i o n ,   K o m p e t e n z e n   g e n e r e l l "   v a l u e = " F 4 _ 0 4 _ 4 " / >  
                     < l i s t I t e m   d i s p l a y T e x t = " F 4 . 0 5   G e b � h r e n "   v a l u e = " F 4 _ 0 5 " / >  
                     < l i s t I t e m   d i s p l a y T e x t = " F 4 . 0 6   B e i t r � g e   d e r   G e m e i n d e "   v a l u e = " F 4 _ 0 6 " / >  
                     < l i s t I t e m   d i s p l a y T e x t = " F 4 . 0 7   R e c h n u n g s f � h r u n g "   v a l u e = " F 4 _ 0 7 " / >  
                     < l i s t I t e m   d i s p l a y T e x t = " F 4 . 0 7 . 1   A l l g e m e i n e   u n d   k o m p l e x e   A k t e n "   v a l u e = " F 4 _ 0 7 _ 1 " / >  
                     < l i s t I t e m   d i s p l a y T e x t = " F 4 . 0 7 . 2   B e l e g e "   v a l u e = " F 4 _ 0 7 _ 2 " / >  
                     < l i s t I t e m   d i s p l a y T e x t = " F 4 . 0 7 . 3   B u c h h a l t u n g ,   K a s s e n ,   U n t e r s c h r i f t e n "   v a l u e = " F 4 _ 0 7 _ 3 " / >  
                     < l i s t I t e m   d i s p l a y T e x t = " F 4 . 0 7 . 4   I n v e n t a r e "   v a l u e = " F 4 _ 0 7 _ 4 " / >  
                     < l i s t I t e m   d i s p l a y T e x t = " F 4 . 0 7 . 5   K o n t r o l l w e s e n ,   K a s s e n s t u r z ,   R e v i s i o n e n "   v a l u e = " F 4 _ 0 7 _ 5 " / >  
                     < l i s t I t e m   d i s p l a y T e x t = " F 4 . 0 7 . 6   J a h r e s r e c h n u n g e n "   v a l u e = " F 4 _ 0 7 _ 6 " / >  
                     < l i s t I t e m   d i s p l a y T e x t = " F 4 . 0 7 . 7   V o r a n s c h l � g e "   v a l u e = " F 4 _ 0 7 _ 7 " / >  
                     < l i s t I t e m   d i s p l a y T e x t = " F 4 . 0 7 . 8   M e h r w e r t s t e u e r "   v a l u e = " F 4 _ 0 7 _ 8 " / >  
                     < l i s t I t e m   d i s p l a y T e x t = " F 4 . 0 8   S c h e n k u n g e n ,   V e r m � c h t n i s s e ,   L e g a t e ,   S t i f t u n g e n ,   F o n d s "   v a l u e = " F 4 _ 0 8 " / >  
                     < l i s t I t e m   d i s p l a y T e x t = " F 4 . 0 9   B u n d e s -   u n d   S t a a t s b e i t r � g e   g e n e r e l l ,   G e w i n n a u s s c h � t t u n g e n "   v a l u e = " F 4 _ 0 9 " / >  
                     < l i s t I t e m   d i s p l a y T e x t = " F 4 . 1 0   V e r r e c h n u n g   u n d   V e r t e i l e r s c h l � s s e l   i n t e r n "   v a l u e = " F 4 _ 1 0 " / >  
                     < l i s t I t e m   d i s p l a y T e x t = " F 5 .   F R I E D H O F ,   B E S T A T T U N G S W E S E N "   v a l u e = " F 5 _ " / >  
                     < l i s t I t e m   d i s p l a y T e x t = " F 5 . A   B e h � r d e n ,   G r e m i e n ,   I n s t i t u t i o n e n "   v a l u e = " F 5 _ A " / >  
                     < l i s t I t e m   d i s p l a y T e x t = " F 5 . B   S t a t i s t i k e n ,   V e r z e i c h n i s s e "   v a l u e = " F 5 _ B " / >  
                     < l i s t I t e m   d i s p l a y T e x t = " F 5 . C   G e s e t z e ,   V e r o r d n u n g e n ,   V o r s c h r i f t e n ,   R i c h t l i n i e n "   v a l u e = " F 5 _ C " / >  
                     < l i s t I t e m   d i s p l a y T e x t = " F 5 . 0 1   B e s t a t t u n g s w e s e n "   v a l u e = " F 5 _ 0 1 " / >  
                     < l i s t I t e m   d i s p l a y T e x t = " F 5 . 0 1 . 1   A l l g e m e i n e   u n d   k o m p l e x e   A k t e n "   v a l u e = " F 5 _ 0 1 _ 1 " / >  
                     < l i s t I t e m   d i s p l a y T e x t = " F 5 . 0 1 . 2   B e s t a t t u n g e n ,   K r e m a t i o n e n ,   E x h u m i e r u n g "   v a l u e = " F 5 _ 0 1 _ 2 " / >  
                     < l i s t I t e m   d i s p l a y T e x t = " F 5 . 0 1 . 3   S � r g e ,   L e i c h e n t r a n s p o r t e ,   A u f b a h r u n g "   v a l u e = " F 5 _ 0 1 _ 3 " / >  
                     < l i s t I t e m   d i s p l a y T e x t = " F 5 . 0 2   F r i e d h o f a n l a g e n ,   F r i e d h o f b a u t e n "   v a l u e = " F 5 _ 0 2 " / >  
                     < l i s t I t e m   d i s p l a y T e x t = " F 5 . 0 2 . 1   A l l g e m e i n e   u n d   k o m p l e x e   A k t e n "   v a l u e = " F 5 _ 0 2 _ 1 " / >  
                     < l i s t I t e m   d i s p l a y T e x t = " F 5 . 0 2 . 2   E i n z e l n e   B a u t e n   u n d   A r e a l e "   v a l u e = " F 5 _ 0 2 _ 2 " / >  
                     < l i s t I t e m   d i s p l a y T e x t = " F 5 . 0 2 . 3   F r i e d h o f u n t e r h a l t ,   F r i e d h o f g � r t n e r "   v a l u e = " F 5 _ 0 2 _ 3 " / >  
                     < l i s t I t e m   d i s p l a y T e x t = " F 5 . 0 3   F r i e d h o f v e r w a l t u n g ,   G r � b e r "   v a l u e = " F 5 _ 0 3 " / >  
                     < l i s t I t e m   d i s p l a y T e x t = " F 5 . 0 3 . 1   A l l g e m e i n e   u n d   k o m p l e x e   A k t e n "   v a l u e = " F 5 _ 0 3 _ 1 " / >  
                     < l i s t I t e m   d i s p l a y T e x t = " F 5 . 0 3 . 2   G r a b p l � t z e ,   U r n e n n i s c h e n ,   G r a b m � l e r ,   G r a b u n t e r h a l t "   v a l u e = " F 5 _ 0 3 _ 2 " / >  
                     < l i s t I t e m   d i s p l a y T e x t = " F 5 . 0 3 . 3   R u h e f r i s t ,   G r a b r � u m u n g e n "   v a l u e = " F 5 _ 0 3 _ 3 " / >  
                     < l i s t I t e m   d i s p l a y T e x t = " F 5 . 0 4   G r a b p f l e g e v e r t r � g e "   v a l u e = " F 5 _ 0 4 " / >  
                     < l i s t I t e m   d i s p l a y T e x t = " F 6 .   F � R S O R G E ,   S O Z I A L H I L F E "   v a l u e = " F 6 _ " / >  
                     < l i s t I t e m   d i s p l a y T e x t = " F 6 . A   B e h � r d e n ,   G r e m i e n ,   I n s t i t u t i o n e n "   v a l u e = " F 6 _ A " / >  
                     < l i s t I t e m   d i s p l a y T e x t = " F 6 . B   S t a t i s t i k e n ,   V e r z e i c h n i s s e "   v a l u e = " F 6 _ B " / >  
                     < l i s t I t e m   d i s p l a y T e x t = " F 6 . C   G e s e t z e ,   V e r o r d n u n g e n ,   V o r s c h r i f t e n ,   R i c h t l i n i e n "   v a l u e = " F 6 _ C " / >  
                     < l i s t I t e m   d i s p l a y T e x t = " F 6 . 0 1   H e i m e ,   A r b e i t s -   u n d   U n t e r b r i n g u n g s m � g l i c h k e i t e n "   v a l u e = " F 6 _ 0 1 " / >  
                     < l i s t I t e m   d i s p l a y T e x t = " F 6 . 0 2   H i l f s a k t i o n e n "   v a l u e = " F 6 _ 0 2 " / >  
                     < l i s t I t e m   d i s p l a y T e x t = " F 6 . 0 2 . 1   A l l g e m e i n e   u n d   k o m p l e x e   A k t e n "   v a l u e = " F 6 _ 0 2 _ 1 " / >  
                     < l i s t I t e m   d i s p l a y T e x t = " F 6 . 0 2 . 2   E i n z e l n e   B e r e i c h e   u n d   A k t i o n e n "   v a l u e = " F 6 _ 0 2 _ 2 " / >  
                     < l i s t I t e m   d i s p l a y T e x t = " F 6 . 0 3   P e r s � n l i c h e   H i l f e ,   s o z i a l e   D i e n s t e   u n d   I n s t i t u t i o n e n "   v a l u e = " F 6 _ 0 3 " / >  
                     < l i s t I t e m   d i s p l a y T e x t = " F 6 . 0 3 . 1   A l l g e m e i n e   u n d   k o m p l e x e   A k t e n "   v a l u e = " F 6 _ 0 3 _ 1 " / >  
                     < l i s t I t e m   d i s p l a y T e x t = " F 6 . 0 3 . 2   E i n z e l n e   B e r e i c h e ,   D i e n s t e ,   B e r a t u n g s -   u n d   B e t r e u u n g s s t e l l e n "   v a l u e = " F 6 _ 0 3 _ 2 " / >  
                     < l i s t I t e m   d i s p l a y T e x t = " F 6 . 0 4   G e s e t z l i c h e   f i n a n z i e l l e   H i l f e n "   v a l u e = " F 6 _ 0 4 " / >  
                     < l i s t I t e m   d i s p l a y T e x t = " F 6 . 0 4 . 1   A l l g e m e i n e   u n d   k o m p l e x e   A k t e n "   v a l u e = " F 6 _ 0 4 _ 1 " / >  
                     < l i s t I t e m   d i s p l a y T e x t = " F 6 . 0 4 . 2   E i n z e l n e   B e r e i c h e "   v a l u e = " F 6 _ 0 4 _ 2 " / >  
                     < l i s t I t e m   d i s p l a y T e x t = " F 6 . 0 4 . 3   R e c h n u n g s w e s e n "   v a l u e = " F 6 _ 0 4 _ 3 " / >  
                     < l i s t I t e m   d i s p l a y T e x t = " F 6 . 0 5   F l � c h t l i n g e ,   A s y l b e w e r b e r "   v a l u e = " F 6 _ 0 5 " / >  
                     < l i s t I t e m   d i s p l a y T e x t = " F 6 . 0 6   S u c h t b e k � m p f u n g ,   A l k o h o l ,   D r o g e n ,   R a u c h e n   g e n e r e l l "   v a l u e = " F 6 _ 0 6 " / >  
                     < l i s t I t e m   d i s p l a y T e x t = " F 6 . 0 7   E i n z e l n e   F � l l e   v o n   f i n a n z i e l l e r   u n d   p e r s � n l i c h e r   H i l f e "   v a l u e = " F 6 _ 0 7 " / >  
                     < l i s t I t e m   d i s p l a y T e x t = " F 6 . 0 8   F � r s o r g e   f � r   B e h i n d e r t e   u n d   I n v a l i d e "   v a l u e = " F 6 _ 0 8 " / >  
                     < l i s t I t e m   d i s p l a y T e x t = " F 6 . 0 9   A n d e r e   B e r e i c h e "   v a l u e = " F 6 _ 0 9 " / >  
                     < l i s t I t e m   d i s p l a y T e x t = " G 1 .   G A S V E R S O R G U N G   ( d i e   w e r k e   v e r s o r g u n g   w a l l i s e l l e n   a g   s i e h e   G 2 . 0 1 . x ) "   v a l u e = " G 1 _ " / >  
                     < l i s t I t e m   d i s p l a y T e x t = " G 1 . A   B e h � r d e n ,   G r e m i e n ,   I n s t i t u t i o n e n "   v a l u e = " G 1 _ A " / >  
                     < l i s t I t e m   d i s p l a y T e x t = " G 1 . B   S t a t i s t i k e n ,   V e r z e i c h n i s s e "   v a l u e = " G 1 _ B " / >  
                     < l i s t I t e m   d i s p l a y T e x t = " G 1 . C   G e s e t z e ,   V e r o r d n u n g e n ,   V o r s c h r i f t e n ,   R i c h t l i n i e n "   v a l u e = " G 1 _ C " / >  
                     < l i s t I t e m   d i s p l a y T e x t = " G 1 . 0 1   A n l a g e n "   v a l u e = " G 1 _ 0 1 " / >  
                     < l i s t I t e m   d i s p l a y T e x t = " G 1 . 0 1 . 1   A l l g e m e i n e   u n d   k o m p l e x e   A k t e n "   v a l u e = " G 1 _ 0 1 _ 1 " / >  
                     < l i s t I t e m   d i s p l a y T e x t = " G 1 . 0 1 . 2   A u s b a u p l a n u n g "   v a l u e = " G 1 _ 0 1 _ 2 " / >  
                     < l i s t I t e m   d i s p l a y T e x t = " G 1 . 0 1 . 3   E i n z e l n e   A n l a g e n ,   B a u t e n   u n d   L e i t u n g e n "   v a l u e = " G 1 _ 0 1 _ 3 " / >  
                     < l i s t I t e m   d i s p l a y T e x t = " G 1 . 0 1 . 4   T r a n s p o r t l e i t u n g e n   ( F r e m d l e i t u n g e n ) "   v a l u e = " G 1 _ 0 1 _ 4 " / >  
                     < l i s t I t e m   d i s p l a y T e x t = " G 1 . 0 2   B e t r i e b   u n d   U n t e r h a l t "   v a l u e = " G 1 _ 0 2 " / >  
                     < l i s t I t e m   d i s p l a y T e x t = " G 1 . 0 2 . 1   A l l g e m e i n e   u n d   k o m p l e x e   A k t e n "   v a l u e = " G 1 _ 0 2 _ 1 " / >  
                     < l i s t I t e m   d i s p l a y T e x t = " G 1 . 0 2 . 2   F a h r z e u g e ,   M a s c h i n e n ,   W e r k z e u g e ,   A u s r � s t u n g ,   M a t e r i a l "   v a l u e = " G 1 _ 0 2 _ 2 " / >  
                     < l i s t I t e m   d i s p l a y T e x t = " G 1 . 0 2 . 3   U n t e r h a l t ,   � b e r w a c h u n g ,   W e r k d i e n s t "   v a l u e = " G 1 _ 0 2 _ 3 " / >  
                     < l i s t I t e m   d i s p l a y T e x t = " G 1 . 0 3   G a s a b g a b e "   v a l u e = " G 1 _ 0 3 " / >  
                     < l i s t I t e m   d i s p l a y T e x t = " G 1 . 0 3 . 1   A l l g e m e i n e   u n d   k o m p l e x e   A k t e n ,   A b g a b e r e g l e m e n t ,   T a r i f e "   v a l u e = " G 1 _ 0 3 _ 1 " / >  
                     < l i s t I t e m   d i s p l a y T e x t = " G 1 . 0 3 . 2   E i n z e l n e   A b o n n e n t e n ,   A n s c h l u s s b e w i l l i g u n g e n   ( V e r b r a u c h ) "   v a l u e = " G 1 _ 0 3 _ 2 " / >  
                     < l i s t I t e m   d i s p l a y T e x t = " G 1 . 0 3 . 3   L i e f e r u n g   a n   a n d e r e   G e m e i n d e n "   v a l u e = " G 1 _ 0 3 _ 3 " / >  
                     < l i s t I t e m   d i s p l a y T e x t = " G 1 . 0 3 . 4   Z � h l e r ,   Z � h l e r a b l e s u n g "   v a l u e = " G 1 _ 0 3 _ 4 " / >  
                     < l i s t I t e m   d i s p l a y T e x t = " G 1 . 0 4   G a s b e s c h a f f u n g "   v a l u e = " G 1 _ 0 4 " / >  
                     < l i s t I t e m   d i s p l a y T e x t = " G 1 . 0 4 . 1   A l l g e m e i n e   u n d   k o m p l e x e   A k t e n "   v a l u e = " G 1 _ 0 4 _ 1 " / >  
                     < l i s t I t e m   d i s p l a y T e x t = " G 1 . 0 4 . 2   E i n z e l n e   L i e f e r a n t e n   u n d   B e r e i c h e "   v a l u e = " G 1 _ 0 4 _ 2 " / >  
                     < l i s t I t e m   d i s p l a y T e x t = " G 2 .   G E M E I N D E W E R K E ,   E N E R G I E   G E N E R E L L "   v a l u e = " G 2 _ " / >  
                     < l i s t I t e m   d i s p l a y T e x t = " G 2 . A   B e h � r d e n ,   G r e m i e n ,   I n s t i t u t i o n e n "   v a l u e = " G 2 _ A " / >  
                     < l i s t I t e m   d i s p l a y T e x t = " G 2 . B   S t a t i s t i k e n ,   V e r z e i c h n i s s e "   v a l u e = " G 2 _ B " / >  
                     < l i s t I t e m   d i s p l a y T e x t = " G 2 . C   G e s e t z e ,   V e r o r d n u n g e n ,   V o r s c h r i f t e n ,   R i c h t l i n i e n "   v a l u e = " G 2 _ C " / >  
                     < l i s t I t e m   d i s p l a y T e x t = " G 2 . 0 1   d i e   w e r k e   v e r s o r g u n g   w a l l i s e l l e n   a g "   v a l u e = " G 2 _ 0 1 " / >  
                     < l i s t I t e m   d i s p l a y T e x t = " G 2 . 0 1 . 1   A l l g e m e i n e   u n d   k o m p l e x e   A k t e n "   v a l u e = " G 2 _ 0 1 _ 1 " / >  
                     < l i s t I t e m   d i s p l a y T e x t = " G 2 . 0 1 . 2   T r � g e r s c h a f t ,   O r g a n i s a t i o n "   v a l u e = " G 2 _ 0 1 _ 2 " / >  
                     < l i s t I t e m   d i s p l a y T e x t = " G 2 . 0 1 . 3   B e t r i e b ,   P e r s o n e l l e s "   v a l u e = " G 2 _ 0 1 _ 3 " / >  
                     < l i s t I t e m   d i s p l a y T e x t = " G 2 . 0 1 . 4   � f f e n t l i c h k e i t s a r b e i t "   v a l u e = " G 2 _ 0 1 _ 4 " / >  
                     < l i s t I t e m   d i s p l a y T e x t = " G 2 . 0 1 . 5   R e c h n u n g s w e s e n "   v a l u e = " G 2 _ 0 1 _ 5 " / >  
                     < l i s t I t e m   d i s p l a y T e x t = " G 2 . 0 1 . 6   U n f a l l v e r h � t u n g ,   S i c h e r h e i t "   v a l u e = " G 2 _ 0 1 _ 6 " / >  
                     < l i s t I t e m   d i s p l a y T e x t = " G 2 . 0 1 . 7   W e r k k r i e g s o r g a n i s a t i o n   g e n e r e l l "   v a l u e = " G 2 _ 0 1 _ 7 " / >  
                     < l i s t I t e m   d i s p l a y T e x t = " G 2 . 0 1 . 8   � b r i g e   B e r e i c h e   "   v a l u e = " G 2 _ 0 1 _ 8 " / >  
                     < l i s t I t e m   d i s p l a y T e x t = " G 2 . 0 2   H a u s a n s c h l � s s e "   v a l u e = " G 2 _ 0 2 " / >  
                     < l i s t I t e m   d i s p l a y T e x t = " G 2 . 0 2 . 1   A l l g e m e i n e   u n d   k o m p l e x e   A k t e n "   v a l u e = " G 2 _ 0 2 _ 1 " / >  
                     < l i s t I t e m   d i s p l a y T e x t = " G 2 . 0 2 . 2   E i n z e l n e   H a u s a n s c h l � s s e "   v a l u e = " G 2 _ 0 2 _ 2 " / >  
                     < l i s t I t e m   d i s p l a y T e x t = " G 2 . 0 3   I n s t a l l a t i o n s k o n z e s s i o n e n   ( i n k l .   W e r k v o r s c h r i f t e n ) "   v a l u e = " G 2 _ 0 3 " / >  
                     < l i s t I t e m   d i s p l a y T e x t = " G 2 . 0 3 . 1   A l l g e m e i n e   u n d   k o m p l e x e   A k t e n "   v a l u e = " G 2 _ 0 3 _ 1 " / >  
                     < l i s t I t e m   d i s p l a y T e x t = " G 2 . 0 3 . 2   E i n z e l n e   K o n z e s s i o n e n "   v a l u e = " G 2 _ 0 3 _ 2 " / >  
                     < l i s t I t e m   d i s p l a y T e x t = " G 2 . 0 4   K o n z e p t e   u n d   P l a n u n g e n ,   E n e r g i e   g e n e r e l l "   v a l u e = " G 2 _ 0 4 " / >  
                     < l i s t I t e m   d i s p l a y T e x t = " G 2 . 0 4 . 1   A l l g e m e i n e   u n d   k o m p l e x e   A k t e n "   v a l u e = " G 2 _ 0 4 _ 1 " / >  
                     < l i s t I t e m   d i s p l a y T e x t = " G 2 . 0 4 . 2   A l t e r n a t i v e n e r g i e n "   v a l u e = " G 2 _ 0 4 _ 2 " / >  
                     < l i s t I t e m   d i s p l a y T e x t = " G 2 . 0 4 . 3   G e s a m t e n e r g i e k o n z e p t ,   E n e r g i e w i r t s c h a f t "   v a l u e = " G 2 _ 0 4 _ 3 " / >  
                     < l i s t I t e m   d i s p l a y T e x t = " G 2 . 0 4 . 4   L e i t b i l d ,   g e n e r e l l e   � r t l i c h e   P l a n u n g "   v a l u e = " G 2 _ 0 4 _ 4 " / >  
                     < l i s t I t e m   d i s p l a y T e x t = " G 2 . 0 4 . 5   S p a r m a s s n a h m e n "   v a l u e = " G 2 _ 0 4 _ 5 " / >  
                     < l i s t I t e m   d i s p l a y T e x t = " G 2 . 0 4 . 6   A n d e r e   B e r e i c h e "   v a l u e = " G 2 _ 0 4 _ 6 " / >  
                     < l i s t I t e m   d i s p l a y T e x t = " G 2 . 0 5   L e i t u n g s k a t a s t e r "   v a l u e = " G 2 _ 0 5 " / >  
                     < l i s t I t e m   d i s p l a y T e x t = " G 2 . 0 6   F e r n w � r m e v e r s o r g u n g "   v a l u e = " G 2 _ 0 6 " / >  
                     < l i s t I t e m   d i s p l a y T e x t = " G 3 .   G E M E I N S C H A F T S A N T E N N E ,   K A B E L N E T Z     ( d i e   w e r k e   v e r s o r g u n g   w a l l i s e l l e n   a g   s i e h e   G 2 . 0 1 . x ) "   v a l u e = " G 3 _ " / >  
                     < l i s t I t e m   d i s p l a y T e x t = " G 3 . A   B e h � r d e n ,   G r e m i e n ,   I n s t i t u t i o n e n "   v a l u e = " G 3 _ A " / >  
                     < l i s t I t e m   d i s p l a y T e x t = " G 3 . B   S t a t i s t i k e n ,   V e r z e i c h n i s s e "   v a l u e = " G 3 _ B " / >  
                     < l i s t I t e m   d i s p l a y T e x t = " G 3 . C   G e s e t z e ,   V e r o r d n u n g e n ,   V o r s c h r i f t e n ,   R i c h t l i n i e n "   v a l u e = " G 3 _ C " / >  
                     < l i s t I t e m   d i s p l a y T e x t = " G 3 . 0 1   A n l a g e n "   v a l u e = " G 3 _ 0 1 " / >  
                     < l i s t I t e m   d i s p l a y T e x t = " G 3 . 0 1 . 1   A l l g e m e i n e   u n d   k o m p l e x e   A k t e n "   v a l u e = " G 3 _ 0 1 _ 1 " / >  
                     < l i s t I t e m   d i s p l a y T e x t = " G 3 . 0 1 . 2   A u s b a u p l a n u n g "   v a l u e = " G 3 _ 0 1 _ 2 " / >  
                     < l i s t I t e m   d i s p l a y T e x t = " G 3 . 0 1 . 3   E i n z e l n e   A n l a g e n ,   B a u t e n   u n d   L e i t u n g e n "   v a l u e = " G 3 _ 0 1 _ 3 " / >  
                     < l i s t I t e m   d i s p l a y T e x t = " G 3 . 0 2   B e t r i e b   u n d   U n t e r h a l t "   v a l u e = " G 3 _ 0 2 " / >  
                     < l i s t I t e m   d i s p l a y T e x t = " G 3 . 0 2 . 1   A l l g e m e i n e   u n d   k o m p l e x e   A k t e n "   v a l u e = " G 3 _ 0 2 _ 1 " / >  
                     < l i s t I t e m   d i s p l a y T e x t = " G 3 . 0 2 . 2   U n t e r h a l t ,   � b e r w a c h u n g ,   S t � r u n g e n "   v a l u e = " G 3 _ 0 2 _ 2 " / >  
                     < l i s t I t e m   d i s p l a y T e x t = " G 3 . 0 3   S i g n a l a b g a b e "   v a l u e = " G 3 _ 0 3 " / >  
                     < l i s t I t e m   d i s p l a y T e x t = " G 3 . 0 3 . 1   A l l g e m e i n e   u n d   k o m p l e x e   A k t e n ,   G e b � h r e n ,   T a r i f e "   v a l u e = " G 3 _ 0 3 _ 1 " / >  
                     < l i s t I t e m   d i s p l a y T e x t = " G 3 . 0 3 . 2   A b o n n e n t e n "   v a l u e = " G 3 _ 0 3 _ 2 " / >  
                     < l i s t I t e m   d i s p l a y T e x t = " G 3 . 0 4   S i g n a l b e s c h a f f u n g "   v a l u e = " G 3 _ 0 4 " / >  
                     < l i s t I t e m   d i s p l a y T e x t = " G 3 . 0 4 . 1   A l l g e m e i n e   u n d   k o m p l e x e   A k t e n "   v a l u e = " G 3 _ 0 4 _ 1 " / >  
                     < l i s t I t e m   d i s p l a y T e x t = " G 3 . 0 4 . 2   P r o g r a m m a n g e b o t "   v a l u e = " G 3 _ 0 4 _ 2 " / >  
                     < l i s t I t e m   d i s p l a y T e x t = " G 4 .   G E S U N D H E I T S W E S E N "   v a l u e = " G 4 _ " / >  
                     < l i s t I t e m   d i s p l a y T e x t = " G 4 . A   B e h � r d e n ,   G r e m i e n ,   I n s t i t u t i o n e n "   v a l u e = " G 4 _ A " / >  
                     < l i s t I t e m   d i s p l a y T e x t = " G 4 . B   S t a t i s t i k e n ,   V e r z e i c h n i s s e "   v a l u e = " G 4 _ B " / >  
                     < l i s t I t e m   d i s p l a y T e x t = " G 4 . C   G e s e t z e ,   V e r o r d n u n g e n ,   V o r s c h r i f t e n ,   R i c h t l i n i e n "   v a l u e = " G 4 _ C " / >  
                     < l i s t I t e m   d i s p l a y T e x t = " G 4 . 0 1   G e s u n d h e i t s w e s e n ,   K r a n k e n p f l e g e "   v a l u e = " G 4 _ 0 1 " / >  
                     < l i s t I t e m   d i s p l a y T e x t = " G 4 . 0 1 . 1   A l l g e m e i n e   u n d   k o m p l e x e   A k t e n "   v a l u e = " G 4 _ 0 1 _ 1 " / >  
                     < l i s t I t e m   d i s p l a y T e x t = " G 4 . 0 1 . 2   K r a n k h e i t e n ,   P r o p h y l a x e "   v a l u e = " G 4 _ 0 1 _ 2 " / >  
                     < l i s t I t e m   d i s p l a y T e x t = " G 4 . 0 1 . 3   A r z n e i m i t t e l ,   G i f t e "   v a l u e = " G 4 _ 0 1 _ 3 " / >  
                     < l i s t I t e m   d i s p l a y T e x t = " G 4 . 0 1 . 4   � r z t e ,   A p o t h e k e n ,   N o t f a l l d i e n s t ,   S a m a r i t e r d i e n s t "   v a l u e = " G 4 _ 0 1 _ 4 " / >  
                     < l i s t I t e m   d i s p l a y T e x t = " G 4 . 0 1 . 5   S p i t e x ,   H a u s -   u n d   K r a n k e n p f l e g e ,   a m b u l a n t e   D i e n s t e ,   K r a n k e n m o b i l i e n "   v a l u e = " G 4 _ 0 1 _ 5 " / >  
                     < l i s t I t e m   d i s p l a y T e x t = " G 4 . 0 1 . 6   K r a n k e n k a s s e n ,   K r a n k e n v e r s i c h e r u n g "   v a l u e = " G 4 _ 0 1 _ 6 " / >  
                     < l i s t I t e m   d i s p l a y T e x t = " G 4 . 0 1 . 7   K r a n k e n t r a n s p o r t e "   v a l u e = " G 4 _ 0 1 _ 7 " / >  
                     < l i s t I t e m   d i s p l a y T e x t = " G 4 . 0 1 . 8   G e b u r t s h i l f e ,   M � t t e r b e r a t u n g "   v a l u e = " G 4 _ 0 1 _ 8 " / >  
                     < l i s t I t e m   d i s p l a y T e x t = " G 4 . 0 1 . 9   A n d e r e   B e r e i c h e "   v a l u e = " G 4 _ 0 1 _ 9 " / >  
                     < l i s t I t e m   d i s p l a y T e x t = " G 4 . 0 2   K o n t r o l l e n "   v a l u e = " G 4 _ 0 2 " / >  
                     < l i s t I t e m   d i s p l a y T e x t = " G 4 . 0 2 . 1   A l l g e m e i n e   u n d   k o m p l e x e   A k t e n "   v a l u e = " G 4 _ 0 2 _ 1 " / >  
                     < l i s t I t e m   d i s p l a y T e x t = " G 4 . 0 2 . 2   E i n z e l n e   B e r e i c h e   u n d   B e t r i e b e "   v a l u e = " G 4 _ 0 2 _ 2 " / >  
                     < l i s t I t e m   d i s p l a y T e x t = " G 4 . 0 3   S p i t � l e r ,   K r a n k e n h e i m e ,   K l i n i k e n "   v a l u e = " G 4 _ 0 3 " / >  
                     < l i s t I t e m   d i s p l a y T e x t = " G 4 . 0 3 . 1   A l l g e m e i n e   u n d   k o m p l e x e   A k t e n "   v a l u e = " G 4 _ 0 3 _ 1 " / >  
                     < l i s t I t e m   d i s p l a y T e x t = " G 4 . 0 3 . 2   S p i t a l v e r b a n d   U s t e r "   v a l u e = " G 4 _ 0 3 _ 2 " / >  
                     < l i s t I t e m   d i s p l a y T e x t = " G 4 . 0 3 . 3   K r a n k e n h e i m   R o t a c h e r "   v a l u e = " G 4 _ 0 3 _ 3 " / >  
                     < l i s t I t e m   d i s p l a y T e x t = " G 4 . 0 3 . 4   A n d e r e   O b j e k t e "   v a l u e = " G 4 _ 0 3 _ 4 " / >  
                     < l i s t I t e m   d i s p l a y T e x t = " G 4 . 0 4   T i e r k r a n k h e i t e n ,   V e t e r i n � r w e s e n "   v a l u e = " G 4 _ 0 4 " / >  
                     < l i s t I t e m   d i s p l a y T e x t = " G 4 . 0 5   W o h n h y g i e n e ,   D e s i n f e k t i o n "   v a l u e = " G 4 _ 0 5 " / >  
                     < l i s t I t e m   d i s p l a y T e x t = " G 5 .   G E W � S S E R ,   G E W � S S E R S C H U T Z "   v a l u e = " G 5 _ " / >  
                     < l i s t I t e m   d i s p l a y T e x t = " G 5 . A   B e h � r d e n ,   G r e m i e n ,   I n s t i t u t i o n e n "   v a l u e = " G 5 _ A " / >  
                     < l i s t I t e m   d i s p l a y T e x t = " G 5 . B   S t a t i s t i k e n ,   V e r z e i c h n i s s e "   v a l u e = " G 5 _ B " / >  
                     < l i s t I t e m   d i s p l a y T e x t = " G 5 . C   G e s e t z e ,   V e r o r d n u n g e n ,   V o r s c h r i f t e n ,   R i c h t l i n i e n "   v a l u e = " G 5 _ C " / >  
                     < l i s t I t e m   d i s p l a y T e x t = " G 5 . 0 1   G e w � s s e r "   v a l u e = " G 5 _ 0 1 " / >  
                     < l i s t I t e m   d i s p l a y T e x t = " G 5 . 0 1 . 1   A l l g e m e i n e   u n d   k o m p l e x e   A k t e n "   v a l u e = " G 5 _ 0 1 _ 1 " / >  
                     < l i s t I t e m   d i s p l a y T e x t = " G 5 . 0 1 . 2   G l a t t "   v a l u e = " G 5 _ 0 1 _ 2 " / >  
                     < l i s t I t e m   d i s p l a y T e x t = " G 5 . 0 1 . 3   G r u n d w a s s e r "   v a l u e = " G 5 _ 0 1 _ 3 " / >  
                     < l i s t I t e m   d i s p l a y T e x t = " G 5 . 0 1 . 4   A n d e r e   G e w � s s e r "   v a l u e = " G 5 _ 0 1 _ 4 " / >  
                     < l i s t I t e m   d i s p l a y T e x t = " G 5 . 0 2   G e w � s s e r s c h u t z "   v a l u e = " G 5 _ 0 2 " / >  
                     < l i s t I t e m   d i s p l a y T e x t = " G 5 . 0 2 . 1   A l l g e m e i n e   u n d   k o m p l e x e   A k t e n "   v a l u e = " G 5 _ 0 2 _ 1 " / >  
                     < l i s t I t e m   d i s p l a y T e x t = " G 5 . 0 2 . 2   V o r s o r g l i c h e   M a s s n a h m e n ,   g e w � s s e r s c h u t z r e c h t l i c h e   B e w i l l i g u n g e n   u n d   A u f l a g e n "   v a l u e = " G 5 _ 0 2 _ 2 " / >  
                     < l i s t I t e m   d i s p l a y T e x t = " G 5 . 0 2 . 3   S c h a d e n f � l l e ,   V e r u n r e i n i g u n g e n "   v a l u e = " G 5 _ 0 2 _ 3 " / >  
                     < l i s t I t e m   d i s p l a y T e x t = " G 5 . 0 2 . 4   T a n k a n l a g e n ,   T a n k k a t a s t e r "   v a l u e = " G 5 _ 0 2 _ 4 " / >  
                     < l i s t I t e m   d i s p l a y T e x t = " G 5 . 0 3   H o c h w a s s e r ,   W a s s e r s c h � d e n "   v a l u e = " G 5 _ 0 3 " / >  
                     < l i s t I t e m   d i s p l a y T e x t = " G 5 . 0 4   K i e s a u s b e u t u n g ,   M a t e r i a l g e w i n n u n g "   v a l u e = " G 5 _ 0 4 " / >  
                     < l i s t I t e m   d i s p l a y T e x t = " G 5 . 0 5   W a s s e r -   u n d   G r u n d w a s s e r r e c h t e "   v a l u e = " G 5 _ 0 5 " / >  
                     < l i s t I t e m   d i s p l a y T e x t = " G 6 .   G E W E R B E ,   I N D U S T R I E ,   H A N D E L "   v a l u e = " G 6 _ " / >  
                     < l i s t I t e m   d i s p l a y T e x t = " G 6 . A   B e h � r d e n ,   G r e m i e n ,   I n s t i t u t i o n e n "   v a l u e = " G 6 _ A " / >  
                     < l i s t I t e m   d i s p l a y T e x t = " G 6 . B   S t a t i s t i k e n ,   V e r z e i c h n i s s e "   v a l u e = " G 6 _ B " / >  
                     < l i s t I t e m   d i s p l a y T e x t = " G 6 . C   G e s e t z e ,   V e r o r d n u n g e n ,   V o r s c h r i f t e n ,   R i c h t l i n i e n "   v a l u e = " G 6 _ C " / >  
                     < l i s t I t e m   d i s p l a y T e x t = " G 6 . 0 1   A r b e i t n e h m e r s c h u t z ,   A r b e i t s -   u n d   R u h e z e i t "   v a l u e = " G 6 _ 0 1 " / >  
                     < l i s t I t e m   d i s p l a y T e x t = " G 6 . 0 2   B e t r i e b s z � h l u n g e n "   v a l u e = " G 6 _ 0 2 " / >  
                     < l i s t I t e m   d i s p l a y T e x t = " G 6 . 0 3   G e w e r b e ,   I n d u s t r i e ,   H a n d e l "   v a l u e = " G 6 _ 0 3 " / >  
                     < l i s t I t e m   d i s p l a y T e x t = " G 6 . 0 3 . 1   A l l g e m e i n e   u n d   k o m p l e x e   A k t e n "   v a l u e = " G 6 _ 0 3 _ 1 " / >  
                     < l i s t I t e m   d i s p l a y T e x t = " G 6 . 0 3 . 2   E i n k a u f s z e n t r u m   G l a t t "   v a l u e = " G 6 _ 0 3 _ 2 " / >  
                     < l i s t I t e m   d i s p l a y T e x t = " G 6 . 0 3 . 3   E i n z e l n e   B r a n c h e n ,   F i r m e n   u n d   B e t r i e b e "   v a l u e = " G 6 _ 0 3 _ 3 " / >  
                     < l i s t I t e m   d i s p l a y T e x t = " G 6 . 0 3 . 4   L a d e n s c h l u s s ,   A b e n d v e r k a u f   g e n e r e l l "   v a l u e = " G 6 _ 0 3 _ 4 " / >  
                     < l i s t I t e m   d i s p l a y T e x t = " G 6 . 0 3 . 5   M � r k t e ,   A u s s t e l l u n g e n ,   V e r k a u f s w a g e n ,   W a n d e r l a g e r "   v a l u e = " G 6 _ 0 3 _ 5 " / >  
                     < l i s t I t e m   d i s p l a y T e x t = " G 6 . 0 3 . 6   S c h a u s t e l l e r "   v a l u e = " G 6 _ 0 3 _ 6 " / >  
                     < l i s t I t e m   d i s p l a y T e x t = " G 6 . 0 3 . 7   S p i e l a u t o m a t e n ,   V e r k a u f s a u t o m a t e n "   v a l u e = " G 6 _ 0 3 _ 7 " / >  
                     < l i s t I t e m   d i s p l a y T e x t = " G 6 . 0 4   H a n d e l s r e g i s t e r ,   B e t r i e b s r e g i s t e r "   v a l u e = " G 6 _ 0 4 " / >  
                     < l i s t I t e m   d i s p l a y T e x t = " G 6 . 0 5   K o n j u n k t u r f r a g e n ,   W i r t s c h a f t s f � r d e r u n g "   v a l u e = " G 6 _ 0 5 " / >  
                     < l i s t I t e m   d i s p l a y T e x t = " G 6 . 0 6   M a s s   u n d   G e w i c h t ,   B r � c k e n w a a g e n "   v a l u e = " G 6 _ 0 6 " / >  
                     < l i s t I t e m   d i s p l a y T e x t = " G 6 . 0 7   P l a k a t -   u n d   R e k l a m e w e s e n "   v a l u e = " G 6 _ 0 7 " / >  
                     < l i s t I t e m   d i s p l a y T e x t = " G 6 . 0 8   P r e i s k o n t r o l l e ,   K o n s u m e n t e n s c h u t z "   v a l u e = " G 6 _ 0 8 " / >  
                     < l i s t I t e m   d i s p l a y T e x t = " G 6 . 0 9   � f f e n t l i c h e s   B e s c h a f f u n g s w e s e n ,   S u b m i s s i o n e n   g e n e r e l l "   v a l u e = " G 6 _ 0 9 " / >  
                     < l i s t I t e m   d i s p l a y T e x t = " G 6 . 1 0   G a s t g e w e r b e   u n d   A l k o h o l v e r k a u f "   v a l u e = " G 6 _ 1 0 " / >  
                     < l i s t I t e m   d i s p l a y T e x t = " G 6 . 1 0 . 1   A l l g e m e i n e   u n d   k o m p l e x e   A k t e n "   v a l u e = " G 6 _ 1 0 _ 1 " / >  
                     < l i s t I t e m   d i s p l a y T e x t = " G 6 . 1 0 . 2   E i n z e l n e   G a s t g e w e r b e b e t r i e b e "   v a l u e = " G 6 _ 1 0 _ 2 " / >  
                     < l i s t I t e m   d i s p l a y T e x t = " G 6 . 1 0 . 3   V e r k a u f s -   u n d   V e r s a n d p a t e n t e "   v a l u e = " G 6 _ 1 0 _ 3 " / >  
                     < l i s t I t e m   d i s p l a y T e x t = " G 6 . 1 0 . 4   B e f r i s t e t e   P a t e n t e "   v a l u e = " G 6 _ 1 0 _ 4 " / >  
                     < l i s t I t e m   d i s p l a y T e x t = " G 6 . 1 0 . 5   S c h l i e s s u n g s s t u n d e   g e n e r e l l "   v a l u e = " G 6 _ 1 0 _ 5 " / >  
                     < l i s t I t e m   d i s p l a y T e x t = " G 6 . 1 0 . 6   B e s e n b e i z e n "   v a l u e = " G 6 _ 1 0 _ 6 " / >  
                     < l i s t I t e m   d i s p l a y T e x t = " G 7 .   G R U N D B U C H ,   V E R M E S S U N G "   v a l u e = " G 7 _ " / >  
                     < l i s t I t e m   d i s p l a y T e x t = " G 7 . A   B e h � r d e n ,   G r e m i e n ,   I n s t i t u t i o n e n "   v a l u e = " G 7 _ A " / >  
                     < l i s t I t e m   d i s p l a y T e x t = " G 7 . B   S t a t i s t i k e n ,   V e r z e i c h n i s s e "   v a l u e = " G 7 _ B " / >  
                     < l i s t I t e m   d i s p l a y T e x t = " G 7 . C   G e s e t z e ,   V e r o r d n u n g e n ,   V o r s c h r i f t e n ,   R i c h t l i n i e n "   v a l u e = " G 7 _ C " / >  
                     < l i s t I t e m   d i s p l a y T e x t = " G 7 . 0 1   B o d e n p o l i t i k ,   B o d e n p r e i s e n t w i c k l u n g "   v a l u e = " G 7 _ 0 1 " / >  
                     < l i s t I t e m   d i s p l a y T e x t = " G 7 . 0 2   E n t e i g n u n g   g e n e r e l l "   v a l u e = " G 7 _ 0 2 " / >  
                     < l i s t I t e m   d i s p l a y T e x t = " G 7 . 0 3   E r w e r b   v o n   G r u n d s t � c k e n   d u r c h   P e r s o n e n   i m   A u s l a n d "   v a l u e = " G 7 _ 0 3 " / >  
                     < l i s t I t e m   d i s p l a y T e x t = " G 7 . 0 4   G e m e i n d e g r e n z e n "   v a l u e = " G 7 _ 0 4 " / >  
                     < l i s t I t e m   d i s p l a y T e x t = " G 7 . 0 5   A m t l i c h e   V e r m e s s u n g "   v a l u e = " G 7 _ 0 5 " / >  
                     < l i s t I t e m   d i s p l a y T e x t = " G 7 . 0 5 . 1   A l l g e m e i n e   u n d   k o m p l e x e   A k t e n "   v a l u e = " G 7 _ 0 5 _ 1 " / >  
                     < l i s t I t e m   d i s p l a y T e x t = " G 7 . 0 5 . 2   D u r c h f � h r u n g ,   N a c h f � h r u n g "   v a l u e = " G 7 _ 0 5 _ 2 " / >  
                     < l i s t I t e m   d i s p l a y T e x t = " G 7 . 0 5 . 3   M a t e r i a l ,   G e r � t e "   v a l u e = " G 7 _ 0 5 _ 3 " / >  
                     < l i s t I t e m   d i s p l a y T e x t = " G 7 . 0 5 . 4   M e s s p u n k t e ,   S i g n a l s t e l l e n "   v a l u e = " G 7 _ 0 5 _ 4 " / >  
                     < l i s t I t e m   d i s p l a y T e x t = " G 7 . 0 5 . 5   V e r m e s s u n g s w e r k ,   P l � n e ,   V e r z e i c h n i s s e "   v a l u e = " G 7 _ 0 5 _ 5 " / >  
                     < l i s t I t e m   d i s p l a y T e x t = " G 7 . 0 6   N o t a r i a t ,   G r u n d b u c h a m t "   v a l u e = " G 7 _ 0 6 " / >  
                     < l i s t I t e m   d i s p l a y T e x t = " J 1 .   J A G D ,   F I S C H E R E I ,   T I E R S C H U T Z "   v a l u e = " J 1 _ " / >  
                     < l i s t I t e m   d i s p l a y T e x t = " J 1 . A   B e h � r d e n ,   G r e m i e n ,   I n s t i t u t i o n e n "   v a l u e = " J 1 _ A " / >  
                     < l i s t I t e m   d i s p l a y T e x t = " J 1 . B   S t a t i s t i k e n ,   V e r z e i c h n i s s e "   v a l u e = " J 1 _ B " / >  
                     < l i s t I t e m   d i s p l a y T e x t = " J 1 . C   G e s e t z e ,   V e r o r d n u n g e n ,   V o r s c h r i f t e n ,   R i c h t l i n i e n "   v a l u e = " J 1 _ C " / >  
                     < l i s t I t e m   d i s p l a y T e x t = " J 1 . 0 1   F i s c h e r e i "   v a l u e = " J 1 _ 0 1 " / >  
                     < l i s t I t e m   d i s p l a y T e x t = " J 1 . 0 1 . 1   A l l g e m e i n e   u n d   k o m p l e x e   A k t e n "   v a l u e = " J 1 _ 0 1 _ 1 " / >  
                     < l i s t I t e m   d i s p l a y T e x t = " J 1 . 0 1 . 2   R e v i e r e ,   V e r p a c h t u n g ,   P a t e n t e "   v a l u e = " J 1 _ 0 1 _ 2 " / >  
                     < l i s t I t e m   d i s p l a y T e x t = " J 1 . 0 2   J a g d   "   v a l u e = " J 1 _ 0 2 " / >  
                     < l i s t I t e m   d i s p l a y T e x t = " J 1 . 0 2 . 1   A l l g e m e i n e   u n d   k o m p l e x e   A k t e n "   v a l u e = " J 1 _ 0 2 _ 1 " / >  
                     < l i s t I t e m   d i s p l a y T e x t = " J 1 . 0 2 . 2   J a g d r e v i e r e ,   J a g d p a c h t ,   P a t e n t e "   v a l u e = " J 1 _ 0 2 _ 2 " / >  
                     < l i s t I t e m   d i s p l a y T e x t = " J 1 . 0 2 . 3   W i l d s c h a d e n ,   W i l d s c h a d e n v e r h � t u n g ,   A b s c h u s s "   v a l u e = " J 1 _ 0 2 _ 3 " / >  
                     < l i s t I t e m   d i s p l a y T e x t = " J 1 . 0 3   T i e r s c h u t z ,   p r i v a t e   T i e r h a l t u n g ,   S c h u t z   d e r   T i e r a r t e n "   v a l u e = " J 1 _ 0 3 " / >  
                     < l i s t I t e m   d i s p l a y T e x t = " J 1 . 0 3 . 1   A l l g e m e i n e   u n d   k o m p l e x e   A k t e n "   v a l u e = " J 1 _ 0 3 _ 1 " / >  
                     < l i s t I t e m   d i s p l a y T e x t = " J 1 . 0 3 . 2   H u n d e h a l t u n g "   v a l u e = " J 1 _ 0 3 _ 2 " / >  
                     < l i s t I t e m   d i s p l a y T e x t = " J 1 . 0 3 . 3   A n d e r e   B e r e i c h e "   v a l u e = " J 1 _ 0 3 _ 3 " / >  
                     < l i s t I t e m   d i s p l a y T e x t = " J 2 .   J U G E N D "   v a l u e = " J 2 _ " / >  
                     < l i s t I t e m   d i s p l a y T e x t = " J 2 . A   B e h � r d e n ,   G r e m i e n ,   I n s t i t u t i o n e n "   v a l u e = " J 2 _ A " / >  
                     < l i s t I t e m   d i s p l a y T e x t = " J 2 . B   S t a t i s t i k e n ,   V e r z e i c h n i s s e "   v a l u e = " J 2 _ B " / >  
                     < l i s t I t e m   d i s p l a y T e x t = " J 2 . C   G e s e t z e ,   V e r o r d n u n g e n ,   V o r s c h r i f t e n ,   R i c h t l i n i e n "   v a l u e = " J 2 _ C " / >  
                     < l i s t I t e m   d i s p l a y T e x t = " J 2 . 0 1   J u g e n d l e i t b i l d "   v a l u e = " J 2 _ 0 1 " / >  
                     < l i s t I t e m   d i s p l a y T e x t = " J 2 . 0 2   K o m p e t e n z z e n t r u m   J u g e n d "   v a l u e = " J 2 _ 0 2 " / >  
                     < l i s t I t e m   d i s p l a y T e x t = " J 2 . 0 3   J u g e n d -   u n d   F r e i z e i t h a u s   R o t a c k e r   ( J u g e n d t r e f f ) "   v a l u e = " J 2 _ 0 3 " / >  
                     < l i s t I t e m   d i s p l a y T e x t = " J 2 . 0 3 . 1   A l l g e m e i n e   u n d   k o m p l e x e   A k t e n "   v a l u e = " J 2 _ 0 3 _ 1 " / >  
                     < l i s t I t e m   d i s p l a y T e x t = " J 2 . 0 3 . 2   T r � g e r s c h a f t ,   O r g a n i s a t i o n "   v a l u e = " J 2 _ 0 3 _ 2 " / >  
                     < l i s t I t e m   d i s p l a y T e x t = " J 2 . 0 3 . 3   L i e g e n s c h a f t ,   E i n r i c h t u n g "   v a l u e = " J 2 _ 0 3 _ 3 " / >  
                     < l i s t I t e m   d i s p l a y T e x t = " J 2 . 0 3 . 4   P e r s o n e l l e s "   v a l u e = " J 2 _ 0 3 _ 4 " / >  
                     < l i s t I t e m   d i s p l a y T e x t = " J 2 . 0 3 . 5   B e t r i e b "   v a l u e = " J 2 _ 0 3 _ 5 " / >  
                     < l i s t I t e m   d i s p l a y T e x t = " J 2 . 0 3 . 6   R e c h n u n g s w e s e n "   v a l u e = " J 2 _ 0 3 _ 6 " / >  
                     < l i s t I t e m   d i s p l a y T e x t = " J 2 . 0 4   M o b i l e   J u g e n d a r b e i t "   v a l u e = " J 2 _ 0 4 " / >  
                     < l i s t I t e m   d i s p l a y T e x t = " J 2 . 0 5   A n d e r e   B a u t e n ,   A n l a g e n   u n d   E i n r i c h t u n g e n "   v a l u e = " J 2 _ 0 5 " / >  
                     < l i s t I t e m   d i s p l a y T e x t = " J 2 . 0 6   J u g e n d p r o j e k t e "   v a l u e = " J 2 _ 0 6 " / >  
                     < l i s t I t e m   d i s p l a y T e x t = " J 2 . 0 7   J u g e n d f � r d e r u n g   d e r   V e r e i n e "   v a l u e = " J 2 _ 0 7 " / >  
                     < l i s t I t e m   d i s p l a y T e x t = " K 1 .   K A N A L I S A T I O N ,   A B W A S S E R R E I N I G U N G "   v a l u e = " K 1 _ " / >  
                     < l i s t I t e m   d i s p l a y T e x t = " K 1 . A   B e h � r d e n ,   G r e m i e n ,   I n s t i t u t i o n e n "   v a l u e = " K 1 _ A " / >  
                     < l i s t I t e m   d i s p l a y T e x t = " K 1 . B   S t a t i s t i k e n ,   V e r z e i c h n i s s e "   v a l u e = " K 1 _ B " / >  
                     < l i s t I t e m   d i s p l a y T e x t = " K 1 . C   G e s e t z e ,   V e r o r d n u n g e n ,   V o r s c h r i f t e n ,   R i c h t l i n i e n "   v a l u e = " K 1 _ C " / >  
                     < l i s t I t e m   d i s p l a y T e x t = " K 1 . 0 1   K a n a l i s a t i o n "   v a l u e = " K 1 _ 0 1 " / >  
                     < l i s t I t e m   d i s p l a y T e x t = " K 1 . 0 1 . 1   A l l g e m e i n e   u n d   k o m p l e x e   A k t e n "   v a l u e = " K 1 _ 0 1 _ 1 " / >  
                     < l i s t I t e m   d i s p l a y T e x t = " K 1 . 0 1 . 2   A b w a s s e r s a n i e r u n g ,   A b w a s s e r e i n l e i t u n g "   v a l u e = " K 1 _ 0 1 _ 2 " / >  
                     < l i s t I t e m   d i s p l a y T e x t = " K 1 . 0 1 . 3   E i n z e l n e   B a u t e n ,   L e i t u n g e n   u n d   L e i t u n g s s y s t e m e "   v a l u e = " K 1 _ 0 1 _ 3 " / >  
                     < l i s t I t e m   d i s p l a y T e x t = " K 1 . 0 1 . 4   G e n e r e l l e   P r o j e k t e ,   I n v e s t i t i o n s p r o g r a m m "   v a l u e = " K 1 _ 0 1 _ 4 " / >  
                     < l i s t I t e m   d i s p l a y T e x t = " K 1 . 0 1 . 5   P r i v a t e   L e i t u n g e n ,   A n l a g e n   u n d   E i n r i c h t u n g e n ,   K a n a l i s a t i o n s a n s c h l � s s e "   v a l u e = " K 1 _ 0 1 _ 5 " / >  
                     < l i s t I t e m   d i s p l a y T e x t = " K 1 . 0 1 . 6   K o o r d i n a t i o n   m i t   a n d e r n   G e m e i n d e n "   v a l u e = " K 1 _ 0 1 _ 6 " / >  
                     < l i s t I t e m   d i s p l a y T e x t = " K 1 . 0 1 . 7   U n t e r h a l t ,   R e i n i g u n g ,   K o n t r o l l e "   v a l u e = " K 1 _ 0 1 _ 7 " / >  
                     < l i s t I t e m   d i s p l a y T e x t = " K 1 . 0 1 . 8   G e b � h r e n ,   T a r i f e "   v a l u e = " K 1 _ 0 1 _ 8 " / >  
                     < l i s t I t e m   d i s p l a y T e x t = " K 1 . 0 2   K l � r s c h l a m m   g e n e r e l l "   v a l u e = " K 1 _ 0 2 " / >  
                     < l i s t I t e m   d i s p l a y T e x t = " K 1 . 0 3   A b w a s s e r r e i n i g u n g s a n l a g e   N e u g u t ,   D � b e n d o r f "   v a l u e = " K 1 _ 0 3 " / >  
                     < l i s t I t e m   d i s p l a y T e x t = " K 1 . 0 4   A b w a s s e r r e i n i g u n g s a n l a g e   Z � r i c h "   v a l u e = " K 1 _ 0 4 " / >  
                     < l i s t I t e m   d i s p l a y T e x t = " K 1 . 0 5   A n d e r e   A b w a s s e r r e i n i g u n g s a n l a g e n "   v a l u e = " K 1 _ 0 5 " / >  
                     < l i s t I t e m   d i s p l a y T e x t = " K 2 .   K I R C H L I C H E S "   v a l u e = " K 2 _ " / >  
                     < l i s t I t e m   d i s p l a y T e x t = " K 2 . A   B e h � r d e n ,   G r e m i e n ,   I n s t i t u t i o n e n "   v a l u e = " K 2 _ A " / >  
                     < l i s t I t e m   d i s p l a y T e x t = " K 2 . B   S t a t i s t i k e n ,   V e r z e i c h n i s s e "   v a l u e = " K 2 _ B " / >  
                     < l i s t I t e m   d i s p l a y T e x t = " K 2 . C   G e s e t z e ,   V e r o r d n u n g e n ,   V o r s c h r i f t e n ,   R i c h t l i n i e n "   v a l u e = " K 2 _ C " / >  
                     < l i s t I t e m   d i s p l a y T e x t = " K 2 . 0 1   � k u m e n e ,   g e m e i n s a m e   B e l a n g e "   v a l u e = " K 2 _ 0 1 " / >  
                     < l i s t I t e m   d i s p l a y T e x t = " K 2 . 0 2   E v a n g e l i s c h - r e f o r m i e r t e   K i r c h g e m e i n d e "   v a l u e = " K 2 _ 0 2 " / >  
                     < l i s t I t e m   d i s p l a y T e x t = " K 2 . 0 2 . 1   A l l g e m e i n e   u n d   k o m p l e x e   A k t e n ,   K i r c h g e m e i n d e o r d n u n g "   v a l u e = " K 2 _ 0 2 _ 1 " / >  
                     < l i s t I t e m   d i s p l a y T e x t = " K 2 . 0 2 . 2   K i r c h e ,   L i e g e n s c h a f t e n "   v a l u e = " K 2 _ 0 2 _ 2 " / >  
                     < l i s t I t e m   d i s p l a y T e x t = " K 2 . 0 2 . 3   B e h � r d e n ,   V e r w a l t u n g ,   P e r s o n a l "   v a l u e = " K 2 _ 0 2 _ 3 " / >  
                     < l i s t I t e m   d i s p l a y T e x t = " K 2 . 0 2 . 4   V e r a n s t a l t u n g e n ,   A k t i v i t � t e n "   v a l u e = " K 2 _ 0 2 _ 4 " / >  
                     < l i s t I t e m   d i s p l a y T e x t = " K 2 . 0 3   R � m i s c h - k a t h o l i s c h e   K i r c h g e m e i n d e "   v a l u e = " K 2 _ 0 3 " / >  
                     < l i s t I t e m   d i s p l a y T e x t = " K 2 . 0 3 . 1   A l l g e m e i n e   u n d   k o m p l e x e   A k t e n ,   K i r c h g e m e i n d e o r d n u n g "   v a l u e = " K 2 _ 0 3 _ 1 " / >  
                     < l i s t I t e m   d i s p l a y T e x t = " K 2 . 0 3 . 2   K i r c h e ,   L i e g e n s c h a f t e n "   v a l u e = " K 2 _ 0 3 _ 2 " / >  
                     < l i s t I t e m   d i s p l a y T e x t = " K 2 . 0 3 . 3   B e h � r d e n ,   V e r w a l t u n g ,   P e r s o n a l "   v a l u e = " K 2 _ 0 3 _ 3 " / >  
                     < l i s t I t e m   d i s p l a y T e x t = " K 2 . 0 3 . 4   V e r a n s t a l t u n g e n ,   A k t i v i t � t e n "   v a l u e = " K 2 _ 0 3 _ 4 " / >  
                     < l i s t I t e m   d i s p l a y T e x t = " K 2 . 0 4   A n d e r e   K i r c h e n   u n d   G l a u b e n s g e m e i n s c h a f t e n ,   r e l i g i � s e   G r u p p i e r u n g e n ,   S e k t e n "   v a l u e = " K 2 _ 0 4 " / >  
                     < l i s t I t e m   d i s p l a y T e x t = " K 3 .   K E H R I C H T ,   A B F A L L W I R T S C H A F T "   v a l u e = " K 3 _ " / >  
                     < l i s t I t e m   d i s p l a y T e x t = " K 3 . A   B e h � r d e n ,   G r e m i e n ,   I n s t i t u t i o n e n "   v a l u e = " K 3 _ A " / >  
                     < l i s t I t e m   d i s p l a y T e x t = " K 3 . B   S t a t i s t i k e n ,   V e r z e i c h n i s s e "   v a l u e = " K 3 _ B " / >  
                     < l i s t I t e m   d i s p l a y T e x t = " K 3 . C   G e s e t z e ,   V e r o r d n u n g e n ,   V o r s c h r i f t e n ,   R i c h t l i n i e n "   v a l u e = " K 3 _ C " / >  
                     < l i s t I t e m   d i s p l a y T e x t = " K 3 . 0 1   K a n t o n a l e   u n d   r e g i o n a l e   K o n z e p t e ,   P l a n u n g e n   u n d   A n o r d n u n g e n "   v a l u e = " K 3 _ 0 1 " / >  
                     < l i s t I t e m   d i s p l a y T e x t = " K 3 . 0 2   A b f a l l ,   O r g a n i s a t i o n   i n   d e r   G e m e i n d e "   v a l u e = " K 3 _ 0 2 " / >  
                     < l i s t I t e m   d i s p l a y T e x t = " K 3 . 0 2 . 1   A l l g e m e i n e   u n d   k o m p l e x e   A k t e n "   v a l u e = " K 3 _ 0 2 _ 1 " / >  
                     < l i s t I t e m   d i s p l a y T e x t = " K 3 . 0 2 . 2   A b f u h r   g e n e r e l l ,   V e r o r d n u n g ,   G e b � h r e n "   v a l u e = " K 3 _ 0 2 _ 2 " / >  
                     < l i s t I t e m   d i s p l a y T e x t = " K 3 . 0 2 . 3   E i n z e l n e   B e r e i c h e ,   S a m m e l s t e l l e n   u n d   S p e z i a l a b f u h r e n "   v a l u e = " K 3 _ 0 2 _ 3 " / >  
                     < l i s t I t e m   d i s p l a y T e x t = " K 3 . 0 3   A b f a l l e n t s o r g u n g ,   A b f a l l v e r w e r t u n g "   v a l u e = " K 3 _ 0 3 " / >  
                     < l i s t I t e m   d i s p l a y T e x t = " K 3 . 0 3 . 1   A l l g e m e i n e   u n d   k o m p l e x e   A k t e n "   v a l u e = " K 3 _ 0 3 _ 1 " / >  
                     < l i s t I t e m   d i s p l a y T e x t = " K 3 . 0 3 . 2   B e t r i e b e   u n d   A n l a g e n   z u r   E n t s o r g u n g   u n d   V e r w e r t u n g ,   D e p o n i e n "   v a l u e = " K 3 _ 0 3 _ 2 " / >  
                     < l i s t I t e m   d i s p l a y T e x t = " K 3 . 0 4   D e p o n i e - Z w e c k v e r b a n d   d e s   Z � r c h e r   U n t e r l a n d e s   D E Z U "   v a l u e = " K 3 _ 0 4 " / >  
                     < l i s t I t e m   d i s p l a y T e x t = " K 3 . 0 4 . 1   A l l g e m e i n e   u n d   k o m p l e x e   A k t e n "   v a l u e = " K 3 _ 0 4 _ 1 " / >  
                     < l i s t I t e m   d i s p l a y T e x t = " K 3 . 0 4 . 2   T r � g e r s c h a f t ,   O r g a n i s a t i o n "   v a l u e = " K 3 _ 0 4 _ 2 " / >  
                     < l i s t I t e m   d i s p l a y T e x t = " K 3 . 0 4 . 3   A n l a g e n ,   E i n r i c h t u n g e n "   v a l u e = " K 3 _ 0 4 _ 3 " / >  
                     < l i s t I t e m   d i s p l a y T e x t = " K 3 . 0 4 . 4   B e t r i e b ,   R e c h n u n g s w e s e n "   v a l u e = " K 3 _ 0 4 _ 4 " / >  
                     < l i s t I t e m   d i s p l a y T e x t = " K 3 . 0 5   E n t s o r g u n g / W i e d e r v e r w e r t u n g / V e r m e i d u n g   v o n   A b f � l l e n   g e n e r e l l ,   A b f a l l b e r a t u n g "   v a l u e = " K 3 _ 0 5 " / >  
                     < l i s t I t e m   d i s p l a y T e x t = " K 4 .   K U L T U R E L L E S ,   K U N S T ,   O R T S G E S C H I C H T E "   v a l u e = " K 4 _ " / >  
                     < l i s t I t e m   d i s p l a y T e x t = " K 4 . A   B e h � r d e n ,   G r e m i e n ,   I n s t i t u t i o n e n "   v a l u e = " K 4 _ A " / >  
                     < l i s t I t e m   d i s p l a y T e x t = " K 4 . B   S t a t i s t i k e n ,   V e r z e i c h n i s s e "   v a l u e = " K 4 _ B " / >  
                     < l i s t I t e m   d i s p l a y T e x t = " K 4 . C   G e s e t z e ,   V e r o r d n u n g e n ,   V o r s c h r i f t e n ,   R i c h t l i n i e n "   v a l u e = " K 4 _ C " / >  
                     < l i s t I t e m   d i s p l a y T e x t = " K 4 . 0 1   H i s t o r i s c h e s ,   O r t s b e z o g e n e s "   v a l u e = " K 4 _ 0 1 " / >  
                     < l i s t I t e m   d i s p l a y T e x t = " K 4 . 0 1 . 1   A l l g e m e i n e   u n d   k o m p l e x e   A k t e n "   v a l u e = " K 4 _ 0 1 _ 1 " / >  
                     < l i s t I t e m   d i s p l a y T e x t = " K 4 . 0 1 . 2   O r t s g e s c h i c h t e ,   C h r o n i k e n ,   D o k u m e n t a t i o n e n ,   P e r s � n l i c h k e i t e n "   v a l u e = " K 4 _ 0 1 _ 2 " / >  
                     < l i s t I t e m   d i s p l a y T e x t = " K 4 . 0 1 . 3   M u s e e n ,   S a m m l u n g e n "   v a l u e = " K 4 _ 0 1 _ 3 " / >  
                     < l i s t I t e m   d i s p l a y T e x t = " K 4 . 0 1 . 4   W a p p e n ,   F a h n e n ,   O r t s -   u n d   F l u r n a m e n "   v a l u e = " K 4 _ 0 1 _ 4 " / >  
                     < l i s t I t e m   d i s p l a y T e x t = " K 4 . 0 1 . 5   B i l d -   u n d   T o n t r � g e r "   v a l u e = " K 4 _ 0 1 _ 5 " / >  
                     < l i s t I t e m   d i s p l a y T e x t = " K 4 . 0 1 . 6   A n d e r e   B e r e i c h e "   v a l u e = " K 4 _ 0 1 _ 6 " / >  
                     < l i s t I t e m   d i s p l a y T e x t = " K 4 . 0 2   K u l t u r e l l e s ,   K u n s t "   v a l u e = " K 4 _ 0 2 " / >  
                     < l i s t I t e m   d i s p l a y T e x t = " K 4 . 0 2 . 1   A l l g e m e i n e   u n d   k o m p l e x e   A k t e n "   v a l u e = " K 4 _ 0 2 _ 1 " / >  
                     < l i s t I t e m   d i s p l a y T e x t = " K 4 . 0 2 . 2   K u n s t w e r k e ,   k � n s t l e r i s c h e r   S c h m u c k ,   A u s s t e l l u n g e n ,   K u n s t s c h a f f e n d e "   v a l u e = " K 4 _ 0 2 _ 2 " / >  
                     < l i s t I t e m   d i s p l a y T e x t = " K 4 . 0 2 . 3   B i b l i o t h e k e n "   v a l u e = " K 4 _ 0 2 _ 3 " / >  
                     < l i s t I t e m   d i s p l a y T e x t = " K 4 . 0 2 . 4   K u l t u r e l l e   V e r a n s t a l t u n g e n   u n d   I n s t i t u t i o n e n ,   T h e a t e r ,   K o n z e r t e "   v a l u e = " K 4 _ 0 2 _ 4 " / >  
                     < l i s t I t e m   d i s p l a y T e x t = " K 4 . 0 2 . 5   A n d e r e   B e r e i c h e "   v a l u e = " K 4 _ 0 2 _ 5 " / >  
                     < l i s t I t e m   d i s p l a y T e x t = " K 4 . 0 3   K u l t u r g � t e r s c h u t z "   v a l u e = " K 4 _ 0 3 " / >  
                     < l i s t I t e m   d i s p l a y T e x t = " L 1 .   L A N D -   U N D   F O R S T W I R T S C H A F T "   v a l u e = " L 1 _ " / >  
                     < l i s t I t e m   d i s p l a y T e x t = " L 1 . A   B e h � r d e n ,   G r e m i e n ,   I n s t i t u t i o n e n "   v a l u e = " L 1 _ A " / >  
                     < l i s t I t e m   d i s p l a y T e x t = " L 1 . B   S t a t i s t i k e n ,   V e r z e i c h n i s s e "   v a l u e = " L 1 _ B " / >  
                     < l i s t I t e m   d i s p l a y T e x t = " L 1 . C   G e s e t z e ,   V e r o r d n u n g e n ,   V o r s c h r i f t e n ,   R i c h t l i n i e n "   v a l u e = " L 1 _ C " / >  
                     < l i s t I t e m   d i s p l a y T e x t = " L 1 . 0 1   F o r s t w i r t s c h a f t ,   W � l d e r "   v a l u e = " L 1 _ 0 1 " / >  
                     < l i s t I t e m   d i s p l a y T e x t = " L 1 . 0 1 . 1   A l l g e m e i n e   u n d   k o m p l e x e   A k t e n ,   F o r s t r e v i e r e "   v a l u e = " L 1 _ 0 1 _ 1 " / >  
                     < l i s t I t e m   d i s p l a y T e x t = " L 1 . 0 1 . 2   B a u t e n ,   A n l a g e n ,   W e g n e t z "   v a l u e = " L 1 _ 0 1 _ 2 " / >  
                     < l i s t I t e m   d i s p l a y T e x t = " L 1 . 0 1 . 3   E l e m e n t a r -   u n d   U n w e t t e r s c h � d e n ,   K r a n k h e i t e n ,   S c h � d l i n g e ,   F o r s t v e r g e h e n "   v a l u e = " L 1 _ 0 1 _ 3 " / >  
                     < l i s t I t e m   d i s p l a y T e x t = " L 1 . 0 1 . 4   W a l d b e w i r t s c h a f t u n g ,   W a l d n u t z u n g "   v a l u e = " L 1 _ 0 1 _ 4 " / >  
                     < l i s t I t e m   d i s p l a y T e x t = " L 1 . 0 1 . 5   R e c h n u n g s w e s e n "   v a l u e = " L 1 _ 0 1 _ 5 " / >  
                     < l i s t I t e m   d i s p l a y T e x t = " L 1 . 0 1 . 6   W a l d p a r z e l l e n ,   W a l d b e s i t z "   v a l u e = " L 1 _ 0 1 _ 6 " / >  
                     < l i s t I t e m   d i s p l a y T e x t = " L 1 . 0 2   L a n d w i r t s c h a f t "   v a l u e = " L 1 _ 0 2 " / >  
                     < l i s t I t e m   d i s p l a y T e x t = " L 1 . 0 2 . 1   A l l g e m e i n e   u n d   k o m p l e x e   A k t e n "   v a l u e = " L 1 _ 0 2 _ 1 " / >  
                     < l i s t I t e m   d i s p l a y T e x t = " L 1 . 0 2 . 2   B e w i r t s c h a f t u n g ,   B r e n n e r e i a u f s i c h t "   v a l u e = " L 1 _ 0 2 _ 2 " / >  
                     < l i s t I t e m   d i s p l a y T e x t = " L 1 . 0 2 . 3   E l e m e n t a r -   u n d   U n w e t t e r s c h � d e n ,   S c h � d l i n g e "   v a l u e = " L 1 _ 0 2 _ 3 " / >  
                     < l i s t I t e m   d i s p l a y T e x t = " L 1 . 0 2 . 4   F l u r p o l i z e i ,   F l u r s c h � d e n "   v a l u e = " L 1 _ 0 2 _ 4 " / >  
                     < l i s t I t e m   d i s p l a y T e x t = " L 1 . 0 2 . 5   H i l f s m a s s n a h m e n ,   S u b v e n t i o n e n "   v a l u e = " L 1 _ 0 2 _ 5 " / >  
                     < l i s t I t e m   d i s p l a y T e x t = " L 1 . 0 2 . 6   L a n d w i r t s c h a f t l i c h e   B e t r i e b e   u n d   L i e g e n s c h a f t e n ,   l a n d w i r t s c h a f t l i c h e s   B o d e n r e c h t "   v a l u e = " L 1 _ 0 2 _ 6 " / >  
                     < l i s t I t e m   d i s p l a y T e x t = " L 1 . 0 2 . 7   M e l i o r a t i o n e n ,   D r a i n a g e n ,   U n t e r h a l t s g e n o s s e n s c h a f t e n "   v a l u e = " L 1 _ 0 2 _ 7 " / >  
                     < l i s t I t e m   d i s p l a y T e x t = " L 1 . 0 2 . 8   V i e h z u c h t ,   N u t z t i e r h a l t u n g "   v a l u e = " L 1 _ 0 2 _ 8 " / >  
                     < l i s t I t e m   d i s p l a y T e x t = " L 2 .   L I E G E N S C H A F T E N "   v a l u e = " L 2 _ " / >  
                     < l i s t I t e m   d i s p l a y T e x t = " L 2 . A   B e h � r d e n ,   G r e m i e n ,   I n s t i t u t i o n e n "   v a l u e = " L 2 _ A " / >  
                     < l i s t I t e m   d i s p l a y T e x t = " L 2 . B   S t a t i s t i k e n ,   V e r z e i c h n i s s e "   v a l u e = " L 2 _ B " / >  
                     < l i s t I t e m   d i s p l a y T e x t = " L 2 . C   G e s e t z e ,   V e r o r d n u n g e n ,   V o r s c h r i f t e n ,   R i c h t l i n i e n "   v a l u e = " L 2 _ C " / >  
                     < l i s t I t e m   d i s p l a y T e x t = " L 2 . 0 1   B a u n o r m e n ,   B a u s t o f f e "   v a l u e = " L 2 _ 0 1 " / >  
                     < l i s t I t e m   d i s p l a y T e x t = " L 2 . 0 2   L i e g e n s c h a f t e n ,   G e b � u d e ,   G r u n d s t � c k e   ( i n k l .   B a u r e c h t e ) "   v a l u e = " L 2 _ 0 2 " / >  
                     < l i s t I t e m   d i s p l a y T e x t = " L 2 . 0 2 . 1   A l l g e m e i n e   u n d   k o m p l e x e   A k t e n "   v a l u e = " L 2 _ 0 2 _ 1 " / >  
                     < l i s t I t e m   d i s p l a y T e x t = " L 2 . 0 2 . 2   E i n z e l n e   O b j e k t e "   v a l u e = " L 2 _ 0 2 _ 2 " / >  
                     < l i s t I t e m   d i s p l a y T e x t = " L 2 . 0 3   A n f r a g e n ,   A n g e b o t e   ( K a u f ,   V e r k a u f ) "   v a l u e = " L 2 _ 0 3 " / >  
                     < l i s t I t e m   d i s p l a y T e x t = " L 3 .   L I E G E N S C H A F T E N V E R W A L T U N G "   v a l u e = " L 3 _ " / >  
                     < l i s t I t e m   d i s p l a y T e x t = " L 3 . A   B e h � r d e n ,   G r e m i e n ,   I n s t i t u t i o n e n "   v a l u e = " L 3 _ A " / >  
                     < l i s t I t e m   d i s p l a y T e x t = " L 3 . B   S t a t i s t i k e n ,   V e r z e i c h n i s s e "   v a l u e = " L 3 _ B " / >  
                     < l i s t I t e m   d i s p l a y T e x t = " L 3 . C   G e s e t z e ,   V e r o r d n u n g e n ,   V o r s c h r i f t e n ,   R i c h t l i n i e n "   v a l u e = " L 3 _ C " / >  
                     < l i s t I t e m   d i s p l a y T e x t = " L 3 . 0 1   B e t r i e b ,   B e l e g u n g ,   M i e t -   u n d   P a c h t v e r h � l t n i s s e "   v a l u e = " L 3 _ 0 1 " / >  
                     < l i s t I t e m   d i s p l a y T e x t = " L 3 . 0 1 . 1   A l l g e m e i n e   u n d   k o m p l e x e   A k t e n "   v a l u e = " L 3 _ 0 1 _ 1 " / >  
                     < l i s t I t e m   d i s p l a y T e x t = " L 3 . 0 1 . 2   E i n z e l n e   O b j e k t e "   v a l u e = " L 3 _ 0 1 _ 2 " / >  
                     < l i s t I t e m   d i s p l a y T e x t = " L 3 . 0 2   Z e n t r a l e   V e r w a l t u n g "   v a l u e = " L 3 _ 0 2 " / >  
                     < l i s t I t e m   d i s p l a y T e x t = " L 3 . 0 2 . 1   A l l g e m e i n e   u n d   k o m p l e x e   A k t e n "   v a l u e = " L 3 _ 0 2 _ 1 " / >  
                     < l i s t I t e m   d i s p l a y T e x t = " L 3 . 0 2 . 2   R e i n i g u n g ,   U n t e r h a l t ,   E n t s o r g u n g "   v a l u e = " L 3 _ 0 2 _ 2 " / >  
                     < l i s t I t e m   d i s p l a y T e x t = " L 3 . 0 2 . 3   E n e r g i e "   v a l u e = " L 3 _ 0 2 _ 3 " / >  
                     < l i s t I t e m   d i s p l a y T e x t = " L 3 . 0 2 . 4   M i e t z i n s e ,   P a c h t z i n s e   u n d   N e b e n k o s t e n   g e n e r e l l "   v a l u e = " L 3 _ 0 2 _ 4 " / >  
                     < l i s t I t e m   d i s p l a y T e x t = " L 3 . 0 2 . 5   A n d e r e   B e r e i c h e "   v a l u e = " L 3 _ 0 2 _ 5 " / >  
                     < l i s t I t e m   d i s p l a y T e x t = " L 3 . 0 3   S p o r t a n l a g e n   A G "   v a l u e = " L 3 _ 0 3 " / >  
                     < l i s t I t e m   d i s p l a y T e x t = " L 3 . 0 3 . 1   A l l g e m e i n e   u n d   k o m p l e x e   A k t e n "   v a l u e = " L 3 _ 0 3 _ 1 " / >  
                     < l i s t I t e m   d i s p l a y T e x t = " L 3 . 0 3 . 2   T r � g e r s c h a f t ,   O r g a n i s a t i o n "   v a l u e = " L 3 _ 0 3 _ 2 " / >  
                     < l i s t I t e m   d i s p l a y T e x t = " L 3 . 0 3 . 3   B e t r i e b ,   P e r s o n e l l e s "   v a l u e = " L 3 _ 0 3 _ 3 " / >  
                     < l i s t I t e m   d i s p l a y T e x t = " L 3 . 0 3 . 4   R e c h n u n g s w e s e n "   v a l u e = " L 3 _ 0 3 _ 4 " / >  
                     < l i s t I t e m   d i s p l a y T e x t = " L 3 . 0 3 . 5   A n d e r e   B e r e i c h e "   v a l u e = " L 3 _ 0 3 _ 5 " / >  
                     < l i s t I t e m   d i s p l a y T e x t = " M 1 .   M I L I T � R ,   S C H I E S S W E S E N "   v a l u e = " M 1 _ " / >  
                     < l i s t I t e m   d i s p l a y T e x t = " M 1 . A   B e h � r d e n ,   G r e m i e n ,   I n s t i t u t i o n e n "   v a l u e = " M 1 _ A " / >  
                     < l i s t I t e m   d i s p l a y T e x t = " M 1 . B   S t a t i s t i k e n ,   V e r z e i c h n i s s e "   v a l u e = " M 1 _ B " / >  
                     < l i s t I t e m   d i s p l a y T e x t = " M 1 . C   G e s e t z e ,   V e r o r d n u n g e n ,   V o r s c h r i f t e n ,   R i c h t l i n i e n "   v a l u e = " M 1 _ C " / >  
                     < l i s t I t e m   d i s p l a y T e x t = " M 1 . 0 1   W e h r p f l i c h t ,   D i e n s t p f l i c h t ,   K o n t r o l l w e s e n "   v a l u e = " M 1 _ 0 1 " / >  
                     < l i s t I t e m   d i s p l a y T e x t = " M 1 . 0 1 . 1   A l l g e m e i n e   u n d   k o m p l e x e   A k t e n "   v a l u e = " M 1 _ 0 1 _ 1 " / >  
                     < l i s t I t e m   d i s p l a y T e x t = " M 1 . 0 1 . 2   R e k r u t i e r u n g ,   I n s p e k t i o n ,   E n t l a s s u n g "   v a l u e = " M 1 _ 0 1 _ 2 " / >  
                     < l i s t I t e m   d i s p l a y T e x t = " M 1 . 0 1 . 3   Z i v i l d i e n s t "   v a l u e = " M 1 _ 0 1 _ 3 " / >  
                     < l i s t I t e m   d i s p l a y T e x t = " M 1 . 0 1 . 4   W e h r p f l i c h t e r s a t z "   v a l u e = " M 1 _ 0 1 _ 4 " / >  
                     < l i s t I t e m   d i s p l a y T e x t = " M 1 . 0 1 . 5   M i l i t � r s e k t i o n ,   M i l i t � r k r e i s e "   v a l u e = " M 1 _ 0 1 _ 5 " / >  
                     < l i s t I t e m   d i s p l a y T e x t = " M 1 . 0 2   M i l i t � r i s c h e   B a u t e n ,   A n l a g e n   u n d   B e t r i e b e "   v a l u e = " M 1 _ 0 2 " / >  
                     < l i s t I t e m   d i s p l a y T e x t = " M 1 . 0 3   T r u p p e n � b u n g e n ,   m i l i t � r i s c h e   A n l � s s e   u n d   W e t t k � m p f e ,   L a n d -   u n d   S a c h s c h a d e n "   v a l u e = " M 1 _ 0 3 " / >  
                     < l i s t I t e m   d i s p l a y T e x t = " M 1 . 0 4   M o b i l m a c h u n g "   v a l u e = " M 1 _ 0 4 " / >  
                     < l i s t I t e m   d i s p l a y T e x t = " M 1 . 0 4 . 1   A l l g e m e i n e   u n d   k o m p l e x e   A k t e n ,   O r g a n i s a t i o n "   v a l u e = " M 1 _ 0 4 _ 1 " / >  
                     < l i s t I t e m   d i s p l a y T e x t = " M 1 . 0 4 . 2   P f e r d e s t e l l u n g ,   F a h r z e u g s t e l l u n g "   v a l u e = " M 1 _ 0 4 _ 2 " / >  
                     < l i s t I t e m   d i s p l a y T e x t = " M 1 . 0 4 . 3   A n d e r e   B e r e i c h e "   v a l u e = " M 1 _ 0 4 _ 3 " / >  
                     < l i s t I t e m   d i s p l a y T e x t = " M 1 . 0 5   S c h i e s s w e s e n ,   S c h i e s s l � r m "   v a l u e = " M 1 _ 0 5 " / >  
                     < l i s t I t e m   d i s p l a y T e x t = " M 1 . 0 5 . 1   A l l g e m e i n e   u n d   k o m p l e x e   A k t e n "   v a l u e = " M 1 _ 0 5 _ 1 " / >  
                     < l i s t I t e m   d i s p l a y T e x t = " M 1 . 0 5 . 2   S c h i e s s a n l a g e n "   v a l u e = " M 1 _ 0 5 _ 2 " / >  
                     < l i s t I t e m   d i s p l a y T e x t = " M 1 . 0 5 . 3   S c h i e s s b e t r i e b   g e n e r e l l "   v a l u e = " M 1 _ 0 5 _ 3 " / >  
                     < l i s t I t e m   d i s p l a y T e x t = " O 1 .   O R I E N T I E R U N G ,   K O M M U N I K A T I O N ,   M E D I E N "   v a l u e = " O 1 _ " / >  
                     < l i s t I t e m   d i s p l a y T e x t = " O 1 . A   B e h � r d e n ,   G r e m i e n ,   I n s t i t u t i o n e n "   v a l u e = " O 1 _ A " / >  
                     < l i s t I t e m   d i s p l a y T e x t = " O 1 . B   S t a t i s t i k e n ,   V e r z e i c h n i s s e "   v a l u e = " O 1 _ B " / >  
                     < l i s t I t e m   d i s p l a y T e x t = " O 1 . C   G e s e t z e ,   V e r o r d n u n g e n ,   V o r s c h r i f t e n ,   R i c h t l i n i e n "   v a l u e = " O 1 _ C " / >  
                     < l i s t I t e m   d i s p l a y T e x t = " O 1 . 0 1   A n s c h l a g s t e l l e n ,   O r i e n t i e r u n g s t a f e l n "   v a l u e = " O 1 _ 0 1 " / >  
                     < l i s t I t e m   d i s p l a y T e x t = " O 1 . 0 2   I n f o r m a t i o n s p o l i t i k ,   K o n t a k t e   z u r   B e v � l k e r u n g "   v a l u e = " O 1 _ 0 2 " / >  
                     < l i s t I t e m   d i s p l a y T e x t = " O 1 . 0 3   O r i e n t i e r u n g s s c h r i f t e n ,   O r t s p l a n ,   B e g r � s s u n g   d e r   N e u z u z � g e r "   v a l u e = " O 1 _ 0 3 " / >  
                     < l i s t I t e m   d i s p l a y T e x t = " O 1 . 0 4   O r i e n t i e r u n g s v e r a n s t a l t u n g e n "   v a l u e = " O 1 _ 0 4 " / >  
                     < l i s t I t e m   d i s p l a y T e x t = " O 1 . 0 5   P r e s s e "   v a l u e = " O 1 _ 0 5 " / >  
                     < l i s t I t e m   d i s p l a y T e x t = " O 1 . 0 5 . 1   A l l g e m e i n e   u n d   k o m p l e x e   A k t e n "   v a l u e = " O 1 _ 0 5 _ 1 " / >  
                     < l i s t I t e m   d i s p l a y T e x t = " O 1 . 0 5 . 2   P u b l i k a t i o n e n   u n d   B e i t r � g e   g e n e r e l l "   v a l u e = " O 1 _ 0 5 _ 2 " / >  
                     < l i s t I t e m   d i s p l a y T e x t = " O 1 . 0 5 . 3   P u b l i k a t i o n s o r g a n e ,   P r e s s e "   v a l u e = " O 1 _ 0 5 _ 3 " / >  
                     < l i s t I t e m   d i s p l a y T e x t = " O 1 . 0 6   R a d i o ,   F e r n s e h e n "   v a l u e = " O 1 _ 0 6 " / >  
                     < l i s t I t e m   d i s p l a y T e x t = " O 1 . 0 6 . 1   A l l g e m e i n e   u n d   k o m p l e x e   A k t e n "   v a l u e = " O 1 _ 0 6 _ 1 " / >  
                     < l i s t I t e m   d i s p l a y T e x t = " O 1 . 0 6 . 2   L o k a l -   u n d   R e g i o n a l p r o g r a m m e ,   T r � g e r s c h a f t e n "   v a l u e = " O 1 _ 0 6 _ 2 " / >  
                     < l i s t I t e m   d i s p l a y T e x t = " O 1 . 0 6 . 3   � b r i g e   B e r e i c h e "   v a l u e = " O 1 _ 0 6 _ 3 " / >  
                     < l i s t I t e m   d i s p l a y T e x t = " O 1 . 0 7   P o s t "   v a l u e = " O 1 _ 0 7 " / >  
                     < l i s t I t e m   d i s p l a y T e x t = " O 1 . 0 8   T e l e f o n ,   T e l e k o m m u n i k a t i o n "   v a l u e = " O 1 _ 0 8 " / >  
                     < l i s t I t e m   d i s p l a y T e x t = " O 1 . 0 9   U r h e b e r r e c h t e   g e n e r e l l "   v a l u e = " O 1 _ 0 9 " / >  
                     < l i s t I t e m   d i s p l a y T e x t = " P 1 .   P E R S O N A L "   v a l u e = " P 1 _ " / >  
                     < l i s t I t e m   d i s p l a y T e x t = " P 1 . A   B e h � r d e n ,   G r e m i e n ,   I n s t i t u t i o n e n "   v a l u e = " P 1 _ A " / >  
                     < l i s t I t e m   d i s p l a y T e x t = " P 1 . B   S t a t i s t i k e n ,   V e r z e i c h n i s s e "   v a l u e = " P 1 _ B " / >  
                     < l i s t I t e m   d i s p l a y T e x t = " P 1 . C   G e s e t z e ,   V e r o r d n u n g e n ,   V o r s c h r i f t e n ,   R i c h t l i n i e n "   v a l u e = " P 1 _ C " / >  
                     < l i s t I t e m   d i s p l a y T e x t = " P 1 . 0 1   S t e l l e n ,   F u n k t i o n e n "   v a l u e = " P 1 _ 0 1 " / >  
                     < l i s t I t e m   d i s p l a y T e x t = " P 1 . 0 1 . 1   A l l g e m e i n e   u n d   k o m p l e x e   A k t e n ,   P e r s o n a l p o l i t i k "   v a l u e = " P 1 _ 0 1 _ 1 " / >  
                     < l i s t I t e m   d i s p l a y T e x t = " P 1 . 0 1 . 2   S t e l l e n ,   S t e l l e n s c h a f f u n g e n ,   S t e l l e n p l a n "   v a l u e = " P 1 _ 0 1 _ 2 " / >  
                     < l i s t I t e m   d i s p l a y T e x t = " P 1 . 0 1 . 3   A u s s c h r e i b u n g e n ,   B e w e r b u n g e n "   v a l u e = " P 1 _ 0 1 _ 3 " / >  
                     < l i s t I t e m   d i s p l a y T e x t = " P 1 . 0 1 . 4   T e m p o r � r e   S t e l l e n b e s e t z u n g e n "   v a l u e = " P 1 _ 0 1 _ 4 " / >  
                     < l i s t I t e m   d i s p l a y T e x t = " P 1 . 0 1 . 5   M a n d a t s v e r h � l t n i s s e "   v a l u e = " P 1 _ 0 1 _ 5 " / >  
                     < l i s t I t e m   d i s p l a y T e x t = " P 1 . 0 2   P e r s o n a l ,   F u n k t i o n � r e "   v a l u e = " P 1 _ 0 2 " / >  
                     < l i s t I t e m   d i s p l a y T e x t = " P 1 . 0 2 . 1   A l l g e m e i n e   u n d   k o m p l e x e   A k t e n "   v a l u e = " P 1 _ 0 2 _ 1 " / >  
                     < l i s t I t e m   d i s p l a y T e x t = " P 1 . 0 2 . 2   P e r s o n a l d o s s i e r s "   v a l u e = " P 1 _ 0 2 _ 2 " / >  
                     < l i s t I t e m   d i s p l a y T e x t = " P 1 . 0 2 . 3   A u s b i l d u n g ,   L e h r s t e l l e n "   v a l u e = " P 1 _ 0 2 _ 3 " / >  
                     < l i s t I t e m   d i s p l a y T e x t = " P 1 . 0 2 . 4   W e i t e r b i l d u n g ,   K u r s e "   v a l u e = " P 1 _ 0 2 _ 4 " / >  
                     < l i s t I t e m   d i s p l a y T e x t = " P 1 . 0 2 . 5   B e w i l l i g u n g e n   g e n e r e l l   "   v a l u e = " P 1 _ 0 2 _ 5 " / >  
                     < l i s t I t e m   d i s p l a y T e x t = " P 1 . 0 3   B e s o l d u n g ,   M i t a r b e i t e r b e u r t e i l u n g ,   Z u l a g e n ,   E n t s c h � d i g u n g e n "   v a l u e = " P 1 _ 0 3 " / >  
                     < l i s t I t e m   d i s p l a y T e x t = " P 1 . 0 4   A r b e i t s z e i t ,   F e r i e n ,   A b s e n z e n "   v a l u e = " P 1 _ 0 4 " / >  
                     < l i s t I t e m   d i s p l a y T e x t = " P 1 . 0 5   P e r s o n a l i n f o r m a t i o n ,   K o n f e r e n z e n ,   R a p p o r t e "   v a l u e = " P 1 _ 0 5 " / >  
                     < l i s t I t e m   d i s p l a y T e x t = " P 1 . 0 6   P e r s o n a l a n l � s s e ,   P e r s o n a l b e t r e u u n g ,   V e r g � n s t i g u n g e n "   v a l u e = " P 1 _ 0 6 " / >  
                     < l i s t I t e m   d i s p l a y T e x t = " P 1 . 0 7   P e r s o n a l o r g a n i s a t i o n e n ,   P e r s o n a l v e r t r e t u n g e n "   v a l u e = " P 1 _ 0 7 " / >  
                     < l i s t I t e m   d i s p l a y T e x t = " P 2 .   P O L I Z E I ,   J U S T I Z "   v a l u e = " P 2 _ " / >  
                     < l i s t I t e m   d i s p l a y T e x t = " P 2 . A   B e h � r d e n ,   G r e m i e n ,   I n s t i t u t i o n e n "   v a l u e = " P 2 _ A " / >  
                     < l i s t I t e m   d i s p l a y T e x t = " P 2 . B   S t a t i s t i k e n ,   V e r z e i c h n i s s e "   v a l u e = " P 2 _ B " / >  
                     < l i s t I t e m   d i s p l a y T e x t = " P 2 . C   G e s e t z e ,   V e r o r d n u n g e n ,   V o r s c h r i f t e n ,   R i c h t l i n i e n "   v a l u e = " P 2 _ C " / >  
                     < l i s t I t e m   d i s p l a y T e x t = " P 2 . 0 1   B e w i l l i g u n g e n "   v a l u e = " P 2 _ 0 1 " / >  
                     < l i s t I t e m   d i s p l a y T e x t = " P 2 . 0 1 . 1   A l l g e m e i n e   u n d   k o m p l e x e   A k t e n "   v a l u e = " P 2 _ 0 1 _ 1 " / >  
                     < l i s t I t e m   d i s p l a y T e x t = " P 2 . 0 1 . 2   E i n z e l n e   B e w i l l i g u n g e n "   v a l u e = " P 2 _ 0 1 _ 2 " / >  
                     < l i s t I t e m   d i s p l a y T e x t = " P 2 . 0 2   P o l i z e i � b e r t r e t u n g e n "   v a l u e = " P 2 _ 0 2 " / >  
                     < l i s t I t e m   d i s p l a y T e x t = " P 2 . 0 2 . 1   A l l g e m e i n e   u n d   k o m p l e x e   A k t e n ,   V e r f a h r e n "   v a l u e = " P 2 _ 0 2 _ 1 " / >  
                     < l i s t I t e m   d i s p l a y T e x t = " P 2 . 0 2 . 2   R a p p o r t e ,   B u s s e n ,   V e r z e i g u n g e n "   v a l u e = " P 2 _ 0 2 _ 2 " / >  
                     < l i s t I t e m   d i s p l a y T e x t = " P 2 . 0 3   F r i e d e n s r i c h t e r ,   F r i e d e n s r i c h t e r a m t "   v a l u e = " P 2 _ 0 3 " / >  
                     < l i s t I t e m   d i s p l a y T e x t = " P 2 . 0 4   F u n d b � r o "   v a l u e = " P 2 _ 0 4 " / >  
                     < l i s t I t e m   d i s p l a y T e x t = " P 2 . 0 5   G e m e i n d e a m m a n n -   u n d   B e t r e i b u n g s a m t "   v a l u e = " P 2 _ 0 5 " / >  
                     < l i s t I t e m   d i s p l a y T e x t = " P 2 . 0 6   G e m e i n d e p o l i z e i "   v a l u e = " P 2 _ 0 6 " / >  
                     < l i s t I t e m   d i s p l a y T e x t = " P 2 . 0 6 . 1   A l l g e m e i n e   u n d   k o m p l e x e   A k t e n "   v a l u e = " P 2 _ 0 6 _ 1 " / >  
                     < l i s t I t e m   d i s p l a y T e x t = " P 2 . 0 6 . 2   O r g a n i s a t i o n ,   D i e n s t b e t r i e b ,   M a n n s c h a f t "   v a l u e = " P 2 _ 0 6 _ 2 " / >  
                     < l i s t I t e m   d i s p l a y T e x t = " P 2 . 0 6 . 3   F a h r z e u g e ,   A u s r � s t u n g ,   L o k a l i t � t e n "   v a l u e = " P 2 _ 0 6 _ 3 " / >  
                     < l i s t I t e m   d i s p l a y T e x t = " P 2 . 0 7   K a n t o n s p o l i z e i "   v a l u e = " P 2 _ 0 7 " / >  
                     < l i s t I t e m   d i s p l a y T e x t = " P 2 . 0 8   � f f e n t l i c h e   S i c h e r h e i t ,   R u h e   u n d   O r d n u n g "   v a l u e = " P 2 _ 0 8 " / >  
                     < l i s t I t e m   d i s p l a y T e x t = " P 2 . 0 9   S t r a s s e n v e r k e h r "   v a l u e = " P 2 _ 0 9 " / >  
                     < l i s t I t e m   d i s p l a y T e x t = " P 2 . 0 9 . 1   A l l g e m e i n e   u n d   k o m p l e x e   A k t e n "   v a l u e = " P 2 _ 0 9 _ 1 " / >  
                     < l i s t I t e m   d i s p l a y T e x t = " P 2 . 0 9 . 2   F a h r z e u g k e n n z e i c h e n "   v a l u e = " P 2 _ 0 9 _ 2 " / >  
                     < l i s t I t e m   d i s p l a y T e x t = " P 2 . 0 9 . 3   V e r k e h r s b e r u h i g u n g   g e n e r e l l "   v a l u e = " P 2 _ 0 9 _ 3 " / >  
                     < l i s t I t e m   d i s p l a y T e x t = " P 2 . 0 9 . 4   V e r k e h r s a n o r d n u n g e n ,   B e s c h r � n k u n g e n ,   S i g n a l i s a t i o n ,   M a r k i e r u n g ,   W e g w e i s e r "   v a l u e = " P 2 _ 0 9 _ 4 " / >  
                     < l i s t I t e m   d i s p l a y T e x t = " P 2 . 0 9 . 5   V e r k e h r s d i e n s t ,   V e r k e h r s e r z i e h u n g ,   K o n t r o l l e n "   v a l u e = " P 2 _ 0 9 _ 5 " / >  
                     < l i s t I t e m   d i s p l a y T e x t = " P 2 . 0 9 . 6   V e r k e h r s z � h l u n g e n "   v a l u e = " P 2 _ 0 9 _ 6 " / >  
                     < l i s t I t e m   d i s p l a y T e x t = " S 1 .   S C H U L E ,   B I L D U N G S W E S E N "   v a l u e = " S 1 _ " / >  
                     < l i s t I t e m   d i s p l a y T e x t = " S 1 . A   B e h � r d e n ,   G r e m i e n ,   I n s t i t u t i o n e n "   v a l u e = " S 1 _ A " / >  
                     < l i s t I t e m   d i s p l a y T e x t = " S 1 . B   S t a t i s t i k e n ,   V e r z e i c h n i s s e "   v a l u e = " S 1 _ B " / >  
                     < l i s t I t e m   d i s p l a y T e x t = " S 1 . C   G e s e t z e ,   V e r o r d n u n g e n ,   V o r s c h r i f t e n ,   R i c h t l i n i e n "   v a l u e = " S 1 _ C " / >  
                     < l i s t I t e m   d i s p l a y T e x t = " S 1 . 0 1   S c h u l g e m e i n d e "   v a l u e = " S 1 _ 0 1 " / >  
                     < l i s t I t e m   d i s p l a y T e x t = " S 1 . 0 1 . 1   A l l g e m e i n e   u n d   k o m p l e x e   A k t e n ,   S c h u l g e m e i n d e o r d n u n g "   v a l u e = " S 1 _ 0 1 _ 1 " / >  
                     < l i s t I t e m   d i s p l a y T e x t = " S 1 . 0 1 . 2   B e h � r d e n ,   V e r w a l t u n g ,   P e r s o n a l "   v a l u e = " S 1 _ 0 1 _ 2 " / >  
                     < l i s t I t e m   d i s p l a y T e x t = " S 1 . 0 1 . 3   L i e g e n s c h a f t e n "   v a l u e = " S 1 _ 0 1 _ 3 " / >  
                     < l i s t I t e m   d i s p l a y T e x t = " S 1 . 0 2   V o l k s s c h u l e ,   K i n d e r g a r t e n "   v a l u e = " S 1 _ 0 2 " / >  
                     < l i s t I t e m   d i s p l a y T e x t = " S 1 . 0 2 . 1   A l l g e m e i n e   u n d   k o m p l e x e   A k t e n "   v a l u e = " S 1 _ 0 2 _ 1 " / >  
                     < l i s t I t e m   d i s p l a y T e x t = " S 1 . 0 2 . 2   L e h r e r s c h a f t ,   L e h r s t e l l e n "   v a l u e = " S 1 _ 0 2 _ 2 " / >  
                     < l i s t I t e m   d i s p l a y T e x t = " S 1 . 0 2 . 3   S c h � l e r ,   S c h u l b e t r i e b ,   S c h u l v e r a n s t a l t u n g e n "   v a l u e = " S 1 _ 0 2 _ 3 " / >  
                     < l i s t I t e m   d i s p l a y T e x t = " S 1 . 0 2 . 4   S c h u l g e s u n d h e i t s p f l e g e "   v a l u e = " S 1 _ 0 2 _ 4 " / >  
                     < l i s t I t e m   d i s p l a y T e x t = " S 1 . 0 2 . 5   S c h u l w e g "   v a l u e = " S 1 _ 0 2 _ 5 " / >  
                     < l i s t I t e m   d i s p l a y T e x t = " S 1 . 0 3   A n d e r e   S c h u l e n   "   v a l u e = " S 1 _ 0 3 " / >  
                     < l i s t I t e m   d i s p l a y T e x t = " S 1 . 0 4   B e r u f s b i l d u n g ,   L e h r l i n g s w e s e n "   v a l u e = " S 1 _ 0 4 " / >  
                     < l i s t I t e m   d i s p l a y T e x t = " S 1 . 0 5   H a u s w i r t s c h a f t l i c h e   F o r t b i l d u n g ,   E r w a c h s e n e n b i l d u n g "   v a l u e = " S 1 _ 0 5 " / >  
                     < l i s t I t e m   d i s p l a y T e x t = " S 1 . 0 6   S t i p e n d i e n "   v a l u e = " S 1 _ 0 6 " / >  
                     < l i s t I t e m   d i s p l a y T e x t = " S 2 .   S T E U E R N "   v a l u e = " S 2 _ " / >  
                     < l i s t I t e m   d i s p l a y T e x t = " S 2 . A   B e h � r d e n ,   G r e m i e n ,   I n s t i t u t i o n e n "   v a l u e = " S 2 _ A " / >  
                     < l i s t I t e m   d i s p l a y T e x t = " S 2 . B   S t a t i s t i k e n ,   V e r z e i c h n i s s e "   v a l u e = " S 2 _ B " / >  
                     < l i s t I t e m   d i s p l a y T e x t = " S 2 . C   G e s e t z e ,   V e r o r d n u n g e n ,   V o r s c h r i f t e n ,   R i c h t l i n i e n "   v a l u e = " S 2 _ C " / >  
                     < l i s t I t e m   d i s p l a y T e x t = " S 2 . 0 1   A n f r a g e n ,   A u s k � n f t e ,   B e s c h e i n i g u n g e n "   v a l u e = " S 2 _ 0 1 " / >  
                     < l i s t I t e m   d i s p l a y T e x t = " S 2 . 0 2   S t a a t s -   u n d   G e m e i n d e s t e u e r n ,   S c h u l -   u n d   K i r c h e n s t e u e r n "   v a l u e = " S 2 _ 0 2 " / >  
                     < l i s t I t e m   d i s p l a y T e x t = " S 2 . 0 2 . 1   A l l g e m e i n e   u n d   k o m p l e x e   A k t e n "   v a l u e = " S 2 _ 0 2 _ 1 " / >  
                     < l i s t I t e m   d i s p l a y T e x t = " S 2 . 0 2 . 2   S t e u e r a n s � t z e ,   S t e u e r s o l l ,   S t e u e r e r t r a g ,   A b r e c h n u n g e n ,   A b l i e f e r u n g e n "   v a l u e = " S 2 _ 0 2 _ 2 " / >  
                     < l i s t I t e m   d i s p l a y T e x t = " S 2 . 0 2 . 3   S t e u e r r e g i s t e r ,   E i n s c h � t z u n g ,   S t e u e r b e z u g "   v a l u e = " S 2 _ 0 2 _ 3 " / >  
                     < l i s t I t e m   d i s p l a y T e x t = " S 2 . 0 2 . 4   S t e u e r a u s s c h e i d u n g "   v a l u e = " S 2 _ 0 2 _ 4 " / >  
                     < l i s t I t e m   d i s p l a y T e x t = " S 2 . 0 2 . 5   S t e u e r e r l a s s ,   A b s c h r e i b u n g ,   S t e u e r b e f r e i u n g "   v a l u e = " S 2 _ 0 2 _ 5 " / >  
                     < l i s t I t e m   d i s p l a y T e x t = " S 2 . 0 2 . 6   K o n t r o l l e "   v a l u e = " S 2 _ 0 2 _ 6 " / >  
                     < l i s t I t e m   d i s p l a y T e x t = " S 2 . 0 2 . 7   Q u e l l e n s t e u e r n "   v a l u e = " S 2 _ 0 2 _ 7 " / >  
                     < l i s t I t e m   d i s p l a y T e x t = " S 2 . 0 2 . 8   I n v e n t a r i s a t i o n e n "   v a l u e = " S 2 _ 0 2 _ 8 " / >  
                     < l i s t I t e m   d i s p l a y T e x t = " S 2 . 0 2 . 9   A n d e r e   B e r e i c h e "   v a l u e = " S 2 _ 0 2 _ 9 " / >  
                     < l i s t I t e m   d i s p l a y T e x t = " S 2 . 0 3   G r u n d s t e u e r n "   v a l u e = " S 2 _ 0 3 " / >  
                     < l i s t I t e m   d i s p l a y T e x t = " S 2 . 0 4   � b r i g e   S t e u e r n "   v a l u e = " S 2 _ 0 4 " / >  
                     < l i s t I t e m   d i s p l a y T e x t = " S 3 .   S T R A S S E N "   v a l u e = " S 3 _ " / >  
                     < l i s t I t e m   d i s p l a y T e x t = " S 3 . A   B e h � r d e n ,   G r e m i e n ,   I n s t i t u t i o n e n "   v a l u e = " S 3 _ A " / >  
                     < l i s t I t e m   d i s p l a y T e x t = " S 3 . B   S t a t i s t i k e n ,   V e r z e i c h n i s s e "   v a l u e = " S 3 _ B " / >  
                     < l i s t I t e m   d i s p l a y T e x t = " S 3 . C   G e s e t z e ,   V e r o r d n u n g e n ,   V o r s c h r i f t e n ,   R i c h t l i n i e n "   v a l u e = " S 3 _ C " / >  
                     < l i s t I t e m   d i s p l a y T e x t = " S 3 . 0 1   A l l g e m e i n e   B e l a n g e "   v a l u e = " S 3 _ 0 1 " / >  
                     < l i s t I t e m   d i s p l a y T e x t = " S 3 . 0 1 . 1   A l l g e m e i n e   u n d   k o m p l e x e   A k t e n "   v a l u e = " S 3 _ 0 1 _ 1 " / >  
                     < l i s t I t e m   d i s p l a y T e x t = " S 3 . 0 1 . 2   S t r a s s e n r e g i s t e r ,   K l a s s i e r u n g "   v a l u e = " S 3 _ 0 1 _ 2 " / >  
                     < l i s t I t e m   d i s p l a y T e x t = " S 3 . 0 1 . 3   S t r a s s e n b e l e u c h t u n g   g e n e r e l l   "   v a l u e = " S 3 _ 0 1 _ 3 " / >  
                     < l i s t I t e m   d i s p l a y T e x t = " S 3 . 0 1 . 4   S t r a s s e n n a m e n ,   H a u s n u m m e r i e r u n g ,   � b e r s i c h t s p l a n "   v a l u e = " S 3 _ 0 1 _ 4 " / >  
                     < l i s t I t e m   d i s p l a y T e x t = " S 3 . 0 1 . 5   S t a a t s b e i t r � g e   g e n e r e l l "   v a l u e = " S 3 _ 0 1 _ 5 " / >  
                     < l i s t I t e m   d i s p l a y T e x t = " S 3 . 0 2   B r � c k e n   u n d   S t e g e ,   U n t e r -   u n d   � b e r f � h r u n g e n "   v a l u e = " S 3 _ 0 2 " / >  
                     < l i s t I t e m   d i s p l a y T e x t = " S 3 . 0 3   S t r a s s e n ,   W e g e ,   P l � t z e ,   B a u -   u n d   N i v e a u l i n i e n "   v a l u e = " S 3 _ 0 3 " / >  
                     < l i s t I t e m   d i s p l a y T e x t = " S 3 . 0 4   U n t e r h a l t s d i e n s t "   v a l u e = " S 3 _ 0 4 " / >  
                     < l i s t I t e m   d i s p l a y T e x t = " S 3 . 0 4 . 1   A l l g e m e i n e   u n d   k o m p l e x e   A k t e n ,   g e n e r e l l e   O r g a n i s a t i o n "   v a l u e = " S 3 _ 0 4 _ 1 " / >  
                     < l i s t I t e m   d i s p l a y T e x t = " S 3 . 0 4 . 2   F a h r z e u g e ,   M a s c h i n e n ,   M a t e r i a l ,   A u s r � s t u n g "   v a l u e = " S 3 _ 0 4 _ 2 " / >  
                     < l i s t I t e m   d i s p l a y T e x t = " S 3 . 0 4 . 3   A r b e i t e n   d u r c h   D r i t t e ,   A r b e i t e n   f � r   D r i t t e "   v a l u e = " S 3 _ 0 4 _ 3 " / >  
                     < l i s t I t e m   d i s p l a y T e x t = " S 3 . 0 4 . 4   R e p a r a t u r e n   u n d   U n t e r h a l t s a r b e i t e n   g e n e r e l l "   v a l u e = " S 3 _ 0 4 _ 4 " / >  
                     < l i s t I t e m   d i s p l a y T e x t = " S 3 . 0 4 . 5   W i n t e r d i e n s t "   v a l u e = " S 3 _ 0 4 _ 5 " / >  
                     < l i s t I t e m   d i s p l a y T e x t = " S 3 . 0 5   S t r a s s e n -   u n d   V e r k e h r s p l a n u n g   g e n e r e l l "   v a l u e = " S 3 _ 0 5 " / >  
                     < l i s t I t e m   d i s p l a y T e x t = " S 3 . 0 6   B e n � t z u n g   d e s   � f f e n t l i c h e n   G r u n d e s "   v a l u e = " S 3 _ 0 6 " / >  
                     < l i s t I t e m   d i s p l a y T e x t = " S 3 . 0 6 . 1   A l l g e m e i n e   u n d   k o m p l e x e   A k t e n "   v a l u e = " S 3 _ 0 6 _ 1 " / >  
                     < l i s t I t e m   d i s p l a y T e x t = " S 3 . 0 6 . 2   P a r k r a u m ,   N a c h t p a r k i e r u n g "   v a l u e = " S 3 _ 0 6 _ 2 " / >  
                     < l i s t I t e m   d i s p l a y T e x t = " S 3 . 0 6 . 3   A n d e r e   Z w e c k e "   v a l u e = " S 3 _ 0 6 _ 3 " / >  
                     < l i s t I t e m   d i s p l a y T e x t = " U 1 .   U M W E L T S C H U T Z "   v a l u e = " U 1 _ " / >  
                     < l i s t I t e m   d i s p l a y T e x t = " U 1 . A   B e h � r d e n ,   G r e m i e n ,   I n s t i t u t i o n e n "   v a l u e = " U 1 _ A " / >  
                     < l i s t I t e m   d i s p l a y T e x t = " U 1 . B   S t a t i s t i k e n ,   V e r z e i c h n i s s e "   v a l u e = " U 1 _ B " / >  
                     < l i s t I t e m   d i s p l a y T e x t = " U 1 . C   G e s e t z e ,   V e r o r d n u n g e n ,   V o r s c h r i f t e n ,   R i c h t l i n i e n "   v a l u e = " U 1 _ C " / >  
                     < l i s t I t e m   d i s p l a y T e x t = " U 1 . 0 1   L � r m ,   L � r m i m m i s s i o n e n "   v a l u e = " U 1 _ 0 1 " / >  
                     < l i s t I t e m   d i s p l a y T e x t = " U 1 . 0 2   L u f t "   v a l u e = " U 1 _ 0 2 " / >  
                     < l i s t I t e m   d i s p l a y T e x t = " U 1 . 0 2 . 1   A l l g e m e i n e   u n d   k o m p l e x e   A k t e n "   v a l u e = " U 1 _ 0 2 _ 1 " / >  
                     < l i s t I t e m   d i s p l a y T e x t = " U 1 . 0 2 . 2   S c h a d s t o f f e ,   M e s s u n g e n ,   M a s s n a h m e n "   v a l u e = " U 1 _ 0 2 _ 2 " / >  
                     < l i s t I t e m   d i s p l a y T e x t = " U 1 . 0 2 . 3   F e u e r u n g s k o n t r o l l e ,   R a u c h g a s k o n t r o l l e "   v a l u e = " U 1 _ 0 2 _ 3 " / >  
                     < l i s t I t e m   d i s p l a y T e x t = " U 1 . 0 2 . 4   G e r u c h s i m m i s s i o n e n "   v a l u e = " U 1 _ 0 2 _ 4 " / >  
                     < l i s t I t e m   d i s p l a y T e x t = " U 1 . 0 2 . 5   A n d e r e   B e r e i c h e "   v a l u e = " U 1 _ 0 2 _ 5 " / >  
                     < l i s t I t e m   d i s p l a y T e x t = " U 1 . 0 3   B o d e n "   v a l u e = " U 1 _ 0 3 " / >  
                     < l i s t I t e m   d i s p l a y T e x t = " U 1 . 0 4   S t r a h l u n g e n "   v a l u e = " U 1 _ 0 4 " / >  
                     < l i s t I t e m   d i s p l a y T e x t = " U 1 . 0 5   A n d e r e   U m w e l t b e l a s t u n g e n   u n d   U m w e l t g e f � h r d u n g e n "   v a l u e = " U 1 _ 0 5 " / >  
                     < l i s t I t e m   d i s p l a y T e x t = " U 1 . 0 6   U m w e l t s c h u t z ,   k o m p l e x e   B e r e i c h e "   v a l u e = " U 1 _ 0 6 " / >  
                     < l i s t I t e m   d i s p l a y T e x t = " V 1 .   V E R E I N E ,   A N L � S S E ,   S P O R T ,   F R E I Z E I T "   v a l u e = " V 1 _ " / >  
                     < l i s t I t e m   d i s p l a y T e x t = " V 1 . A   B e h � r d e n ,   G r e m i e n ,   I n s t i t u t i o n e n "   v a l u e = " V 1 _ A " / >  
                     < l i s t I t e m   d i s p l a y T e x t = " V 1 . B   S t a t i s t i k e n ,   V e r z e i c h n i s s e "   v a l u e = " V 1 _ B " / >  
                     < l i s t I t e m   d i s p l a y T e x t = " V 1 . C   G e s e t z e ,   V e r o r d n u n g e n ,   V o r s c h r i f t e n ,   R i c h t l i n i e n "   v a l u e = " V 1 _ C " / >  
                     < l i s t I t e m   d i s p l a y T e x t = " V 1 . 0 1   E h r u n g e n ,   G r a t u l a t i o n e n ,   K o n d o l e n z e n "   v a l u e = " V 1 _ 0 1 " / >  
                     < l i s t I t e m   d i s p l a y T e x t = " V 1 . 0 2   F e s t e ,   F e i e r n ,   V e r a n s t a l t u n g e n "   v a l u e = " V 1 _ 0 2 " / >  
                     < l i s t I t e m   d i s p l a y T e x t = " V 1 . 0 2 . 1   A l l g e m e i n e   u n d   k o m p l e x e   A k t e n "   v a l u e = " V 1 _ 0 2 _ 1 " / >  
                     < l i s t I t e m   d i s p l a y T e x t = " V 1 . 0 2 . 2   B u n d e s f e i e r ,   L a n d e s h y m n e "   v a l u e = " V 1 _ 0 2 _ 2 " / >  
                     < l i s t I t e m   d i s p l a y T e x t = " V 1 . 0 2 . 3   J u n g b � r g e r f e i e r "   v a l u e = " V 1 _ 0 2 _ 3 " / >  
                     < l i s t I t e m   d i s p l a y T e x t = " V 1 . 0 2 . 4   A n d e r e   A n l � s s e "   v a l u e = " V 1 _ 0 2 _ 4 " / >  
                     < l i s t I t e m   d i s p l a y T e x t = " V 1 . 0 3   V e r e i n e ,   V e r e i n i g u n g e n ,   G r u p p e n "   v a l u e = " V 1 _ 0 3 " / >  
                     < l i s t I t e m   d i s p l a y T e x t = " V 1 . 0 3 . 1   A l l g e m e i n e   u n d   k o m p l e x e   A k t e n ,   K o o r d i n a t i o n ,   V e r a n s t a l t u n g s k a l e n d e r "   v a l u e = " V 1 _ 0 3 _ 1 " / >  
                     < l i s t I t e m   d i s p l a y T e x t = " V 1 . 0 3 . 2   E i n z e l n e   V e r e i n e ,   V e r e i n i g u n g e n ,   G r u p p e n "   v a l u e = " V 1 _ 0 3 _ 2 " / >  
                     < l i s t I t e m   d i s p l a y T e x t = " V 1 . 0 4   S p o r t -   u n d   F r e i z e i t a n l a g e n "   v a l u e = " V 1 _ 0 4 " / >  
                     < l i s t I t e m   d i s p l a y T e x t = " V 1 . 0 5   A n d e r e   B e r e i c h e "   v a l u e = " V 1 _ 0 5 " / >  
                     < l i s t I t e m   d i s p l a y T e x t = " V 2 .   V E R K E H R "   v a l u e = " V 2 _ " / >  
                     < l i s t I t e m   d i s p l a y T e x t = " V 2 . A   B e h � r d e n ,   G r e m i e n ,   I n s t i t u t i o n e n "   v a l u e = " V 2 _ A " / >  
                     < l i s t I t e m   d i s p l a y T e x t = " V 2 . B   S t a t i s t i k e n ,   V e r z e i c h n i s s e "   v a l u e = " V 2 _ B " / >  
                     < l i s t I t e m   d i s p l a y T e x t = " V 2 . C   G e s e t z e ,   V e r o r d n u n g e n ,   V o r s c h r i f t e n ,   R i c h t l i n i e n "   v a l u e = " V 2 _ C " / >  
                     < l i s t I t e m   d i s p l a y T e x t = " V 2 . 0 1   � f f e n t l i c h e r   V e r k e h r   g e n e r e l l ,   V e r k e h r s v e r b u n d "   v a l u e = " V 2 _ 0 1 " / >  
                     < l i s t I t e m   d i s p l a y T e x t = " V 2 . 0 1 . 1   A l l g e m e i n e   u n d   k o m p l e x e   A k t e n "   v a l u e = " V 2 _ 0 1 _ 1 " / >  
                     < l i s t I t e m   d i s p l a y T e x t = " V 2 . 0 1 . 2   V e r k e h r s v e r b u n d "   v a l u e = " V 2 _ 0 1 _ 2 " / >  
                     < l i s t I t e m   d i s p l a y T e x t = " V 2 . 0 1 . 3   R e g i o n a l e   V e r k e h r s k o n f e r e n z e n "   v a l u e = " V 2 _ 0 1 _ 3 " / >  
                     < l i s t I t e m   d i s p l a y T e x t = " V 2 . 0 1 . 4   F i n a n z e n ,   T a r i f e ,   L e i s t u n g s a n g e b o t "   v a l u e = " V 2 _ 0 1 _ 4 " / >  
                     < l i s t I t e m   d i s p l a y T e x t = " V 2 . 0 1 . 5   A n d e r e   B e r e i c h e "   v a l u e = " V 2 _ 0 1 _ 5 " / >  
                     < l i s t I t e m   d i s p l a y T e x t = " V 2 . 0 2   B u s b e t r i e b "   v a l u e = " V 2 _ 0 2 " / >  
                     < l i s t I t e m   d i s p l a y T e x t = " V 2 . 0 2 . 1   A l l g e m e i n e   u n d   k o m p l e x e   A k t e n "   v a l u e = " V 2 _ 0 2 _ 1 " / >  
                     < l i s t I t e m   d i s p l a y T e x t = " V 2 . 0 2 . 2   L o k a l e   u n d   r e g i o n a l e   B u s l i n i e n "   v a l u e = " V 2 _ 0 2 _ 2 " / >  
                     < l i s t I t e m   d i s p l a y T e x t = " V 2 . 0 2 . 3   B a u l i c h e s ,   A n l a g e n ,   H a l t e s t e l l e n "   v a l u e = " V 2 _ 0 2 _ 3 " / >  
                     < l i s t I t e m   d i s p l a y T e x t = " V 2 . 0 2 . 4   B e t r i e b ,   V e r k e h r s u n t e r n e h m u n g e n ,   T r a n s p o r t b e a u f t r a g t e "   v a l u e = " V 2 _ 0 2 _ 4 " / >  
                     < l i s t I t e m   d i s p l a y T e x t = " V 2 . 0 3   B a h n e n "   v a l u e = " V 2 _ 0 3 " / >  
                     < l i s t I t e m   d i s p l a y T e x t = " V 2 . 0 3 . 1   A l l g e m e i n e   u n d   k o m p l e x e   A k t e n "   v a l u e = " V 2 _ 0 3 _ 1 " / >  
                     < l i s t I t e m   d i s p l a y T e x t = " V 2 . 0 3 . 2   B a h n h o f ,   B a u t e n ,   A n l a g e n "   v a l u e = " V 2 _ 0 3 _ 2 " / >  
                     < l i s t I t e m   d i s p l a y T e x t = " V 2 . 0 3 . 3   B e t r i e b "   v a l u e = " V 2 _ 0 3 _ 3 " / >  
                     < l i s t I t e m   d i s p l a y T e x t = " V 2 . 0 3 . 4   A n d e r e   B e r e i c h e "   v a l u e = " V 2 _ 0 3 _ 4 " / >  
                     < l i s t I t e m   d i s p l a y T e x t = " V 2 . 0 4   F a h r p l a n v e r f a h r e n "   v a l u e = " V 2 _ 0 4 " / >  
                     < l i s t I t e m   d i s p l a y T e x t = " V 2 . 0 5   V e r k e h r s b e t r i e b e   G l a t t a l "   v a l u e = " V 2 _ 0 5 " / >  
                     < l i s t I t e m   d i s p l a y T e x t = " V 2 . 0 5 . 1   A l l g e m e i n e   u n d   k o m p l e x e   A k t e n "   v a l u e = " V 2 _ 0 5 _ 1 " / >  
                     < l i s t I t e m   d i s p l a y T e x t = " V 2 . 0 5 . 2   T r � g e r s c h a f t ,   B e t e i l i g u n g e n "   v a l u e = " V 2 _ 0 5 _ 2 " / >  
                     < l i s t I t e m   d i s p l a y T e x t = " V 2 . 0 5 . 3   B e t r i e b ,   R e c h n u n g s w e s e n "   v a l u e = " V 2 _ 0 5 _ 3 " / >  
                     < l i s t I t e m   d i s p l a y T e x t = " V 2 . 0 5 . 4   A n d e r e   B e r e i c h e "   v a l u e = " V 2 _ 0 5 _ 4 " / >  
                     < l i s t I t e m   d i s p l a y T e x t = " V 2 . 0 6   S t a d t b a h n ,   G l a t t a l b a h n "   v a l u e = " V 2 _ 0 6 " / >  
                     < l i s t I t e m   d i s p l a y T e x t = " V 2 . 0 7   L u f t f a h r t ,   F l u g l � r m "   v a l u e = " V 2 _ 0 7 " / >  
                     < l i s t I t e m   d i s p l a y T e x t = " V 2 . 0 8   V e r k e h r s v e r b � n d e ,   V e r k e h r s v e r e i n i g u n g e n ,   T o u r i s t i k "   v a l u e = " V 2 _ 0 8 " / >  
                     < l i s t I t e m   d i s p l a y T e x t = " V 2 . 0 9   A n d e r e   B e r e i c h e "   v a l u e = " V 2 _ 0 9 " / >  
                     < l i s t I t e m   d i s p l a y T e x t = " V 3 .   V E R S I C H E R U N G E N "   v a l u e = " V 3 _ " / >  
                     < l i s t I t e m   d i s p l a y T e x t = " V 3 . A   B e h � r d e n ,   G r e m i e n ,   I n s t i t u t i o n e n "   v a l u e = " V 3 _ A " / >  
                     < l i s t I t e m   d i s p l a y T e x t = " V 3 . B   S t a t i s t i k e n ,   V e r z e i c h n i s s e "   v a l u e = " V 3 _ B " / >  
                     < l i s t I t e m   d i s p l a y T e x t = " V 3 . C   G e s e t z e ,   V e r o r d n u n g e n ,   V o r s c h r i f t e n ,   R i c h t l i n i e n "   v a l u e = " V 3 _ C " / >  
                     < l i s t I t e m   d i s p l a y T e x t = " V 3 . 0 1   A l l g e m e i n e s   V e r s i c h e r u n g s w e s e n ,   P o r t e f e u i l l e ,   B e r a t u n g "   v a l u e = " V 3 _ 0 1 " / >  
                     < l i s t I t e m   d i s p l a y T e x t = " V 3 . 0 2   B e a m t e n v e r s i c h e r u n g s k a s s e   B V K "   v a l u e = " V 3 _ 0 2 " / >  
                     < l i s t I t e m   d i s p l a y T e x t = " V 3 . 0 2 . 1   A l l g e m e i n e   u n d   k o m p l e x e   A k t e n "   v a l u e = " V 3 _ 0 2 _ 1 " / >  
                     < l i s t I t e m   d i s p l a y T e x t = " V 3 . 0 2 . 2   G r u n d l a g e n ,   V e r t r � g e ,   S t r u k t u r ,   B e t r i e b "   v a l u e = " V 3 _ 0 2 _ 2 " / >  
                     < l i s t I t e m   d i s p l a y T e x t = " V 3 . 0 2 . 3   V e r s i c h e r t e "   v a l u e = " V 3 _ 0 2 _ 3 " / >  
                     < l i s t I t e m   d i s p l a y T e x t = " V 3 . 0 3   G e b � u d e v e r s i c h e r u n g   d e r   G e m e i n d e g e b � u d e "   v a l u e = " V 3 _ 0 3 " / >  
                     < l i s t I t e m   d i s p l a y T e x t = " V 3 . 0 4   P e r s o n e n -   u n d   S a c h v e r s i c h e r u n g e n "   v a l u e = " V 3 _ 0 4 " / >  
                     < l i s t I t e m   d i s p l a y T e x t = " V 3 . 0 4 . 1   A l l g e m e i n e   u n d   k o m p l e x e   A k t e n "   v a l u e = " V 3 _ 0 4 _ 1 " / >  
                     < l i s t I t e m   d i s p l a y T e x t = " V 3 . 0 4 . 2   E i n z e l n e   G e s e l l s c h a f t e n   u n d   P o l i c e n "   v a l u e = " V 3 _ 0 4 _ 2 " / >  
                     < l i s t I t e m   d i s p l a y T e x t = " V 3 . 0 4 . 3   S c h a d e n f � l l e "   v a l u e = " V 3 _ 0 4 _ 3 " / >  
                     < l i s t I t e m   d i s p l a y T e x t = " V 4 .   V E R W A L T U N G "   v a l u e = " V 4 _ " / >  
                     < l i s t I t e m   d i s p l a y T e x t = " V 4 . A   B e h � r d e n ,   G r e m i e n ,   I n s t i t u t i o n e n "   v a l u e = " V 4 _ A " / >  
                     < l i s t I t e m   d i s p l a y T e x t = " V 4 . B   S t a t i s t i k e n ,   V e r z e i c h n i s s e "   v a l u e = " V 4 _ B " / >  
                     < l i s t I t e m   d i s p l a y T e x t = " V 4 . C   G e s e t z e ,   V e r o r d n u n g e n ,   V o r s c h r i f t e n ,   R i c h t l i n i e n "   v a l u e = " V 4 _ C " / >  
                     < l i s t I t e m   d i s p l a y T e x t = " V 4 . 0 1   V e r w a l t u n g s o r g a n i s a t i o n "   v a l u e = " V 4 _ 0 1 " / >  
                     < l i s t I t e m   d i s p l a y T e x t = " V 4 . 0 1 . 1   A l l g e m e i n e   u n d   k o m p l e x e   A k t e n ,   g e n e r e l l e   O r g a n i s a t i o n "   v a l u e = " V 4 _ 0 1 _ 1 " / >  
                     < l i s t I t e m   d i s p l a y T e x t = " V 4 . 0 1 . 2   E i n z e l n e   B e r e i c h e "   v a l u e = " V 4 _ 0 1 _ 2 " / >  
                     < l i s t I t e m   d i s p l a y T e x t = " V 4 . 0 2   G e m e i n d e v e r w a l t u n g "   v a l u e = " V 4 _ 0 2 " / >  
                     < l i s t I t e m   d i s p l a y T e x t = " V 4 . 0 2 . 1   A l l g e m e i n e   u n d   k o m p l e x e   A k t e n "   v a l u e = " V 4 _ 0 2 _ 1 " / >  
                     < l i s t I t e m   d i s p l a y T e x t = " V 4 . 0 2 . 2   E i n r i c h t u n g ,   M o b i l i a r ,   M a s c h i n e n ,   A p p a r a t e "   v a l u e = " V 4 _ 0 2 _ 2 " / >  
                     < l i s t I t e m   d i s p l a y T e x t = " V 4 . 0 2 . 3   R � u m l i c h k e i t e n   g e n e r e l l "   v a l u e = " V 4 _ 0 2 _ 3 " / >  
                     < l i s t I t e m   d i s p l a y T e x t = " V 4 . 0 2 . 4   B � r o -   u n d   V e r b r a u c h s m a t e r i a l "   v a l u e = " V 4 _ 0 2 _ 4 " / >  
                     < l i s t I t e m   d i s p l a y T e x t = " V 4 . 0 2 . 5   F a c h l i t e r a t u r ,   Z e i t s c h r i f t e n "   v a l u e = " V 4 _ 0 2 _ 5 " / >  
                     < l i s t I t e m   d i s p l a y T e x t = " V 4 . 0 2 . 6   K a n z l e i -   u n d   V e r w a l t u n g s b e t r i e b   a l l g e m e i n "   v a l u e = " V 4 _ 0 2 _ 6 " / >  
                     < l i s t I t e m   d i s p l a y T e x t = " V 4 . 0 3   G e s c h � f t s l e i t u n g "   v a l u e = " V 4 _ 0 3 " / >  
                     < l i s t I t e m   d i s p l a y T e x t = " V 4 . 0 3 . 1   A l l g e m e i n e   u n d   k o m p l e x e   A k t e n ,   R e g l e m e n t "   v a l u e = " V 4 _ 0 3 _ 1 " / >  
                     < l i s t I t e m   d i s p l a y T e x t = " V 4 . 0 3 . 2   M i t g l i e d e r "   v a l u e = " V 4 _ 0 3 _ 2 " / >  
                     < l i s t I t e m   d i s p l a y T e x t = " V 4 . 0 3 . 3   P r o t o k o l l e "   v a l u e = " V 4 _ 0 3 _ 3 " / >  
                     < l i s t I t e m   d i s p l a y T e x t = " V 4 . 0 3 . 4   V e r w a l t u n g s f � h r u n g ,   T � t i g k e i t "   v a l u e = " V 4 _ 0 3 _ 4 " / >  
                     < l i s t I t e m   d i s p l a y T e x t = " V 4 . 0 3 . 5   A n d e r e   B e r e i c h e "   v a l u e = " V 4 _ 0 3 _ 5 " / >  
                     < l i s t I t e m   d i s p l a y T e x t = " V 4 . 0 4   A m t s � b e r g a b e n "   v a l u e = " V 4 _ 0 4 " / >  
                     < l i s t I t e m   d i s p l a y T e x t = " V 4 . 0 5   A r c h i v "   v a l u e = " V 4 _ 0 5 " / >  
                     < l i s t I t e m   d i s p l a y T e x t = " V 4 . 0 6   V i s i t a t i o n   d e s   B e z i r k s r a t e s "   v a l u e = " V 4 _ 0 6 " / >  
                     < l i s t I t e m   d i s p l a y T e x t = " V 5 .   V O R M U N D S C H A F T S W E S E N "   v a l u e = " V 5 _ " / >  
                     < l i s t I t e m   d i s p l a y T e x t = " V 5 . A   B e h � r d e n ,   G r e m i e n ,   I n s t i t u t i o n e n "   v a l u e = " V 5 _ A " / >  
                     < l i s t I t e m   d i s p l a y T e x t = " V 5 . B   S t a t i s t i k e n ,   V e r z e i c h n i s s e "   v a l u e = " V 5 _ B " / >  
                     < l i s t I t e m   d i s p l a y T e x t = " V 5 . C   G e s e t z e ,   V e r o r d n u n g e n ,   V o r s c h r i f t e n ,   R i c h t l i n i e n "   v a l u e = " V 5 _ C " / >  
                     < l i s t I t e m   d i s p l a y T e x t = " V 5 . 0 1   V o r m u n d s c h a f t l i c h e   M a s s n a h m e n "   v a l u e = " V 5 _ 0 1 " / >  
                     < l i s t I t e m   d i s p l a y T e x t = " V 5 . 0 1 . 1   A l l g e m e i n e   u n d   k o m p l e x e   A k t e n "   v a l u e = " V 5 _ 0 1 _ 1 " / >  
                     < l i s t I t e m   d i s p l a y T e x t = " V 5 . 0 1 . 2   E i n z e l n e   F � l l e "   v a l u e = " V 5 _ 0 1 _ 2 " / >  
                     < l i s t I t e m   d i s p l a y T e x t = " V 5 . 0 1 . 3   M a s s n a h m e n   a u s w � r t i g e r   B e h � r d e n "   v a l u e = " V 5 _ 0 1 _ 3 " / >  
                     < l i s t I t e m   d i s p l a y T e x t = " V 5 . 0 1 . 4   P r � f u n g   v o n   M a s s n a h m e n ,   A b k l � r u n g e n ,   B e r i c h t e "   v a l u e = " V 5 _ 0 1 _ 4 " / >  
                     < l i s t I t e m   d i s p l a y T e x t = " V 5 . 0 1 . 5   A m t s v o r m u n d s c h a f t ,   V o r m � n d e r   g e n e r e l l "   v a l u e = " V 5 _ 0 1 _ 5 " / >  
                     < l i s t I t e m   d i s p l a y T e x t = " V 5 . 0 2   V o r m u n d s c h a f t s b e h � r d l i c h e   Z u s t i m m u n g e n ,   R e c h t s g e s c h � f t e "   v a l u e = " V 5 _ 0 2 " / >  
                     < l i s t I t e m   d i s p l a y T e x t = " V 5 . 0 3   K i n d e s v e r m � g e n s s c h u t z "   v a l u e = " V 5 _ 0 3 " / >  
                     < l i s t I t e m   d i s p l a y T e x t = " V 5 . 0 4   A d o p t i o n e n "   v a l u e = " V 5 _ 0 4 " / >  
                     < l i s t I t e m   d i s p l a y T e x t = " V 5 . 0 5   P f l e g e k i n d e r "   v a l u e = " V 5 _ 0 5 " / >  
                     < l i s t I t e m   d i s p l a y T e x t = " V 5 . 0 6   M � n d i g e r k l � r u n g e n "   v a l u e = " V 5 _ 0 6 " / >  
                     < l i s t I t e m   d i s p l a y T e x t = " V 5 . 0 7   E r b r e c h t l i c h e   M a s s n a h m e n "   v a l u e = " V 5 _ 0 7 " / >  
                     < l i s t I t e m   d i s p l a y T e x t = " V 5 . 0 8   V e r m � g e n s v e r w a l t u n g ,   S c h i r m l a d e "   v a l u e = " V 5 _ 0 8 " / >  
                     < l i s t I t e m   d i s p l a y T e x t = " V 5 . 0 9   F � r s o r g e r i s c h e   F r e i h e i t s e n t z i e h u n g "   v a l u e = " V 5 _ 0 9 " / >  
                     < l i s t I t e m   d i s p l a y T e x t = " V 5 . 1 0   K E S B "   v a l u e = " V 5 _ 1 0 " / >  
                     < l i s t I t e m   d i s p l a y T e x t = " W 1 .   W A S S E R V E R S O R G U N G   ( d i e   w e r k e   v e r s o r g u n g   w a l l i s e l l e n   a g   s i e h e   G 2 . 0 1 . x ) "   v a l u e = " W 1 _ " / >  
                     < l i s t I t e m   d i s p l a y T e x t = " W 1 . A   B e h � r d e n ,   G r e m i e n ,   I n s t i t u t i o n e n "   v a l u e = " W 1 _ A " / >  
                     < l i s t I t e m   d i s p l a y T e x t = " W 1 . B   S t a t i s t i k e n ,   V e r z e i c h n i s s e "   v a l u e = " W 1 _ B " / >  
                     < l i s t I t e m   d i s p l a y T e x t = " W 1 . C   G e s e t z e ,   V e r o r d n u n g e n ,   V o r s c h r i f t e n ,   R i c h t l i n i e n "   v a l u e = " W 1 _ C " / >  
                     < l i s t I t e m   d i s p l a y T e x t = " W 1 . 0 1   A n l a g e n   d e s   O r t s n e t z e s "   v a l u e = " W 1 _ 0 1 " / >  
                     < l i s t I t e m   d i s p l a y T e x t = " W 1 . 0 1 . 1   A l l g e m e i n e   u n d   k o m p l e x e   A k t e n "   v a l u e = " W 1 _ 0 1 _ 1 " / >  
                     < l i s t I t e m   d i s p l a y T e x t = " W 1 . 0 1 . 2   A u s b a u p l a n u n g ,   g e n e r e l l e   P r o j e k t e "   v a l u e = " W 1 _ 0 1 _ 2 " / >  
                     < l i s t I t e m   d i s p l a y T e x t = " W 1 . 0 1 . 3   B r u n n e n "   v a l u e = " W 1 _ 0 1 _ 3 " / >  
                     < l i s t I t e m   d i s p l a y T e x t = " W 1 . 0 1 . 4   G r u n d w a s s e r ,   Q u e l l e n ,   e i n z e l n e   F a s s u n g e n ,   B a u t e n   u n d   L e i t u n g e n ,   S c h u t z z o n e n "   v a l u e = " W 1 _ 0 1 _ 4 " / >  
                     < l i s t I t e m   d i s p l a y T e x t = " W 1 . 0 2   B e t r i e b   u n d   U n t e r h a l t "   v a l u e = " W 1 _ 0 2 " / >  
                     < l i s t I t e m   d i s p l a y T e x t = " W 1 . 0 2 . 1   A l l g e m e i n e   u n d   k o m p l e x e   A k t e n "   v a l u e = " W 1 _ 0 2 _ 1 " / >  
                     < l i s t I t e m   d i s p l a y T e x t = " W 1 . 0 2 . 2   F a h r z e u g e ,   M a s c h i n e n ,   W e r k z e u g e ,   A u s r � s t u n g ,   M a t e r i a l "   v a l u e = " W 1 _ 0 2 _ 2 " / >  
                     < l i s t I t e m   d i s p l a y T e x t = " W 1 . 0 2 . 3   N o t w a s s e r v e r s o r g u n g "   v a l u e = " W 1 _ 0 2 _ 3 " / >  
                     < l i s t I t e m   d i s p l a y T e x t = " W 1 . 0 2 . 4   U n t e r h a l t ,   � b e r w a c h u n g ,   W e r k d i e n s t "   v a l u e = " W 1 _ 0 2 _ 4 " / >  
                     < l i s t I t e m   d i s p l a y T e x t = " W 1 . 0 2 . 5   T r i n k w a s s e r k o n t r o l l e ,   T r i n k w a s s e r b e h a n d l u n g "   v a l u e = " W 1 _ 0 2 _ 5 " / >  
                     < l i s t I t e m   d i s p l a y T e x t = " W 1 . 0 3   G r u p p e n w a s s e r v e r s o r g u n g e n   ( i n k l .   B a u t e n   u n d   L e i t u n g e n ) "   v a l u e = " W 1 _ 0 3 " / >  
                     < l i s t I t e m   d i s p l a y T e x t = " W 1 . 0 4   W a s s e r a b g a b e "   v a l u e = " W 1 _ 0 4 " / >  
                     < l i s t I t e m   d i s p l a y T e x t = " W 1 . 0 4 . 1   A l l g e m e i n e   u n d   k o m p l e x e   A k t e n ,   A b g a b e r e g l e m e n t ,   T a r i f e "   v a l u e = " W 1 _ 0 4 _ 1 " / >  
                     < l i s t I t e m   d i s p l a y T e x t = " W 1 . 0 4 . 2   W a s s e r b e z � g e r ,   A n s c h l u s s b e w i l l i g u n g e n "   v a l u e = " W 1 _ 0 4 _ 2 " / >  
                     < l i s t I t e m   d i s p l a y T e x t = " W 1 . 0 4 . 3   W a s s e r m e s s e r ,   Z � h l e r a b l e s u n g "   v a l u e = " W 1 _ 0 4 _ 3 " / >  
                     < l i s t I t e m   d i s p l a y T e x t = " W 1 . 0 4 . 4   S p a r m a s s n a h m e n "   v a l u e = " W 1 _ 0 4 _ 4 " / >  
                     < l i s t I t e m   d i s p l a y T e x t = " W 1 . 0 5   W a s s e r b e s c h a f f u n g "   v a l u e = " W 1 _ 0 5 " / >  
                     < l i s t I t e m   d i s p l a y T e x t = " W 2 .   W O H N U N G S B A U ,   M I E T E R S C H U T Z "   v a l u e = " W 2 _ " / >  
                     < l i s t I t e m   d i s p l a y T e x t = " W 2 . A   B e h � r d e n ,   G r e m i e n ,   I n s t i t u t i o n e n "   v a l u e = " W 2 _ A " / >  
                     < l i s t I t e m   d i s p l a y T e x t = " W 2 . B   S t a t i s t i k e n ,   V e r z e i c h n i s s e "   v a l u e = " W 2 _ B " / >  
                     < l i s t I t e m   d i s p l a y T e x t = " W 2 . C   G e s e t z e ,   V e r o r d n u n g e n ,   V o r s c h r i f t e n ,   R i c h t l i n i e n "   v a l u e = " W 2 _ C " / >  
                     < l i s t I t e m   d i s p l a y T e x t = " W 2 . 0 1   M i e t e r s c h u t z ,   M i e t z i n s k o n t r o l l e "   v a l u e = " W 2 _ 0 1 " / >  
                     < l i s t I t e m   d i s p l a y T e x t = " W 2 . 0 1 . 1   A l l g e m e i n e   u n d   k o m p l e x e   A k t e n ,   E r h e b u n g e n "   v a l u e = " W 2 _ 0 1 _ 1 " / >  
                     < l i s t I t e m   d i s p l a y T e x t = " W 2 . 0 1 . 2   M i e t e r s c h u t z f � l l e ,   S c h l i c h t u n g s s t e l l e "   v a l u e = " W 2 _ 0 1 _ 2 " / >  
                     < l i s t I t e m   d i s p l a y T e x t = " W 2 . 0 2   W o h n b a u f � r d e r u n g "   v a l u e = " W 2 _ 0 2 " / >  
                     < l i s t I t e m   d i s p l a y T e x t = " W 2 . 0 2 . 1   A l l g e m e i n e   u n d   k o m p l e x e   A k t e n "   v a l u e = " W 2 _ 0 2 _ 1 " / >  
                     < l i s t I t e m   d i s p l a y T e x t = " W 2 . 0 2 . 2   S u b v e n t i o n i e r t e   O b j e k t e ,   G e n o s s e n s c h a f t e n "   v a l u e = " W 2 _ 0 2 _ 2 " / >  
                     < l i s t I t e m   d i s p l a y T e x t = " W 2 . 0 3   W o h n u n g s n o t ,   N o t w o h n u n g e n "   v a l u e = " W 2 _ 0 3 " / >  
                     < l i s t I t e m   d i s p l a y T e x t = " Z 1 .   Z I V I L E   F � H R U N G S O R G A N I S A T I O N ,   B E V � L K E R U N G S S C H U T Z "   v a l u e = " Z 1 _ " / >  
                     < l i s t I t e m   d i s p l a y T e x t = " Z 1 . A   B e h � r d e n ,   G r e m i e n ,   I n s t i t u t i o n e n "   v a l u e = " Z 1 _ A " / >  
                     < l i s t I t e m   d i s p l a y T e x t = " Z 1 . B   S t a t i s t i k e n ,   V e r z e i c h n i s s e "   v a l u e = " Z 1 _ B " / >  
                     < l i s t I t e m   d i s p l a y T e x t = " Z 1 . C   G e s e t z e ,   V e r o r d n u n g e n ,   V o r s c h r i f t e n ,   R i c h t l i n i e n "   v a l u e = " Z 1 _ C " / >  
                     < l i s t I t e m   d i s p l a y T e x t = " Z 1 . 0 1   G e s a m t v e r t e i d i g u n g   g e n e r e l l ,   B e v � l k e r u n g s s c h u t z "   v a l u e = " Z 1 _ 0 1 " / >  
                     < l i s t I t e m   d i s p l a y T e x t = " Z 1 . 0 2   Z i v i l e   F � h r u n g s o r g a n i s a t i o n   K a n t o n   u n d   B e z i r k "   v a l u e = " Z 1 _ 0 2 " / >  
                     < l i s t I t e m   d i s p l a y T e x t = " Z 1 . 0 3   Z i v i l e   G e m e i n d e f � h r u n g s o r g a n i s a t i o n "   v a l u e = " Z 1 _ 0 3 " / >  
                     < l i s t I t e m   d i s p l a y T e x t = " Z 1 . 0 3 . 1   A l l g e m e i n e   u n d   k o m p l e x e   A k t e n "   v a l u e = " Z 1 _ 0 3 _ 1 " / >  
                     < l i s t I t e m   d i s p l a y T e x t = " Z 1 . 0 3 . 2   O r g a n i s a t i o n ,   E r n s t f a l l d o k u m e n t a t i o n "   v a l u e = " Z 1 _ 0 3 _ 2 " / >  
                     < l i s t I t e m   d i s p l a y T e x t = " Z 1 . 0 3 . 3   E i n z e l n e   D i e n s t b e r e i c h e   u n d   M a s s n a h m e n "   v a l u e = " Z 1 _ 0 3 _ 3 " / >  
                     < l i s t I t e m   d i s p l a y T e x t = " Z 1 . 0 3 . 4   � b u n g e n ,   R a p p o r t e ,   K u r s e ,   E i n s � t z e "   v a l u e = " Z 1 _ 0 3 _ 4 " / >  
                     < l i s t I t e m   d i s p l a y T e x t = " Z 1 . 0 3 . 5   R � u m l i c h k e i t e n ,   A u s r � s t u n g ,   M a t e r i a l "   v a l u e = " Z 1 _ 0 3 _ 5 " / >  
                     < l i s t I t e m   d i s p l a y T e x t = " Z 1 . 0 4   W i r t s c h a f t l i c h e   L a n d e s v e r s o r g u n g "   v a l u e = " Z 1 _ 0 4 " / >  
                     < l i s t I t e m   d i s p l a y T e x t = " Z 2 .   Z I V I L S C H U T Z "   v a l u e = " Z 2 _ " / >  
                     < l i s t I t e m   d i s p l a y T e x t = " Z 2 . A   B e h � r d e n ,   G r e m i e n ,   I n s t i t u t i o n e n "   v a l u e = " Z 2 _ A " / >  
                     < l i s t I t e m   d i s p l a y T e x t = " Z 2 . B   S t a t i s t i k e n ,   V e r z e i c h n i s s e "   v a l u e = " Z 2 _ B " / >  
                     < l i s t I t e m   d i s p l a y T e x t = " Z 2 . C   G e s e t z e ,   V e r o r d n u n g e n ,   V o r s c h r i f t e n ,   R i c h t l i n i e n "   v a l u e = " Z 2 _ C " / >  
                     < l i s t I t e m   d i s p l a y T e x t = " Z 2 . 0 1   A u f b a u ,   O r g a n i s a t i o n ,   B e s t � n d e "   v a l u e = " Z 2 _ 0 1 " / >  
                     < l i s t I t e m   d i s p l a y T e x t = " Z 2 . 0 1 . 1   A l l g e m e i n e   u n d   k o m p l e x e   A k t e n "   v a l u e = " Z 2 _ 0 1 _ 1 " / >  
                     < l i s t I t e m   d i s p l a y T e x t = " Z 2 . 0 1 . 2   A u f b a u   u n d   G l i e d e r u n g ,   P l a n u n g ,   K o o r d i n a t i o n "   v a l u e = " Z 2 _ 0 1 _ 2 " / >  
                     < l i s t I t e m   d i s p l a y T e x t = " Z 2 . 0 1 . 3   K u r s e ,   � b u n g e n ,   R a p p o r t e "   v a l u e = " Z 2 _ 0 1 _ 3 " / >  
                     < l i s t I t e m   d i s p l a y T e x t = " Z 2 . 0 1 . 4   B e t r i e b s s c h u t z o r g a n i s a t i o n e n "   v a l u e = " Z 2 _ 0 1 _ 4 " / >  
                     < l i s t I t e m   d i s p l a y T e x t = " Z 2 . 0 1 . 5   D i e n s t z w e i g e "   v a l u e = " Z 2 _ 0 1 _ 5 " / >  
                     < l i s t I t e m   d i s p l a y T e x t = " Z 2 . 0 1 . 6   O r i e n t i e r u n g   u n d   I n f o r m a t i o n   g e n e r e l l "   v a l u e = " Z 2 _ 0 1 _ 6 " / >  
                     < l i s t I t e m   d i s p l a y T e x t = " Z 2 . 0 1 . 7   P e r s o n e l l e   O r g a n i s a t i o n ,   D i e n s t p f l i c h t ,   B e s t � n d e "   v a l u e = " Z 2 _ 0 1 _ 7 " / >  
                     < l i s t I t e m   d i s p l a y T e x t = " Z 2 . 0 1 . 8   Z i v i l s c h u t z m a t e r i a l "   v a l u e = " Z 2 _ 0 1 _ 8 " / >  
                     < l i s t I t e m   d i s p l a y T e x t = " Z 2 . 0 1 . 9   Z i v i l s c h u t z s t e l l e ,   F i n a n z e n "   v a l u e = " Z 2 _ 0 1 _ 9 " / >  
                     < l i s t I t e m   d i s p l a y T e x t = " Z 2 . 0 2   A u s b i l d u n g s r e g i o n e n ,   A u s b i l d u n g s z e n t r e n "   v a l u e = " Z 2 _ 0 2 " / >  
                     < l i s t I t e m   d i s p l a y T e x t = " Z 2 . 0 3   B a u t e n ,   A n l a g e n ,   E i n r i c h t u n g e n "   v a l u e = " Z 2 _ 0 3 " / >  
                     < l i s t I t e m   d i s p l a y T e x t = " Z 2 . 0 3 . 1   A l l g e m e i n e   u n d   k o m p l e x e   A k t e n "   v a l u e = " Z 2 _ 0 3 _ 1 " / >  
                     < l i s t I t e m   d i s p l a y T e x t = " Z 2 . 0 3 . 2   S c h u t z r � u m e ,   Z S O - A n l a g e n "   v a l u e = " Z 2 _ 0 3 _ 2 " / >  
                     < l i s t I t e m   d i s p l a y T e x t = " Z 2 . 0 3 . 3   S c h u t z r a u m k o n t r o l l e "   v a l u e = " Z 2 _ 0 3 _ 3 " / >  
                     < l i s t I t e m   d i s p l a y T e x t = " Z 2 . 0 3 . 4   S c h u t z p l a t z z u w e i s u n g "   v a l u e = " Z 2 _ 0 3 _ 4 " / >  
                     < l i s t I t e m   d i s p l a y T e x t = " Z 2 . 0 3 . 5   S i r e n e n a n l a g e n ,   A l a r m i e r u n g "   v a l u e = " Z 2 _ 0 3 _ 5 " / >  
                     < l i s t I t e m   d i s p l a y T e x t = " Z 2 . 0 4   D i s p o s i t i v e ,   E r n s t f a l l d o k u m e n t a t i o n ,   M o b i l m a c h u n g "   v a l u e = " Z 2 _ 0 4 " / >  
                     < l i s t I t e m   d i s p l a y T e x t = " Z 2 . 0 5   K a t a s t r o p h e n h i l f e ,   E i n s � t z e   i n   a u s s e r o r d e n t l i c h e n   L a g e n "   v a l u e = " Z 2 _ 0 5 " / >  
                     < l i s t I t e m   d i s p l a y T e x t = " Z 3 .   Z I V I L S T A N D S D I E N S T "   v a l u e = " Z 3 _ " / >  
                     < l i s t I t e m   d i s p l a y T e x t = " Z 3 . A   B e h � r d e n ,   G r e m i e n ,   I n s t i t u t i o n e n "   v a l u e = " Z 3 _ A " / >  
                     < l i s t I t e m   d i s p l a y T e x t = " Z 3 . B   S t a t i s t i k e n ,   V e r z e i c h n i s s e "   v a l u e = " Z 3 _ B " / >  
                     < l i s t I t e m   d i s p l a y T e x t = " Z 3 . C   G e s e t z e ,   V e r o r d n u n g e n ,   V o r s c h r i f t e n ,   R i c h t l i n i e n "   v a l u e = " Z 3 _ C " / >  
                     < l i s t I t e m   d i s p l a y T e x t = " Z 3 . 0 1   Z i v i l s t a n d s r e g i s t e r ,   R e g i s t e r f � h r u n g "   v a l u e = " Z 3 _ 0 1 " / >  
                     < l i s t I t e m   d i s p l a y T e x t = " Z 3 . 0 1 . 1   A l l g e m e i n e   u n d   k o m p l e x e   A k t e n "   v a l u e = " Z 3 _ 0 1 _ 1 " / >  
                     < l i s t I t e m   d i s p l a y T e x t = " Z 3 . 0 1 . 2   R e g i s t e r f � h r u n g ,   I n s p e k t i o n e n "   v a l u e = " Z 3 _ 0 1 _ 2 " / >  
                     < l i s t I t e m   d i s p l a y T e x t = " Z 3 . 0 1 . 3   B e l e g e   z u   d e n   R e g i s t e r n ,   E h e a k t e n "   v a l u e = " Z 3 _ 0 1 _ 3 " / >  
                     < l i s t I t e m   d i s p l a y T e x t = " Z 3 . 0 2   H e i m a t s c h e i n e ,   B e s c h e i n i g u n g e n "   v a l u e = " Z 3 _ 0 2 " / >  
                     < l i s t I t e m   d i s p l a y T e x t = " Z 3 . 0 3   P u b l i k a t i o n e n ,   Z i v i l s t a n d s n a c h r i c h t e n "   v a l u e = " Z 3 _ 0 3 " / >  
                     < l i s t I t e m   d i s p l a y T e x t = " Z 3 . 0 4   A n d e r e   B e r e i c h e "   v a l u e = " Z 3 _ 0 4 " / >  
                     < l i s t I t e m   d i s p l a y T e x t = " Z 3 . 0 5   Z i v i l s t a n d s k r e i s e "   v a l u e = " Z 3 _ 0 5 " / >  
                 < / C o m b o B o x >  
                 < T e x t   i d = " K o p i e "   r o w = " 4 "   c o l u m n = " 1 "   c o l u m n s p a n = " 3 "   m u l t i l i n e = " T r u e "   m u l t i l i n e r o w s = " 1 . 5 "   l a b e l = " K o p i e   a n : " > < ! [ C D A T A [   ] ] > < / T e x t >  
                 < T e x t   i d = " P a r a m e t e r . B e t r e f f "   r o w = " 1 "   c o l u m n = " 1 "   c o l u m n s p a n = " 3 "   m u l t i l i n e = " T r u e "   m u l t i l i n e r o w s = " 1 . 5 "   l a b e l = " B e t r e f f " > < ! [ C D A T A [ W a h l v o r s c h l a g ] ] > < / T e x t >  
                 < T e x t   i d = " S p e c i a l . C h e c k b o x G r o u p V i e w L i s t "   l a b e l = " S p e c i a l . C h e c k b o x G r o u p V i e w L i s t "   v i s i b l e = " F a l s e " > < ! [ C D A T A [ �%� L o g o   S W  
 �%� S e i t e n - N r . ] ] > < / T e x t >  
                 < T e x t   i d = " S p e c i a l . C h e c k b o x G r o u p V i e w B o x "   l a b e l = " S p e c i a l . C h e c k b o x G r o u p V i e w B o x "   v i s i b l e = " F a l s e " > < ! [ C D A T A [ �" 
 �"] ] > < / T e x t >  
                 < T e x t   i d = " S p e c i a l . C h e c k b o x G r o u p V i e w T e x t "   l a b e l = " S p e c i a l . C h e c k b o x G r o u p V i e w T e x t "   v i s i b l e = " F a l s e " > < ! [ C D A T A [ L o g o   S W  
 S e i t e n - N r . ] ] > < / T e x t >  
                 < T e x t   i d = " S p e c i a l . C h e c k b o x G r o u p V i e w B o x A n d T e x t "   l a b e l = " S p e c i a l . C h e c k b o x G r o u p V i e w B o x A n d T e x t "   v i s i b l e = " F a l s e " > < ! [ C D A T A [ �"� L o g o   S W  
 �"� S e i t e n - N r .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3635D767-4613-43A4-9B90-0F3BA2F3AD84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E1C968BB-2CE3-4320-BA74-247F3C6097EC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F94A8653-5EB1-427F-965D-D7D77514F2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31503-190E-425F-BF4D-DD41180FD859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97EB4312-6738-45A0-9DA9-AE7536B06F89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55831040-1387-4d1d-b28d-3cb43e343dab.dotx</Template>
  <TotalTime>0</TotalTime>
  <Pages>3</Pages>
  <Words>269</Words>
  <Characters>2004</Characters>
  <Application>Microsoft Office Word</Application>
  <DocSecurity>8</DocSecurity>
  <Lines>200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Egli Guido</dc:creator>
  <cp:lastModifiedBy>Amhof Marcel</cp:lastModifiedBy>
  <cp:revision>7</cp:revision>
  <cp:lastPrinted>2013-09-30T09:09:00Z</cp:lastPrinted>
  <dcterms:created xsi:type="dcterms:W3CDTF">2021-10-07T05:50:00Z</dcterms:created>
  <dcterms:modified xsi:type="dcterms:W3CDTF">2021-10-07T05:53:00Z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