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61F6F" w14:textId="3105742B" w:rsidR="00994000" w:rsidRPr="00B43EC2" w:rsidRDefault="00450F05" w:rsidP="00B43EC2">
      <w:pPr>
        <w:pStyle w:val="Titel2"/>
      </w:pPr>
      <w:r w:rsidRPr="00B43EC2">
        <w:t>Erneuerungswahlen der Gemeindebehörden für die Amtsdauer 2022 – 2026</w:t>
      </w:r>
    </w:p>
    <w:p w14:paraId="0E9D79E3" w14:textId="77777777" w:rsidR="0000022D" w:rsidRDefault="00450F05">
      <w:r>
        <w:t>Ich kandidiere bei den Erneuerungswahlen der Gemeindebehörden für die Amtsdauer 2022 – 2026 für die folgende Behörde:</w:t>
      </w:r>
    </w:p>
    <w:p w14:paraId="198269EE" w14:textId="220C1526" w:rsidR="00450F05" w:rsidRDefault="008D6DC7">
      <w:sdt>
        <w:sdtPr>
          <w:alias w:val="Behörde"/>
          <w:tag w:val="Behörde"/>
          <w:id w:val="2069845008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Stadtrat" w:value="Stadtrat"/>
            <w:listItem w:displayText="Schulpflege" w:value="Schulpflege"/>
            <w:listItem w:displayText="Rechnungs- und Geschäftsprüfungskommission" w:value="Rechnungs- und Geschäftsprüfungskommission"/>
            <w:listItem w:displayText="Sozialbehörde" w:value="Sozialbehörde"/>
          </w:dropDownList>
        </w:sdtPr>
        <w:sdtEndPr/>
        <w:sdtContent>
          <w:r w:rsidR="00411A40" w:rsidRPr="00125AF2">
            <w:rPr>
              <w:rStyle w:val="Platzhaltertext"/>
            </w:rPr>
            <w:t>Wählen Sie ein Element aus.</w:t>
          </w:r>
        </w:sdtContent>
      </w:sdt>
    </w:p>
    <w:p w14:paraId="7EA65BCA" w14:textId="32C26E4C" w:rsidR="00450F05" w:rsidRDefault="00450F05">
      <w:r>
        <w:t>Ich möchte auf dem Beiblatt zu den Wahlunterlagen als Kandidatin bzw. Kandidat aufgeführt werden.</w:t>
      </w:r>
    </w:p>
    <w:p w14:paraId="4AA82290" w14:textId="5D34C323" w:rsidR="00B43EC2" w:rsidRDefault="008D6DC7" w:rsidP="00B43EC2">
      <w:pPr>
        <w:ind w:left="397" w:hanging="397"/>
      </w:pPr>
      <w:sdt>
        <w:sdtPr>
          <w:id w:val="-1748802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09F">
            <w:rPr>
              <w:rFonts w:ascii="MS Gothic" w:eastAsia="MS Gothic" w:hAnsi="MS Gothic" w:hint="eastAsia"/>
            </w:rPr>
            <w:t>☐</w:t>
          </w:r>
        </w:sdtContent>
      </w:sdt>
      <w:r w:rsidR="00B43EC2">
        <w:tab/>
        <w:t>Ich kandidiere auch für das Präsidium dieser Behörde (nur möglich bei Stadtrat, Rechnungs- und Geschäftsprüfungskommission und Schulpflege)</w:t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225"/>
      </w:tblGrid>
      <w:tr w:rsidR="00B43EC2" w:rsidRPr="00B43EC2" w14:paraId="27688E2E" w14:textId="77777777" w:rsidTr="00B43EC2">
        <w:trPr>
          <w:trHeight w:val="179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F39A3" w14:textId="77777777" w:rsidR="00B43EC2" w:rsidRPr="00B43EC2" w:rsidRDefault="00B43EC2" w:rsidP="00B43EC2">
            <w:pPr>
              <w:spacing w:after="0" w:line="240" w:lineRule="auto"/>
              <w:rPr>
                <w:rFonts w:cs="Segoe UI"/>
                <w:b/>
              </w:rPr>
            </w:pPr>
          </w:p>
          <w:p w14:paraId="25A2EC9F" w14:textId="77777777" w:rsidR="00B43EC2" w:rsidRPr="00B43EC2" w:rsidRDefault="00B43EC2" w:rsidP="00B43EC2">
            <w:pPr>
              <w:spacing w:after="0" w:line="240" w:lineRule="auto"/>
              <w:rPr>
                <w:rFonts w:cs="Segoe UI"/>
                <w:b/>
              </w:rPr>
            </w:pPr>
            <w:r w:rsidRPr="00B43EC2">
              <w:rPr>
                <w:rFonts w:cs="Segoe UI"/>
                <w:b/>
              </w:rPr>
              <w:t>Name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5C5165" w14:textId="77777777" w:rsidR="00B43EC2" w:rsidRPr="00B43EC2" w:rsidRDefault="00B43EC2" w:rsidP="00B43EC2">
            <w:pPr>
              <w:spacing w:after="0" w:line="240" w:lineRule="auto"/>
              <w:rPr>
                <w:rFonts w:cs="Segoe UI"/>
              </w:rPr>
            </w:pPr>
          </w:p>
          <w:sdt>
            <w:sdtPr>
              <w:rPr>
                <w:rFonts w:cs="Segoe UI"/>
                <w:sz w:val="22"/>
              </w:rPr>
              <w:id w:val="215486139"/>
              <w:placeholder>
                <w:docPart w:val="D445AFA357DB4F1BB6DF3C4EB309BC63"/>
              </w:placeholder>
              <w:showingPlcHdr/>
              <w:text/>
            </w:sdtPr>
            <w:sdtEndPr/>
            <w:sdtContent>
              <w:p w14:paraId="4EAB9464" w14:textId="42FF7D6B" w:rsidR="00B43EC2" w:rsidRPr="00B43EC2" w:rsidRDefault="00411A40" w:rsidP="00B43EC2">
                <w:pPr>
                  <w:spacing w:after="0" w:line="240" w:lineRule="auto"/>
                  <w:rPr>
                    <w:rFonts w:cs="Segoe UI"/>
                  </w:rPr>
                </w:pPr>
                <w:r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B43EC2" w:rsidRPr="00B43EC2" w14:paraId="0D03BB8C" w14:textId="77777777" w:rsidTr="00B43EC2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2349FB" w14:textId="77777777" w:rsidR="00B43EC2" w:rsidRPr="00B43EC2" w:rsidRDefault="00B43EC2" w:rsidP="00B43EC2">
            <w:pPr>
              <w:spacing w:after="0" w:line="240" w:lineRule="auto"/>
              <w:rPr>
                <w:rFonts w:cs="Segoe UI"/>
                <w:b/>
              </w:rPr>
            </w:pPr>
          </w:p>
          <w:p w14:paraId="71DA2920" w14:textId="77777777" w:rsidR="00B43EC2" w:rsidRPr="00B43EC2" w:rsidRDefault="00B43EC2" w:rsidP="00B43EC2">
            <w:pPr>
              <w:spacing w:after="0" w:line="240" w:lineRule="auto"/>
              <w:rPr>
                <w:rFonts w:cs="Segoe UI"/>
                <w:b/>
              </w:rPr>
            </w:pPr>
            <w:r w:rsidRPr="00B43EC2">
              <w:rPr>
                <w:rFonts w:cs="Segoe UI"/>
                <w:b/>
              </w:rPr>
              <w:t>Vorname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68B612" w14:textId="77777777" w:rsidR="00B43EC2" w:rsidRPr="00B43EC2" w:rsidRDefault="00B43EC2" w:rsidP="00B43EC2">
            <w:pPr>
              <w:spacing w:after="0" w:line="240" w:lineRule="auto"/>
              <w:rPr>
                <w:rFonts w:cs="Segoe UI"/>
              </w:rPr>
            </w:pPr>
          </w:p>
          <w:p w14:paraId="211DBDB6" w14:textId="7395371C" w:rsidR="00B43EC2" w:rsidRPr="00B43EC2" w:rsidRDefault="008D6DC7" w:rsidP="00B43EC2">
            <w:pPr>
              <w:spacing w:after="0" w:line="240" w:lineRule="auto"/>
              <w:rPr>
                <w:rFonts w:cs="Segoe UI"/>
              </w:rPr>
            </w:pPr>
            <w:sdt>
              <w:sdtPr>
                <w:rPr>
                  <w:rFonts w:cs="Segoe UI"/>
                </w:rPr>
                <w:id w:val="153655232"/>
                <w:placeholder>
                  <w:docPart w:val="45311E6A89B340CB8810411DC74D6AA7"/>
                </w:placeholder>
                <w:showingPlcHdr/>
                <w:text/>
              </w:sdtPr>
              <w:sdtEndPr/>
              <w:sdtContent>
                <w:r w:rsidR="00411A40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B43EC2" w:rsidRPr="00B43EC2" w14:paraId="5D790370" w14:textId="77777777" w:rsidTr="00B43EC2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3EA7D3" w14:textId="77777777" w:rsidR="00B43EC2" w:rsidRPr="00584492" w:rsidRDefault="00B43EC2" w:rsidP="00B43EC2">
            <w:pPr>
              <w:spacing w:after="0" w:line="240" w:lineRule="auto"/>
              <w:rPr>
                <w:rFonts w:cs="Segoe UI"/>
                <w:b/>
              </w:rPr>
            </w:pPr>
          </w:p>
          <w:p w14:paraId="75B92BCE" w14:textId="77777777" w:rsidR="00B43EC2" w:rsidRPr="00B43EC2" w:rsidRDefault="00B43EC2" w:rsidP="00B43EC2">
            <w:pPr>
              <w:spacing w:after="0" w:line="240" w:lineRule="auto"/>
              <w:rPr>
                <w:rFonts w:cs="Segoe UI"/>
                <w:b/>
              </w:rPr>
            </w:pPr>
            <w:r w:rsidRPr="00584492">
              <w:rPr>
                <w:rFonts w:cs="Segoe UI"/>
                <w:b/>
              </w:rPr>
              <w:t>Geschlecht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D27C17" w14:textId="77777777" w:rsidR="00B43EC2" w:rsidRPr="00B43EC2" w:rsidRDefault="00B43EC2" w:rsidP="00B43EC2">
            <w:pPr>
              <w:spacing w:after="0" w:line="240" w:lineRule="auto"/>
              <w:rPr>
                <w:rFonts w:cs="Segoe UI"/>
              </w:rPr>
            </w:pPr>
          </w:p>
          <w:sdt>
            <w:sdtPr>
              <w:rPr>
                <w:rFonts w:cs="Segoe UI"/>
              </w:rPr>
              <w:id w:val="-1262835039"/>
              <w:placeholder>
                <w:docPart w:val="DefaultPlaceholder_-1854013440"/>
              </w:placeholder>
              <w:showingPlcHdr/>
            </w:sdtPr>
            <w:sdtEndPr/>
            <w:sdtContent>
              <w:p w14:paraId="34EF5ABE" w14:textId="06C1852E" w:rsidR="00B43EC2" w:rsidRPr="00B43EC2" w:rsidRDefault="00411A40" w:rsidP="00B43EC2">
                <w:pPr>
                  <w:spacing w:after="0" w:line="240" w:lineRule="auto"/>
                  <w:rPr>
                    <w:rFonts w:cs="Segoe UI"/>
                  </w:rPr>
                </w:pPr>
                <w:r w:rsidRPr="00125AF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B43EC2" w:rsidRPr="00B43EC2" w14:paraId="5196CA61" w14:textId="77777777" w:rsidTr="00B43EC2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85C66B" w14:textId="77777777" w:rsidR="00B43EC2" w:rsidRPr="00584492" w:rsidRDefault="00B43EC2" w:rsidP="00B43EC2">
            <w:pPr>
              <w:spacing w:after="0" w:line="240" w:lineRule="auto"/>
              <w:rPr>
                <w:rFonts w:cs="Segoe UI"/>
                <w:b/>
              </w:rPr>
            </w:pPr>
          </w:p>
          <w:p w14:paraId="5519AB78" w14:textId="77777777" w:rsidR="00B43EC2" w:rsidRPr="00B43EC2" w:rsidRDefault="00B43EC2" w:rsidP="00B43EC2">
            <w:pPr>
              <w:spacing w:after="0" w:line="240" w:lineRule="auto"/>
              <w:rPr>
                <w:rFonts w:cs="Segoe UI"/>
                <w:b/>
              </w:rPr>
            </w:pPr>
            <w:r w:rsidRPr="00584492">
              <w:rPr>
                <w:rFonts w:cs="Segoe UI"/>
                <w:b/>
              </w:rPr>
              <w:t>Geburtsdatum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D40810" w14:textId="77777777" w:rsidR="00B43EC2" w:rsidRPr="00B43EC2" w:rsidRDefault="00B43EC2" w:rsidP="00B43EC2">
            <w:pPr>
              <w:spacing w:after="0" w:line="240" w:lineRule="auto"/>
              <w:rPr>
                <w:rFonts w:cs="Segoe UI"/>
              </w:rPr>
            </w:pPr>
          </w:p>
          <w:p w14:paraId="6546361C" w14:textId="1BA43CA3" w:rsidR="00B43EC2" w:rsidRPr="00B43EC2" w:rsidRDefault="008D6DC7" w:rsidP="00B43EC2">
            <w:pPr>
              <w:spacing w:after="0" w:line="240" w:lineRule="auto"/>
              <w:rPr>
                <w:rFonts w:cs="Segoe UI"/>
              </w:rPr>
            </w:pPr>
            <w:sdt>
              <w:sdtPr>
                <w:rPr>
                  <w:rFonts w:cs="Segoe UI"/>
                  <w:sz w:val="22"/>
                </w:rPr>
                <w:id w:val="1124279197"/>
                <w:placeholder>
                  <w:docPart w:val="DefaultPlaceholder_-1854013437"/>
                </w:placeholder>
                <w:showingPlcHdr/>
                <w:date w:fullDate="2021-10-14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411A40" w:rsidRPr="00125AF2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</w:tr>
      <w:tr w:rsidR="00B43EC2" w:rsidRPr="00B43EC2" w14:paraId="084C7571" w14:textId="77777777" w:rsidTr="00B43EC2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DECEE5" w14:textId="77777777" w:rsidR="00B43EC2" w:rsidRPr="00B43EC2" w:rsidRDefault="00B43EC2" w:rsidP="00B43EC2">
            <w:pPr>
              <w:spacing w:after="0" w:line="240" w:lineRule="auto"/>
              <w:rPr>
                <w:rFonts w:cs="Segoe UI"/>
                <w:b/>
              </w:rPr>
            </w:pPr>
          </w:p>
          <w:p w14:paraId="1EB3F100" w14:textId="77777777" w:rsidR="00B43EC2" w:rsidRPr="00B43EC2" w:rsidRDefault="00B43EC2" w:rsidP="00B43EC2">
            <w:pPr>
              <w:spacing w:after="0" w:line="240" w:lineRule="auto"/>
              <w:rPr>
                <w:rFonts w:cs="Segoe UI"/>
                <w:b/>
              </w:rPr>
            </w:pPr>
            <w:r w:rsidRPr="00B43EC2">
              <w:rPr>
                <w:rFonts w:cs="Segoe UI"/>
                <w:b/>
              </w:rPr>
              <w:t>Beruf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313D40" w14:textId="77777777" w:rsidR="00B43EC2" w:rsidRPr="00B43EC2" w:rsidRDefault="00B43EC2" w:rsidP="00B43EC2">
            <w:pPr>
              <w:spacing w:after="0" w:line="240" w:lineRule="auto"/>
              <w:rPr>
                <w:rFonts w:cs="Segoe UI"/>
              </w:rPr>
            </w:pPr>
          </w:p>
          <w:p w14:paraId="1407BF8E" w14:textId="0EDD56F8" w:rsidR="00B43EC2" w:rsidRPr="00B43EC2" w:rsidRDefault="008D6DC7" w:rsidP="00B43EC2">
            <w:pPr>
              <w:spacing w:after="0" w:line="240" w:lineRule="auto"/>
              <w:rPr>
                <w:rFonts w:cs="Segoe UI"/>
              </w:rPr>
            </w:pPr>
            <w:sdt>
              <w:sdtPr>
                <w:rPr>
                  <w:rFonts w:cs="Segoe UI"/>
                </w:rPr>
                <w:id w:val="-1227217850"/>
                <w:placeholder>
                  <w:docPart w:val="45311E6A89B340CB8810411DC74D6AA7"/>
                </w:placeholder>
                <w:showingPlcHdr/>
                <w:text/>
              </w:sdtPr>
              <w:sdtEndPr/>
              <w:sdtContent>
                <w:r w:rsidR="00411A40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B43EC2" w:rsidRPr="00B43EC2" w14:paraId="4AEABE84" w14:textId="77777777" w:rsidTr="00B43EC2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423522" w14:textId="77777777" w:rsidR="00B43EC2" w:rsidRPr="00B43EC2" w:rsidRDefault="00B43EC2" w:rsidP="00B43EC2">
            <w:pPr>
              <w:spacing w:after="0" w:line="240" w:lineRule="auto"/>
              <w:rPr>
                <w:rFonts w:cs="Segoe UI"/>
                <w:b/>
              </w:rPr>
            </w:pPr>
          </w:p>
          <w:p w14:paraId="1EFD4553" w14:textId="77777777" w:rsidR="00B43EC2" w:rsidRPr="00B43EC2" w:rsidRDefault="00B43EC2" w:rsidP="00B43EC2">
            <w:pPr>
              <w:spacing w:after="0" w:line="240" w:lineRule="auto"/>
              <w:rPr>
                <w:rFonts w:cs="Segoe UI"/>
                <w:b/>
              </w:rPr>
            </w:pPr>
            <w:r w:rsidRPr="00B43EC2">
              <w:rPr>
                <w:rFonts w:cs="Segoe UI"/>
                <w:b/>
              </w:rPr>
              <w:t>Adresse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59513F" w14:textId="77777777" w:rsidR="00B43EC2" w:rsidRPr="00B43EC2" w:rsidRDefault="00B43EC2" w:rsidP="00B43EC2">
            <w:pPr>
              <w:spacing w:after="0" w:line="240" w:lineRule="auto"/>
              <w:rPr>
                <w:rFonts w:cs="Segoe UI"/>
              </w:rPr>
            </w:pPr>
          </w:p>
          <w:p w14:paraId="7E8EE4C1" w14:textId="0D98CB4C" w:rsidR="00B43EC2" w:rsidRPr="00B43EC2" w:rsidRDefault="008D6DC7" w:rsidP="00B43EC2">
            <w:pPr>
              <w:spacing w:after="0" w:line="240" w:lineRule="auto"/>
              <w:rPr>
                <w:rFonts w:cs="Segoe UI"/>
              </w:rPr>
            </w:pPr>
            <w:sdt>
              <w:sdtPr>
                <w:rPr>
                  <w:rFonts w:cs="Segoe UI"/>
                </w:rPr>
                <w:id w:val="-430051332"/>
                <w:placeholder>
                  <w:docPart w:val="45311E6A89B340CB8810411DC74D6AA7"/>
                </w:placeholder>
                <w:showingPlcHdr/>
                <w:text/>
              </w:sdtPr>
              <w:sdtEndPr/>
              <w:sdtContent>
                <w:r w:rsidR="00411A40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B43EC2" w:rsidRPr="00B43EC2" w14:paraId="23040D9C" w14:textId="77777777" w:rsidTr="00B43EC2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9BB847" w14:textId="77777777" w:rsidR="00B43EC2" w:rsidRPr="00B43EC2" w:rsidRDefault="00B43EC2" w:rsidP="00B43EC2">
            <w:pPr>
              <w:spacing w:after="0" w:line="240" w:lineRule="auto"/>
              <w:rPr>
                <w:rFonts w:cs="Segoe UI"/>
                <w:b/>
              </w:rPr>
            </w:pPr>
          </w:p>
          <w:p w14:paraId="32F94BF8" w14:textId="77777777" w:rsidR="00B43EC2" w:rsidRPr="00B43EC2" w:rsidRDefault="00B43EC2" w:rsidP="00B43EC2">
            <w:pPr>
              <w:spacing w:after="0" w:line="240" w:lineRule="auto"/>
              <w:rPr>
                <w:rFonts w:cs="Segoe UI"/>
                <w:b/>
              </w:rPr>
            </w:pPr>
            <w:r w:rsidRPr="00B43EC2">
              <w:rPr>
                <w:rFonts w:cs="Segoe UI"/>
                <w:b/>
              </w:rPr>
              <w:t>Heimatort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E42A35" w14:textId="77777777" w:rsidR="00B43EC2" w:rsidRPr="00B43EC2" w:rsidRDefault="00B43EC2" w:rsidP="00B43EC2">
            <w:pPr>
              <w:spacing w:after="0" w:line="240" w:lineRule="auto"/>
              <w:rPr>
                <w:rFonts w:cs="Segoe UI"/>
              </w:rPr>
            </w:pPr>
          </w:p>
          <w:p w14:paraId="6C34072C" w14:textId="5C7B74D5" w:rsidR="00B43EC2" w:rsidRPr="00B43EC2" w:rsidRDefault="008D6DC7" w:rsidP="00B43EC2">
            <w:pPr>
              <w:spacing w:after="0" w:line="240" w:lineRule="auto"/>
              <w:rPr>
                <w:rFonts w:cs="Segoe UI"/>
              </w:rPr>
            </w:pPr>
            <w:sdt>
              <w:sdtPr>
                <w:rPr>
                  <w:rFonts w:cs="Segoe UI"/>
                </w:rPr>
                <w:id w:val="97848814"/>
                <w:placeholder>
                  <w:docPart w:val="45311E6A89B340CB8810411DC74D6AA7"/>
                </w:placeholder>
                <w:showingPlcHdr/>
                <w:text/>
              </w:sdtPr>
              <w:sdtEndPr/>
              <w:sdtContent>
                <w:r w:rsidR="00411A40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B43EC2" w:rsidRPr="00B43EC2" w14:paraId="5CCA2E89" w14:textId="77777777" w:rsidTr="00B43EC2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8ADF6D" w14:textId="77777777" w:rsidR="00B43EC2" w:rsidRPr="00B43EC2" w:rsidRDefault="00B43EC2" w:rsidP="00B43EC2">
            <w:pPr>
              <w:spacing w:after="0" w:line="240" w:lineRule="auto"/>
              <w:rPr>
                <w:rFonts w:cs="Segoe UI"/>
              </w:rPr>
            </w:pPr>
          </w:p>
          <w:p w14:paraId="03AA5CED" w14:textId="77777777" w:rsidR="00B43EC2" w:rsidRPr="00B43EC2" w:rsidRDefault="00B43EC2" w:rsidP="00B43EC2">
            <w:pPr>
              <w:spacing w:after="0" w:line="240" w:lineRule="auto"/>
              <w:rPr>
                <w:rFonts w:cs="Segoe UI"/>
              </w:rPr>
            </w:pPr>
            <w:r w:rsidRPr="00B43EC2">
              <w:rPr>
                <w:rFonts w:cs="Segoe UI"/>
              </w:rPr>
              <w:t>Rufname *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BB9B2F" w14:textId="77777777" w:rsidR="00B43EC2" w:rsidRPr="00B43EC2" w:rsidRDefault="00B43EC2" w:rsidP="00B43EC2">
            <w:pPr>
              <w:spacing w:after="0" w:line="240" w:lineRule="auto"/>
              <w:rPr>
                <w:rFonts w:cs="Segoe UI"/>
              </w:rPr>
            </w:pPr>
          </w:p>
          <w:p w14:paraId="6D3D1E8E" w14:textId="77777777" w:rsidR="00B43EC2" w:rsidRPr="00B43EC2" w:rsidRDefault="008D6DC7" w:rsidP="00B43EC2">
            <w:pPr>
              <w:spacing w:after="0" w:line="240" w:lineRule="auto"/>
              <w:rPr>
                <w:rFonts w:cs="Segoe UI"/>
              </w:rPr>
            </w:pPr>
            <w:sdt>
              <w:sdtPr>
                <w:rPr>
                  <w:rFonts w:cs="Segoe UI"/>
                </w:rPr>
                <w:id w:val="-1302926512"/>
                <w:placeholder>
                  <w:docPart w:val="45311E6A89B340CB8810411DC74D6AA7"/>
                </w:placeholder>
                <w:showingPlcHdr/>
                <w:text/>
              </w:sdtPr>
              <w:sdtEndPr/>
              <w:sdtContent>
                <w:r w:rsidR="00B43EC2" w:rsidRPr="00B43EC2">
                  <w:rPr>
                    <w:rStyle w:val="Platzhaltertext"/>
                    <w:rFonts w:cs="Segoe UI"/>
                  </w:rPr>
                  <w:t>Klicken oder tippen Sie hier, um Text einzugeben.</w:t>
                </w:r>
              </w:sdtContent>
            </w:sdt>
          </w:p>
        </w:tc>
      </w:tr>
      <w:tr w:rsidR="00B43EC2" w:rsidRPr="00B43EC2" w14:paraId="02142573" w14:textId="77777777" w:rsidTr="00B43EC2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682ED6" w14:textId="77777777" w:rsidR="00B43EC2" w:rsidRPr="00B43EC2" w:rsidRDefault="00B43EC2" w:rsidP="00B43EC2">
            <w:pPr>
              <w:spacing w:after="0" w:line="240" w:lineRule="auto"/>
              <w:rPr>
                <w:rFonts w:cs="Segoe UI"/>
              </w:rPr>
            </w:pPr>
          </w:p>
          <w:p w14:paraId="5ED9A540" w14:textId="4E780BEE" w:rsidR="00B43EC2" w:rsidRPr="00EB7D47" w:rsidRDefault="00B43EC2" w:rsidP="00B43EC2">
            <w:pPr>
              <w:spacing w:after="0" w:line="240" w:lineRule="auto"/>
              <w:rPr>
                <w:rFonts w:cs="Segoe UI"/>
              </w:rPr>
            </w:pPr>
            <w:r w:rsidRPr="00B43EC2">
              <w:rPr>
                <w:rFonts w:cs="Segoe UI"/>
              </w:rPr>
              <w:t>bisher / neu *</w:t>
            </w:r>
            <w:r w:rsidR="00EB7D47">
              <w:rPr>
                <w:rFonts w:cs="Segoe UI"/>
                <w:vertAlign w:val="superscript"/>
              </w:rPr>
              <w:t>/</w:t>
            </w:r>
            <w:r w:rsidR="00EB7D47">
              <w:rPr>
                <w:rFonts w:cs="Segoe UI"/>
              </w:rPr>
              <w:t>**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A57C76" w14:textId="77777777" w:rsidR="00B43EC2" w:rsidRPr="00B43EC2" w:rsidRDefault="00B43EC2" w:rsidP="00B43EC2">
            <w:pPr>
              <w:spacing w:after="0" w:line="240" w:lineRule="auto"/>
              <w:rPr>
                <w:rFonts w:cs="Segoe UI"/>
              </w:rPr>
            </w:pPr>
          </w:p>
          <w:sdt>
            <w:sdtPr>
              <w:rPr>
                <w:rFonts w:cs="Segoe UI"/>
              </w:rPr>
              <w:id w:val="-1134477156"/>
              <w:placeholder>
                <w:docPart w:val="DefaultPlaceholder_-1854013438"/>
              </w:placeholder>
              <w:showingPlcHdr/>
              <w:dropDownList>
                <w:listItem w:value="Wählen Sie ein Element aus."/>
                <w:listItem w:displayText="bisher" w:value="bisher"/>
                <w:listItem w:displayText="neu" w:value="neu"/>
              </w:dropDownList>
            </w:sdtPr>
            <w:sdtEndPr/>
            <w:sdtContent>
              <w:p w14:paraId="0DA4B082" w14:textId="614A376F" w:rsidR="00B43EC2" w:rsidRPr="00B43EC2" w:rsidRDefault="00AA657A" w:rsidP="00B43EC2">
                <w:pPr>
                  <w:spacing w:after="0" w:line="240" w:lineRule="auto"/>
                  <w:rPr>
                    <w:rFonts w:cs="Segoe UI"/>
                  </w:rPr>
                </w:pPr>
                <w:r w:rsidRPr="00125AF2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</w:tr>
      <w:tr w:rsidR="00B43EC2" w:rsidRPr="00B43EC2" w14:paraId="554513A8" w14:textId="77777777" w:rsidTr="00B43EC2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ED656C" w14:textId="77777777" w:rsidR="00B43EC2" w:rsidRPr="00B43EC2" w:rsidRDefault="00B43EC2" w:rsidP="00B43EC2">
            <w:pPr>
              <w:spacing w:after="0" w:line="240" w:lineRule="auto"/>
              <w:rPr>
                <w:rFonts w:cs="Segoe UI"/>
              </w:rPr>
            </w:pPr>
          </w:p>
          <w:p w14:paraId="0358C65E" w14:textId="77777777" w:rsidR="00B43EC2" w:rsidRPr="00B43EC2" w:rsidRDefault="00B43EC2" w:rsidP="00B43EC2">
            <w:pPr>
              <w:spacing w:after="0" w:line="240" w:lineRule="auto"/>
              <w:rPr>
                <w:rFonts w:cs="Segoe UI"/>
              </w:rPr>
            </w:pPr>
            <w:r w:rsidRPr="00B43EC2">
              <w:rPr>
                <w:rFonts w:cs="Segoe UI"/>
              </w:rPr>
              <w:t>Partei *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BEBE5D" w14:textId="77777777" w:rsidR="00B43EC2" w:rsidRPr="00B43EC2" w:rsidRDefault="00B43EC2" w:rsidP="00B43EC2">
            <w:pPr>
              <w:spacing w:after="0" w:line="240" w:lineRule="auto"/>
              <w:rPr>
                <w:rFonts w:cs="Segoe UI"/>
              </w:rPr>
            </w:pPr>
          </w:p>
          <w:p w14:paraId="5399FB28" w14:textId="77777777" w:rsidR="00B43EC2" w:rsidRPr="00B43EC2" w:rsidRDefault="008D6DC7" w:rsidP="00B43EC2">
            <w:pPr>
              <w:spacing w:after="0" w:line="240" w:lineRule="auto"/>
              <w:rPr>
                <w:rFonts w:cs="Segoe UI"/>
              </w:rPr>
            </w:pPr>
            <w:sdt>
              <w:sdtPr>
                <w:rPr>
                  <w:rFonts w:cs="Segoe UI"/>
                </w:rPr>
                <w:id w:val="-402680144"/>
                <w:placeholder>
                  <w:docPart w:val="45311E6A89B340CB8810411DC74D6AA7"/>
                </w:placeholder>
                <w:showingPlcHdr/>
                <w:text/>
              </w:sdtPr>
              <w:sdtEndPr/>
              <w:sdtContent>
                <w:r w:rsidR="00B43EC2" w:rsidRPr="00B43EC2">
                  <w:rPr>
                    <w:rStyle w:val="Platzhaltertext"/>
                    <w:rFonts w:cs="Segoe UI"/>
                  </w:rPr>
                  <w:t>Klicken oder tippen Sie hier, um Text einzugeben.</w:t>
                </w:r>
              </w:sdtContent>
            </w:sdt>
          </w:p>
        </w:tc>
      </w:tr>
    </w:tbl>
    <w:p w14:paraId="3F754F88" w14:textId="6E6E9535" w:rsidR="00B43EC2" w:rsidRDefault="00B43EC2" w:rsidP="00B43EC2">
      <w:pPr>
        <w:spacing w:after="0" w:line="360" w:lineRule="auto"/>
        <w:rPr>
          <w:rFonts w:cs="Segoe UI"/>
          <w:sz w:val="16"/>
        </w:rPr>
      </w:pPr>
      <w:r w:rsidRPr="00B43EC2">
        <w:rPr>
          <w:rFonts w:cs="Segoe UI"/>
          <w:sz w:val="16"/>
        </w:rPr>
        <w:t>*fakultative Angaben</w:t>
      </w:r>
    </w:p>
    <w:p w14:paraId="235EF3BD" w14:textId="4FE01F79" w:rsidR="00EB7D47" w:rsidRDefault="00EB7D47" w:rsidP="00EB7D47">
      <w:pPr>
        <w:spacing w:after="0" w:line="240" w:lineRule="auto"/>
        <w:rPr>
          <w:rFonts w:cs="Segoe UI"/>
          <w:sz w:val="16"/>
        </w:rPr>
      </w:pPr>
      <w:r>
        <w:rPr>
          <w:rFonts w:cs="Segoe UI"/>
          <w:sz w:val="16"/>
        </w:rPr>
        <w:t>** bisherige Mitglieder des Gemeinderates wählen bei einer Kandidatur für den Stadtrat «bisher» / bisherige Mitglieder der Rechnungsprüfungskommission wählen bei einer Kandidatur für die Rechnungs- und Geschäftsprüfungskommission «bisher»</w:t>
      </w:r>
    </w:p>
    <w:p w14:paraId="035F89C7" w14:textId="77777777" w:rsidR="00B43EC2" w:rsidRPr="00B43EC2" w:rsidRDefault="00B43EC2" w:rsidP="00B43EC2">
      <w:pPr>
        <w:spacing w:after="0" w:line="360" w:lineRule="auto"/>
        <w:rPr>
          <w:rFonts w:cs="Segoe UI"/>
          <w:sz w:val="16"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225"/>
      </w:tblGrid>
      <w:tr w:rsidR="00B43EC2" w:rsidRPr="00B43EC2" w14:paraId="1160574F" w14:textId="77777777" w:rsidTr="00B43EC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6AE098" w14:textId="77777777" w:rsidR="00B43EC2" w:rsidRPr="00B43EC2" w:rsidRDefault="00B43EC2" w:rsidP="00B43EC2">
            <w:pPr>
              <w:spacing w:after="0" w:line="240" w:lineRule="auto"/>
              <w:rPr>
                <w:rFonts w:cs="Segoe UI"/>
                <w:b/>
                <w:sz w:val="22"/>
              </w:rPr>
            </w:pPr>
          </w:p>
          <w:p w14:paraId="7936DD17" w14:textId="77777777" w:rsidR="00B43EC2" w:rsidRPr="00B43EC2" w:rsidRDefault="00B43EC2" w:rsidP="00B43EC2">
            <w:pPr>
              <w:spacing w:after="0" w:line="240" w:lineRule="auto"/>
              <w:rPr>
                <w:rFonts w:cs="Segoe UI"/>
                <w:b/>
              </w:rPr>
            </w:pPr>
            <w:r w:rsidRPr="00B43EC2">
              <w:rPr>
                <w:rFonts w:cs="Segoe UI"/>
                <w:b/>
              </w:rPr>
              <w:t>Ort / Datum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CAC33" w14:textId="77777777" w:rsidR="00B43EC2" w:rsidRPr="00B43EC2" w:rsidRDefault="00B43EC2" w:rsidP="00B43EC2">
            <w:pPr>
              <w:spacing w:after="0" w:line="240" w:lineRule="auto"/>
              <w:rPr>
                <w:rFonts w:cs="Segoe UI"/>
                <w:b/>
              </w:rPr>
            </w:pPr>
          </w:p>
          <w:p w14:paraId="6EF6E948" w14:textId="0C6CFA97" w:rsidR="00B43EC2" w:rsidRPr="00B43EC2" w:rsidRDefault="008D6DC7" w:rsidP="00B43EC2">
            <w:pPr>
              <w:spacing w:after="0" w:line="240" w:lineRule="auto"/>
              <w:rPr>
                <w:rFonts w:cs="Segoe UI"/>
                <w:b/>
              </w:rPr>
            </w:pPr>
            <w:sdt>
              <w:sdtPr>
                <w:rPr>
                  <w:rFonts w:cs="Segoe UI"/>
                  <w:b/>
                </w:rPr>
                <w:id w:val="1147020870"/>
                <w:placeholder>
                  <w:docPart w:val="3852D6D6CDFD41F9AD24F5B3CB931DA6"/>
                </w:placeholder>
                <w:showingPlcHdr/>
                <w:text/>
              </w:sdtPr>
              <w:sdtEndPr/>
              <w:sdtContent>
                <w:r w:rsidR="006A5C0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6A5C06">
              <w:rPr>
                <w:rFonts w:cs="Segoe UI"/>
                <w:b/>
              </w:rPr>
              <w:t xml:space="preserve">, </w:t>
            </w:r>
            <w:sdt>
              <w:sdtPr>
                <w:rPr>
                  <w:rFonts w:cs="Segoe UI"/>
                  <w:b/>
                </w:rPr>
                <w:id w:val="-583378765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A5C06" w:rsidRPr="00125AF2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</w:tr>
      <w:tr w:rsidR="00B43EC2" w:rsidRPr="00B43EC2" w14:paraId="4AB85FF2" w14:textId="77777777" w:rsidTr="00B43EC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7CFC5" w14:textId="77777777" w:rsidR="00B43EC2" w:rsidRPr="00B43EC2" w:rsidRDefault="00B43EC2" w:rsidP="00B43EC2">
            <w:pPr>
              <w:spacing w:after="0" w:line="240" w:lineRule="auto"/>
              <w:rPr>
                <w:rFonts w:cs="Segoe UI"/>
                <w:b/>
              </w:rPr>
            </w:pPr>
          </w:p>
          <w:p w14:paraId="16FA66F3" w14:textId="77777777" w:rsidR="00B43EC2" w:rsidRPr="00B43EC2" w:rsidRDefault="00B43EC2" w:rsidP="00B43EC2">
            <w:pPr>
              <w:spacing w:after="0" w:line="240" w:lineRule="auto"/>
              <w:rPr>
                <w:rFonts w:cs="Segoe UI"/>
                <w:b/>
              </w:rPr>
            </w:pPr>
            <w:r w:rsidRPr="00B43EC2">
              <w:rPr>
                <w:rFonts w:cs="Segoe UI"/>
                <w:b/>
              </w:rPr>
              <w:t>Unterschrift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4C3C77" w14:textId="77777777" w:rsidR="00B43EC2" w:rsidRPr="00B43EC2" w:rsidRDefault="00B43EC2" w:rsidP="00B43EC2">
            <w:pPr>
              <w:spacing w:after="0" w:line="240" w:lineRule="auto"/>
              <w:rPr>
                <w:rFonts w:cs="Segoe UI"/>
                <w:b/>
              </w:rPr>
            </w:pPr>
          </w:p>
        </w:tc>
      </w:tr>
    </w:tbl>
    <w:p w14:paraId="2CF58B16" w14:textId="77777777" w:rsidR="00B43EC2" w:rsidRDefault="00B43EC2"/>
    <w:p w14:paraId="7DDA3AF8" w14:textId="07FAEA6F" w:rsidR="00450F05" w:rsidRDefault="00450F05">
      <w:r>
        <w:t>Einzureichen bis Dienstag, 16. November 2021</w:t>
      </w:r>
      <w:r w:rsidR="008B41CD">
        <w:t xml:space="preserve"> (Poststempel)</w:t>
      </w:r>
      <w:r>
        <w:t>, bei der Gemeindeverwaltung Wallisellen, Präsidialabteilung</w:t>
      </w:r>
      <w:r w:rsidR="00B43EC2">
        <w:t>, Zentralstrasse 9, 8304 Wallisellen</w:t>
      </w:r>
    </w:p>
    <w:sectPr w:rsidR="00450F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538" w:right="1134" w:bottom="851" w:left="1134" w:header="657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62F37" w14:textId="77777777" w:rsidR="00450F05" w:rsidRDefault="00450F05">
      <w:pPr>
        <w:spacing w:after="0" w:line="240" w:lineRule="auto"/>
      </w:pPr>
      <w:r>
        <w:separator/>
      </w:r>
    </w:p>
  </w:endnote>
  <w:endnote w:type="continuationSeparator" w:id="0">
    <w:p w14:paraId="4BE134D4" w14:textId="77777777" w:rsidR="00450F05" w:rsidRDefault="0045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0002AFF" w:usb1="4000A47B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1A1EE" w14:textId="77777777" w:rsidR="00DF4E1C" w:rsidRDefault="008D6DC7">
    <w:pPr>
      <w:tabs>
        <w:tab w:val="right" w:pos="9638"/>
      </w:tabs>
    </w:pPr>
  </w:p>
  <w:p w14:paraId="504DE4FA" w14:textId="77777777" w:rsidR="00DF4E1C" w:rsidRDefault="008D6DC7">
    <w:pPr>
      <w:tabs>
        <w:tab w:val="right" w:pos="9638"/>
      </w:tabs>
    </w:pPr>
  </w:p>
  <w:p w14:paraId="57562987" w14:textId="77777777" w:rsidR="00DF4E1C" w:rsidRDefault="008D6DC7">
    <w:pPr>
      <w:tabs>
        <w:tab w:val="right" w:pos="9214"/>
        <w:tab w:val="right" w:pos="9638"/>
      </w:tabs>
    </w:pPr>
  </w:p>
  <w:p w14:paraId="1F8410AA" w14:textId="77777777" w:rsidR="00DF4E1C" w:rsidRDefault="008D6DC7">
    <w:pPr>
      <w:tabs>
        <w:tab w:val="right" w:pos="9214"/>
        <w:tab w:val="right" w:pos="9356"/>
        <w:tab w:val="right" w:pos="9638"/>
      </w:tabs>
    </w:pPr>
  </w:p>
  <w:p w14:paraId="287FFD76" w14:textId="77777777" w:rsidR="00DF4E1C" w:rsidRDefault="008D6DC7">
    <w:pPr>
      <w:tabs>
        <w:tab w:val="right" w:pos="9214"/>
        <w:tab w:val="right" w:pos="9356"/>
        <w:tab w:val="right" w:pos="9498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EAA9" w14:textId="77777777" w:rsidR="00DF4E1C" w:rsidRDefault="004E2449">
    <w:pPr>
      <w:pStyle w:val="Fuzeile"/>
    </w:pPr>
    <w:r>
      <w:tab/>
    </w:r>
    <w:sdt>
      <w:sdtPr>
        <w:alias w:val="Seite 2"/>
        <w:tag w:val="4102344292"/>
        <w:id w:val="-1276019735"/>
      </w:sdtPr>
      <w:sdtEndPr/>
      <w:sdtContent>
        <w:r>
          <w:rPr>
            <w:lang w:val="de-DE"/>
          </w:rPr>
          <w:t>Seit</w:t>
        </w:r>
        <w:r w:rsidRPr="003A25DE">
          <w:t xml:space="preserve">e </w:t>
        </w:r>
        <w:r w:rsidRPr="003A25DE">
          <w:fldChar w:fldCharType="begin"/>
        </w:r>
        <w:r w:rsidRPr="003A25DE">
          <w:instrText>PAGE  \* Arabic  \* MERGEFORMAT</w:instrText>
        </w:r>
        <w:r w:rsidRPr="003A25DE">
          <w:fldChar w:fldCharType="separate"/>
        </w:r>
        <w:r w:rsidRPr="009325E8">
          <w:rPr>
            <w:lang w:val="de-DE"/>
          </w:rPr>
          <w:t>2</w:t>
        </w:r>
        <w:r w:rsidRPr="003A25DE">
          <w:fldChar w:fldCharType="end"/>
        </w:r>
        <w:r w:rsidRPr="003A25DE">
          <w:t>/</w:t>
        </w:r>
        <w:r w:rsidR="008D6DC7">
          <w:fldChar w:fldCharType="begin"/>
        </w:r>
        <w:r w:rsidR="008D6DC7">
          <w:instrText>NUMPAGES  \* Arabic  \* MERGEFORMAT</w:instrText>
        </w:r>
        <w:r w:rsidR="008D6DC7">
          <w:fldChar w:fldCharType="separate"/>
        </w:r>
        <w:r w:rsidRPr="009325E8">
          <w:rPr>
            <w:lang w:val="de-DE"/>
          </w:rPr>
          <w:t>2</w:t>
        </w:r>
        <w:r w:rsidR="008D6DC7">
          <w:rPr>
            <w:lang w:val="de-DE"/>
          </w:rPr>
          <w:fldChar w:fldCharType="end"/>
        </w:r>
        <w:r>
          <w:rPr>
            <w:lang w:val="de-DE"/>
          </w:rPr>
          <w:t xml:space="preserve"> 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D1D4" w14:textId="77777777" w:rsidR="00DF4E1C" w:rsidRDefault="008D6DC7">
    <w:pPr>
      <w:pStyle w:val="Fuzeile"/>
    </w:pPr>
    <w:sdt>
      <w:sdtPr>
        <w:alias w:val="ArchivZiffer"/>
        <w:id w:val="1996604380"/>
        <w:dataBinding w:xpath="//Text[@id='ArchivZiffer']" w:storeItemID="{4560A7A2-32A9-4341-A730-F61ED3F25DD1}"/>
        <w:text w:multiLine="1"/>
      </w:sdtPr>
      <w:sdtEndPr/>
      <w:sdtContent>
        <w:r w:rsidR="004E2449">
          <w:t xml:space="preserve"> </w:t>
        </w:r>
      </w:sdtContent>
    </w:sdt>
    <w:r w:rsidR="004E2449">
      <w:tab/>
    </w:r>
    <w:sdt>
      <w:sdtPr>
        <w:alias w:val="Seite 1"/>
        <w:tag w:val="1326329467"/>
        <w:id w:val="1129060867"/>
      </w:sdtPr>
      <w:sdtEndPr/>
      <w:sdtContent>
        <w:r w:rsidR="004E2449">
          <w:rPr>
            <w:lang w:val="de-DE"/>
          </w:rPr>
          <w:t>Seit</w:t>
        </w:r>
        <w:r w:rsidR="004E2449" w:rsidRPr="003A25DE">
          <w:t xml:space="preserve">e </w:t>
        </w:r>
        <w:r w:rsidR="004E2449" w:rsidRPr="003A25DE">
          <w:fldChar w:fldCharType="begin"/>
        </w:r>
        <w:r w:rsidR="004E2449" w:rsidRPr="003A25DE">
          <w:instrText>PAGE  \* Arabic  \* MERGEFORMAT</w:instrText>
        </w:r>
        <w:r w:rsidR="004E2449" w:rsidRPr="003A25DE">
          <w:fldChar w:fldCharType="separate"/>
        </w:r>
        <w:r w:rsidR="004E2449" w:rsidRPr="009325E8">
          <w:rPr>
            <w:lang w:val="de-DE"/>
          </w:rPr>
          <w:t>1</w:t>
        </w:r>
        <w:r w:rsidR="004E2449" w:rsidRPr="003A25DE">
          <w:fldChar w:fldCharType="end"/>
        </w:r>
        <w:r w:rsidR="004E2449" w:rsidRPr="003A25DE">
          <w:t>/</w:t>
        </w:r>
        <w:r>
          <w:fldChar w:fldCharType="begin"/>
        </w:r>
        <w:r>
          <w:instrText>NUMPAGES  \* Arabic  \* MERGEFORMAT</w:instrText>
        </w:r>
        <w:r>
          <w:fldChar w:fldCharType="separate"/>
        </w:r>
        <w:r w:rsidR="004E2449" w:rsidRPr="009325E8">
          <w:rPr>
            <w:lang w:val="de-DE"/>
          </w:rPr>
          <w:t>2</w:t>
        </w:r>
        <w:r>
          <w:rPr>
            <w:lang w:val="de-DE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F63FE" w14:textId="77777777" w:rsidR="00450F05" w:rsidRDefault="00450F05">
      <w:pPr>
        <w:spacing w:after="0" w:line="240" w:lineRule="auto"/>
      </w:pPr>
      <w:r>
        <w:separator/>
      </w:r>
    </w:p>
  </w:footnote>
  <w:footnote w:type="continuationSeparator" w:id="0">
    <w:p w14:paraId="3DF7F7C3" w14:textId="77777777" w:rsidR="00450F05" w:rsidRDefault="00450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B21A1" w14:textId="77777777" w:rsidR="00DF4E1C" w:rsidRDefault="008D6DC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7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0"/>
    </w:tblGrid>
    <w:tr w:rsidR="00DF4E1C" w14:paraId="27D70AEF" w14:textId="77777777">
      <w:trPr>
        <w:trHeight w:hRule="exact" w:val="851"/>
      </w:trPr>
      <w:tc>
        <w:tcPr>
          <w:tcW w:w="5670" w:type="dxa"/>
          <w:vAlign w:val="bottom"/>
        </w:tcPr>
        <w:sdt>
          <w:sdtPr>
            <w:alias w:val="Profile.Org.Title"/>
            <w:id w:val="-785423372"/>
            <w:dataBinding w:xpath="//Text[@id='Profile.Org.Title']" w:storeItemID="{E45F29FD-B0DD-44C3-9619-9A536DBC1A04}"/>
            <w:text w:multiLine="1"/>
          </w:sdtPr>
          <w:sdtEndPr/>
          <w:sdtContent>
            <w:p w14:paraId="0B4D3AFD" w14:textId="77777777" w:rsidR="00DF4E1C" w:rsidRDefault="004E2449">
              <w:pPr>
                <w:pStyle w:val="Kopfzeile1"/>
              </w:pPr>
              <w:r>
                <w:t>Gemeinde Wallisellen</w:t>
              </w:r>
            </w:p>
          </w:sdtContent>
        </w:sdt>
        <w:sdt>
          <w:sdtPr>
            <w:alias w:val="Profile.Org.Unit"/>
            <w:id w:val="-754118004"/>
            <w:dataBinding w:xpath="//Text[@id='Profile.Org.Unit']" w:storeItemID="{E45F29FD-B0DD-44C3-9619-9A536DBC1A04}"/>
            <w:text w:multiLine="1"/>
          </w:sdtPr>
          <w:sdtEndPr/>
          <w:sdtContent>
            <w:p w14:paraId="2CDCA5F2" w14:textId="77777777" w:rsidR="00DF4E1C" w:rsidRDefault="0073482C">
              <w:pPr>
                <w:pStyle w:val="Kopfzeile2"/>
              </w:pPr>
              <w:r>
                <w:t>Präsidialabteilung</w:t>
              </w:r>
            </w:p>
          </w:sdtContent>
        </w:sdt>
      </w:tc>
    </w:tr>
    <w:tr w:rsidR="00DF4E1C" w14:paraId="328B86FC" w14:textId="77777777">
      <w:trPr>
        <w:trHeight w:hRule="exact" w:val="227"/>
      </w:trPr>
      <w:tc>
        <w:tcPr>
          <w:tcW w:w="5670" w:type="dxa"/>
        </w:tcPr>
        <w:p w14:paraId="7FCB3A61" w14:textId="77777777" w:rsidR="00DF4E1C" w:rsidRDefault="008D6DC7">
          <w:pPr>
            <w:spacing w:after="10"/>
          </w:pPr>
        </w:p>
      </w:tc>
    </w:tr>
    <w:tr w:rsidR="00DF4E1C" w14:paraId="2C71D930" w14:textId="77777777">
      <w:trPr>
        <w:trHeight w:hRule="exact" w:val="936"/>
      </w:trPr>
      <w:sdt>
        <w:sdtPr>
          <w:alias w:val="CustomElements.Absender"/>
          <w:id w:val="-888416862"/>
          <w:dataBinding w:xpath="//Text[@id='CustomElements.Absender']" w:storeItemID="{E45F29FD-B0DD-44C3-9619-9A536DBC1A04}"/>
          <w:text w:multiLine="1"/>
        </w:sdtPr>
        <w:sdtEndPr/>
        <w:sdtContent>
          <w:tc>
            <w:tcPr>
              <w:tcW w:w="5670" w:type="dxa"/>
            </w:tcPr>
            <w:p w14:paraId="2DC6532E" w14:textId="77777777" w:rsidR="00DF4E1C" w:rsidRDefault="0073482C">
              <w:pPr>
                <w:pStyle w:val="Kopfzeile1"/>
              </w:pPr>
              <w:r>
                <w:t>Zentralstrasse 9, 8304 Wallisellen</w:t>
              </w:r>
              <w:r>
                <w:br/>
                <w:t>Telefon 044 832 61 11</w:t>
              </w:r>
              <w:r>
                <w:br/>
                <w:t>praesidialabteilung@wallisellen.ch</w:t>
              </w:r>
              <w:r>
                <w:br/>
                <w:t>www.wallisellen.ch</w:t>
              </w:r>
            </w:p>
          </w:tc>
        </w:sdtContent>
      </w:sdt>
    </w:tr>
  </w:tbl>
  <w:p w14:paraId="26A5D93C" w14:textId="77777777" w:rsidR="00DF4E1C" w:rsidRDefault="004E2449">
    <w:pPr>
      <w:pStyle w:val="AbsFenster"/>
      <w:tabs>
        <w:tab w:val="left" w:pos="0"/>
      </w:tabs>
      <w:spacing w:after="0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4A0057" wp14:editId="0B7E8230">
              <wp:simplePos x="0" y="0"/>
              <wp:positionH relativeFrom="column">
                <wp:posOffset>4630420</wp:posOffset>
              </wp:positionH>
              <wp:positionV relativeFrom="paragraph">
                <wp:posOffset>20316190</wp:posOffset>
              </wp:positionV>
              <wp:extent cx="1701165" cy="770890"/>
              <wp:effectExtent l="0" t="0" r="0" b="0"/>
              <wp:wrapNone/>
              <wp:docPr id="5" name="###DraftMode###3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01165" cy="770890"/>
                      </a:xfrm>
                      <a:prstGeom prst="rect">
                        <a:avLst/>
                      </a:prstGeom>
                      <a:solidFill>
                        <a:srgbClr val="FFFF85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2699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699"/>
                          </w:tblGrid>
                          <w:tr w:rsidR="00DF4E1C" w14:paraId="17E4C6E3" w14:textId="77777777">
                            <w:trPr>
                              <w:trHeight w:val="227"/>
                            </w:trPr>
                            <w:tc>
                              <w:tcPr>
                                <w:tcW w:w="2699" w:type="dxa"/>
                                <w:shd w:val="clear" w:color="auto" w:fill="auto"/>
                              </w:tcPr>
                              <w:p w14:paraId="42E64B55" w14:textId="77777777" w:rsidR="00DF4E1C" w:rsidRDefault="004E2449">
                                <w:pPr>
                                  <w:spacing w:after="0" w:line="240" w:lineRule="auto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</w:rPr>
                                  <w:t>Entwurf</w:t>
                                </w:r>
                              </w:p>
                            </w:tc>
                          </w:tr>
                          <w:tr w:rsidR="00DF4E1C" w14:paraId="4C1B4BFE" w14:textId="77777777">
                            <w:trPr>
                              <w:trHeight w:val="57"/>
                            </w:trPr>
                            <w:tc>
                              <w:tcPr>
                                <w:tcW w:w="2699" w:type="dxa"/>
                                <w:shd w:val="clear" w:color="auto" w:fill="auto"/>
                              </w:tcPr>
                              <w:p w14:paraId="3EAE9F1F" w14:textId="328A217A" w:rsidR="00DF4E1C" w:rsidRDefault="004E2449">
                                <w:pPr>
                                  <w:pStyle w:val="Absender"/>
                                  <w:spacing w:after="0" w:line="240" w:lineRule="auto"/>
                                </w:pPr>
                                <w:r>
                                  <w:rPr>
                                    <w:b/>
                                  </w:rPr>
                                  <w:t>Gespeichert:</w:t>
                                </w:r>
                                <w: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SAVEDATE  \@ "dd.MM.yyyy HH:mm"  \* MERGEFORMAT </w:instrText>
                                </w:r>
                                <w:r>
                                  <w:fldChar w:fldCharType="separate"/>
                                </w:r>
                                <w:r w:rsidR="008B41CD">
                                  <w:rPr>
                                    <w:noProof/>
                                  </w:rPr>
                                  <w:t>01.10.2021 10:47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DF4E1C" w14:paraId="66BD3EDA" w14:textId="77777777">
                            <w:trPr>
                              <w:trHeight w:val="57"/>
                            </w:trPr>
                            <w:tc>
                              <w:tcPr>
                                <w:tcW w:w="2699" w:type="dxa"/>
                                <w:shd w:val="clear" w:color="auto" w:fill="auto"/>
                              </w:tcPr>
                              <w:p w14:paraId="4E3F200C" w14:textId="77777777" w:rsidR="00DF4E1C" w:rsidRDefault="004E2449">
                                <w:pPr>
                                  <w:pStyle w:val="Absender"/>
                                  <w:spacing w:after="0" w:line="240" w:lineRule="auto"/>
                                </w:pPr>
                                <w:r>
                                  <w:rPr>
                                    <w:b/>
                                  </w:rPr>
                                  <w:t>Gedruckt:</w:t>
                                </w:r>
                                <w: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PRINTDATE  \@ "dd.MM.yyyy HH:mm"  \* MERGEFORMAT </w:instrText>
                                </w:r>
                                <w:r>
                                  <w:fldChar w:fldCharType="separate"/>
                                </w:r>
                                <w:r w:rsidR="00450F05">
                                  <w:rPr>
                                    <w:noProof/>
                                  </w:rPr>
                                  <w:t>13.12.2013 10:58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DF4E1C" w14:paraId="655CC8A1" w14:textId="77777777">
                            <w:trPr>
                              <w:trHeight w:val="57"/>
                            </w:trPr>
                            <w:tc>
                              <w:tcPr>
                                <w:tcW w:w="2699" w:type="dxa"/>
                                <w:shd w:val="clear" w:color="auto" w:fill="auto"/>
                              </w:tcPr>
                              <w:p w14:paraId="052130E1" w14:textId="77777777" w:rsidR="00DF4E1C" w:rsidRDefault="004E2449">
                                <w:pPr>
                                  <w:pStyle w:val="Absender"/>
                                  <w:spacing w:after="0" w:line="240" w:lineRule="auto"/>
                                </w:pPr>
                                <w:r>
                                  <w:rPr>
                                    <w:b/>
                                  </w:rPr>
                                  <w:t>User:</w:t>
                                </w:r>
                                <w:r>
                                  <w:t xml:space="preserve"> </w:t>
                                </w:r>
                                <w:sdt>
                                  <w:sdtPr>
                                    <w:alias w:val="Profile.User.FirstName"/>
                                    <w:id w:val="408737494"/>
                                    <w:dataBinding w:xpath="//Text[@id='Profile.User.FirstName']" w:storeItemID="{E45F29FD-B0DD-44C3-9619-9A536DBC1A04}"/>
                                    <w:text w:multiLine="1"/>
                                  </w:sdtPr>
                                  <w:sdtEndPr/>
                                  <w:sdtContent>
                                    <w:r w:rsidR="0073482C">
                                      <w:t>Marcel</w:t>
                                    </w:r>
                                  </w:sdtContent>
                                </w:sdt>
                                <w:r>
                                  <w:t xml:space="preserve"> </w:t>
                                </w:r>
                                <w:sdt>
                                  <w:sdtPr>
                                    <w:alias w:val="Profile.User.LastName"/>
                                    <w:id w:val="1067997973"/>
                                    <w:dataBinding w:xpath="//Text[@id='Profile.User.LastName']" w:storeItemID="{E45F29FD-B0DD-44C3-9619-9A536DBC1A04}"/>
                                    <w:text w:multiLine="1"/>
                                  </w:sdtPr>
                                  <w:sdtEndPr/>
                                  <w:sdtContent>
                                    <w:r w:rsidR="0073482C">
                                      <w:t>Amhof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14:paraId="3389BEBA" w14:textId="77777777" w:rsidR="00DF4E1C" w:rsidRDefault="008D6DC7"/>
                      </w:txbxContent>
                    </wps:txbx>
                    <wps:bodyPr rot="0" spcFirstLastPara="0" vertOverflow="overflow" horzOverflow="overflow" vert="horz" wrap="square" lIns="54000" tIns="3600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4A0057" id="_x0000_t202" coordsize="21600,21600" o:spt="202" path="m,l,21600r21600,l21600,xe">
              <v:stroke joinstyle="miter"/>
              <v:path gradientshapeok="t" o:connecttype="rect"/>
            </v:shapetype>
            <v:shape id="###DraftMode###3" o:spid="_x0000_s1026" type="#_x0000_t202" alt="off" style="position:absolute;margin-left:364.6pt;margin-top:1599.7pt;width:133.95pt;height:6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" fillcolor="#ffff85" stroked="f" strokeweight=".5pt">
              <v:textbox inset="1.5mm,1mm,0,1mm">
                <w:txbxContent>
                  <w:tbl>
                    <w:tblPr>
                      <w:tblW w:w="2699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699"/>
                    </w:tblGrid>
                    <w:tr w:rsidR="00DF4E1C" w14:paraId="17E4C6E3" w14:textId="77777777">
                      <w:trPr>
                        <w:trHeight w:val="227"/>
                      </w:trPr>
                      <w:tc>
                        <w:tcPr>
                          <w:tcW w:w="2699" w:type="dxa"/>
                          <w:shd w:val="clear" w:color="auto" w:fill="auto"/>
                        </w:tcPr>
                        <w:p w14:paraId="42E64B55" w14:textId="77777777" w:rsidR="00DF4E1C" w:rsidRDefault="004E2449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Entwurf</w:t>
                          </w:r>
                        </w:p>
                      </w:tc>
                    </w:tr>
                    <w:tr w:rsidR="00DF4E1C" w14:paraId="4C1B4BFE" w14:textId="77777777">
                      <w:trPr>
                        <w:trHeight w:val="57"/>
                      </w:trPr>
                      <w:tc>
                        <w:tcPr>
                          <w:tcW w:w="2699" w:type="dxa"/>
                          <w:shd w:val="clear" w:color="auto" w:fill="auto"/>
                        </w:tcPr>
                        <w:p w14:paraId="3EAE9F1F" w14:textId="328A217A" w:rsidR="00DF4E1C" w:rsidRDefault="004E2449">
                          <w:pPr>
                            <w:pStyle w:val="Absender"/>
                            <w:spacing w:after="0" w:line="240" w:lineRule="auto"/>
                          </w:pPr>
                          <w:r>
                            <w:rPr>
                              <w:b/>
                            </w:rPr>
                            <w:t>Gespeichert: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SAVEDATE  \@ "dd.MM.yyyy HH:mm"  \* MERGEFORMAT </w:instrText>
                          </w:r>
                          <w:r>
                            <w:fldChar w:fldCharType="separate"/>
                          </w:r>
                          <w:r w:rsidR="008B41CD">
                            <w:rPr>
                              <w:noProof/>
                            </w:rPr>
                            <w:t>01.10.2021 10:47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DF4E1C" w14:paraId="66BD3EDA" w14:textId="77777777">
                      <w:trPr>
                        <w:trHeight w:val="57"/>
                      </w:trPr>
                      <w:tc>
                        <w:tcPr>
                          <w:tcW w:w="2699" w:type="dxa"/>
                          <w:shd w:val="clear" w:color="auto" w:fill="auto"/>
                        </w:tcPr>
                        <w:p w14:paraId="4E3F200C" w14:textId="77777777" w:rsidR="00DF4E1C" w:rsidRDefault="004E2449">
                          <w:pPr>
                            <w:pStyle w:val="Absender"/>
                            <w:spacing w:after="0" w:line="240" w:lineRule="auto"/>
                          </w:pPr>
                          <w:r>
                            <w:rPr>
                              <w:b/>
                            </w:rPr>
                            <w:t>Gedruckt: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PRINTDATE  \@ "dd.MM.yyyy HH:mm"  \* MERGEFORMAT </w:instrText>
                          </w:r>
                          <w:r>
                            <w:fldChar w:fldCharType="separate"/>
                          </w:r>
                          <w:r w:rsidR="00450F05">
                            <w:rPr>
                              <w:noProof/>
                            </w:rPr>
                            <w:t>13.12.2013 10:58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DF4E1C" w14:paraId="655CC8A1" w14:textId="77777777">
                      <w:trPr>
                        <w:trHeight w:val="57"/>
                      </w:trPr>
                      <w:tc>
                        <w:tcPr>
                          <w:tcW w:w="2699" w:type="dxa"/>
                          <w:shd w:val="clear" w:color="auto" w:fill="auto"/>
                        </w:tcPr>
                        <w:p w14:paraId="052130E1" w14:textId="77777777" w:rsidR="00DF4E1C" w:rsidRDefault="004E2449">
                          <w:pPr>
                            <w:pStyle w:val="Absender"/>
                            <w:spacing w:after="0" w:line="240" w:lineRule="auto"/>
                          </w:pPr>
                          <w:r>
                            <w:rPr>
                              <w:b/>
                            </w:rPr>
                            <w:t>User:</w:t>
                          </w:r>
                          <w:r>
                            <w:t xml:space="preserve"> </w:t>
                          </w:r>
                          <w:sdt>
                            <w:sdtPr>
                              <w:alias w:val="Profile.User.FirstName"/>
                              <w:id w:val="408737494"/>
                              <w:dataBinding w:xpath="//Text[@id='Profile.User.FirstName']" w:storeItemID="{E45F29FD-B0DD-44C3-9619-9A536DBC1A04}"/>
                              <w:text w:multiLine="1"/>
                            </w:sdtPr>
                            <w:sdtEndPr/>
                            <w:sdtContent>
                              <w:r w:rsidR="0073482C">
                                <w:t>Marcel</w:t>
                              </w:r>
                            </w:sdtContent>
                          </w:sdt>
                          <w:r>
                            <w:t xml:space="preserve"> </w:t>
                          </w:r>
                          <w:sdt>
                            <w:sdtPr>
                              <w:alias w:val="Profile.User.LastName"/>
                              <w:id w:val="1067997973"/>
                              <w:dataBinding w:xpath="//Text[@id='Profile.User.LastName']" w:storeItemID="{E45F29FD-B0DD-44C3-9619-9A536DBC1A04}"/>
                              <w:text w:multiLine="1"/>
                            </w:sdtPr>
                            <w:sdtEndPr/>
                            <w:sdtContent>
                              <w:r w:rsidR="0073482C">
                                <w:t>Amhof</w:t>
                              </w:r>
                            </w:sdtContent>
                          </w:sdt>
                        </w:p>
                      </w:tc>
                    </w:tr>
                  </w:tbl>
                  <w:p w14:paraId="3389BEBA" w14:textId="77777777" w:rsidR="00DF4E1C" w:rsidRDefault="008D6DC7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E6D75C" wp14:editId="6DE0CDB2">
              <wp:simplePos x="0" y="0"/>
              <wp:positionH relativeFrom="page">
                <wp:posOffset>5539517</wp:posOffset>
              </wp:positionH>
              <wp:positionV relativeFrom="page">
                <wp:posOffset>248920</wp:posOffset>
              </wp:positionV>
              <wp:extent cx="1418400" cy="986400"/>
              <wp:effectExtent l="0" t="0" r="10795" b="4445"/>
              <wp:wrapNone/>
              <wp:docPr id="6" name="###Logo###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8400" cy="98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LogoSW"/>
                            <w:id w:val="-1666155971"/>
                            <w:dataBinding w:xpath="/ooImg/CustomElements.LogoSW" w:storeItemID="{17EA4759-B4A4-438C-9D0F-8288879D318F}"/>
                            <w:picture/>
                          </w:sdtPr>
                          <w:sdtEndPr/>
                          <w:sdtContent>
                            <w:p w14:paraId="6CA7C963" w14:textId="77777777" w:rsidR="00DF4E1C" w:rsidRDefault="004E2449"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 wp14:anchorId="38E8BEA8" wp14:editId="53E709DF">
                                    <wp:extent cx="1313362" cy="874794"/>
                                    <wp:effectExtent l="0" t="0" r="5080" b="1905"/>
                                    <wp:docPr id="7" name="oo_205993033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13362" cy="87479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E6D75C" id="###Logo###15" o:spid="_x0000_s1027" type="#_x0000_t202" style="position:absolute;margin-left:436.2pt;margin-top:19.6pt;width:111.7pt;height:77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" filled="f" stroked="f" strokeweight=".5pt">
              <v:textbox inset="0,0,0,0">
                <w:txbxContent>
                  <w:sdt>
                    <w:sdtPr>
                      <w:alias w:val="CustomElements.LogoSW"/>
                      <w:id w:val="-1666155971"/>
                      <w:dataBinding w:xpath="/ooImg/CustomElements.LogoSW" w:storeItemID="{17EA4759-B4A4-438C-9D0F-8288879D318F}"/>
                      <w:picture/>
                    </w:sdtPr>
                    <w:sdtEndPr/>
                    <w:sdtContent>
                      <w:p w14:paraId="6CA7C963" w14:textId="77777777" w:rsidR="00DF4E1C" w:rsidRDefault="004E2449"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 wp14:anchorId="38E8BEA8" wp14:editId="53E709DF">
                              <wp:extent cx="1313362" cy="874794"/>
                              <wp:effectExtent l="0" t="0" r="5080" b="1905"/>
                              <wp:docPr id="7" name="oo_20599303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13362" cy="87479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</w:p>
  <w:p w14:paraId="438BA19F" w14:textId="77777777" w:rsidR="00DF4E1C" w:rsidRDefault="008D6DC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7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0"/>
    </w:tblGrid>
    <w:tr w:rsidR="00DF4E1C" w14:paraId="6F7DC391" w14:textId="77777777">
      <w:trPr>
        <w:trHeight w:hRule="exact" w:val="851"/>
      </w:trPr>
      <w:tc>
        <w:tcPr>
          <w:tcW w:w="5670" w:type="dxa"/>
          <w:vAlign w:val="bottom"/>
        </w:tcPr>
        <w:sdt>
          <w:sdtPr>
            <w:alias w:val="Profile.Org.Title"/>
            <w:id w:val="-455804072"/>
            <w:dataBinding w:xpath="//Text[@id='Profile.Org.Title']" w:storeItemID="{E45F29FD-B0DD-44C3-9619-9A536DBC1A04}"/>
            <w:text w:multiLine="1"/>
          </w:sdtPr>
          <w:sdtEndPr/>
          <w:sdtContent>
            <w:p w14:paraId="2917B6CA" w14:textId="77777777" w:rsidR="00DF4E1C" w:rsidRDefault="004E2449">
              <w:pPr>
                <w:pStyle w:val="Kopfzeile1"/>
              </w:pPr>
              <w:r>
                <w:t>Gemeinde Wallisellen</w:t>
              </w:r>
            </w:p>
          </w:sdtContent>
        </w:sdt>
        <w:sdt>
          <w:sdtPr>
            <w:alias w:val="Profile.Org.Unit"/>
            <w:id w:val="-964349841"/>
            <w:dataBinding w:xpath="//Text[@id='Profile.Org.Unit']" w:storeItemID="{E45F29FD-B0DD-44C3-9619-9A536DBC1A04}"/>
            <w:text w:multiLine="1"/>
          </w:sdtPr>
          <w:sdtEndPr/>
          <w:sdtContent>
            <w:p w14:paraId="0DCC3E46" w14:textId="77777777" w:rsidR="00DF4E1C" w:rsidRDefault="0073482C">
              <w:pPr>
                <w:pStyle w:val="Kopfzeile2"/>
              </w:pPr>
              <w:r>
                <w:t>Präsidialabteilung</w:t>
              </w:r>
            </w:p>
          </w:sdtContent>
        </w:sdt>
      </w:tc>
    </w:tr>
    <w:tr w:rsidR="00DF4E1C" w14:paraId="7B2658A0" w14:textId="77777777">
      <w:trPr>
        <w:trHeight w:hRule="exact" w:val="227"/>
      </w:trPr>
      <w:tc>
        <w:tcPr>
          <w:tcW w:w="5670" w:type="dxa"/>
        </w:tcPr>
        <w:p w14:paraId="46C47E19" w14:textId="77777777" w:rsidR="00DF4E1C" w:rsidRDefault="008D6DC7">
          <w:pPr>
            <w:spacing w:after="10"/>
          </w:pPr>
        </w:p>
      </w:tc>
    </w:tr>
    <w:tr w:rsidR="00DF4E1C" w14:paraId="1A029182" w14:textId="77777777">
      <w:trPr>
        <w:trHeight w:hRule="exact" w:val="936"/>
      </w:trPr>
      <w:sdt>
        <w:sdtPr>
          <w:alias w:val="CustomElements.Absender"/>
          <w:id w:val="1859388000"/>
          <w:dataBinding w:xpath="//Text[@id='CustomElements.Absender']" w:storeItemID="{E45F29FD-B0DD-44C3-9619-9A536DBC1A04}"/>
          <w:text w:multiLine="1"/>
        </w:sdtPr>
        <w:sdtEndPr/>
        <w:sdtContent>
          <w:tc>
            <w:tcPr>
              <w:tcW w:w="5670" w:type="dxa"/>
            </w:tcPr>
            <w:p w14:paraId="0922E046" w14:textId="77777777" w:rsidR="00DF4E1C" w:rsidRDefault="0073482C">
              <w:pPr>
                <w:pStyle w:val="Kopfzeile1"/>
              </w:pPr>
              <w:r>
                <w:t>Zentralstrasse 9, 8304 Wallisellen</w:t>
              </w:r>
              <w:r>
                <w:br/>
                <w:t>Telefon 044 832 61 11</w:t>
              </w:r>
              <w:r>
                <w:br/>
                <w:t>praesidialabteilung@wallisellen.ch</w:t>
              </w:r>
              <w:r>
                <w:br/>
                <w:t>www.wallisellen.ch</w:t>
              </w:r>
            </w:p>
          </w:tc>
        </w:sdtContent>
      </w:sdt>
    </w:tr>
  </w:tbl>
  <w:p w14:paraId="6F94E4EA" w14:textId="77777777" w:rsidR="00DF4E1C" w:rsidRDefault="004E2449">
    <w:pPr>
      <w:pStyle w:val="AbsFenster"/>
      <w:tabs>
        <w:tab w:val="left" w:pos="1197"/>
      </w:tabs>
      <w:spacing w:after="0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400772" wp14:editId="076A7BE8">
              <wp:simplePos x="0" y="0"/>
              <wp:positionH relativeFrom="column">
                <wp:posOffset>4630420</wp:posOffset>
              </wp:positionH>
              <wp:positionV relativeFrom="paragraph">
                <wp:posOffset>20316190</wp:posOffset>
              </wp:positionV>
              <wp:extent cx="1701165" cy="770890"/>
              <wp:effectExtent l="0" t="0" r="0" b="0"/>
              <wp:wrapNone/>
              <wp:docPr id="9" name="###DraftMode###3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01165" cy="770890"/>
                      </a:xfrm>
                      <a:prstGeom prst="rect">
                        <a:avLst/>
                      </a:prstGeom>
                      <a:solidFill>
                        <a:srgbClr val="FFFF85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2699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699"/>
                          </w:tblGrid>
                          <w:tr w:rsidR="00DF4E1C" w14:paraId="7F7CDA41" w14:textId="77777777">
                            <w:trPr>
                              <w:trHeight w:val="227"/>
                            </w:trPr>
                            <w:tc>
                              <w:tcPr>
                                <w:tcW w:w="2699" w:type="dxa"/>
                                <w:shd w:val="clear" w:color="auto" w:fill="auto"/>
                              </w:tcPr>
                              <w:p w14:paraId="38A07A33" w14:textId="77777777" w:rsidR="00DF4E1C" w:rsidRDefault="004E2449">
                                <w:pPr>
                                  <w:spacing w:after="0" w:line="240" w:lineRule="auto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</w:rPr>
                                  <w:t>Entwurf</w:t>
                                </w:r>
                              </w:p>
                            </w:tc>
                          </w:tr>
                          <w:tr w:rsidR="00DF4E1C" w14:paraId="3D1A2665" w14:textId="77777777">
                            <w:trPr>
                              <w:trHeight w:val="57"/>
                            </w:trPr>
                            <w:tc>
                              <w:tcPr>
                                <w:tcW w:w="2699" w:type="dxa"/>
                                <w:shd w:val="clear" w:color="auto" w:fill="auto"/>
                              </w:tcPr>
                              <w:p w14:paraId="73CDE6BF" w14:textId="61610EBE" w:rsidR="00DF4E1C" w:rsidRDefault="004E2449">
                                <w:pPr>
                                  <w:pStyle w:val="Absender"/>
                                  <w:spacing w:after="0" w:line="240" w:lineRule="auto"/>
                                </w:pPr>
                                <w:r>
                                  <w:rPr>
                                    <w:b/>
                                  </w:rPr>
                                  <w:t>Gespeichert:</w:t>
                                </w:r>
                                <w: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SAVEDATE  \@ "dd.MM.yyyy HH:mm"  \* MERGEFORMAT </w:instrText>
                                </w:r>
                                <w:r>
                                  <w:fldChar w:fldCharType="separate"/>
                                </w:r>
                                <w:r w:rsidR="008B41CD">
                                  <w:rPr>
                                    <w:noProof/>
                                  </w:rPr>
                                  <w:t>01.10.2021 10:47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DF4E1C" w14:paraId="3F4EFDCD" w14:textId="77777777">
                            <w:trPr>
                              <w:trHeight w:val="57"/>
                            </w:trPr>
                            <w:tc>
                              <w:tcPr>
                                <w:tcW w:w="2699" w:type="dxa"/>
                                <w:shd w:val="clear" w:color="auto" w:fill="auto"/>
                              </w:tcPr>
                              <w:p w14:paraId="2F3FD805" w14:textId="77777777" w:rsidR="00DF4E1C" w:rsidRDefault="004E2449">
                                <w:pPr>
                                  <w:pStyle w:val="Absender"/>
                                  <w:spacing w:after="0" w:line="240" w:lineRule="auto"/>
                                </w:pPr>
                                <w:r>
                                  <w:rPr>
                                    <w:b/>
                                  </w:rPr>
                                  <w:t>Gedruckt:</w:t>
                                </w:r>
                                <w: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PRINTDATE  \@ "dd.MM.yyyy HH:mm"  \* MERGEFORMAT </w:instrText>
                                </w:r>
                                <w:r>
                                  <w:fldChar w:fldCharType="separate"/>
                                </w:r>
                                <w:r w:rsidR="00450F05">
                                  <w:rPr>
                                    <w:noProof/>
                                  </w:rPr>
                                  <w:t>13.12.2013 10:58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DF4E1C" w14:paraId="3866D4C1" w14:textId="77777777">
                            <w:trPr>
                              <w:trHeight w:val="57"/>
                            </w:trPr>
                            <w:tc>
                              <w:tcPr>
                                <w:tcW w:w="2699" w:type="dxa"/>
                                <w:shd w:val="clear" w:color="auto" w:fill="auto"/>
                              </w:tcPr>
                              <w:p w14:paraId="546B6DF9" w14:textId="77777777" w:rsidR="00DF4E1C" w:rsidRDefault="004E2449">
                                <w:pPr>
                                  <w:pStyle w:val="Absender"/>
                                  <w:spacing w:after="0" w:line="240" w:lineRule="auto"/>
                                </w:pPr>
                                <w:r>
                                  <w:rPr>
                                    <w:b/>
                                  </w:rPr>
                                  <w:t>User:</w:t>
                                </w:r>
                                <w:r>
                                  <w:t xml:space="preserve"> </w:t>
                                </w:r>
                                <w:sdt>
                                  <w:sdtPr>
                                    <w:alias w:val="Profile.User.FirstName"/>
                                    <w:id w:val="1132060072"/>
                                    <w:dataBinding w:xpath="//Text[@id='Profile.User.FirstName']" w:storeItemID="{E45F29FD-B0DD-44C3-9619-9A536DBC1A04}"/>
                                    <w:text w:multiLine="1"/>
                                  </w:sdtPr>
                                  <w:sdtEndPr/>
                                  <w:sdtContent>
                                    <w:r w:rsidR="0073482C">
                                      <w:t>Marcel</w:t>
                                    </w:r>
                                  </w:sdtContent>
                                </w:sdt>
                                <w:r>
                                  <w:t xml:space="preserve"> </w:t>
                                </w:r>
                                <w:sdt>
                                  <w:sdtPr>
                                    <w:alias w:val="Profile.User.LastName"/>
                                    <w:id w:val="-335234634"/>
                                    <w:dataBinding w:xpath="//Text[@id='Profile.User.LastName']" w:storeItemID="{E45F29FD-B0DD-44C3-9619-9A536DBC1A04}"/>
                                    <w:text w:multiLine="1"/>
                                  </w:sdtPr>
                                  <w:sdtEndPr/>
                                  <w:sdtContent>
                                    <w:r w:rsidR="0073482C">
                                      <w:t>Amhof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14:paraId="5BFCCE26" w14:textId="77777777" w:rsidR="00DF4E1C" w:rsidRDefault="008D6DC7"/>
                      </w:txbxContent>
                    </wps:txbx>
                    <wps:bodyPr rot="0" spcFirstLastPara="0" vertOverflow="overflow" horzOverflow="overflow" vert="horz" wrap="square" lIns="54000" tIns="3600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40077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off" style="position:absolute;margin-left:364.6pt;margin-top:1599.7pt;width:133.95pt;height:6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" fillcolor="#ffff85" stroked="f" strokeweight=".5pt">
              <v:textbox inset="1.5mm,1mm,0,1mm">
                <w:txbxContent>
                  <w:tbl>
                    <w:tblPr>
                      <w:tblW w:w="2699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699"/>
                    </w:tblGrid>
                    <w:tr w:rsidR="00DF4E1C" w14:paraId="7F7CDA41" w14:textId="77777777">
                      <w:trPr>
                        <w:trHeight w:val="227"/>
                      </w:trPr>
                      <w:tc>
                        <w:tcPr>
                          <w:tcW w:w="2699" w:type="dxa"/>
                          <w:shd w:val="clear" w:color="auto" w:fill="auto"/>
                        </w:tcPr>
                        <w:p w14:paraId="38A07A33" w14:textId="77777777" w:rsidR="00DF4E1C" w:rsidRDefault="004E2449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Entwurf</w:t>
                          </w:r>
                        </w:p>
                      </w:tc>
                    </w:tr>
                    <w:tr w:rsidR="00DF4E1C" w14:paraId="3D1A2665" w14:textId="77777777">
                      <w:trPr>
                        <w:trHeight w:val="57"/>
                      </w:trPr>
                      <w:tc>
                        <w:tcPr>
                          <w:tcW w:w="2699" w:type="dxa"/>
                          <w:shd w:val="clear" w:color="auto" w:fill="auto"/>
                        </w:tcPr>
                        <w:p w14:paraId="73CDE6BF" w14:textId="61610EBE" w:rsidR="00DF4E1C" w:rsidRDefault="004E2449">
                          <w:pPr>
                            <w:pStyle w:val="Absender"/>
                            <w:spacing w:after="0" w:line="240" w:lineRule="auto"/>
                          </w:pPr>
                          <w:r>
                            <w:rPr>
                              <w:b/>
                            </w:rPr>
                            <w:t>Gespeichert: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SAVEDATE  \@ "dd.MM.yyyy HH:mm"  \* MERGEFORMAT </w:instrText>
                          </w:r>
                          <w:r>
                            <w:fldChar w:fldCharType="separate"/>
                          </w:r>
                          <w:r w:rsidR="008B41CD">
                            <w:rPr>
                              <w:noProof/>
                            </w:rPr>
                            <w:t>01.10.2021 10:47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DF4E1C" w14:paraId="3F4EFDCD" w14:textId="77777777">
                      <w:trPr>
                        <w:trHeight w:val="57"/>
                      </w:trPr>
                      <w:tc>
                        <w:tcPr>
                          <w:tcW w:w="2699" w:type="dxa"/>
                          <w:shd w:val="clear" w:color="auto" w:fill="auto"/>
                        </w:tcPr>
                        <w:p w14:paraId="2F3FD805" w14:textId="77777777" w:rsidR="00DF4E1C" w:rsidRDefault="004E2449">
                          <w:pPr>
                            <w:pStyle w:val="Absender"/>
                            <w:spacing w:after="0" w:line="240" w:lineRule="auto"/>
                          </w:pPr>
                          <w:r>
                            <w:rPr>
                              <w:b/>
                            </w:rPr>
                            <w:t>Gedruckt: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PRINTDATE  \@ "dd.MM.yyyy HH:mm"  \* MERGEFORMAT </w:instrText>
                          </w:r>
                          <w:r>
                            <w:fldChar w:fldCharType="separate"/>
                          </w:r>
                          <w:r w:rsidR="00450F05">
                            <w:rPr>
                              <w:noProof/>
                            </w:rPr>
                            <w:t>13.12.2013 10:58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DF4E1C" w14:paraId="3866D4C1" w14:textId="77777777">
                      <w:trPr>
                        <w:trHeight w:val="57"/>
                      </w:trPr>
                      <w:tc>
                        <w:tcPr>
                          <w:tcW w:w="2699" w:type="dxa"/>
                          <w:shd w:val="clear" w:color="auto" w:fill="auto"/>
                        </w:tcPr>
                        <w:p w14:paraId="546B6DF9" w14:textId="77777777" w:rsidR="00DF4E1C" w:rsidRDefault="004E2449">
                          <w:pPr>
                            <w:pStyle w:val="Absender"/>
                            <w:spacing w:after="0" w:line="240" w:lineRule="auto"/>
                          </w:pPr>
                          <w:r>
                            <w:rPr>
                              <w:b/>
                            </w:rPr>
                            <w:t>User:</w:t>
                          </w:r>
                          <w:r>
                            <w:t xml:space="preserve"> </w:t>
                          </w:r>
                          <w:sdt>
                            <w:sdtPr>
                              <w:alias w:val="Profile.User.FirstName"/>
                              <w:id w:val="1132060072"/>
                              <w:dataBinding w:xpath="//Text[@id='Profile.User.FirstName']" w:storeItemID="{E45F29FD-B0DD-44C3-9619-9A536DBC1A04}"/>
                              <w:text w:multiLine="1"/>
                            </w:sdtPr>
                            <w:sdtEndPr/>
                            <w:sdtContent>
                              <w:r w:rsidR="0073482C">
                                <w:t>Marcel</w:t>
                              </w:r>
                            </w:sdtContent>
                          </w:sdt>
                          <w:r>
                            <w:t xml:space="preserve"> </w:t>
                          </w:r>
                          <w:sdt>
                            <w:sdtPr>
                              <w:alias w:val="Profile.User.LastName"/>
                              <w:id w:val="-335234634"/>
                              <w:dataBinding w:xpath="//Text[@id='Profile.User.LastName']" w:storeItemID="{E45F29FD-B0DD-44C3-9619-9A536DBC1A04}"/>
                              <w:text w:multiLine="1"/>
                            </w:sdtPr>
                            <w:sdtEndPr/>
                            <w:sdtContent>
                              <w:r w:rsidR="0073482C">
                                <w:t>Amhof</w:t>
                              </w:r>
                            </w:sdtContent>
                          </w:sdt>
                        </w:p>
                      </w:tc>
                    </w:tr>
                  </w:tbl>
                  <w:p w14:paraId="5BFCCE26" w14:textId="77777777" w:rsidR="00DF4E1C" w:rsidRDefault="008D6DC7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201E71" wp14:editId="3A3CA081">
              <wp:simplePos x="0" y="0"/>
              <wp:positionH relativeFrom="page">
                <wp:posOffset>5539517</wp:posOffset>
              </wp:positionH>
              <wp:positionV relativeFrom="page">
                <wp:posOffset>248920</wp:posOffset>
              </wp:positionV>
              <wp:extent cx="1418400" cy="986400"/>
              <wp:effectExtent l="0" t="0" r="10795" b="4445"/>
              <wp:wrapNone/>
              <wp:docPr id="10" name="###Logo###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8400" cy="98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LogoSW"/>
                            <w:id w:val="-213428647"/>
                            <w:dataBinding w:xpath="/ooImg/CustomElements.LogoSW" w:storeItemID="{17EA4759-B4A4-438C-9D0F-8288879D318F}"/>
                            <w:picture/>
                          </w:sdtPr>
                          <w:sdtEndPr/>
                          <w:sdtContent>
                            <w:p w14:paraId="40DB6B54" w14:textId="77777777" w:rsidR="00DF4E1C" w:rsidRDefault="004E2449"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 wp14:anchorId="61729DDB" wp14:editId="051EBF57">
                                    <wp:extent cx="1313362" cy="874794"/>
                                    <wp:effectExtent l="0" t="0" r="5080" b="1905"/>
                                    <wp:docPr id="11" name="oo_205993033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13362" cy="87479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201E71" id="_x0000_s1029" type="#_x0000_t202" style="position:absolute;margin-left:436.2pt;margin-top:19.6pt;width:111.7pt;height:77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" filled="f" stroked="f" strokeweight=".5pt">
              <v:textbox inset="0,0,0,0">
                <w:txbxContent>
                  <w:sdt>
                    <w:sdtPr>
                      <w:alias w:val="CustomElements.LogoSW"/>
                      <w:id w:val="-213428647"/>
                      <w:dataBinding w:xpath="/ooImg/CustomElements.LogoSW" w:storeItemID="{17EA4759-B4A4-438C-9D0F-8288879D318F}"/>
                      <w:picture/>
                    </w:sdtPr>
                    <w:sdtEndPr/>
                    <w:sdtContent>
                      <w:p w14:paraId="40DB6B54" w14:textId="77777777" w:rsidR="00DF4E1C" w:rsidRDefault="004E2449"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 wp14:anchorId="61729DDB" wp14:editId="051EBF57">
                              <wp:extent cx="1313362" cy="874794"/>
                              <wp:effectExtent l="0" t="0" r="5080" b="1905"/>
                              <wp:docPr id="11" name="oo_20599303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13362" cy="87479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ACAF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621E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7CBA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4C58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CE30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9660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5CA2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FC5F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0AE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205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D45AA"/>
    <w:multiLevelType w:val="multilevel"/>
    <w:tmpl w:val="2304D7B6"/>
    <w:lvl w:ilvl="0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907" w:hanging="453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418"/>
        </w:tabs>
        <w:ind w:left="1701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8" w:hanging="73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righ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103" w:hanging="567"/>
      </w:pPr>
      <w:rPr>
        <w:rFonts w:hint="default"/>
      </w:rPr>
    </w:lvl>
  </w:abstractNum>
  <w:abstractNum w:abstractNumId="11" w15:restartNumberingAfterBreak="0">
    <w:nsid w:val="024C3A04"/>
    <w:multiLevelType w:val="multilevel"/>
    <w:tmpl w:val="89D09BF8"/>
    <w:lvl w:ilvl="0">
      <w:start w:val="1"/>
      <w:numFmt w:val="lowerLetter"/>
      <w:lvlText w:val="%1)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2382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3573" w:hanging="397"/>
      </w:pPr>
      <w:rPr>
        <w:rFonts w:hint="default"/>
      </w:rPr>
    </w:lvl>
  </w:abstractNum>
  <w:abstractNum w:abstractNumId="12" w15:restartNumberingAfterBreak="0">
    <w:nsid w:val="19F171F9"/>
    <w:multiLevelType w:val="multilevel"/>
    <w:tmpl w:val="7178665A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7" w:hanging="73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37" w:hanging="73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7" w:hanging="73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37" w:hanging="73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37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7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" w:hanging="73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7" w:hanging="737"/>
      </w:pPr>
      <w:rPr>
        <w:rFonts w:hint="default"/>
      </w:rPr>
    </w:lvl>
  </w:abstractNum>
  <w:abstractNum w:abstractNumId="13" w15:restartNumberingAfterBreak="0">
    <w:nsid w:val="22FD7D2C"/>
    <w:multiLevelType w:val="multilevel"/>
    <w:tmpl w:val="9AA42B4A"/>
    <w:lvl w:ilvl="0">
      <w:start w:val="1"/>
      <w:numFmt w:val="decimal"/>
      <w:pStyle w:val="VVberschrift2"/>
      <w:lvlText w:val="Art. %1"/>
      <w:lvlJc w:val="left"/>
      <w:pPr>
        <w:ind w:left="2155" w:hanging="284"/>
      </w:pPr>
      <w:rPr>
        <w:rFonts w:hint="default"/>
      </w:rPr>
    </w:lvl>
    <w:lvl w:ilvl="1">
      <w:start w:val="1"/>
      <w:numFmt w:val="none"/>
      <w:lvlText w:val=""/>
      <w:lvlJc w:val="left"/>
      <w:pPr>
        <w:ind w:left="2155" w:hanging="284"/>
      </w:pPr>
      <w:rPr>
        <w:rFonts w:hint="default"/>
      </w:rPr>
    </w:lvl>
    <w:lvl w:ilvl="2">
      <w:start w:val="1"/>
      <w:numFmt w:val="none"/>
      <w:lvlText w:val=""/>
      <w:lvlJc w:val="right"/>
      <w:pPr>
        <w:ind w:left="2155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155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155" w:hanging="284"/>
      </w:pPr>
      <w:rPr>
        <w:rFonts w:hint="default"/>
      </w:rPr>
    </w:lvl>
    <w:lvl w:ilvl="5">
      <w:start w:val="1"/>
      <w:numFmt w:val="none"/>
      <w:lvlText w:val=""/>
      <w:lvlJc w:val="right"/>
      <w:pPr>
        <w:ind w:left="2155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155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155" w:hanging="284"/>
      </w:pPr>
      <w:rPr>
        <w:rFonts w:hint="default"/>
      </w:rPr>
    </w:lvl>
    <w:lvl w:ilvl="8">
      <w:start w:val="1"/>
      <w:numFmt w:val="none"/>
      <w:lvlText w:val=""/>
      <w:lvlJc w:val="right"/>
      <w:pPr>
        <w:ind w:left="2155" w:hanging="284"/>
      </w:pPr>
      <w:rPr>
        <w:rFonts w:hint="default"/>
      </w:rPr>
    </w:lvl>
  </w:abstractNum>
  <w:abstractNum w:abstractNumId="14" w15:restartNumberingAfterBreak="0">
    <w:nsid w:val="29B658BA"/>
    <w:multiLevelType w:val="multilevel"/>
    <w:tmpl w:val="D884F060"/>
    <w:lvl w:ilvl="0">
      <w:start w:val="1"/>
      <w:numFmt w:val="decimal"/>
      <w:pStyle w:val="Vberschrift1"/>
      <w:lvlText w:val="%1"/>
      <w:lvlJc w:val="left"/>
      <w:pPr>
        <w:tabs>
          <w:tab w:val="num" w:pos="851"/>
        </w:tabs>
        <w:ind w:left="794" w:hanging="794"/>
      </w:pPr>
      <w:rPr>
        <w:rFonts w:ascii="Segoe UI" w:hAnsi="Segoe UI" w:hint="default"/>
        <w:b/>
        <w:i w:val="0"/>
        <w:sz w:val="28"/>
      </w:rPr>
    </w:lvl>
    <w:lvl w:ilvl="1">
      <w:start w:val="1"/>
      <w:numFmt w:val="decimal"/>
      <w:pStyle w:val="VNumeric"/>
      <w:lvlText w:val="%1.%2"/>
      <w:lvlJc w:val="left"/>
      <w:pPr>
        <w:tabs>
          <w:tab w:val="num" w:pos="851"/>
        </w:tabs>
        <w:ind w:left="794" w:hanging="794"/>
      </w:pPr>
      <w:rPr>
        <w:rFonts w:ascii="Segoe UI" w:hAnsi="Segoe UI" w:hint="default"/>
        <w:b/>
        <w:i w:val="0"/>
        <w:sz w:val="20"/>
      </w:rPr>
    </w:lvl>
    <w:lvl w:ilvl="2">
      <w:start w:val="1"/>
      <w:numFmt w:val="decimal"/>
      <w:lvlRestart w:val="0"/>
      <w:pStyle w:val="VNumeric1"/>
      <w:lvlText w:val="%1.%2.%3"/>
      <w:lvlJc w:val="left"/>
      <w:pPr>
        <w:tabs>
          <w:tab w:val="num" w:pos="851"/>
        </w:tabs>
        <w:ind w:left="794" w:hanging="794"/>
      </w:pPr>
      <w:rPr>
        <w:rFonts w:ascii="Segoe UI" w:hAnsi="Segoe UI" w:hint="default"/>
        <w:b/>
        <w:i w:val="0"/>
        <w:sz w:val="20"/>
      </w:rPr>
    </w:lvl>
    <w:lvl w:ilvl="3">
      <w:start w:val="1"/>
      <w:numFmt w:val="decimal"/>
      <w:pStyle w:val="VNumeric2"/>
      <w:lvlText w:val="%1.%2.%3.%4"/>
      <w:lvlJc w:val="left"/>
      <w:pPr>
        <w:tabs>
          <w:tab w:val="num" w:pos="851"/>
        </w:tabs>
        <w:ind w:left="794" w:hanging="794"/>
      </w:pPr>
      <w:rPr>
        <w:rFonts w:ascii="Segoe UI Semibold" w:hAnsi="Segoe UI Semibold" w:hint="default"/>
        <w:b w:val="0"/>
        <w:i w:val="0"/>
        <w:sz w:val="20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794" w:hanging="794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851"/>
        </w:tabs>
        <w:ind w:left="794" w:hanging="79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851"/>
        </w:tabs>
        <w:ind w:left="794" w:hanging="79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794" w:hanging="794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851"/>
        </w:tabs>
        <w:ind w:left="794" w:hanging="794"/>
      </w:pPr>
      <w:rPr>
        <w:rFonts w:hint="default"/>
      </w:rPr>
    </w:lvl>
  </w:abstractNum>
  <w:abstractNum w:abstractNumId="15" w15:restartNumberingAfterBreak="0">
    <w:nsid w:val="2B7678EB"/>
    <w:multiLevelType w:val="multilevel"/>
    <w:tmpl w:val="1BF62718"/>
    <w:lvl w:ilvl="0">
      <w:start w:val="1"/>
      <w:numFmt w:val="decimal"/>
      <w:pStyle w:val="VVberschrift1"/>
      <w:lvlText w:val="%1."/>
      <w:lvlJc w:val="left"/>
      <w:pPr>
        <w:ind w:left="2155" w:hanging="284"/>
      </w:pPr>
      <w:rPr>
        <w:rFonts w:hint="default"/>
      </w:rPr>
    </w:lvl>
    <w:lvl w:ilvl="1">
      <w:start w:val="1"/>
      <w:numFmt w:val="none"/>
      <w:lvlText w:val=""/>
      <w:lvlJc w:val="left"/>
      <w:pPr>
        <w:ind w:left="2155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155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155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155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155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155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155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155" w:hanging="284"/>
      </w:pPr>
      <w:rPr>
        <w:rFonts w:hint="default"/>
      </w:rPr>
    </w:lvl>
  </w:abstractNum>
  <w:abstractNum w:abstractNumId="16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E228F"/>
    <w:multiLevelType w:val="multilevel"/>
    <w:tmpl w:val="F7F658F2"/>
    <w:lvl w:ilvl="0">
      <w:start w:val="1"/>
      <w:numFmt w:val="bullet"/>
      <w:pStyle w:val="Bullet1"/>
      <w:lvlText w:val=""/>
      <w:lvlJc w:val="left"/>
      <w:pPr>
        <w:ind w:left="397" w:hanging="397"/>
      </w:pPr>
      <w:rPr>
        <w:rFonts w:ascii="Wingdings 2" w:hAnsi="Wingdings 2" w:hint="default"/>
        <w:sz w:val="20"/>
        <w:vertAlign w:val="baseline"/>
      </w:rPr>
    </w:lvl>
    <w:lvl w:ilvl="1">
      <w:start w:val="1"/>
      <w:numFmt w:val="bullet"/>
      <w:lvlRestart w:val="0"/>
      <w:pStyle w:val="Bullet2"/>
      <w:lvlText w:val=""/>
      <w:lvlJc w:val="left"/>
      <w:pPr>
        <w:ind w:left="794" w:hanging="397"/>
      </w:pPr>
      <w:rPr>
        <w:rFonts w:ascii="Wingdings 2" w:hAnsi="Wingdings 2" w:hint="default"/>
        <w:sz w:val="20"/>
      </w:rPr>
    </w:lvl>
    <w:lvl w:ilvl="2">
      <w:start w:val="1"/>
      <w:numFmt w:val="bullet"/>
      <w:lvlRestart w:val="0"/>
      <w:pStyle w:val="Bullet3"/>
      <w:lvlText w:val=""/>
      <w:lvlJc w:val="left"/>
      <w:pPr>
        <w:ind w:left="1191" w:hanging="397"/>
      </w:pPr>
      <w:rPr>
        <w:rFonts w:ascii="Wingdings 2" w:hAnsi="Wingdings 2" w:hint="default"/>
        <w:sz w:val="20"/>
      </w:rPr>
    </w:lvl>
    <w:lvl w:ilvl="3">
      <w:start w:val="1"/>
      <w:numFmt w:val="bullet"/>
      <w:pStyle w:val="Bullet4"/>
      <w:lvlText w:val=""/>
      <w:lvlJc w:val="left"/>
      <w:pPr>
        <w:ind w:left="1588" w:hanging="397"/>
      </w:pPr>
      <w:rPr>
        <w:rFonts w:ascii="Wingdings 2" w:hAnsi="Wingdings 2" w:hint="default"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6D53963"/>
    <w:multiLevelType w:val="hybridMultilevel"/>
    <w:tmpl w:val="B638FC46"/>
    <w:lvl w:ilvl="0" w:tplc="4C62CC4E">
      <w:start w:val="1"/>
      <w:numFmt w:val="upperRoman"/>
      <w:pStyle w:val="VTitel1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12E13"/>
    <w:multiLevelType w:val="multilevel"/>
    <w:tmpl w:val="33EE93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20" w15:restartNumberingAfterBreak="0">
    <w:nsid w:val="43D15D20"/>
    <w:multiLevelType w:val="multilevel"/>
    <w:tmpl w:val="2CBECF60"/>
    <w:lvl w:ilvl="0">
      <w:start w:val="1"/>
      <w:numFmt w:val="bullet"/>
      <w:pStyle w:val="Line1"/>
      <w:lvlText w:val="–"/>
      <w:lvlJc w:val="left"/>
      <w:pPr>
        <w:ind w:left="425" w:hanging="425"/>
      </w:pPr>
      <w:rPr>
        <w:rFonts w:ascii="Arial" w:hAnsi="Arial" w:hint="default"/>
      </w:rPr>
    </w:lvl>
    <w:lvl w:ilvl="1">
      <w:start w:val="1"/>
      <w:numFmt w:val="bullet"/>
      <w:lvlRestart w:val="0"/>
      <w:pStyle w:val="Line2"/>
      <w:lvlText w:val="–"/>
      <w:lvlJc w:val="left"/>
      <w:pPr>
        <w:ind w:left="850" w:hanging="425"/>
      </w:pPr>
      <w:rPr>
        <w:rFonts w:ascii="Arial" w:hAnsi="Arial" w:hint="default"/>
      </w:rPr>
    </w:lvl>
    <w:lvl w:ilvl="2">
      <w:start w:val="1"/>
      <w:numFmt w:val="bullet"/>
      <w:lvlRestart w:val="0"/>
      <w:pStyle w:val="Line3"/>
      <w:lvlText w:val="–"/>
      <w:lvlJc w:val="left"/>
      <w:pPr>
        <w:ind w:left="1275" w:hanging="425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700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21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3825" w:hanging="425"/>
      </w:pPr>
      <w:rPr>
        <w:rFonts w:hint="default"/>
      </w:rPr>
    </w:lvl>
  </w:abstractNum>
  <w:abstractNum w:abstractNumId="21" w15:restartNumberingAfterBreak="0">
    <w:nsid w:val="59572338"/>
    <w:multiLevelType w:val="multilevel"/>
    <w:tmpl w:val="ADF05038"/>
    <w:lvl w:ilvl="0">
      <w:start w:val="1"/>
      <w:numFmt w:val="decimal"/>
      <w:pStyle w:val="VVNumeric"/>
      <w:lvlText w:val="%1"/>
      <w:lvlJc w:val="left"/>
      <w:pPr>
        <w:ind w:left="2268" w:hanging="283"/>
      </w:pPr>
      <w:rPr>
        <w:rFonts w:hint="default"/>
      </w:rPr>
    </w:lvl>
    <w:lvl w:ilvl="1">
      <w:start w:val="1"/>
      <w:numFmt w:val="none"/>
      <w:lvlText w:val=""/>
      <w:lvlJc w:val="left"/>
      <w:pPr>
        <w:ind w:left="2268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2268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397"/>
      </w:pPr>
      <w:rPr>
        <w:rFonts w:hint="default"/>
      </w:rPr>
    </w:lvl>
    <w:lvl w:ilvl="5">
      <w:start w:val="1"/>
      <w:numFmt w:val="none"/>
      <w:lvlText w:val=""/>
      <w:lvlJc w:val="right"/>
      <w:pPr>
        <w:ind w:left="2268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hanging="397"/>
      </w:pPr>
      <w:rPr>
        <w:rFonts w:hint="default"/>
      </w:rPr>
    </w:lvl>
    <w:lvl w:ilvl="8">
      <w:start w:val="1"/>
      <w:numFmt w:val="none"/>
      <w:lvlText w:val=""/>
      <w:lvlJc w:val="right"/>
      <w:pPr>
        <w:ind w:left="2268" w:hanging="397"/>
      </w:pPr>
      <w:rPr>
        <w:rFonts w:hint="default"/>
      </w:rPr>
    </w:lvl>
  </w:abstractNum>
  <w:abstractNum w:abstractNumId="22" w15:restartNumberingAfterBreak="0">
    <w:nsid w:val="5BE47808"/>
    <w:multiLevelType w:val="multilevel"/>
    <w:tmpl w:val="1F6E43B6"/>
    <w:lvl w:ilvl="0">
      <w:start w:val="1"/>
      <w:numFmt w:val="decimal"/>
      <w:pStyle w:val="berschrift1"/>
      <w:lvlText w:val="%1"/>
      <w:lvlJc w:val="left"/>
      <w:pPr>
        <w:ind w:left="397" w:hanging="397"/>
      </w:pPr>
      <w:rPr>
        <w:rFonts w:hint="default"/>
        <w:b/>
        <w:i w:val="0"/>
      </w:rPr>
    </w:lvl>
    <w:lvl w:ilvl="1">
      <w:start w:val="1"/>
      <w:numFmt w:val="decimal"/>
      <w:pStyle w:val="berschrift2"/>
      <w:lvlText w:val="%1.%2"/>
      <w:lvlJc w:val="left"/>
      <w:pPr>
        <w:ind w:left="794" w:hanging="794"/>
      </w:pPr>
      <w:rPr>
        <w:rFonts w:hint="default"/>
        <w:b/>
        <w:i w:val="0"/>
      </w:rPr>
    </w:lvl>
    <w:lvl w:ilvl="2">
      <w:start w:val="1"/>
      <w:numFmt w:val="decimal"/>
      <w:pStyle w:val="berschrift3"/>
      <w:lvlText w:val="%1.%2.%3"/>
      <w:lvlJc w:val="left"/>
      <w:pPr>
        <w:ind w:left="1191" w:hanging="1191"/>
      </w:pPr>
      <w:rPr>
        <w:rFonts w:hint="default"/>
        <w:b/>
        <w:i w:val="0"/>
      </w:rPr>
    </w:lvl>
    <w:lvl w:ilvl="3">
      <w:start w:val="1"/>
      <w:numFmt w:val="decimal"/>
      <w:pStyle w:val="berschrift4"/>
      <w:lvlText w:val="%1.%2.%3.%4"/>
      <w:lvlJc w:val="left"/>
      <w:pPr>
        <w:ind w:left="1588" w:hanging="1588"/>
      </w:pPr>
      <w:rPr>
        <w:rFonts w:hint="default"/>
        <w:b/>
        <w:i w:val="0"/>
        <w:sz w:val="20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23" w15:restartNumberingAfterBreak="0">
    <w:nsid w:val="60B0121C"/>
    <w:multiLevelType w:val="multilevel"/>
    <w:tmpl w:val="A7BEAD2C"/>
    <w:lvl w:ilvl="0">
      <w:start w:val="1"/>
      <w:numFmt w:val="bullet"/>
      <w:pStyle w:val="VBullet"/>
      <w:lvlText w:val=""/>
      <w:lvlJc w:val="left"/>
      <w:pPr>
        <w:ind w:left="142" w:firstLine="595"/>
      </w:pPr>
      <w:rPr>
        <w:rFonts w:ascii="Wingdings" w:hAnsi="Wingdings" w:hint="default"/>
        <w:position w:val="-4"/>
        <w:sz w:val="30"/>
      </w:rPr>
    </w:lvl>
    <w:lvl w:ilvl="1">
      <w:start w:val="1"/>
      <w:numFmt w:val="bullet"/>
      <w:lvlText w:val=""/>
      <w:lvlJc w:val="left"/>
      <w:pPr>
        <w:ind w:left="142" w:firstLine="595"/>
      </w:pPr>
      <w:rPr>
        <w:rFonts w:ascii="Wingdings" w:hAnsi="Wingdings" w:hint="default"/>
        <w:sz w:val="30"/>
      </w:rPr>
    </w:lvl>
    <w:lvl w:ilvl="2">
      <w:start w:val="1"/>
      <w:numFmt w:val="bullet"/>
      <w:lvlText w:val=""/>
      <w:lvlJc w:val="left"/>
      <w:pPr>
        <w:ind w:left="142" w:firstLine="595"/>
      </w:pPr>
      <w:rPr>
        <w:rFonts w:ascii="Wingdings" w:hAnsi="Wingdings" w:hint="default"/>
        <w:sz w:val="30"/>
      </w:rPr>
    </w:lvl>
    <w:lvl w:ilvl="3">
      <w:start w:val="1"/>
      <w:numFmt w:val="bullet"/>
      <w:lvlText w:val=""/>
      <w:lvlJc w:val="left"/>
      <w:pPr>
        <w:ind w:left="142" w:firstLine="595"/>
      </w:pPr>
      <w:rPr>
        <w:rFonts w:ascii="Wingdings" w:hAnsi="Wingdings" w:hint="default"/>
        <w:sz w:val="30"/>
      </w:rPr>
    </w:lvl>
    <w:lvl w:ilvl="4">
      <w:start w:val="1"/>
      <w:numFmt w:val="none"/>
      <w:lvlText w:val=""/>
      <w:lvlJc w:val="left"/>
      <w:pPr>
        <w:ind w:left="142" w:firstLine="595"/>
      </w:pPr>
      <w:rPr>
        <w:rFonts w:hint="default"/>
      </w:rPr>
    </w:lvl>
    <w:lvl w:ilvl="5">
      <w:start w:val="1"/>
      <w:numFmt w:val="none"/>
      <w:lvlText w:val=""/>
      <w:lvlJc w:val="left"/>
      <w:pPr>
        <w:ind w:left="142" w:firstLine="595"/>
      </w:pPr>
      <w:rPr>
        <w:rFonts w:hint="default"/>
      </w:rPr>
    </w:lvl>
    <w:lvl w:ilvl="6">
      <w:start w:val="1"/>
      <w:numFmt w:val="none"/>
      <w:lvlText w:val=""/>
      <w:lvlJc w:val="left"/>
      <w:pPr>
        <w:ind w:left="142" w:firstLine="595"/>
      </w:pPr>
      <w:rPr>
        <w:rFonts w:hint="default"/>
      </w:rPr>
    </w:lvl>
    <w:lvl w:ilvl="7">
      <w:start w:val="1"/>
      <w:numFmt w:val="none"/>
      <w:lvlText w:val=""/>
      <w:lvlJc w:val="left"/>
      <w:pPr>
        <w:ind w:left="142" w:firstLine="595"/>
      </w:pPr>
      <w:rPr>
        <w:rFonts w:hint="default"/>
      </w:rPr>
    </w:lvl>
    <w:lvl w:ilvl="8">
      <w:start w:val="1"/>
      <w:numFmt w:val="none"/>
      <w:lvlText w:val=""/>
      <w:lvlJc w:val="left"/>
      <w:pPr>
        <w:ind w:left="142" w:firstLine="595"/>
      </w:pPr>
      <w:rPr>
        <w:rFonts w:hint="default"/>
      </w:rPr>
    </w:lvl>
  </w:abstractNum>
  <w:abstractNum w:abstractNumId="24" w15:restartNumberingAfterBreak="0">
    <w:nsid w:val="7A7A6765"/>
    <w:multiLevelType w:val="multilevel"/>
    <w:tmpl w:val="E3E09D22"/>
    <w:lvl w:ilvl="0">
      <w:start w:val="1"/>
      <w:numFmt w:val="lowerLetter"/>
      <w:pStyle w:val="Alphabetic1"/>
      <w:lvlText w:val="%1)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pStyle w:val="Alphabetic2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pStyle w:val="Alphabetic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lowerLetter"/>
      <w:pStyle w:val="Alphabetic4"/>
      <w:lvlText w:val="%4)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2382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3573" w:hanging="397"/>
      </w:pPr>
      <w:rPr>
        <w:rFonts w:hint="default"/>
      </w:rPr>
    </w:lvl>
  </w:abstractNum>
  <w:abstractNum w:abstractNumId="25" w15:restartNumberingAfterBreak="0">
    <w:nsid w:val="7EA431D1"/>
    <w:multiLevelType w:val="multilevel"/>
    <w:tmpl w:val="A57401FC"/>
    <w:lvl w:ilvl="0">
      <w:start w:val="1"/>
      <w:numFmt w:val="decimal"/>
      <w:pStyle w:val="Numeric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Numeric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Numeric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Numeric4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25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0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4"/>
  </w:num>
  <w:num w:numId="32">
    <w:abstractNumId w:val="23"/>
  </w:num>
  <w:num w:numId="33">
    <w:abstractNumId w:val="12"/>
  </w:num>
  <w:num w:numId="34">
    <w:abstractNumId w:val="15"/>
  </w:num>
  <w:num w:numId="35">
    <w:abstractNumId w:val="13"/>
  </w:num>
  <w:num w:numId="36">
    <w:abstractNumId w:val="21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ocumentProtection w:edit="forms" w:enforcement="0"/>
  <w:defaultTabStop w:val="397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05"/>
    <w:rsid w:val="0000022D"/>
    <w:rsid w:val="00035427"/>
    <w:rsid w:val="000A609F"/>
    <w:rsid w:val="002D64B9"/>
    <w:rsid w:val="0033227A"/>
    <w:rsid w:val="003852BF"/>
    <w:rsid w:val="0039310A"/>
    <w:rsid w:val="00411A40"/>
    <w:rsid w:val="00450F05"/>
    <w:rsid w:val="0046352F"/>
    <w:rsid w:val="004E2449"/>
    <w:rsid w:val="00584492"/>
    <w:rsid w:val="006A5C06"/>
    <w:rsid w:val="0073482C"/>
    <w:rsid w:val="00772808"/>
    <w:rsid w:val="007C738A"/>
    <w:rsid w:val="008044C6"/>
    <w:rsid w:val="008B41CD"/>
    <w:rsid w:val="008D6DC7"/>
    <w:rsid w:val="008F52AF"/>
    <w:rsid w:val="00981842"/>
    <w:rsid w:val="00985A7A"/>
    <w:rsid w:val="00994000"/>
    <w:rsid w:val="00A4596A"/>
    <w:rsid w:val="00A47F48"/>
    <w:rsid w:val="00AA657A"/>
    <w:rsid w:val="00B43EC2"/>
    <w:rsid w:val="00B8524A"/>
    <w:rsid w:val="00BC3FEB"/>
    <w:rsid w:val="00D00FC8"/>
    <w:rsid w:val="00E46414"/>
    <w:rsid w:val="00E713B8"/>
    <w:rsid w:val="00EB088A"/>
    <w:rsid w:val="00EB7D47"/>
    <w:rsid w:val="00EC289F"/>
    <w:rsid w:val="00EE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0061E300"/>
  <w15:docId w15:val="{65546AD5-A78B-4BA9-BD96-7B83F669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00" w:line="230" w:lineRule="atLeast"/>
      <w:jc w:val="both"/>
    </w:pPr>
    <w:rPr>
      <w:rFonts w:ascii="Segoe UI" w:hAnsi="Segoe UI"/>
      <w:sz w:val="20"/>
    </w:rPr>
  </w:style>
  <w:style w:type="paragraph" w:styleId="berschrift1">
    <w:name w:val="heading 1"/>
    <w:basedOn w:val="StandardoT"/>
    <w:next w:val="Standard07"/>
    <w:link w:val="berschrift1Zchn"/>
    <w:uiPriority w:val="9"/>
    <w:qFormat/>
    <w:pPr>
      <w:numPr>
        <w:numId w:val="25"/>
      </w:numPr>
      <w:tabs>
        <w:tab w:val="left" w:pos="397"/>
      </w:tabs>
      <w:spacing w:before="200" w:line="240" w:lineRule="auto"/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StandardoT"/>
    <w:next w:val="Standard14"/>
    <w:link w:val="berschrift2Zchn"/>
    <w:uiPriority w:val="9"/>
    <w:unhideWhenUsed/>
    <w:qFormat/>
    <w:pPr>
      <w:numPr>
        <w:ilvl w:val="1"/>
        <w:numId w:val="25"/>
      </w:numPr>
      <w:tabs>
        <w:tab w:val="left" w:pos="794"/>
      </w:tabs>
      <w:spacing w:before="200" w:line="240" w:lineRule="auto"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StandardoT"/>
    <w:next w:val="Standard21"/>
    <w:link w:val="berschrift3Zchn"/>
    <w:uiPriority w:val="9"/>
    <w:unhideWhenUsed/>
    <w:qFormat/>
    <w:pPr>
      <w:numPr>
        <w:ilvl w:val="2"/>
        <w:numId w:val="25"/>
      </w:numPr>
      <w:tabs>
        <w:tab w:val="left" w:pos="1191"/>
      </w:tabs>
      <w:spacing w:before="200" w:line="240" w:lineRule="auto"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StandardoT"/>
    <w:next w:val="Standard28"/>
    <w:link w:val="berschrift4Zchn"/>
    <w:uiPriority w:val="9"/>
    <w:unhideWhenUsed/>
    <w:qFormat/>
    <w:pPr>
      <w:numPr>
        <w:ilvl w:val="3"/>
        <w:numId w:val="25"/>
      </w:numPr>
      <w:tabs>
        <w:tab w:val="left" w:pos="1588"/>
      </w:tabs>
      <w:spacing w:before="20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pPr>
      <w:spacing w:before="280" w:after="140" w:line="240" w:lineRule="auto"/>
    </w:pPr>
    <w:rPr>
      <w:rFonts w:eastAsiaTheme="majorEastAsia" w:cstheme="majorBidi"/>
      <w:b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Segoe UI" w:eastAsiaTheme="majorEastAsia" w:hAnsi="Segoe UI" w:cstheme="majorBidi"/>
      <w:b/>
      <w:sz w:val="2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Segoe UI" w:eastAsiaTheme="majorEastAsia" w:hAnsi="Segoe UI" w:cstheme="majorBidi"/>
      <w:bCs/>
      <w:sz w:val="20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pPr>
      <w:numPr>
        <w:ilvl w:val="1"/>
      </w:numPr>
    </w:pPr>
    <w:rPr>
      <w:rFonts w:eastAsiaTheme="majorEastAsia" w:cstheme="majorBidi"/>
      <w:b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eastAsiaTheme="majorEastAsia" w:hAnsi="Arial" w:cstheme="majorBidi"/>
      <w:b/>
      <w:iCs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Segoe UI" w:eastAsiaTheme="majorEastAsia" w:hAnsi="Segoe UI" w:cstheme="majorBidi"/>
      <w:bCs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Segoe UI" w:eastAsiaTheme="majorEastAsia" w:hAnsi="Segoe UI" w:cstheme="majorBidi"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Segoe UI" w:eastAsiaTheme="majorEastAsia" w:hAnsi="Segoe UI" w:cstheme="majorBidi"/>
      <w:bCs/>
      <w:iCs/>
      <w:sz w:val="20"/>
    </w:rPr>
  </w:style>
  <w:style w:type="character" w:styleId="SchwacheHervorhebung">
    <w:name w:val="Subtle Emphasis"/>
    <w:basedOn w:val="Absatz-Standardschriftart"/>
    <w:uiPriority w:val="19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Pr>
      <w:i/>
      <w:iCs/>
    </w:rPr>
  </w:style>
  <w:style w:type="character" w:styleId="IntensiveHervorhebung">
    <w:name w:val="Intense Emphasis"/>
    <w:basedOn w:val="Absatz-Standardschriftart"/>
    <w:uiPriority w:val="21"/>
    <w:rPr>
      <w:b/>
      <w:bCs/>
      <w:i/>
      <w:iCs/>
      <w:color w:val="4F81BD" w:themeColor="accent1"/>
    </w:rPr>
  </w:style>
  <w:style w:type="character" w:styleId="Fett">
    <w:name w:val="Strong"/>
    <w:uiPriority w:val="22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oT"/>
    <w:next w:val="Standard"/>
    <w:link w:val="FuzeileZchn"/>
    <w:uiPriority w:val="99"/>
    <w:unhideWhenUsed/>
    <w:pPr>
      <w:tabs>
        <w:tab w:val="right" w:pos="9639"/>
      </w:tabs>
      <w:spacing w:after="0" w:line="220" w:lineRule="atLeast"/>
      <w:jc w:val="left"/>
    </w:pPr>
    <w:rPr>
      <w:noProof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Segoe UI" w:hAnsi="Segoe UI"/>
      <w:noProof/>
      <w:sz w:val="16"/>
    </w:rPr>
  </w:style>
  <w:style w:type="paragraph" w:customStyle="1" w:styleId="Transmission">
    <w:name w:val="Transmission"/>
    <w:basedOn w:val="Standard"/>
    <w:next w:val="Standard"/>
    <w:pPr>
      <w:spacing w:after="80"/>
      <w:jc w:val="left"/>
    </w:pPr>
    <w:rPr>
      <w:b/>
      <w:lang w:val="fr-CH"/>
    </w:rPr>
  </w:style>
  <w:style w:type="paragraph" w:customStyle="1" w:styleId="Betreff">
    <w:name w:val="Betreff"/>
    <w:basedOn w:val="Standard"/>
    <w:next w:val="Standard"/>
    <w:pPr>
      <w:spacing w:after="400"/>
      <w:jc w:val="left"/>
    </w:pPr>
    <w:rPr>
      <w:rFonts w:cs="Arial"/>
      <w:b/>
    </w:rPr>
  </w:style>
  <w:style w:type="paragraph" w:styleId="Anrede">
    <w:name w:val="Salutation"/>
    <w:basedOn w:val="Standard"/>
    <w:next w:val="Standard"/>
    <w:link w:val="AnredeZchn"/>
    <w:uiPriority w:val="99"/>
    <w:unhideWhenUsed/>
  </w:style>
  <w:style w:type="character" w:customStyle="1" w:styleId="AnredeZchn">
    <w:name w:val="Anrede Zchn"/>
    <w:basedOn w:val="Absatz-Standardschriftart"/>
    <w:link w:val="Anrede"/>
    <w:uiPriority w:val="99"/>
    <w:rPr>
      <w:rFonts w:ascii="Arial" w:hAnsi="Arial"/>
    </w:rPr>
  </w:style>
  <w:style w:type="paragraph" w:customStyle="1" w:styleId="Anrede1">
    <w:name w:val="Anrede1"/>
    <w:basedOn w:val="Standard"/>
    <w:next w:val="Standard"/>
    <w:pPr>
      <w:spacing w:after="220"/>
      <w:jc w:val="left"/>
    </w:pPr>
  </w:style>
  <w:style w:type="paragraph" w:customStyle="1" w:styleId="Numeric1">
    <w:name w:val="Numeric1"/>
    <w:basedOn w:val="StandardoT"/>
    <w:pPr>
      <w:numPr>
        <w:numId w:val="13"/>
      </w:numPr>
      <w:tabs>
        <w:tab w:val="left" w:pos="397"/>
      </w:tabs>
    </w:pPr>
  </w:style>
  <w:style w:type="paragraph" w:customStyle="1" w:styleId="Numeric2">
    <w:name w:val="Numeric2"/>
    <w:basedOn w:val="StandardoT"/>
    <w:pPr>
      <w:numPr>
        <w:ilvl w:val="1"/>
        <w:numId w:val="27"/>
      </w:numPr>
      <w:tabs>
        <w:tab w:val="left" w:pos="794"/>
      </w:tabs>
    </w:pPr>
  </w:style>
  <w:style w:type="paragraph" w:customStyle="1" w:styleId="Numeric3">
    <w:name w:val="Numeric3"/>
    <w:basedOn w:val="StandardoT"/>
    <w:pPr>
      <w:numPr>
        <w:ilvl w:val="2"/>
        <w:numId w:val="13"/>
      </w:numPr>
      <w:tabs>
        <w:tab w:val="left" w:pos="1191"/>
      </w:tabs>
    </w:pPr>
    <w:rPr>
      <w:rFonts w:cs="Tahoma"/>
    </w:rPr>
  </w:style>
  <w:style w:type="paragraph" w:customStyle="1" w:styleId="Alphabetic1">
    <w:name w:val="Alphabetic1"/>
    <w:basedOn w:val="StandardoT"/>
    <w:pPr>
      <w:numPr>
        <w:numId w:val="30"/>
      </w:numPr>
      <w:tabs>
        <w:tab w:val="left" w:pos="397"/>
      </w:tabs>
    </w:pPr>
  </w:style>
  <w:style w:type="paragraph" w:customStyle="1" w:styleId="Alphabetic2">
    <w:name w:val="Alphabetic2"/>
    <w:basedOn w:val="StandardoT"/>
    <w:pPr>
      <w:numPr>
        <w:ilvl w:val="1"/>
        <w:numId w:val="30"/>
      </w:numPr>
      <w:tabs>
        <w:tab w:val="left" w:pos="794"/>
      </w:tabs>
    </w:pPr>
  </w:style>
  <w:style w:type="paragraph" w:customStyle="1" w:styleId="Alphabetic3">
    <w:name w:val="Alphabetic3"/>
    <w:basedOn w:val="StandardoT"/>
    <w:pPr>
      <w:numPr>
        <w:ilvl w:val="2"/>
        <w:numId w:val="30"/>
      </w:numPr>
      <w:tabs>
        <w:tab w:val="left" w:pos="1191"/>
      </w:tabs>
    </w:pPr>
    <w:rPr>
      <w:rFonts w:cs="Tahoma"/>
    </w:rPr>
  </w:style>
  <w:style w:type="paragraph" w:customStyle="1" w:styleId="Bullet1">
    <w:name w:val="Bullet1"/>
    <w:basedOn w:val="StandardoT"/>
    <w:pPr>
      <w:numPr>
        <w:numId w:val="20"/>
      </w:numPr>
      <w:tabs>
        <w:tab w:val="left" w:pos="397"/>
      </w:tabs>
    </w:pPr>
    <w:rPr>
      <w:rFonts w:cs="Arial"/>
    </w:rPr>
  </w:style>
  <w:style w:type="paragraph" w:customStyle="1" w:styleId="Bullet2">
    <w:name w:val="Bullet2"/>
    <w:basedOn w:val="StandardoT"/>
    <w:pPr>
      <w:numPr>
        <w:ilvl w:val="1"/>
        <w:numId w:val="20"/>
      </w:numPr>
      <w:tabs>
        <w:tab w:val="left" w:pos="794"/>
      </w:tabs>
    </w:pPr>
    <w:rPr>
      <w:rFonts w:cs="Tahoma"/>
    </w:rPr>
  </w:style>
  <w:style w:type="paragraph" w:customStyle="1" w:styleId="Bullet3">
    <w:name w:val="Bullet3"/>
    <w:basedOn w:val="StandardoT"/>
    <w:pPr>
      <w:numPr>
        <w:ilvl w:val="2"/>
        <w:numId w:val="20"/>
      </w:numPr>
      <w:tabs>
        <w:tab w:val="left" w:pos="1191"/>
      </w:tabs>
    </w:pPr>
  </w:style>
  <w:style w:type="paragraph" w:customStyle="1" w:styleId="Line1">
    <w:name w:val="Line 1"/>
    <w:basedOn w:val="Standard"/>
    <w:pPr>
      <w:numPr>
        <w:numId w:val="21"/>
      </w:numPr>
    </w:pPr>
  </w:style>
  <w:style w:type="paragraph" w:customStyle="1" w:styleId="Line2">
    <w:name w:val="Line 2"/>
    <w:basedOn w:val="Standard"/>
    <w:pPr>
      <w:numPr>
        <w:ilvl w:val="1"/>
        <w:numId w:val="21"/>
      </w:numPr>
    </w:pPr>
    <w:rPr>
      <w:rFonts w:cs="Arial"/>
    </w:rPr>
  </w:style>
  <w:style w:type="paragraph" w:customStyle="1" w:styleId="Line3">
    <w:name w:val="Line 3"/>
    <w:basedOn w:val="Standard"/>
    <w:pPr>
      <w:numPr>
        <w:ilvl w:val="2"/>
        <w:numId w:val="21"/>
      </w:numPr>
    </w:pPr>
  </w:style>
  <w:style w:type="character" w:customStyle="1" w:styleId="Underline">
    <w:name w:val="Underline"/>
    <w:uiPriority w:val="1"/>
    <w:rPr>
      <w:rFonts w:ascii="Arial" w:hAnsi="Arial" w:cs="Arial"/>
      <w:u w:val="single"/>
    </w:rPr>
  </w:style>
  <w:style w:type="character" w:customStyle="1" w:styleId="Italic">
    <w:name w:val="Italic"/>
    <w:uiPriority w:val="1"/>
    <w:rPr>
      <w:rFonts w:ascii="Arial" w:hAnsi="Arial" w:cs="Arial"/>
      <w:i/>
    </w:rPr>
  </w:style>
  <w:style w:type="paragraph" w:customStyle="1" w:styleId="Absender">
    <w:name w:val="Absender"/>
    <w:basedOn w:val="Standard"/>
    <w:pPr>
      <w:spacing w:line="200" w:lineRule="atLeast"/>
      <w:jc w:val="left"/>
    </w:pPr>
    <w:rPr>
      <w:rFonts w:cs="Arial"/>
      <w:sz w:val="16"/>
    </w:rPr>
  </w:style>
  <w:style w:type="paragraph" w:customStyle="1" w:styleId="Absenderfett">
    <w:name w:val="Absender fett"/>
    <w:basedOn w:val="Standard"/>
    <w:next w:val="Absender"/>
    <w:rPr>
      <w:b/>
      <w:sz w:val="16"/>
      <w:lang w:val="en-US"/>
    </w:rPr>
  </w:style>
  <w:style w:type="paragraph" w:customStyle="1" w:styleId="OrdnerSTitel">
    <w:name w:val="OrdnerS Titel"/>
    <w:basedOn w:val="Standard"/>
    <w:next w:val="Standard"/>
    <w:pPr>
      <w:jc w:val="center"/>
    </w:pPr>
    <w:rPr>
      <w:rFonts w:cs="Arial"/>
      <w:b/>
      <w:sz w:val="28"/>
    </w:rPr>
  </w:style>
  <w:style w:type="paragraph" w:customStyle="1" w:styleId="OrdnerS">
    <w:name w:val="OrdnerS"/>
    <w:basedOn w:val="Standard"/>
    <w:next w:val="Standard"/>
    <w:pPr>
      <w:jc w:val="center"/>
    </w:pPr>
  </w:style>
  <w:style w:type="paragraph" w:customStyle="1" w:styleId="Register">
    <w:name w:val="Register"/>
    <w:basedOn w:val="Standard"/>
    <w:pPr>
      <w:tabs>
        <w:tab w:val="left" w:pos="567"/>
      </w:tabs>
      <w:spacing w:after="0"/>
      <w:ind w:left="567" w:hanging="567"/>
      <w:jc w:val="left"/>
    </w:pPr>
    <w:rPr>
      <w:rFonts w:cs="Arial"/>
      <w:b/>
      <w:sz w:val="24"/>
    </w:rPr>
  </w:style>
  <w:style w:type="paragraph" w:customStyle="1" w:styleId="StandardoAbsatz">
    <w:name w:val="StandardoAbsatz"/>
    <w:basedOn w:val="Standard"/>
    <w:pPr>
      <w:spacing w:after="0"/>
      <w:jc w:val="left"/>
    </w:pPr>
  </w:style>
  <w:style w:type="paragraph" w:customStyle="1" w:styleId="Grussformel">
    <w:name w:val="Grussformel"/>
    <w:basedOn w:val="Standard"/>
    <w:pPr>
      <w:spacing w:before="100" w:after="0"/>
      <w:jc w:val="left"/>
    </w:pPr>
  </w:style>
  <w:style w:type="paragraph" w:customStyle="1" w:styleId="Betreff1">
    <w:name w:val="Betreff1"/>
    <w:basedOn w:val="Standard"/>
    <w:pPr>
      <w:spacing w:after="240"/>
      <w:jc w:val="left"/>
    </w:pPr>
    <w:rPr>
      <w:b/>
      <w:sz w:val="28"/>
    </w:rPr>
  </w:style>
  <w:style w:type="paragraph" w:customStyle="1" w:styleId="Kopfzeile1">
    <w:name w:val="Kopfzeile 1"/>
    <w:basedOn w:val="Standard"/>
    <w:link w:val="Kopfzeile1Zchn"/>
    <w:pPr>
      <w:spacing w:after="0" w:line="220" w:lineRule="atLeast"/>
      <w:contextualSpacing/>
      <w:jc w:val="left"/>
    </w:pPr>
    <w:rPr>
      <w:sz w:val="16"/>
    </w:rPr>
  </w:style>
  <w:style w:type="paragraph" w:customStyle="1" w:styleId="Kopfzeile2">
    <w:name w:val="Kopfzeile 2"/>
    <w:basedOn w:val="Kopfzeile1"/>
    <w:next w:val="Kopfzeile1"/>
    <w:link w:val="Kopfzeile2Zchn"/>
    <w:rPr>
      <w:b/>
    </w:rPr>
  </w:style>
  <w:style w:type="character" w:customStyle="1" w:styleId="Kopfzeile1Zchn">
    <w:name w:val="Kopfzeile 1 Zchn"/>
    <w:basedOn w:val="KopfzeileZchn"/>
    <w:link w:val="Kopfzeile1"/>
    <w:rPr>
      <w:rFonts w:ascii="Segoe UI" w:hAnsi="Segoe UI"/>
      <w:sz w:val="16"/>
    </w:rPr>
  </w:style>
  <w:style w:type="character" w:customStyle="1" w:styleId="Kopfzeile2Zchn">
    <w:name w:val="Kopfzeile 2 Zchn"/>
    <w:basedOn w:val="Absatz-Standardschriftart"/>
    <w:link w:val="Kopfzeile2"/>
    <w:rPr>
      <w:rFonts w:ascii="Segoe UI" w:hAnsi="Segoe UI"/>
      <w:b/>
      <w:sz w:val="16"/>
    </w:rPr>
  </w:style>
  <w:style w:type="paragraph" w:customStyle="1" w:styleId="Numeric4">
    <w:name w:val="Numeric4"/>
    <w:basedOn w:val="StandardoT"/>
    <w:pPr>
      <w:numPr>
        <w:ilvl w:val="3"/>
        <w:numId w:val="27"/>
      </w:numPr>
      <w:tabs>
        <w:tab w:val="left" w:pos="1588"/>
      </w:tabs>
    </w:pPr>
  </w:style>
  <w:style w:type="paragraph" w:styleId="Verzeichnis2">
    <w:name w:val="toc 2"/>
    <w:basedOn w:val="Standard"/>
    <w:next w:val="Standard"/>
    <w:autoRedefine/>
    <w:uiPriority w:val="39"/>
    <w:unhideWhenUsed/>
    <w:pPr>
      <w:tabs>
        <w:tab w:val="right" w:leader="dot" w:pos="9061"/>
      </w:tabs>
      <w:spacing w:after="0" w:line="240" w:lineRule="auto"/>
      <w:ind w:left="794" w:hanging="794"/>
    </w:pPr>
  </w:style>
  <w:style w:type="paragraph" w:styleId="Verzeichnis1">
    <w:name w:val="toc 1"/>
    <w:basedOn w:val="Standard"/>
    <w:next w:val="Standard"/>
    <w:autoRedefine/>
    <w:uiPriority w:val="39"/>
    <w:unhideWhenUsed/>
    <w:pPr>
      <w:tabs>
        <w:tab w:val="right" w:leader="dot" w:pos="9062"/>
      </w:tabs>
      <w:spacing w:after="0" w:line="240" w:lineRule="auto"/>
      <w:ind w:left="397" w:hanging="397"/>
    </w:pPr>
    <w:rPr>
      <w:b/>
    </w:rPr>
  </w:style>
  <w:style w:type="paragraph" w:styleId="Verzeichnis3">
    <w:name w:val="toc 3"/>
    <w:basedOn w:val="Standard"/>
    <w:next w:val="Standard"/>
    <w:autoRedefine/>
    <w:uiPriority w:val="39"/>
    <w:unhideWhenUsed/>
    <w:pPr>
      <w:tabs>
        <w:tab w:val="right" w:leader="dot" w:pos="9062"/>
      </w:tabs>
      <w:spacing w:after="0" w:line="240" w:lineRule="auto"/>
      <w:ind w:left="1191" w:hanging="1191"/>
    </w:pPr>
    <w:rPr>
      <w:noProof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pPr>
      <w:numPr>
        <w:numId w:val="0"/>
      </w:numPr>
      <w:spacing w:before="280" w:after="140" w:line="276" w:lineRule="auto"/>
      <w:outlineLvl w:val="9"/>
    </w:pPr>
    <w:rPr>
      <w:b/>
      <w:color w:val="000000" w:themeColor="text1"/>
      <w:sz w:val="28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Bullet4">
    <w:name w:val="Bullet4"/>
    <w:basedOn w:val="StandardoT"/>
    <w:pPr>
      <w:numPr>
        <w:ilvl w:val="3"/>
        <w:numId w:val="20"/>
      </w:numPr>
      <w:tabs>
        <w:tab w:val="left" w:pos="1588"/>
      </w:tabs>
    </w:pPr>
    <w:rPr>
      <w:rFonts w:cs="Tahoma"/>
    </w:rPr>
  </w:style>
  <w:style w:type="paragraph" w:customStyle="1" w:styleId="Alphabetic4">
    <w:name w:val="Alphabetic4"/>
    <w:basedOn w:val="StandardoT"/>
    <w:pPr>
      <w:numPr>
        <w:ilvl w:val="3"/>
        <w:numId w:val="30"/>
      </w:numPr>
      <w:tabs>
        <w:tab w:val="left" w:pos="1588"/>
      </w:tabs>
    </w:pPr>
  </w:style>
  <w:style w:type="paragraph" w:customStyle="1" w:styleId="Titel2">
    <w:name w:val="Titel2"/>
    <w:basedOn w:val="Standard"/>
    <w:next w:val="Standard"/>
    <w:pPr>
      <w:spacing w:before="240" w:after="120" w:line="240" w:lineRule="auto"/>
      <w:jc w:val="left"/>
    </w:pPr>
    <w:rPr>
      <w:rFonts w:cs="Tahoma"/>
      <w:b/>
      <w:sz w:val="24"/>
    </w:rPr>
  </w:style>
  <w:style w:type="paragraph" w:customStyle="1" w:styleId="Titel3">
    <w:name w:val="Titel3"/>
    <w:basedOn w:val="Standard"/>
    <w:next w:val="Standard"/>
    <w:pPr>
      <w:spacing w:before="200" w:after="40" w:line="240" w:lineRule="auto"/>
      <w:jc w:val="left"/>
    </w:pPr>
    <w:rPr>
      <w:rFonts w:cs="Tahoma"/>
      <w:b/>
    </w:rPr>
  </w:style>
  <w:style w:type="paragraph" w:customStyle="1" w:styleId="Titel4">
    <w:name w:val="Titel4"/>
    <w:basedOn w:val="Standard"/>
    <w:next w:val="Standard"/>
    <w:pPr>
      <w:spacing w:before="200" w:after="0" w:line="240" w:lineRule="auto"/>
      <w:jc w:val="left"/>
    </w:pPr>
    <w:rPr>
      <w:rFonts w:cs="Tahoma"/>
    </w:rPr>
  </w:style>
  <w:style w:type="paragraph" w:customStyle="1" w:styleId="AbsFenster">
    <w:name w:val="AbsFenster"/>
    <w:basedOn w:val="Standard"/>
    <w:pPr>
      <w:spacing w:after="60" w:line="240" w:lineRule="auto"/>
      <w:jc w:val="left"/>
    </w:pPr>
    <w:rPr>
      <w:sz w:val="10"/>
    </w:rPr>
  </w:style>
  <w:style w:type="paragraph" w:customStyle="1" w:styleId="Projekttitel">
    <w:name w:val="Projekttitel"/>
    <w:basedOn w:val="Standard"/>
    <w:pPr>
      <w:jc w:val="left"/>
    </w:pPr>
    <w:rPr>
      <w:rFonts w:cs="Tahoma"/>
      <w:b/>
      <w:sz w:val="28"/>
    </w:rPr>
  </w:style>
  <w:style w:type="paragraph" w:customStyle="1" w:styleId="Neutraleinzugvor7cm">
    <w:name w:val="Neutral einzug vor 7cm"/>
    <w:basedOn w:val="Standard"/>
    <w:pPr>
      <w:spacing w:after="0"/>
      <w:ind w:left="4060"/>
      <w:jc w:val="left"/>
    </w:pPr>
  </w:style>
  <w:style w:type="paragraph" w:customStyle="1" w:styleId="NeutralTransmission">
    <w:name w:val="Neutral Transmission"/>
    <w:basedOn w:val="Neutraleinzugvor7cm"/>
    <w:next w:val="Neutraleinzugvor7cm"/>
    <w:pPr>
      <w:spacing w:before="1700"/>
    </w:pPr>
    <w:rPr>
      <w:b/>
    </w:rPr>
  </w:style>
  <w:style w:type="paragraph" w:customStyle="1" w:styleId="Standard07">
    <w:name w:val="Standard 07"/>
    <w:basedOn w:val="StandardoT"/>
    <w:pPr>
      <w:tabs>
        <w:tab w:val="left" w:pos="397"/>
      </w:tabs>
      <w:ind w:left="397"/>
    </w:pPr>
  </w:style>
  <w:style w:type="paragraph" w:customStyle="1" w:styleId="Standard14">
    <w:name w:val="Standard 14"/>
    <w:basedOn w:val="StandardoT"/>
    <w:pPr>
      <w:tabs>
        <w:tab w:val="left" w:pos="794"/>
      </w:tabs>
      <w:ind w:left="794"/>
    </w:pPr>
  </w:style>
  <w:style w:type="paragraph" w:customStyle="1" w:styleId="Standard21">
    <w:name w:val="Standard 21"/>
    <w:basedOn w:val="StandardoT"/>
    <w:pPr>
      <w:tabs>
        <w:tab w:val="left" w:pos="1191"/>
      </w:tabs>
      <w:ind w:left="1191"/>
    </w:pPr>
  </w:style>
  <w:style w:type="paragraph" w:customStyle="1" w:styleId="Anrede2">
    <w:name w:val="Anrede2"/>
    <w:basedOn w:val="Standard"/>
    <w:next w:val="Standard"/>
    <w:pPr>
      <w:spacing w:before="460" w:after="220"/>
      <w:jc w:val="left"/>
    </w:pPr>
  </w:style>
  <w:style w:type="paragraph" w:customStyle="1" w:styleId="Titel1">
    <w:name w:val="Titel1"/>
    <w:basedOn w:val="Titel"/>
    <w:next w:val="Standard"/>
    <w:pPr>
      <w:jc w:val="left"/>
    </w:pPr>
    <w:rPr>
      <w:rFonts w:cs="Tahoma"/>
    </w:rPr>
  </w:style>
  <w:style w:type="paragraph" w:styleId="Verzeichnis4">
    <w:name w:val="toc 4"/>
    <w:basedOn w:val="Standard"/>
    <w:next w:val="Standard"/>
    <w:autoRedefine/>
    <w:uiPriority w:val="39"/>
    <w:unhideWhenUsed/>
    <w:pPr>
      <w:tabs>
        <w:tab w:val="right" w:leader="dot" w:pos="9062"/>
      </w:tabs>
      <w:spacing w:after="0"/>
      <w:ind w:left="1588" w:hanging="1588"/>
    </w:pPr>
    <w:rPr>
      <w:noProof/>
    </w:rPr>
  </w:style>
  <w:style w:type="paragraph" w:customStyle="1" w:styleId="Standard28">
    <w:name w:val="Standard 28"/>
    <w:basedOn w:val="StandardoT"/>
    <w:pPr>
      <w:tabs>
        <w:tab w:val="left" w:pos="1588"/>
      </w:tabs>
      <w:ind w:left="1588"/>
    </w:pPr>
  </w:style>
  <w:style w:type="paragraph" w:customStyle="1" w:styleId="Betreff2">
    <w:name w:val="Betreff2"/>
    <w:basedOn w:val="Standard"/>
    <w:pPr>
      <w:spacing w:after="0" w:line="240" w:lineRule="atLeast"/>
      <w:jc w:val="left"/>
    </w:pPr>
    <w:rPr>
      <w:b/>
      <w:sz w:val="24"/>
    </w:rPr>
  </w:style>
  <w:style w:type="paragraph" w:customStyle="1" w:styleId="Faxstamp">
    <w:name w:val="Faxstamp"/>
    <w:basedOn w:val="Standard"/>
    <w:pPr>
      <w:spacing w:after="0" w:line="240" w:lineRule="atLeast"/>
      <w:jc w:val="center"/>
    </w:pPr>
    <w:rPr>
      <w:b/>
      <w:bCs/>
      <w:spacing w:val="60"/>
      <w:sz w:val="22"/>
      <w:lang w:val="de-DE"/>
    </w:rPr>
  </w:style>
  <w:style w:type="paragraph" w:customStyle="1" w:styleId="Neutral1">
    <w:name w:val="Neutral1"/>
    <w:basedOn w:val="StandardoAbsatz"/>
    <w:pPr>
      <w:tabs>
        <w:tab w:val="left" w:pos="2835"/>
      </w:tabs>
      <w:ind w:left="2835" w:hanging="2835"/>
    </w:pPr>
  </w:style>
  <w:style w:type="paragraph" w:customStyle="1" w:styleId="Neutral">
    <w:name w:val="Neutral"/>
    <w:basedOn w:val="Standard"/>
    <w:pPr>
      <w:jc w:val="left"/>
    </w:pPr>
  </w:style>
  <w:style w:type="paragraph" w:customStyle="1" w:styleId="NeutraloAbstand">
    <w:name w:val="Neutral oAbstand"/>
    <w:basedOn w:val="Standard"/>
    <w:pPr>
      <w:spacing w:after="0"/>
      <w:jc w:val="left"/>
    </w:pPr>
  </w:style>
  <w:style w:type="paragraph" w:customStyle="1" w:styleId="Neutral8Pt">
    <w:name w:val="Neutral 8Pt"/>
    <w:basedOn w:val="Absender"/>
    <w:pPr>
      <w:spacing w:after="0"/>
    </w:pPr>
  </w:style>
  <w:style w:type="paragraph" w:customStyle="1" w:styleId="NeutraloATab07cm">
    <w:name w:val="Neutral oA Tab 07cm"/>
    <w:basedOn w:val="NeutraloAbstand"/>
  </w:style>
  <w:style w:type="paragraph" w:customStyle="1" w:styleId="StandardoT">
    <w:name w:val="Standard oT"/>
    <w:basedOn w:val="Standard"/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customStyle="1" w:styleId="VTitel">
    <w:name w:val="V Titel"/>
    <w:basedOn w:val="Standard"/>
    <w:pPr>
      <w:spacing w:after="0" w:line="540" w:lineRule="atLeast"/>
      <w:jc w:val="left"/>
    </w:pPr>
    <w:rPr>
      <w:b/>
      <w:caps/>
      <w:sz w:val="38"/>
    </w:rPr>
  </w:style>
  <w:style w:type="paragraph" w:customStyle="1" w:styleId="Vberschrift1">
    <w:name w:val="V Überschrift 1"/>
    <w:basedOn w:val="VTitel1"/>
    <w:next w:val="VStandard"/>
    <w:pPr>
      <w:numPr>
        <w:numId w:val="31"/>
      </w:numPr>
    </w:pPr>
  </w:style>
  <w:style w:type="paragraph" w:customStyle="1" w:styleId="VStandard">
    <w:name w:val="V Standard"/>
    <w:basedOn w:val="Standard"/>
    <w:pPr>
      <w:spacing w:after="240"/>
      <w:ind w:left="794"/>
    </w:pPr>
  </w:style>
  <w:style w:type="paragraph" w:customStyle="1" w:styleId="VNumeric">
    <w:name w:val="V Numeric"/>
    <w:basedOn w:val="VStandard"/>
    <w:next w:val="VStandard"/>
    <w:pPr>
      <w:numPr>
        <w:ilvl w:val="1"/>
        <w:numId w:val="31"/>
      </w:numPr>
      <w:tabs>
        <w:tab w:val="left" w:pos="794"/>
      </w:tabs>
      <w:spacing w:before="200" w:after="0" w:line="240" w:lineRule="atLeast"/>
    </w:pPr>
    <w:rPr>
      <w:b/>
    </w:rPr>
  </w:style>
  <w:style w:type="paragraph" w:customStyle="1" w:styleId="VBullet">
    <w:name w:val="V Bullet"/>
    <w:basedOn w:val="VStandard"/>
    <w:pPr>
      <w:numPr>
        <w:numId w:val="32"/>
      </w:numPr>
      <w:tabs>
        <w:tab w:val="left" w:pos="1191"/>
      </w:tabs>
      <w:spacing w:line="240" w:lineRule="atLeast"/>
      <w:ind w:firstLine="624"/>
      <w:contextualSpacing/>
    </w:pPr>
  </w:style>
  <w:style w:type="paragraph" w:customStyle="1" w:styleId="VFusszeile">
    <w:name w:val="V Fusszeile"/>
    <w:basedOn w:val="VStandard"/>
    <w:pPr>
      <w:spacing w:after="0" w:line="240" w:lineRule="atLeast"/>
      <w:ind w:left="0"/>
    </w:pPr>
    <w:rPr>
      <w:sz w:val="16"/>
    </w:rPr>
  </w:style>
  <w:style w:type="paragraph" w:customStyle="1" w:styleId="VUntertitel">
    <w:name w:val="V Untertitel"/>
    <w:basedOn w:val="VStandard"/>
    <w:pPr>
      <w:spacing w:after="0" w:line="240" w:lineRule="atLeast"/>
      <w:ind w:left="0"/>
    </w:pPr>
    <w:rPr>
      <w:b/>
      <w:color w:val="808080"/>
      <w:sz w:val="22"/>
    </w:rPr>
  </w:style>
  <w:style w:type="paragraph" w:customStyle="1" w:styleId="VTitel1">
    <w:name w:val="V Titel1"/>
    <w:basedOn w:val="VTitel"/>
    <w:next w:val="VVberschrift1"/>
    <w:pPr>
      <w:numPr>
        <w:numId w:val="37"/>
      </w:numPr>
      <w:spacing w:before="280" w:after="140" w:line="240" w:lineRule="atLeast"/>
      <w:ind w:left="397" w:hanging="397"/>
    </w:pPr>
    <w:rPr>
      <w:sz w:val="28"/>
    </w:rPr>
  </w:style>
  <w:style w:type="paragraph" w:customStyle="1" w:styleId="VVStandard">
    <w:name w:val="VV Standard"/>
    <w:basedOn w:val="VStandard"/>
    <w:pPr>
      <w:ind w:left="1985"/>
    </w:pPr>
  </w:style>
  <w:style w:type="paragraph" w:customStyle="1" w:styleId="VVRandtitel">
    <w:name w:val="VV Randtitel"/>
    <w:basedOn w:val="Standard"/>
    <w:next w:val="VVStandard"/>
    <w:pPr>
      <w:framePr w:w="2824" w:wrap="around" w:vAnchor="text" w:hAnchor="page" w:y="1" w:anchorLock="1"/>
      <w:spacing w:after="0" w:line="240" w:lineRule="atLeast"/>
      <w:ind w:left="1134"/>
      <w:jc w:val="left"/>
    </w:pPr>
    <w:rPr>
      <w:b/>
      <w:sz w:val="16"/>
    </w:rPr>
  </w:style>
  <w:style w:type="paragraph" w:customStyle="1" w:styleId="VVberschrift1">
    <w:name w:val="VV Überschrift 1"/>
    <w:basedOn w:val="VVStandard"/>
    <w:next w:val="VVberschrift2"/>
    <w:pPr>
      <w:numPr>
        <w:numId w:val="34"/>
      </w:numPr>
      <w:spacing w:before="240" w:after="120" w:line="240" w:lineRule="atLeast"/>
      <w:ind w:left="2382" w:hanging="397"/>
      <w:jc w:val="left"/>
    </w:pPr>
    <w:rPr>
      <w:b/>
    </w:rPr>
  </w:style>
  <w:style w:type="paragraph" w:customStyle="1" w:styleId="VVberschrift2">
    <w:name w:val="VV Überschrift 2"/>
    <w:basedOn w:val="VVStandard"/>
    <w:next w:val="VVStandard"/>
    <w:pPr>
      <w:numPr>
        <w:numId w:val="35"/>
      </w:numPr>
      <w:spacing w:before="200" w:after="0"/>
      <w:ind w:left="2382" w:hanging="397"/>
    </w:pPr>
    <w:rPr>
      <w:b/>
    </w:rPr>
  </w:style>
  <w:style w:type="paragraph" w:customStyle="1" w:styleId="VVNumeric">
    <w:name w:val="VV Numeric"/>
    <w:basedOn w:val="VVStandard"/>
    <w:pPr>
      <w:numPr>
        <w:numId w:val="36"/>
      </w:numPr>
      <w:spacing w:after="100"/>
      <w:jc w:val="left"/>
    </w:pPr>
  </w:style>
  <w:style w:type="paragraph" w:customStyle="1" w:styleId="VNumeric1">
    <w:name w:val="V Numeric1"/>
    <w:basedOn w:val="VNumeric"/>
    <w:next w:val="VStandard"/>
    <w:pPr>
      <w:numPr>
        <w:ilvl w:val="2"/>
      </w:numPr>
    </w:pPr>
  </w:style>
  <w:style w:type="paragraph" w:customStyle="1" w:styleId="VNumeric2">
    <w:name w:val="V Numeric2"/>
    <w:basedOn w:val="VNumeric1"/>
    <w:next w:val="VStandard"/>
    <w:qFormat/>
    <w:pPr>
      <w:numPr>
        <w:ilvl w:val="3"/>
      </w:numPr>
    </w:pPr>
  </w:style>
  <w:style w:type="paragraph" w:styleId="Verzeichnis5">
    <w:name w:val="toc 5"/>
    <w:basedOn w:val="Standard"/>
    <w:next w:val="Standard"/>
    <w:autoRedefine/>
    <w:uiPriority w:val="39"/>
    <w:unhideWhenUsed/>
    <w:pPr>
      <w:tabs>
        <w:tab w:val="left" w:pos="397"/>
        <w:tab w:val="right" w:leader="dot" w:pos="9061"/>
      </w:tabs>
      <w:spacing w:after="0"/>
      <w:jc w:val="left"/>
    </w:pPr>
    <w:rPr>
      <w:noProof/>
    </w:rPr>
  </w:style>
  <w:style w:type="paragraph" w:styleId="Verzeichnis6">
    <w:name w:val="toc 6"/>
    <w:basedOn w:val="Standard"/>
    <w:next w:val="Standard"/>
    <w:autoRedefine/>
    <w:uiPriority w:val="39"/>
    <w:unhideWhenUsed/>
    <w:pPr>
      <w:tabs>
        <w:tab w:val="left" w:pos="794"/>
        <w:tab w:val="right" w:leader="dot" w:pos="9061"/>
      </w:tabs>
      <w:spacing w:after="0"/>
    </w:pPr>
  </w:style>
  <w:style w:type="paragraph" w:styleId="Verzeichnis7">
    <w:name w:val="toc 7"/>
    <w:basedOn w:val="Standard"/>
    <w:next w:val="Standard"/>
    <w:autoRedefine/>
    <w:uiPriority w:val="39"/>
    <w:unhideWhenUsed/>
    <w:pPr>
      <w:tabs>
        <w:tab w:val="left" w:pos="1191"/>
        <w:tab w:val="right" w:leader="dot" w:pos="9061"/>
      </w:tabs>
      <w:spacing w:after="0"/>
    </w:pPr>
  </w:style>
  <w:style w:type="paragraph" w:styleId="Verzeichnis8">
    <w:name w:val="toc 8"/>
    <w:basedOn w:val="Standard"/>
    <w:next w:val="Standard"/>
    <w:autoRedefine/>
    <w:uiPriority w:val="39"/>
    <w:unhideWhenUsed/>
    <w:pPr>
      <w:tabs>
        <w:tab w:val="left" w:pos="1588"/>
        <w:tab w:val="right" w:leader="dot" w:pos="9061"/>
      </w:tabs>
      <w:spacing w:after="0"/>
    </w:pPr>
    <w:rPr>
      <w:noProof/>
    </w:rPr>
  </w:style>
  <w:style w:type="paragraph" w:customStyle="1" w:styleId="StandardoAbsatzfett">
    <w:name w:val="StandardoAbsatz_fett"/>
    <w:basedOn w:val="StandardoAbsatz"/>
    <w:rPr>
      <w:rFonts w:cs="Tahoma"/>
      <w:b/>
    </w:rPr>
  </w:style>
  <w:style w:type="character" w:styleId="Platzhaltertext">
    <w:name w:val="Placeholder Text"/>
    <w:basedOn w:val="Absatz-Standardschriftart"/>
    <w:uiPriority w:val="99"/>
    <w:semiHidden/>
    <w:rsid w:val="00450F05"/>
    <w:rPr>
      <w:color w:val="808080"/>
    </w:rPr>
  </w:style>
  <w:style w:type="table" w:styleId="Tabellenraster">
    <w:name w:val="Table Grid"/>
    <w:basedOn w:val="NormaleTabelle"/>
    <w:uiPriority w:val="59"/>
    <w:rsid w:val="00B43E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.amhof\AppData\Local\Temp\OneOffixx\generated\996ffdca-f012-461e-8b5d-56ff9af0af7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07A1E5-90D4-452F-A08A-23C776450215}"/>
      </w:docPartPr>
      <w:docPartBody>
        <w:p w:rsidR="0031596D" w:rsidRDefault="00E3427D">
          <w:r w:rsidRPr="00125AF2">
            <w:rPr>
              <w:rStyle w:val="Platzhaltertext"/>
            </w:rPr>
            <w:t>Wählen Sie ein Element aus.</w:t>
          </w:r>
        </w:p>
      </w:docPartBody>
    </w:docPart>
    <w:docPart>
      <w:docPartPr>
        <w:name w:val="D445AFA357DB4F1BB6DF3C4EB309BC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18B1A0-C8C3-4AE5-8902-5B26BA17553C}"/>
      </w:docPartPr>
      <w:docPartBody>
        <w:p w:rsidR="0031596D" w:rsidRDefault="00E3427D" w:rsidP="00E3427D">
          <w:pPr>
            <w:pStyle w:val="D445AFA357DB4F1BB6DF3C4EB309BC6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311E6A89B340CB8810411DC74D6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9AE88F-4AAE-49FC-B1E3-BDBDDDF7C66D}"/>
      </w:docPartPr>
      <w:docPartBody>
        <w:p w:rsidR="0031596D" w:rsidRDefault="00E3427D" w:rsidP="00E3427D">
          <w:pPr>
            <w:pStyle w:val="45311E6A89B340CB8810411DC74D6AA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52D6D6CDFD41F9AD24F5B3CB931D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E660BC-449B-4643-89AA-283A416C8F26}"/>
      </w:docPartPr>
      <w:docPartBody>
        <w:p w:rsidR="0031596D" w:rsidRDefault="00E3427D" w:rsidP="00E3427D">
          <w:pPr>
            <w:pStyle w:val="3852D6D6CDFD41F9AD24F5B3CB931DA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63721-1870-41E6-9C99-099471E89DB5}"/>
      </w:docPartPr>
      <w:docPartBody>
        <w:p w:rsidR="001B42F9" w:rsidRDefault="00746D6C">
          <w:r w:rsidRPr="00125AF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6C203B-A4D6-44E4-8248-86EC0ADBD887}"/>
      </w:docPartPr>
      <w:docPartBody>
        <w:p w:rsidR="001B42F9" w:rsidRDefault="00746D6C">
          <w:r w:rsidRPr="00125AF2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0002AFF" w:usb1="4000A47B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27D"/>
    <w:rsid w:val="001B42F9"/>
    <w:rsid w:val="0031596D"/>
    <w:rsid w:val="00746D6C"/>
    <w:rsid w:val="00E3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46D6C"/>
    <w:rPr>
      <w:color w:val="808080"/>
    </w:rPr>
  </w:style>
  <w:style w:type="paragraph" w:customStyle="1" w:styleId="D445AFA357DB4F1BB6DF3C4EB309BC63">
    <w:name w:val="D445AFA357DB4F1BB6DF3C4EB309BC63"/>
    <w:rsid w:val="00E3427D"/>
  </w:style>
  <w:style w:type="paragraph" w:customStyle="1" w:styleId="45311E6A89B340CB8810411DC74D6AA7">
    <w:name w:val="45311E6A89B340CB8810411DC74D6AA7"/>
    <w:rsid w:val="00E3427D"/>
  </w:style>
  <w:style w:type="paragraph" w:customStyle="1" w:styleId="3852D6D6CDFD41F9AD24F5B3CB931DA6">
    <w:name w:val="3852D6D6CDFD41F9AD24F5B3CB931DA6"/>
    <w:rsid w:val="00E342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!-- -->
      <xsl:variable name="linefeed">
        <xsl:text>&amp;#x0A;</xsl:text>
      </xsl:variable>
      <!-- -->
      <xsl:variable name="space">
        <xsl:text> </xsl:text>
      </xsl:variable>
      <!-- -->
      <xsl:template match="/">
    {0}
  </xsl:template>
      <!-- -->
      <xsl:template name="StringToList">
        <xsl:param name="string"/>
        <xsl:param name="style"/>
        <xsl:if test="$string and (normalize-space($string) != '')">
          <w:p>
            <w:pPr>
              <xsl:element name="w:pStyle">
                <xsl:attribute name="w:val">
                  <xsl:value-of select="$style"/>
                </xsl:attribute>
              </xsl:element>
            </w:pPr>
            <w:r>
              <w:t>
                <xsl:choose>
                  <xsl:when test="contains($string, $linefeed)">
                    <xsl:value-of select="substring-before($string, $linefeed)"/>
                  </xsl:when>
                  <xsl:otherwise>
                    <xsl:value-of select="$string"/>
                  </xsl:otherwise>
                </xsl:choose>
              </w:t>
            </w:r>
          </w:p>
          <xsl:call-template name="StringToList">
            <xsl:with-param name="string" select="substring-after($string, $linefeed)"/>
            <xsl:with-param name="style" select="$style"/>
          </xsl:call-template>
        </xsl:if>
      </xsl:template>
      <!-- --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  <!-- -->
    </xsl:stylesheet>
  </StyleSheet>
  <ExtendedBindings>
    <ExtendedBindingNode>
      <Tag>1326329467</Tag>
      <Title>Seite 1</Title>
      <Body>
        <w:sdtContent xmlns:xsl="http://www.w3.org/1999/XSL/Transform" xmlns:w="http://schemas.openxmlformats.org/wordprocessingml/2006/main">
          <xsl:if test="(//CheckBox[@id='CHKSeite'] = 'true')">
            <w:r>
              <w:rPr>
                <w:lang w:val="de-DE"/>
              </w:rPr>
              <w:t>Seit</w:t>
            </w:r>
            <w:r w:rsidRPr="003A25DE">
              <w:t xml:space="preserve">e </w:t>
            </w:r>
            <w:r w:rsidRPr="003A25DE">
              <w:fldChar w:fldCharType="begin"/>
            </w:r>
            <w:r w:rsidRPr="003A25DE">
              <w:instrText>PAGE  \* Arabic  \* MERGEFORMAT</w:instrText>
            </w:r>
            <w:r w:rsidRPr="003A25DE">
              <w:fldChar w:fldCharType="separate"/>
            </w:r>
            <w:r w:rsidRPr="009325E8">
              <w:rPr>
                <w:lang w:val="de-DE"/>
              </w:rPr>
              <w:t>1</w:t>
            </w:r>
            <w:r w:rsidRPr="003A25DE">
              <w:fldChar w:fldCharType="end"/>
            </w:r>
            <w:r w:rsidRPr="003A25DE">
              <w:t>/</w:t>
            </w:r>
            <w:r>
              <w:fldChar w:fldCharType="begin"/>
            </w:r>
            <w:r>
              <w:instrText>NUMPAGES  \* Arabic  \* MERGEFORMAT</w:instrText>
            </w:r>
            <w:r>
              <w:fldChar w:fldCharType="separate"/>
            </w:r>
            <w:r w:rsidRPr="009325E8">
              <w:rPr>
                <w:lang w:val="de-DE"/>
              </w:rPr>
              <w:t>2</w:t>
            </w:r>
            <w:r>
              <w:rPr>
                <w:lang w:val="de-DE"/>
              </w:rPr>
              <w:fldChar w:fldCharType="end"/>
            </w:r>
          </xsl:if>
        </w:sdtContent>
      </Body>
      <BuiltIn>false</BuiltIn>
    </ExtendedBindingNode>
    <ExtendedBindingNode>
      <Tag>4102344292</Tag>
      <Title>Seite 2</Title>
      <Body>
        <w:sdtContent xmlns:xsl="http://www.w3.org/1999/XSL/Transform" xmlns:w="http://schemas.openxmlformats.org/wordprocessingml/2006/main">
          <xsl:if test="(//CheckBox[@id='CHKSeite'] = 'true')">
            <w:r>
              <w:rPr>
                <w:lang w:val="de-DE"/>
              </w:rPr>
              <w:t>Seit</w:t>
            </w:r>
            <w:r w:rsidRPr="003A25DE">
              <w:t xml:space="preserve">e </w:t>
            </w:r>
            <w:r w:rsidRPr="003A25DE">
              <w:fldChar w:fldCharType="begin"/>
            </w:r>
            <w:r w:rsidRPr="003A25DE">
              <w:instrText>PAGE  \* Arabic  \* MERGEFORMAT</w:instrText>
            </w:r>
            <w:r w:rsidRPr="003A25DE">
              <w:fldChar w:fldCharType="separate"/>
            </w:r>
            <w:r w:rsidRPr="009325E8">
              <w:rPr>
                <w:lang w:val="de-DE"/>
              </w:rPr>
              <w:t>2</w:t>
            </w:r>
            <w:r w:rsidRPr="003A25DE">
              <w:fldChar w:fldCharType="end"/>
            </w:r>
            <w:r w:rsidRPr="003A25DE">
              <w:t>/</w:t>
            </w:r>
            <w:fldSimple w:instr="NUMPAGES  \* Arabic  \* MERGEFORMAT">
              <w:r w:rsidRPr="009325E8">
                <w:rPr>
                  <w:lang w:val="de-DE"/>
                </w:rPr>
                <w:t>2</w:t>
              </w:r>
            </w:fldSimple>
            <w:r>
              <w:rPr>
                <w:lang w:val="de-DE"/>
              </w:rPr>
              <w:t xml:space="preserve"> </w:t>
            </w:r>
          </xsl:if>
        </w:sdtContent>
      </Body>
      <BuiltIn>false</BuiltIn>
    </ExtendedBindingNode>
  </ExtendedBindings>
</OneOffixxExtendedBindingPart>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1197919242</Id>
      <Width>0</Width>
      <Height>0</Height>
      <XPath>/ooImg/CustomElements.LogoSW</XPath>
      <ImageHash>97dafc33a0c76f54301ff78594c67681</ImageHash>
    </ImageSizeDefinition>
  </ImageDefinitions>
</OneOffixxImageDefinitionPart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Numeric1"/>
        <Definition type="Alphabetic" tabPosition="1" style="Alphabetic1"/>
        <Definition type="Bullet" tabPosition="1" style="Bullet1"/>
        <!-- <Definition type="Line" tabPosition="1" style="Line1" /> -->
      </Group>
      <!-- Parametrierung der Nummerierungs-Optionen -->
      <Group name="NumberingBehaviors">
        <Definition type="Increment" style="Bullet1"/>
        <Definition type="Decrement"/>
        <!--<Definition type="RestartMain"/>
  <Definition type="RestartSub"/>-->
        <Definition type="ResetChapter" style="Überschrift1"/>
        <Definition type="ResetList" style="Bullet1"/>
      </Group>
      <!-- Parametrierung der weiteren Formatierungs-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1" style="Titel1">
            <Label lcid="1042">Titel1</Label>
          </Definition>
          <Definition type="Titel2" style="Titel2">
            <Label lcid="1042">Titel2</Label>
          </Definition>
          <Definition type="Titel3" style="Titel3">
            <Label lcid="1042">Titel3</Label>
          </Definition>
          <Definition type="Titel4" style="Titel4">
            <Label lcid="1042">Titel4</Label>
          </Definition>
          <Definition type="Standard 07" style="Standard 07">
            <Label lcid="1042">Standard 07</Label>
          </Definition>
          <Definition type="Standard 14" style="Standard 14">
            <Label lcid="1042">Standard 14</Label>
          </Definition>
          <Definition type="Standard 21" style="Standard 21">
            <Label lcid="1042">Standard 21</Label>
          </Definition>
          <Definition type="Standard 28" style="Standard 28">
            <Label lcid="1042">Standard 28</Label>
          </Definition>
        </Category>
        <!-- <Category id="Formats">
    <Label lcid="1042">div. Formatierungen</Label>
    <Definition type="Intensiv" style="Intensiv">
      <Label lcid="1042">Hervorgehoben</Label>
    </Definition>
    <Definition type="Bold" style="Fett">
      <Label lcid="1042">Fett</Label>
    </Definition>
  </Category>  -->
      </Group>
    </DocumentFunction>
  </Configuration>
</OneOffixxFormatt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0 0 f f 5 b a e - 4 5 3 b - 4 b 6 f - b e 2 1 - 5 9 2 6 e 9 3 b 5 8 6 4 "   t I d = " 9 c 2 8 6 f d 8 - 1 0 3 c - 4 d d 2 - 9 c d d - d 6 3 2 f f d 2 7 3 9 e "   i n t e r n a l T I d = " 9 c 2 8 6 f d 8 - 1 0 3 c - 4 d d 2 - 9 c d d - d 6 3 2 f f d 2 7 3 9 e "   m t I d = " 2 7 5 a f 3 2 e - b c 4 0 - 4 5 c 2 - 8 5 b 7 - a f b 1 c 0 3 8 2 6 5 3 "   r e v i s i o n = " 0 "   c r e a t e d m a j o r v e r s i o n = " 0 "   c r e a t e d m i n o r v e r s i o n = " 0 "   c r e a t e d = " 2 0 2 1 - 1 0 - 0 1 T 0 7 : 1 7 : 3 7 . 0 6 2 0 6 1 7 Z "   m o d i f i e d m a j o r v e r s i o n = " 0 "   m o d i f i e d m i n o r v e r s i o n = " 0 "   m o d i f i e d = " 0 0 0 1 - 0 1 - 0 1 T 0 0 : 0 0 : 0 0 "   p r o f i l e = " 8 b 3 8 6 1 d f - c d 9 a - 4 2 2 e - 9 8 a 1 - 9 6 4 a 3 0 2 d e 4 e f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8 b 3 8 6 1 d f - c d 9 a - 4 2 2 e - 9 8 a 1 - 9 6 4 a 3 0 2 d e 4 e f ] ] > < / T e x t >  
                 < T e x t   i d = " P r o f i l e . O r g a n i z a t i o n U n i t I d "   l a b e l = " P r o f i l e . O r g a n i z a t i o n U n i t I d " > < ! [ C D A T A [ 4 a 7 f 7 3 e 3 - 1 2 d 7 - 4 e 3 3 - a c 9 7 - 5 1 e 9 4 8 6 2 2 8 e 4 ] ] > < / T e x t >  
                 < T e x t   i d = " P r o f i l e . O r g . C l a i m "   l a b e l = " P r o f i l e . O r g . C l a i m " > < ! [ C D A T A [   ] ] > < / T e x t >  
                 < T e x t   i d = " P r o f i l e . O r g . E m a i l "   l a b e l = " P r o f i l e . O r g . E m a i l " > < ! [ C D A T A [ p r a e s i d i a l a b t e i l u n g @ w a l l i s e l l e n . c h ] ] > < / T e x t >  
                 < T e x t   i d = " P r o f i l e . O r g . P h o n e "   l a b e l = " P r o f i l e . O r g . P h o n e " > < ! [ C D A T A [ 0 4 4   8 3 2   6 1   1 1 ] ] > < / T e x t >  
                 < T e x t   i d = " P r o f i l e . O r g . P o s t a l . C i t y "   l a b e l = " P r o f i l e . O r g . P o s t a l . C i t y " > < ! [ C D A T A [ W a l l i s e l l e n ] ] > < / T e x t >  
                 < T e x t   i d = " P r o f i l e . O r g . P o s t a l . C o u n t r y "   l a b e l = " P r o f i l e . O r g . P o s t a l . C o u n t r y " > < ! [ C D A T A [ S c h w e i z ] ] > < / T e x t >  
                 < T e x t   i d = " P r o f i l e . O r g . P o s t a l . L Z i p "   l a b e l = " P r o f i l e . O r g . P o s t a l . L Z i p " > < ! [ C D A T A [ C H ] ] > < / T e x t >  
                 < T e x t   i d = " P r o f i l e . O r g . P o s t a l . P o B o x "   l a b e l = " P r o f i l e . O r g . P o s t a l . P o B o x " > < ! [ C D A T A [ P o s t f a c h ] ] > < / T e x t >  
                 < T e x t   i d = " P r o f i l e . O r g . P o s t a l . S t r e e t "   l a b e l = " P r o f i l e . O r g . P o s t a l . S t r e e t " > < ! [ C D A T A [ Z e n t r a l s t r a s s e   9 ] ] > < / T e x t >  
                 < T e x t   i d = " P r o f i l e . O r g . P o s t a l . Z i p "   l a b e l = " P r o f i l e . O r g . P o s t a l . Z i p " > < ! [ C D A T A [ 8 3 0 4 ] ] > < / T e x t >  
                 < T e x t   i d = " P r o f i l e . O r g . T i t l e "   l a b e l = " P r o f i l e . O r g . T i t l e " > < ! [ C D A T A [ G e m e i n d e   W a l l i s e l l e n ] ] > < / T e x t >  
                 < T e x t   i d = " P r o f i l e . O r g . U n i t "   l a b e l = " P r o f i l e . O r g . U n i t " > < ! [ C D A T A [ P r � s i d i a l a b t e i l u n g ] ] > < / T e x t >  
                 < T e x t   i d = " P r o f i l e . O r g . W e b "   l a b e l = " P r o f i l e . O r g . W e b " > < ! [ C D A T A [ w w w . w a l l i s e l l e n . c h ] ] > < / T e x t >  
                 < T e x t   i d = " P r o f i l e . U s e r . A l i a s "   l a b e l = " P r o f i l e . U s e r . A l i a s " > < ! [ C D A T A [ m a m ] ] > < / T e x t >  
                 < T e x t   i d = " P r o f i l e . U s e r . E m a i l "   l a b e l = " P r o f i l e . U s e r . E m a i l " > < ! [ C D A T A [ M a r c e l . A m h o f @ w a l l i s e l l e n . c h ] ] > < / T e x t >  
                 < T e x t   i d = " P r o f i l e . U s e r . F i r s t N a m e "   l a b e l = " P r o f i l e . U s e r . F i r s t N a m e " > < ! [ C D A T A [ M a r c e l ] ] > < / T e x t >  
                 < T e x t   i d = " P r o f i l e . U s e r . F u n c t i o n "   l a b e l = " P r o f i l e . U s e r . F u n c t i o n " > < ! [ C D A T A [ 2 .   G e m e i n d e s c h r e i b e r - S t v . ] ] > < / T e x t >  
                 < T e x t   i d = " P r o f i l e . U s e r . J o b D e s c r i p t i o n "   l a b e l = " P r o f i l e . U s e r . J o b D e s c r i p t i o n " > < ! [ C D A T A [   ] ] > < / T e x t >  
                 < T e x t   i d = " P r o f i l e . U s e r . L a s t N a m e "   l a b e l = " P r o f i l e . U s e r . L a s t N a m e " > < ! [ C D A T A [ A m h o f ] ] > < / T e x t >  
                 < T e x t   i d = " P r o f i l e . U s e r . M o b i l e "   l a b e l = " P r o f i l e . U s e r . M o b i l e " > < ! [ C D A T A [ + 4 1   7 9   4 2 5   1 0   9 6 ] ] > < / T e x t >  
                 < T e x t   i d = " P r o f i l e . U s e r . P h o n e "   l a b e l = " P r o f i l e . U s e r . P h o n e " > < ! [ C D A T A [ 0 4 4   8 3 2   6 4   2 4 ] ] > < / T e x t >  
                 < T e x t   i d = " P r o f i l e . U s e r . P I n f o "   l a b e l = " P r o f i l e . U s e r . P I n f o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m a m ] ] > < / T e x t >  
                 < T e x t   i d = " A u t h o r . U s e r . E m a i l "   l a b e l = " A u t h o r . U s e r . E m a i l " > < ! [ C D A T A [ M a r c e l . A m h o f @ w a l l i s e l l e n . c h ] ] > < / T e x t >  
                 < T e x t   i d = " A u t h o r . U s e r . F i r s t N a m e "   l a b e l = " A u t h o r . U s e r . F i r s t N a m e " > < ! [ C D A T A [ M a r c e l ] ] > < / T e x t >  
                 < T e x t   i d = " A u t h o r . U s e r . F u n c t i o n "   l a b e l = " A u t h o r . U s e r . F u n c t i o n " > < ! [ C D A T A [ 2 .   G e m e i n d e s c h r e i b e r - S t v . ] ] > < / T e x t >  
                 < T e x t   i d = " A u t h o r . U s e r . J o b D e s c r i p t i o n "   l a b e l = " A u t h o r . U s e r . J o b D e s c r i p t i o n " > < ! [ C D A T A [   ] ] > < / T e x t >  
                 < T e x t   i d = " A u t h o r . U s e r . L a s t N a m e "   l a b e l = " A u t h o r . U s e r . L a s t N a m e " > < ! [ C D A T A [ A m h o f ] ] > < / T e x t >  
                 < T e x t   i d = " A u t h o r . U s e r . M o b i l e "   l a b e l = " A u t h o r . U s e r . M o b i l e " > < ! [ C D A T A [ + 4 1   7 9   4 2 5   1 0   9 6 ] ] > < / T e x t >  
                 < T e x t   i d = " A u t h o r . U s e r . P h o n e "   l a b e l = " A u t h o r . U s e r . P h o n e " > < ! [ C D A T A [ 0 4 4   8 3 2   6 4   2 4 ] ] > < / T e x t >  
                 < T e x t   i d = " A u t h o r . U s e r . P I n f o "   l a b e l = " A u t h o r . U s e r . P I n f o " > < ! [ C D A T A [   ] ] > < / T e x t >  
                 < T e x t   i d = " A u t h o r . U s e r . T i t l e "   l a b e l = " A u t h o r . U s e r . T i t l e " > < ! [ C D A T A [   ] ] > < / T e x t >  
             < / A u t h o r >  
             < P a r a m e t e r   w i n d o w w i d t h = " 7 5 0 "   w i n d o w h e i g h t = " 2 5 0 " >  
                 < C h e c k B o x   i d = " C H K A b s A l l g " > t r u e < / C h e c k B o x >  
                 < T e x t   i d = " T e x t C H K A b s A l l g "   l a b e l = " T e x t C H K A b s A l l g "   v i s i b l e = " F a l s e " > < ! [ C D A T A [   ] ] > < / T e x t >  
                 < C h e c k B o x   i d = " C H K L o g o S W " > t r u e < / C h e c k B o x >  
                 < T e x t   i d = " T e x t C H K L o g o S W "   l a b e l = " T e x t C H K L o g o S W "   v i s i b l e = " F a l s e " > < ! [ C D A T A [   ] ] > < / T e x t >  
                 < C h e c k B o x   i d = " C H K S e i t e " > t r u e < / C h e c k B o x >  
                 < T e x t   i d = " T e x t C H K S e i t e "   l a b e l = " T e x t C H K S e i t e "   v i s i b l e = " F a l s e " > < ! [ C D A T A [   ] ] > < / T e x t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S u b j e c t " > < ! [ C D A T A [   ] ] > < / T e x t >  
                 < D a t e T i m e   i d = " D o c P a r a m . C r e a t i o n T i m e "   l i d = " D e u t s c h   ( D e u t s c h l a n d ) "   f o r m a t = " d .   M M M M   y y y y "   c a l e n d a r = " G r e g o r " > 2 0 2 1 - 1 0 - 0 1 T 0 0 : 0 0 : 0 0 Z < / D a t e T i m e >  
             < / P a r a m e t e r >  
             < T o o l b o x >  
                 < T e x t   i d = " D o c u m e n t P r o p e r t i e s . S a v e P a t h " > < ! [ C D A T A [ C : \ U s e r s \ m a r c e l . a m h o f \ D o w n l o a d s \ E r n e u e r u n g s w a h l e n _ A n m e l d u n g   B e i b l a t t . d o c x ] ] > < / T e x t >  
                 < T e x t   i d = " D o c u m e n t P r o p e r t i e s . D o c u m e n t N a m e " > < ! [ C D A T A [ E r n e u e r u n g s w a h l e n _ A n m e l d u n g   B e i b l a t t . d o c x ] ] > < / T e x t >  
                 < D a t e T i m e   i d = " D o c u m e n t P r o p e r t i e s . S a v e T i m e s t a m p "   l i d = " D e u t s c h   ( D e u t s c h l a n d ) " > 2 0 2 1 - 1 0 - 0 1 T 1 0 : 5 0 : 3 1 . 1 6 2 5 1 9 Z < / D a t e T i m e >  
             < / T o o l b o x >  
             < I n t e r f a c e s >  
             < / I n t e r f a c e s >  
             < S c r i p t i n g >  
                 < I m a g e   i d = " C u s t o m E l e m e n t s . L o g o S W "   l a b e l = " C u s t o m E l e m e n t s . L o g o S W " > i V B O R w 0 K G g o A A A A N S U h E U g A A A A E A A A A B C A Y A A A A f F c S J A A A A A X N S R 0 I A r s 4 c 6 Q A A A A R n Q U 1 B A A C x  
 j w v 8 Y Q U A A A A J c E h Z c w A A D s M A A A 7 D A c d v q G Q A A A A a d E V Y d F N v Z n R 3 Y X J l A F B h a W 5 0 L k 5 F V C B 2 M y 4 1  
 L j E w M P R y o Q A A A A 1 J R E F U G F d j + P / / P w M A C P w C / o h f B u A A A A A A S U V O R K 5 C Y I I = < / I m a g e >  
                 < T e x t   i d = " C u s t o m E l e m e n t s . A b s e n d e r "   l a b e l = " C u s t o m E l e m e n t s . A b s e n d e r " > < ! [ C D A T A [ Z e n t r a l s t r a s s e   9 ,   8 3 0 4   W a l l i s e l l e n  
 T e l e f o n   0 4 4   8 3 2   6 1   1 1  
 p r a e s i d i a l a b t e i l u n g @ w a l l i s e l l e n . c h  
 w w w . w a l l i s e l l e n . c h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9 c 2 8 6 f d 8 - 1 0 3 c - 4 d d 2 - 9 c d d - d 6 3 2 f f d 2 7 3 9 e "   i n t e r n a l T I d = " 9 c 2 8 6 f d 8 - 1 0 3 c - 4 d d 2 - 9 c d d - d 6 3 2 f f d 2 7 3 9 e " >  
             < B a s e d O n >  
                 < T e m p l a t e   t I d = " 1 e 1 a 8 2 d c - 0 f 7 2 - 4 2 4 e - 8 d a 4 - e 2 2 a a 1 b 0 f 7 4 f "   i n t e r n a l T I d = " 1 e 1 a 8 2 d c - 0 f 7 2 - 4 2 4 e - 8 d a 4 - e 2 2 a a 1 b 0 f 7 4 f " >  
                     < B a s e d O n >  
                         < T e m p l a t e   t I d = " 3 f 2 1 8 3 5 2 - 6 9 6 9 - 4 a 1 d - 9 c c 4 - 6 a 8 1 0 a c 7 b 7 0 2 "   i n t e r n a l T I d = " 3 f 2 1 8 3 5 2 - 6 9 6 9 - 4 a 1 d - 9 c c 4 - 6 a 8 1 0 a c 7 b 7 0 2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356DE031-4C12-4841-81DD-4C887F64B3F9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2.xml><?xml version="1.0" encoding="utf-8"?>
<ds:datastoreItem xmlns:ds="http://schemas.openxmlformats.org/officeDocument/2006/customXml" ds:itemID="{97188AF4-A802-4163-BE07-3240DAB23548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8CB92A32-D089-45E3-8068-E22D585117F9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E45F29FD-B0DD-44C3-9619-9A536DBC1A04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996ffdca-f012-461e-8b5d-56ff9af0af7d.dotx</Template>
  <TotalTime>0</TotalTime>
  <Pages>1</Pages>
  <Words>228</Words>
  <Characters>1410</Characters>
  <Application>Microsoft Office Word</Application>
  <DocSecurity>0</DocSecurity>
  <Lines>176</Lines>
  <Paragraphs>136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Amhof Marcel</dc:creator>
  <cp:lastModifiedBy>Amhof Marcel</cp:lastModifiedBy>
  <cp:revision>26</cp:revision>
  <cp:lastPrinted>2013-12-13T09:58:00Z</cp:lastPrinted>
  <dcterms:created xsi:type="dcterms:W3CDTF">2021-10-01T07:17:00Z</dcterms:created>
  <dcterms:modified xsi:type="dcterms:W3CDTF">2021-10-01T10:50:00Z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