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1B" w:rsidRPr="00A25B22" w:rsidRDefault="009E34CA" w:rsidP="007B4196">
      <w:pPr>
        <w:spacing w:after="0" w:line="240" w:lineRule="auto"/>
        <w:rPr>
          <w:sz w:val="2"/>
        </w:rPr>
        <w:sectPr w:rsidR="00DB341B" w:rsidRPr="00A25B22" w:rsidSect="00901353">
          <w:headerReference w:type="default" r:id="rId12"/>
          <w:footerReference w:type="even" r:id="rId13"/>
          <w:footerReference w:type="default" r:id="rId14"/>
          <w:headerReference w:type="first" r:id="rId15"/>
          <w:footerReference w:type="first" r:id="rId16"/>
          <w:pgSz w:w="11906" w:h="16838" w:code="9"/>
          <w:pgMar w:top="1538" w:right="1134" w:bottom="851" w:left="1134" w:header="657" w:footer="368" w:gutter="0"/>
          <w:cols w:space="708"/>
          <w:docGrid w:linePitch="360"/>
        </w:sectPr>
      </w:pPr>
    </w:p>
    <w:p w:rsidR="00DB341B" w:rsidRPr="00A25B22" w:rsidRDefault="009E34CA" w:rsidP="007B4196">
      <w:pPr>
        <w:spacing w:after="0" w:line="240" w:lineRule="auto"/>
        <w:rPr>
          <w:sz w:val="2"/>
        </w:rPr>
      </w:pPr>
    </w:p>
    <w:p w:rsidR="00DB341B" w:rsidRPr="00A25B22" w:rsidRDefault="009E34CA" w:rsidP="007B4196">
      <w:pPr>
        <w:tabs>
          <w:tab w:val="clear" w:pos="397"/>
        </w:tabs>
        <w:spacing w:after="200" w:line="276" w:lineRule="auto"/>
        <w:jc w:val="left"/>
        <w:rPr>
          <w:sz w:val="2"/>
        </w:rPr>
        <w:sectPr w:rsidR="00DB341B" w:rsidRPr="00A25B22" w:rsidSect="00901353">
          <w:headerReference w:type="default" r:id="rId17"/>
          <w:type w:val="continuous"/>
          <w:pgSz w:w="11906" w:h="16838" w:code="9"/>
          <w:pgMar w:top="1538" w:right="1134" w:bottom="851" w:left="1134" w:header="657" w:footer="368" w:gutter="0"/>
          <w:cols w:space="708"/>
          <w:docGrid w:linePitch="360"/>
        </w:sectPr>
      </w:pPr>
    </w:p>
    <w:bookmarkStart w:id="0" w:name="Beschlussmarke"/>
    <w:bookmarkEnd w:id="0"/>
    <w:p w:rsidR="00DB341B" w:rsidRDefault="003744A5" w:rsidP="007B4196">
      <w:pPr>
        <w:pStyle w:val="Seitenumbruch"/>
      </w:pPr>
      <w:r>
        <w:lastRenderedPageBreak/>
        <w:fldChar w:fldCharType="begin"/>
      </w:r>
      <w:r>
        <w:instrText xml:space="preserve"> REF  Seitenumbruch </w:instrText>
      </w:r>
      <w:r>
        <w:fldChar w:fldCharType="separate"/>
      </w:r>
      <w:r w:rsidR="009E34CA">
        <w:rPr>
          <w:b/>
          <w:bCs/>
          <w:lang w:val="de-DE"/>
        </w:rPr>
        <w:t>Fehler! Verweisquelle konnte nicht gefunden werden.</w:t>
      </w:r>
      <w:r>
        <w:fldChar w:fldCharType="end"/>
      </w:r>
    </w:p>
    <w:tbl>
      <w:tblPr>
        <w:tblW w:w="9673" w:type="dxa"/>
        <w:tblCellMar>
          <w:left w:w="0" w:type="dxa"/>
          <w:right w:w="0" w:type="dxa"/>
        </w:tblCellMar>
        <w:tblLook w:val="04A0" w:firstRow="1" w:lastRow="0" w:firstColumn="1" w:lastColumn="0" w:noHBand="0" w:noVBand="1"/>
      </w:tblPr>
      <w:tblGrid>
        <w:gridCol w:w="2411"/>
        <w:gridCol w:w="7262"/>
      </w:tblGrid>
      <w:tr w:rsidR="005B06B2" w:rsidTr="004F4AD9">
        <w:trPr>
          <w:trHeight w:hRule="exact" w:val="170"/>
        </w:trPr>
        <w:tc>
          <w:tcPr>
            <w:tcW w:w="2411" w:type="dxa"/>
            <w:tcMar>
              <w:bottom w:w="57" w:type="dxa"/>
            </w:tcMar>
          </w:tcPr>
          <w:p w:rsidR="00DB341B" w:rsidRDefault="009E34CA" w:rsidP="007B4196">
            <w:pPr>
              <w:pStyle w:val="Register"/>
            </w:pPr>
          </w:p>
        </w:tc>
        <w:tc>
          <w:tcPr>
            <w:tcW w:w="7262" w:type="dxa"/>
            <w:tcMar>
              <w:bottom w:w="57" w:type="dxa"/>
            </w:tcMar>
          </w:tcPr>
          <w:p w:rsidR="00DB341B" w:rsidRDefault="009E34CA" w:rsidP="007B4196">
            <w:pPr>
              <w:pStyle w:val="Register"/>
            </w:pPr>
          </w:p>
        </w:tc>
      </w:tr>
      <w:tr w:rsidR="005B06B2" w:rsidTr="004F4AD9">
        <w:tc>
          <w:tcPr>
            <w:tcW w:w="2411" w:type="dxa"/>
            <w:tcMar>
              <w:bottom w:w="0" w:type="dxa"/>
            </w:tcMar>
          </w:tcPr>
          <w:p w:rsidR="00DB341B" w:rsidRPr="00037296" w:rsidRDefault="009E34CA" w:rsidP="003744A5">
            <w:pPr>
              <w:pStyle w:val="Betreff2"/>
              <w:spacing w:line="240" w:lineRule="auto"/>
              <w:ind w:right="143"/>
              <w:rPr>
                <w:rFonts w:cs="Segoe UI"/>
                <w:sz w:val="28"/>
                <w:szCs w:val="28"/>
              </w:rPr>
            </w:pPr>
          </w:p>
        </w:tc>
        <w:tc>
          <w:tcPr>
            <w:tcW w:w="7262" w:type="dxa"/>
            <w:tcMar>
              <w:bottom w:w="57" w:type="dxa"/>
            </w:tcMar>
            <w:vAlign w:val="bottom"/>
          </w:tcPr>
          <w:p w:rsidR="00DB341B" w:rsidRPr="00D24D7E" w:rsidRDefault="00C66B57" w:rsidP="007B4196">
            <w:pPr>
              <w:pStyle w:val="Betreff2"/>
              <w:tabs>
                <w:tab w:val="clear" w:pos="397"/>
              </w:tabs>
              <w:spacing w:line="240" w:lineRule="auto"/>
              <w:rPr>
                <w:sz w:val="28"/>
              </w:rPr>
            </w:pPr>
            <w:r>
              <w:t>Jahresbericht 2013 des Gemeinderates</w:t>
            </w:r>
          </w:p>
        </w:tc>
      </w:tr>
      <w:tr w:rsidR="005B06B2" w:rsidTr="004F4AD9">
        <w:tc>
          <w:tcPr>
            <w:tcW w:w="2411" w:type="dxa"/>
            <w:tcBorders>
              <w:bottom w:val="single" w:sz="4" w:space="0" w:color="auto"/>
            </w:tcBorders>
            <w:tcMar>
              <w:top w:w="57" w:type="dxa"/>
              <w:bottom w:w="57" w:type="dxa"/>
            </w:tcMar>
          </w:tcPr>
          <w:p w:rsidR="00DB341B" w:rsidRPr="00135BAD" w:rsidRDefault="009E34CA" w:rsidP="007B4196">
            <w:pPr>
              <w:pStyle w:val="Absender"/>
              <w:rPr>
                <w:sz w:val="20"/>
                <w:szCs w:val="20"/>
              </w:rPr>
            </w:pPr>
          </w:p>
        </w:tc>
        <w:tc>
          <w:tcPr>
            <w:tcW w:w="7262" w:type="dxa"/>
            <w:tcBorders>
              <w:bottom w:val="single" w:sz="4" w:space="0" w:color="auto"/>
            </w:tcBorders>
            <w:tcMar>
              <w:top w:w="57" w:type="dxa"/>
              <w:bottom w:w="57" w:type="dxa"/>
            </w:tcMar>
          </w:tcPr>
          <w:p w:rsidR="00DB341B" w:rsidRPr="00135BAD" w:rsidRDefault="009E34CA" w:rsidP="007B4196">
            <w:pPr>
              <w:pStyle w:val="Betreff2"/>
              <w:tabs>
                <w:tab w:val="clear" w:pos="397"/>
              </w:tabs>
              <w:rPr>
                <w:sz w:val="20"/>
                <w:szCs w:val="20"/>
              </w:rPr>
            </w:pPr>
          </w:p>
        </w:tc>
      </w:tr>
      <w:tr w:rsidR="005B06B2" w:rsidTr="004F4AD9">
        <w:tc>
          <w:tcPr>
            <w:tcW w:w="2411" w:type="dxa"/>
            <w:tcBorders>
              <w:top w:val="single" w:sz="4" w:space="0" w:color="auto"/>
              <w:bottom w:val="single" w:sz="4" w:space="0" w:color="auto"/>
            </w:tcBorders>
            <w:tcMar>
              <w:top w:w="57" w:type="dxa"/>
            </w:tcMar>
            <w:vAlign w:val="bottom"/>
          </w:tcPr>
          <w:p w:rsidR="00DB341B" w:rsidRPr="00AE7760" w:rsidRDefault="003744A5" w:rsidP="003744A5">
            <w:pPr>
              <w:pStyle w:val="Absender"/>
            </w:pPr>
            <w:r>
              <w:t>Gemeinderatssitzung vom</w:t>
            </w:r>
          </w:p>
        </w:tc>
        <w:tc>
          <w:tcPr>
            <w:tcW w:w="7262" w:type="dxa"/>
            <w:tcBorders>
              <w:top w:val="single" w:sz="4" w:space="0" w:color="auto"/>
              <w:bottom w:val="single" w:sz="4" w:space="0" w:color="auto"/>
            </w:tcBorders>
            <w:tcMar>
              <w:top w:w="57" w:type="dxa"/>
            </w:tcMar>
            <w:vAlign w:val="bottom"/>
          </w:tcPr>
          <w:p w:rsidR="00DB341B" w:rsidRPr="00CE5AD7" w:rsidRDefault="00C66B57" w:rsidP="00C66B57">
            <w:pPr>
              <w:tabs>
                <w:tab w:val="clear" w:pos="397"/>
                <w:tab w:val="right" w:pos="7228"/>
              </w:tabs>
              <w:rPr>
                <w:rFonts w:cs="Segoe UI"/>
                <w:b/>
                <w:szCs w:val="20"/>
              </w:rPr>
            </w:pPr>
            <w:r>
              <w:rPr>
                <w:rFonts w:cs="Segoe UI"/>
                <w:szCs w:val="20"/>
              </w:rPr>
              <w:t>25. März 2014</w:t>
            </w:r>
            <w:r w:rsidR="003744A5">
              <w:rPr>
                <w:rFonts w:cs="Segoe UI"/>
                <w:szCs w:val="20"/>
              </w:rPr>
              <w:t xml:space="preserve"> </w:t>
            </w:r>
            <w:r w:rsidR="003744A5">
              <w:rPr>
                <w:rFonts w:cs="Segoe UI"/>
                <w:szCs w:val="20"/>
              </w:rPr>
              <w:tab/>
            </w:r>
            <w:r>
              <w:rPr>
                <w:rFonts w:cs="Segoe UI"/>
                <w:sz w:val="16"/>
                <w:szCs w:val="16"/>
              </w:rPr>
              <w:t>B3.02.3</w:t>
            </w:r>
          </w:p>
        </w:tc>
      </w:tr>
      <w:tr w:rsidR="005B06B2" w:rsidTr="004F4AD9">
        <w:trPr>
          <w:trHeight w:hRule="exact" w:val="397"/>
        </w:trPr>
        <w:tc>
          <w:tcPr>
            <w:tcW w:w="2411" w:type="dxa"/>
            <w:tcBorders>
              <w:top w:val="single" w:sz="4" w:space="0" w:color="auto"/>
            </w:tcBorders>
          </w:tcPr>
          <w:p w:rsidR="00DB341B" w:rsidRPr="00AE7760" w:rsidRDefault="009E34CA" w:rsidP="007B4196">
            <w:pPr>
              <w:pStyle w:val="Absender"/>
            </w:pPr>
          </w:p>
        </w:tc>
        <w:tc>
          <w:tcPr>
            <w:tcW w:w="7262" w:type="dxa"/>
            <w:tcBorders>
              <w:top w:val="single" w:sz="4" w:space="0" w:color="auto"/>
            </w:tcBorders>
          </w:tcPr>
          <w:p w:rsidR="00DB341B" w:rsidRPr="00AE7760" w:rsidRDefault="009E34CA" w:rsidP="007B4196">
            <w:pPr>
              <w:tabs>
                <w:tab w:val="clear" w:pos="397"/>
              </w:tabs>
            </w:pPr>
          </w:p>
        </w:tc>
      </w:tr>
    </w:tbl>
    <w:p w:rsidR="004F4AD9" w:rsidRPr="004F4AD9" w:rsidRDefault="004F4AD9" w:rsidP="004F4AD9">
      <w:pPr>
        <w:pStyle w:val="Titel1"/>
      </w:pPr>
      <w:r w:rsidRPr="004F4AD9">
        <w:t>Jahresbericht 2013 des Gemeinderates</w:t>
      </w:r>
    </w:p>
    <w:p w:rsidR="004F4AD9" w:rsidRPr="004F4AD9" w:rsidRDefault="004F4AD9" w:rsidP="004F4AD9">
      <w:pPr>
        <w:pStyle w:val="Titel2"/>
      </w:pPr>
      <w:r w:rsidRPr="004F4AD9">
        <w:t>Zweck dieses Berichtes</w:t>
      </w:r>
    </w:p>
    <w:p w:rsidR="004F4AD9" w:rsidRDefault="004F4AD9" w:rsidP="004F4AD9">
      <w:r>
        <w:t>Gemäss Art. 25 der Gemeindeordnung erstattet der Gemeinderat jährlich einen Bericht über die im vergangenen Jahr erreichten Ziele und erledigten Angelegenheiten von grundsätzlicher Bedeutung. Die im Berichtsjahr bewilligten gebundenen Au</w:t>
      </w:r>
      <w:r>
        <w:t>s</w:t>
      </w:r>
      <w:r>
        <w:t>gaben von mehr als Fr. 250'000.00 sind darzustel</w:t>
      </w:r>
      <w:r>
        <w:softHyphen/>
        <w:t>len. Der Bericht wird der Gemeindeversammlung vom 10. Juni 2014 zur Kenntnisnahme und Dis</w:t>
      </w:r>
      <w:r>
        <w:softHyphen/>
        <w:t>kussion vorgelegt. Der Gemeinderat orientiert in den periodischen Presseberic</w:t>
      </w:r>
      <w:r>
        <w:t>h</w:t>
      </w:r>
      <w:r>
        <w:t>ten laufend über seine Tätigkeit. Dieser Jahresbericht beschränkt sich de</w:t>
      </w:r>
      <w:r>
        <w:t>s</w:t>
      </w:r>
      <w:r>
        <w:t>halb im Sinne der Gemeindeordnung auf einige wichtige Themen von allgemeinem Interesse. Die Reihenfolge entspricht nicht einer Priori</w:t>
      </w:r>
      <w:r>
        <w:softHyphen/>
        <w:t>tätenli</w:t>
      </w:r>
      <w:r>
        <w:t>s</w:t>
      </w:r>
      <w:r>
        <w:t>te.</w:t>
      </w:r>
    </w:p>
    <w:p w:rsidR="004F4AD9" w:rsidRPr="004F4AD9" w:rsidRDefault="004F4AD9" w:rsidP="004F4AD9">
      <w:pPr>
        <w:pStyle w:val="Titel2"/>
      </w:pPr>
      <w:r w:rsidRPr="004F4AD9">
        <w:t>15'000 Einwohner überschritten</w:t>
      </w:r>
    </w:p>
    <w:p w:rsidR="004F4AD9" w:rsidRDefault="004F4AD9" w:rsidP="004F4AD9">
      <w:r>
        <w:t>Im Oktober 2013 durfte eine Delegation des Gemeinderates die fünfzehntausendste Einwohnerin der Gemeinde Wallisellen, die neugeborene Tochter einer kürzlich zugezogenen Familie begrüssen. Die Bevölkerungszunahme von 10'000 (im Jahr 1966) auf 15'000 Personen dauerte somit 47 Jahre. Dadurch war Wachstum für Wallisellen gut verkraftbar. Die Entwicklung ist eine erfreuliche Folge der hohen Standort- und Wohnqualität unserer prosperierenden Gemeinde.</w:t>
      </w:r>
    </w:p>
    <w:p w:rsidR="004F4AD9" w:rsidRPr="004F4AD9" w:rsidRDefault="004F4AD9" w:rsidP="004F4AD9">
      <w:pPr>
        <w:pStyle w:val="Titel2"/>
      </w:pPr>
      <w:r w:rsidRPr="004F4AD9">
        <w:t>Kommunikations- und Informationskonzept überarbeitet</w:t>
      </w:r>
    </w:p>
    <w:p w:rsidR="004F4AD9" w:rsidRDefault="004F4AD9" w:rsidP="004F4AD9">
      <w:r>
        <w:t>Zur Überarbeitung des aus dem Jahr 2003 stammenden Kommunikations- und Informationskonzeptes hat der Gemeinderat eine Arbeitsgruppe eingesetzt, der auch externe Kommunikationsfachleute angehören. Die elektronischen Medien haben in den letzten Jahren enorm an Bedeutung zugenommen. Dadurch haben sich die Informationsbedürfnisse und das Kommunikationsverhalten der Bevölkerung unserer zunehmend urbaner und internationaler werdenden Bevölkerung massiv verändert. Die Umsetzung der vorgeschlagenen Massnahmen ist im Jahr 2014 vorgesehen. Dafür wurde in der Präsidialabteilung für den Bereich Information und Kommunikation eine neue Stelle geschaffen.</w:t>
      </w:r>
    </w:p>
    <w:p w:rsidR="004F4AD9" w:rsidRPr="004F4AD9" w:rsidRDefault="004F4AD9" w:rsidP="004F4AD9">
      <w:pPr>
        <w:pStyle w:val="Titel2"/>
      </w:pPr>
      <w:r w:rsidRPr="004F4AD9">
        <w:t>Baubeginn für Hallenbaderweiterung</w:t>
      </w:r>
    </w:p>
    <w:p w:rsidR="004F4AD9" w:rsidRDefault="004F4AD9" w:rsidP="004F4AD9">
      <w:r>
        <w:t>An der Urnenabstimmung vom 23. September 2012 hat der Souverän einen Investition</w:t>
      </w:r>
      <w:r>
        <w:t>s</w:t>
      </w:r>
      <w:r>
        <w:t>kredit von 5,9 Millionen Franken (zusätzlich zu den gebundenen Ausgaben von 5,6 Millionen Fra</w:t>
      </w:r>
      <w:r>
        <w:t>n</w:t>
      </w:r>
      <w:r>
        <w:t>ken für Sanierungen der Haustechnik) für den Erweiterungsbau mit Sprudelbad, Lernschwimmb</w:t>
      </w:r>
      <w:r>
        <w:t>e</w:t>
      </w:r>
      <w:r>
        <w:t>cken und zweiter Rutschbahn im Water World Wallisellen gutgeheissen. Die Baukommission mit Vertretern der Gemeinde und der Sportanlagen AG hat die Realisierung so vorbereitet. Im September 2013 war Baubeginn, die Eröffnung ist im Sommer 2014 geplant.</w:t>
      </w:r>
    </w:p>
    <w:p w:rsidR="004F4AD9" w:rsidRDefault="004F4AD9">
      <w:pPr>
        <w:tabs>
          <w:tab w:val="clear" w:pos="397"/>
        </w:tabs>
        <w:spacing w:after="200" w:line="276" w:lineRule="auto"/>
        <w:jc w:val="left"/>
      </w:pPr>
      <w:r>
        <w:br w:type="page"/>
      </w:r>
    </w:p>
    <w:p w:rsidR="004F4AD9" w:rsidRPr="004F4AD9" w:rsidRDefault="004F4AD9" w:rsidP="004F4AD9">
      <w:pPr>
        <w:pStyle w:val="Titel2"/>
      </w:pPr>
      <w:r w:rsidRPr="004F4AD9">
        <w:t>Gesamtverkehrliche Integration Richti – Glatt (GIRG)</w:t>
      </w:r>
    </w:p>
    <w:p w:rsidR="004F4AD9" w:rsidRDefault="004F4AD9" w:rsidP="004F4AD9">
      <w:r>
        <w:t>Mit dem Bezug des Richti Quartiers werden die Fussgängerströme zwischen Richti und Glatt markant zunehmen. Raum- und Verkehrsinfrastrukturen müssen auf die neue Situation abgestimmt werden. Zusammen mit den betroffenen Grundeigentümern wird ein umfassendes Verkehrskonzept entwickelt und danach umgesetzt. Aufgrund des Submissionsverfahrens hat der Gemeinderat die Ingenieurleistungen für das Projekt GIRG im Umfang von rund Fr. 900'000.00 einer spezialisierten Firma vergeben. Die Ausführung ist ab 2015 vorgesehen. Die Finanzierung ist ausschliesslich durch Interessensbeiträge sowie Agglomerationsgelder vorgesehen.</w:t>
      </w:r>
    </w:p>
    <w:p w:rsidR="004F4AD9" w:rsidRPr="004F4AD9" w:rsidRDefault="004F4AD9" w:rsidP="004F4AD9">
      <w:pPr>
        <w:pStyle w:val="Titel2"/>
      </w:pPr>
      <w:r w:rsidRPr="004F4AD9">
        <w:t>Spitex-Fusion vollzogen</w:t>
      </w:r>
    </w:p>
    <w:p w:rsidR="004F4AD9" w:rsidRDefault="004F4AD9" w:rsidP="004F4AD9">
      <w:r>
        <w:t>Nach mehrjährigen Vorbereitungen einigten sich die Gemeinden Dietlikon, Wangen-Brüttisellen und Wa</w:t>
      </w:r>
      <w:r>
        <w:t>l</w:t>
      </w:r>
      <w:r>
        <w:t>lisellen auf eine Fusion der Spitex-Dienste. Am 11. April 2013 hat die Gemeindeversammlung den Leistungsvertrag mit der als Verein strukturierten Organisation "Spitex Glattal" genehmigt. Die Spitex Glattal hat den operativen Betrieb am 1. Juli 2013 aufgenommen.</w:t>
      </w:r>
    </w:p>
    <w:p w:rsidR="004F4AD9" w:rsidRPr="004F4AD9" w:rsidRDefault="004F4AD9" w:rsidP="004F4AD9">
      <w:pPr>
        <w:pStyle w:val="Titel2"/>
      </w:pPr>
      <w:r w:rsidRPr="004F4AD9">
        <w:t>Altersheim Wägelwiesen wird zum Alters- und Pflegezentrum</w:t>
      </w:r>
    </w:p>
    <w:p w:rsidR="004F4AD9" w:rsidRDefault="004F4AD9" w:rsidP="004F4AD9">
      <w:r>
        <w:t>Die Neuausrichtung des Alterszentrums Wägelwiesen vom Altersheim zum Pflegezentrum schritt im Berichtsjahr planmässig voran. Da sich dieser eigenwirtschaftliche Betrieb der Gemeinde Wallisellen samt seiner Investitionen selber finanzieren muss, war eine weitere Tarifanpassung per 1. Januar 2014 erforderlich. Die Ausführungsplanung des am 23. September 2012 von den Stimmberechtigten an der Urne bewilligten Erweiterungsbaus ist soweit fortgeschritten, dass die Bauarbeiten im August 2014 beginnen können. Der Bezug ist für Herbst 2016 vorgesehen.</w:t>
      </w:r>
    </w:p>
    <w:p w:rsidR="004F4AD9" w:rsidRPr="004F4AD9" w:rsidRDefault="004F4AD9" w:rsidP="004F4AD9">
      <w:pPr>
        <w:pStyle w:val="Titel2"/>
      </w:pPr>
      <w:r w:rsidRPr="004F4AD9">
        <w:t>Finanzlage weiterhin erfreulich</w:t>
      </w:r>
    </w:p>
    <w:p w:rsidR="004F4AD9" w:rsidRDefault="004F4AD9" w:rsidP="004F4AD9">
      <w:r>
        <w:t>Nachdem bereits die Jahresrechnung 2012 mit einem Einnahmenüberschuss von 4,2 Millionen Franken abschloss, setzte sich der erfreuliche Trend zu höheren Steuereinnahmen auch 2013 fort. Der Abschluss 2013 zeigt einen Ertragsüberschuss von 4,1 Millionen Franken. Das Eigenkapital per 1. Januar 2014 steigt dadurch auf 50,7 Millionen Franken an. Diesem steht ein abzuschreibendes Verwaltungsvermögen von 44,6 Millionen Franken gegenüber.</w:t>
      </w:r>
    </w:p>
    <w:p w:rsidR="004F4AD9" w:rsidRPr="004F4AD9" w:rsidRDefault="004F4AD9" w:rsidP="004F4AD9">
      <w:pPr>
        <w:pStyle w:val="Titel2"/>
      </w:pPr>
      <w:r w:rsidRPr="004F4AD9">
        <w:t>Statistik zu den Einbürgerungen</w:t>
      </w:r>
    </w:p>
    <w:p w:rsidR="004F4AD9" w:rsidRDefault="004F4AD9" w:rsidP="004F4AD9">
      <w:r>
        <w:t>Im Jahr 2013 hat der Gemeinderat total 90 (Vorjahr: 90) ausländischen Personen das Bürgerrecht von Wallisellen erteilt. Die Gesuche verteilen sich auf 21 Nationen. Die Gesuchstellenden ohne Rechtsanspruch auf Einbürgerung müssen bei der Weiterbildungsinstitution WBK Dübendorf Standortbestimmungen in Deutsch und Staatskunde absolvieren. Die Statistik 2013 zeigt folgende Zahlen:</w:t>
      </w:r>
    </w:p>
    <w:p w:rsidR="004F4AD9" w:rsidRDefault="004F4AD9" w:rsidP="004F4AD9">
      <w:r>
        <w:t xml:space="preserve">Standortbestimmung Deutsch: </w:t>
      </w:r>
      <w:r>
        <w:tab/>
      </w:r>
      <w:r>
        <w:tab/>
        <w:t>Total 16 (14)</w:t>
      </w:r>
    </w:p>
    <w:p w:rsidR="004F4AD9" w:rsidRDefault="004F4AD9" w:rsidP="004F4AD9">
      <w:r>
        <w:t xml:space="preserve">Standortbestimmung Staatskunde: </w:t>
      </w:r>
      <w:r>
        <w:tab/>
        <w:t>Total 59 (62)</w:t>
      </w:r>
    </w:p>
    <w:p w:rsidR="004F4AD9" w:rsidRDefault="004F4AD9" w:rsidP="004F4AD9">
      <w:r>
        <w:t>Die Einbürgerungsbewerber/-innen, welche die Tests nicht bestehen, erhalten nach frühestens sechs Monaten eine zweite Chance. Wenn sie den zweiten Test nicht bestehen oder darauf verzichten, wird ihnen der Rückzug des Einbürgerungsgesuches nahegelegt. Rechtskräftig abgelehnt wurden im Berichtsjahr total 5 (7) Gesuchstellende.</w:t>
      </w:r>
    </w:p>
    <w:p w:rsidR="004F4AD9" w:rsidRDefault="004F4AD9">
      <w:pPr>
        <w:tabs>
          <w:tab w:val="clear" w:pos="397"/>
        </w:tabs>
        <w:spacing w:after="200" w:line="276" w:lineRule="auto"/>
        <w:jc w:val="left"/>
        <w:rPr>
          <w:rFonts w:cs="Tahoma"/>
          <w:b/>
          <w:sz w:val="24"/>
        </w:rPr>
      </w:pPr>
      <w:r>
        <w:br w:type="page"/>
      </w:r>
    </w:p>
    <w:p w:rsidR="004F4AD9" w:rsidRPr="004F4AD9" w:rsidRDefault="004F4AD9" w:rsidP="004F4AD9">
      <w:pPr>
        <w:pStyle w:val="Titel2"/>
      </w:pPr>
      <w:r w:rsidRPr="004F4AD9">
        <w:t>2013 bewilligte gebundene Ausgaben von Fr. 250'000.00 und mehr</w:t>
      </w:r>
    </w:p>
    <w:p w:rsidR="004F4AD9" w:rsidRDefault="004F4AD9" w:rsidP="004F4AD9">
      <w:pPr>
        <w:tabs>
          <w:tab w:val="left" w:pos="1701"/>
          <w:tab w:val="right" w:pos="9072"/>
        </w:tabs>
      </w:pPr>
      <w:r>
        <w:t>GRB</w:t>
      </w:r>
      <w:r>
        <w:tab/>
        <w:t>Objekt</w:t>
      </w:r>
      <w:r>
        <w:tab/>
        <w:t>Kreditsumme</w:t>
      </w:r>
    </w:p>
    <w:p w:rsidR="004F4AD9" w:rsidRDefault="004F4AD9" w:rsidP="004F4AD9">
      <w:pPr>
        <w:tabs>
          <w:tab w:val="left" w:pos="1701"/>
          <w:tab w:val="right" w:pos="9072"/>
        </w:tabs>
      </w:pPr>
      <w:r>
        <w:t>01.10.2013</w:t>
      </w:r>
      <w:r>
        <w:tab/>
        <w:t>Alterszentrum Wägelwiesen</w:t>
      </w:r>
      <w:r>
        <w:tab/>
        <w:t>1'171'000.00</w:t>
      </w:r>
    </w:p>
    <w:p w:rsidR="004F4AD9" w:rsidRDefault="004F4AD9" w:rsidP="004F4AD9">
      <w:pPr>
        <w:tabs>
          <w:tab w:val="left" w:pos="1701"/>
          <w:tab w:val="right" w:pos="9072"/>
        </w:tabs>
      </w:pPr>
      <w:r>
        <w:tab/>
      </w:r>
      <w:r>
        <w:tab/>
        <w:t>Sanierung Haustechnik</w:t>
      </w:r>
    </w:p>
    <w:p w:rsidR="004F4AD9" w:rsidRDefault="004F4AD9" w:rsidP="004F4AD9">
      <w:pPr>
        <w:tabs>
          <w:tab w:val="left" w:pos="1701"/>
          <w:tab w:val="right" w:pos="9072"/>
        </w:tabs>
      </w:pPr>
      <w:r>
        <w:t>12.03.2013</w:t>
      </w:r>
      <w:r>
        <w:tab/>
        <w:t>Tödistrasse</w:t>
      </w:r>
    </w:p>
    <w:p w:rsidR="004F4AD9" w:rsidRDefault="004F4AD9" w:rsidP="004F4AD9">
      <w:pPr>
        <w:tabs>
          <w:tab w:val="left" w:pos="1701"/>
          <w:tab w:val="right" w:pos="9072"/>
        </w:tabs>
      </w:pPr>
      <w:r>
        <w:tab/>
      </w:r>
      <w:r>
        <w:tab/>
      </w:r>
      <w:r>
        <w:t>Abschnitt Halden- bis Bubentalstrasse</w:t>
      </w:r>
    </w:p>
    <w:p w:rsidR="004F4AD9" w:rsidRDefault="004F4AD9" w:rsidP="004F4AD9">
      <w:pPr>
        <w:tabs>
          <w:tab w:val="left" w:pos="1701"/>
          <w:tab w:val="right" w:pos="9072"/>
        </w:tabs>
      </w:pPr>
      <w:r>
        <w:tab/>
      </w:r>
      <w:r>
        <w:tab/>
      </w:r>
      <w:r>
        <w:t>Erneuerung Kanalisation</w:t>
      </w:r>
      <w:r>
        <w:tab/>
        <w:t>380'700.00</w:t>
      </w:r>
    </w:p>
    <w:p w:rsidR="004F4AD9" w:rsidRDefault="004F4AD9" w:rsidP="004F4AD9">
      <w:pPr>
        <w:tabs>
          <w:tab w:val="left" w:pos="1701"/>
          <w:tab w:val="right" w:pos="9072"/>
        </w:tabs>
      </w:pPr>
      <w:r>
        <w:t>12.03.2013</w:t>
      </w:r>
      <w:r>
        <w:tab/>
        <w:t>Tödistrasse</w:t>
      </w:r>
    </w:p>
    <w:p w:rsidR="004F4AD9" w:rsidRDefault="004F4AD9" w:rsidP="004F4AD9">
      <w:pPr>
        <w:tabs>
          <w:tab w:val="left" w:pos="1701"/>
          <w:tab w:val="right" w:pos="9072"/>
        </w:tabs>
      </w:pPr>
      <w:r>
        <w:tab/>
      </w:r>
      <w:r>
        <w:tab/>
      </w:r>
      <w:r>
        <w:t>Abschnitt Halden- bis Bubentalstrasse</w:t>
      </w:r>
    </w:p>
    <w:p w:rsidR="004F4AD9" w:rsidRDefault="004F4AD9" w:rsidP="004F4AD9">
      <w:pPr>
        <w:tabs>
          <w:tab w:val="left" w:pos="1701"/>
          <w:tab w:val="right" w:pos="9072"/>
        </w:tabs>
      </w:pPr>
      <w:r>
        <w:tab/>
      </w:r>
      <w:r>
        <w:tab/>
      </w:r>
      <w:r>
        <w:t>Erneuerung Fahrbahn</w:t>
      </w:r>
      <w:r>
        <w:tab/>
        <w:t>261'100.00</w:t>
      </w:r>
    </w:p>
    <w:p w:rsidR="004F4AD9" w:rsidRDefault="004F4AD9" w:rsidP="004F4AD9">
      <w:pPr>
        <w:tabs>
          <w:tab w:val="left" w:pos="1701"/>
          <w:tab w:val="right" w:pos="9072"/>
        </w:tabs>
      </w:pPr>
      <w:r>
        <w:t>29.01.2013</w:t>
      </w:r>
      <w:r>
        <w:tab/>
        <w:t>Rosenbergstrasse</w:t>
      </w:r>
    </w:p>
    <w:p w:rsidR="004F4AD9" w:rsidRDefault="004F4AD9" w:rsidP="004F4AD9">
      <w:pPr>
        <w:tabs>
          <w:tab w:val="left" w:pos="1701"/>
          <w:tab w:val="right" w:pos="9072"/>
        </w:tabs>
      </w:pPr>
      <w:r>
        <w:tab/>
      </w:r>
      <w:r>
        <w:tab/>
      </w:r>
      <w:r>
        <w:t>Abschnitt Bellaria- bis Sonnhaldensteig</w:t>
      </w:r>
    </w:p>
    <w:p w:rsidR="004F4AD9" w:rsidRDefault="004F4AD9" w:rsidP="004F4AD9">
      <w:pPr>
        <w:tabs>
          <w:tab w:val="left" w:pos="1701"/>
          <w:tab w:val="right" w:pos="9072"/>
        </w:tabs>
      </w:pPr>
      <w:r>
        <w:tab/>
      </w:r>
      <w:r>
        <w:tab/>
      </w:r>
      <w:r>
        <w:t>Erneuerung Fahrbahn und Gehweg</w:t>
      </w:r>
      <w:r>
        <w:tab/>
        <w:t>334'800.00</w:t>
      </w:r>
    </w:p>
    <w:p w:rsidR="004F4AD9" w:rsidRDefault="004F4AD9" w:rsidP="004F4AD9">
      <w:pPr>
        <w:tabs>
          <w:tab w:val="left" w:pos="1701"/>
          <w:tab w:val="right" w:pos="9072"/>
        </w:tabs>
      </w:pPr>
      <w:r>
        <w:t>29.01.2013</w:t>
      </w:r>
      <w:r>
        <w:tab/>
        <w:t>Rosenbergstrasse</w:t>
      </w:r>
    </w:p>
    <w:p w:rsidR="004F4AD9" w:rsidRDefault="004F4AD9" w:rsidP="004F4AD9">
      <w:pPr>
        <w:tabs>
          <w:tab w:val="left" w:pos="1701"/>
          <w:tab w:val="right" w:pos="9072"/>
        </w:tabs>
      </w:pPr>
      <w:r>
        <w:tab/>
      </w:r>
      <w:r>
        <w:tab/>
      </w:r>
      <w:r>
        <w:t>Abschnitt Säntisstrasse bis Bellariasteig</w:t>
      </w:r>
    </w:p>
    <w:p w:rsidR="004F4AD9" w:rsidRDefault="004F4AD9" w:rsidP="004F4AD9">
      <w:pPr>
        <w:tabs>
          <w:tab w:val="left" w:pos="1701"/>
          <w:tab w:val="right" w:pos="9072"/>
        </w:tabs>
      </w:pPr>
      <w:r>
        <w:tab/>
      </w:r>
      <w:r>
        <w:tab/>
      </w:r>
      <w:r>
        <w:t>Erneuerung Fahrbahn und Gehweg</w:t>
      </w:r>
      <w:r>
        <w:tab/>
        <w:t>420'000.00</w:t>
      </w:r>
    </w:p>
    <w:p w:rsidR="004F4AD9" w:rsidRPr="004F4AD9" w:rsidRDefault="004F4AD9" w:rsidP="004F4AD9">
      <w:pPr>
        <w:pStyle w:val="Titel2"/>
        <w:rPr>
          <w:sz w:val="20"/>
        </w:rPr>
      </w:pPr>
      <w:r w:rsidRPr="004F4AD9">
        <w:t xml:space="preserve">Stellenplan Politische Gemeinde Wallisellen, Ist-Stand 01.01.2014 </w:t>
      </w:r>
      <w:r w:rsidRPr="004F4AD9">
        <w:rPr>
          <w:sz w:val="20"/>
        </w:rPr>
        <w:t>(mit Zahlen Vorjahr)</w:t>
      </w:r>
    </w:p>
    <w:p w:rsidR="004F4AD9" w:rsidRPr="00553CAD" w:rsidRDefault="004F4AD9" w:rsidP="004F4AD9">
      <w:pPr>
        <w:tabs>
          <w:tab w:val="left" w:pos="1134"/>
          <w:tab w:val="decimal" w:pos="6096"/>
          <w:tab w:val="left" w:pos="6663"/>
          <w:tab w:val="right" w:pos="9498"/>
        </w:tabs>
        <w:rPr>
          <w:b/>
          <w:bCs/>
        </w:rPr>
      </w:pPr>
      <w:r>
        <w:t>Präsidialabteilung</w:t>
      </w:r>
      <w:r>
        <w:tab/>
        <w:t>8,90</w:t>
      </w:r>
      <w:r>
        <w:tab/>
      </w:r>
      <w:r w:rsidRPr="00B658F2">
        <w:t>Stellen</w:t>
      </w:r>
      <w:r>
        <w:tab/>
      </w:r>
      <w:r w:rsidRPr="00B658F2">
        <w:t>(</w:t>
      </w:r>
      <w:r>
        <w:t>7,10</w:t>
      </w:r>
      <w:r w:rsidRPr="00B658F2">
        <w:t>)</w:t>
      </w:r>
    </w:p>
    <w:p w:rsidR="004F4AD9" w:rsidRPr="00B658F2" w:rsidRDefault="004F4AD9" w:rsidP="004F4AD9">
      <w:pPr>
        <w:tabs>
          <w:tab w:val="left" w:pos="1134"/>
          <w:tab w:val="decimal" w:pos="6096"/>
          <w:tab w:val="left" w:pos="6663"/>
          <w:tab w:val="right" w:pos="9498"/>
        </w:tabs>
      </w:pPr>
      <w:r>
        <w:t>Betreibungsamt Wallisellen-Dietlikon</w:t>
      </w:r>
      <w:r>
        <w:tab/>
        <w:t>6,70</w:t>
      </w:r>
      <w:r>
        <w:tab/>
      </w:r>
      <w:r w:rsidRPr="00B658F2">
        <w:t>Stellen</w:t>
      </w:r>
      <w:r w:rsidRPr="00B658F2">
        <w:tab/>
        <w:t>(</w:t>
      </w:r>
      <w:r>
        <w:t>7</w:t>
      </w:r>
      <w:r w:rsidRPr="00B658F2">
        <w:t>,</w:t>
      </w:r>
      <w:r>
        <w:t>50</w:t>
      </w:r>
      <w:r w:rsidRPr="00B658F2">
        <w:t>)</w:t>
      </w:r>
    </w:p>
    <w:p w:rsidR="004F4AD9" w:rsidRPr="00B658F2" w:rsidRDefault="004F4AD9" w:rsidP="004F4AD9">
      <w:pPr>
        <w:tabs>
          <w:tab w:val="left" w:pos="1134"/>
          <w:tab w:val="decimal" w:pos="6096"/>
          <w:tab w:val="left" w:pos="6663"/>
          <w:tab w:val="right" w:pos="9498"/>
        </w:tabs>
      </w:pPr>
      <w:r>
        <w:t>Abteilung Finanzen und Liegenschaften</w:t>
      </w:r>
      <w:r>
        <w:tab/>
        <w:t>18,55</w:t>
      </w:r>
      <w:r>
        <w:tab/>
      </w:r>
      <w:r w:rsidRPr="00B658F2">
        <w:t>Stellen</w:t>
      </w:r>
      <w:r w:rsidRPr="00B658F2">
        <w:tab/>
      </w:r>
      <w:r>
        <w:t>(18,55)</w:t>
      </w:r>
    </w:p>
    <w:p w:rsidR="004F4AD9" w:rsidRPr="00B658F2" w:rsidRDefault="004F4AD9" w:rsidP="004F4AD9">
      <w:pPr>
        <w:tabs>
          <w:tab w:val="left" w:pos="1134"/>
          <w:tab w:val="decimal" w:pos="6096"/>
          <w:tab w:val="left" w:pos="6663"/>
          <w:tab w:val="right" w:pos="9498"/>
        </w:tabs>
      </w:pPr>
      <w:r>
        <w:t>Abteilung Gesellschaft (inkl. Angebot LUNAplus)</w:t>
      </w:r>
      <w:r>
        <w:tab/>
        <w:t>8</w:t>
      </w:r>
      <w:r w:rsidRPr="00B658F2">
        <w:t>,</w:t>
      </w:r>
      <w:r>
        <w:t>30</w:t>
      </w:r>
      <w:r>
        <w:tab/>
      </w:r>
      <w:r w:rsidRPr="00B658F2">
        <w:t>Stellen</w:t>
      </w:r>
      <w:r>
        <w:tab/>
      </w:r>
      <w:r w:rsidRPr="00B658F2">
        <w:t>(</w:t>
      </w:r>
      <w:r>
        <w:t>8,55</w:t>
      </w:r>
      <w:r w:rsidRPr="00B658F2">
        <w:t>)</w:t>
      </w:r>
    </w:p>
    <w:p w:rsidR="004F4AD9" w:rsidRPr="00B658F2" w:rsidRDefault="004F4AD9" w:rsidP="004F4AD9">
      <w:pPr>
        <w:tabs>
          <w:tab w:val="left" w:pos="1134"/>
          <w:tab w:val="decimal" w:pos="6096"/>
          <w:tab w:val="left" w:pos="6663"/>
          <w:tab w:val="right" w:pos="9498"/>
        </w:tabs>
      </w:pPr>
      <w:r>
        <w:t>Alters- und Pflegezentrum Wägelwiesen *)</w:t>
      </w:r>
      <w:r>
        <w:tab/>
        <w:t>76,55</w:t>
      </w:r>
      <w:r>
        <w:tab/>
      </w:r>
      <w:r w:rsidRPr="00B658F2">
        <w:t>Stellen</w:t>
      </w:r>
      <w:r w:rsidRPr="00B658F2">
        <w:tab/>
        <w:t>(</w:t>
      </w:r>
      <w:r>
        <w:t>89,45</w:t>
      </w:r>
      <w:r w:rsidRPr="00B658F2">
        <w:t>)</w:t>
      </w:r>
    </w:p>
    <w:p w:rsidR="004F4AD9" w:rsidRPr="00B658F2" w:rsidRDefault="004F4AD9" w:rsidP="004F4AD9">
      <w:pPr>
        <w:tabs>
          <w:tab w:val="left" w:pos="1134"/>
          <w:tab w:val="decimal" w:pos="6096"/>
          <w:tab w:val="left" w:pos="6663"/>
          <w:tab w:val="right" w:pos="9498"/>
        </w:tabs>
      </w:pPr>
      <w:r>
        <w:t>Abteilung Hochbau und Planung</w:t>
      </w:r>
      <w:r>
        <w:tab/>
        <w:t>3,70</w:t>
      </w:r>
      <w:r>
        <w:tab/>
      </w:r>
      <w:r w:rsidRPr="00B658F2">
        <w:t>Stellen</w:t>
      </w:r>
      <w:r w:rsidRPr="00B658F2">
        <w:tab/>
      </w:r>
      <w:r>
        <w:t>(3,70)</w:t>
      </w:r>
    </w:p>
    <w:p w:rsidR="004F4AD9" w:rsidRPr="00B658F2" w:rsidRDefault="004F4AD9" w:rsidP="004F4AD9">
      <w:pPr>
        <w:tabs>
          <w:tab w:val="left" w:pos="1134"/>
          <w:tab w:val="decimal" w:pos="6096"/>
          <w:tab w:val="left" w:pos="6663"/>
          <w:tab w:val="right" w:pos="9498"/>
        </w:tabs>
      </w:pPr>
      <w:r>
        <w:t>Abteilung Sicherheit</w:t>
      </w:r>
      <w:r>
        <w:tab/>
        <w:t>14,60</w:t>
      </w:r>
      <w:r>
        <w:tab/>
        <w:t>Stellen</w:t>
      </w:r>
      <w:r>
        <w:tab/>
        <w:t>(14,60</w:t>
      </w:r>
      <w:r w:rsidRPr="00B658F2">
        <w:t>)</w:t>
      </w:r>
    </w:p>
    <w:p w:rsidR="004F4AD9" w:rsidRPr="00B658F2" w:rsidRDefault="004F4AD9" w:rsidP="004F4AD9">
      <w:pPr>
        <w:tabs>
          <w:tab w:val="left" w:pos="1134"/>
          <w:tab w:val="decimal" w:pos="6096"/>
          <w:tab w:val="left" w:pos="6663"/>
          <w:tab w:val="right" w:pos="9498"/>
        </w:tabs>
      </w:pPr>
      <w:r>
        <w:t>Abteilung Soziales</w:t>
      </w:r>
      <w:r>
        <w:tab/>
        <w:t>8,80</w:t>
      </w:r>
      <w:r>
        <w:tab/>
      </w:r>
      <w:r w:rsidRPr="00B658F2">
        <w:t>Stellen</w:t>
      </w:r>
      <w:r w:rsidRPr="00B658F2">
        <w:tab/>
        <w:t>(</w:t>
      </w:r>
      <w:r>
        <w:t>8,30</w:t>
      </w:r>
      <w:r w:rsidRPr="00B658F2">
        <w:t>)</w:t>
      </w:r>
    </w:p>
    <w:p w:rsidR="004F4AD9" w:rsidRPr="00B658F2" w:rsidRDefault="004F4AD9" w:rsidP="004F4AD9">
      <w:pPr>
        <w:tabs>
          <w:tab w:val="left" w:pos="1134"/>
          <w:tab w:val="decimal" w:pos="6096"/>
          <w:tab w:val="left" w:pos="6663"/>
          <w:tab w:val="right" w:pos="9498"/>
        </w:tabs>
      </w:pPr>
      <w:r>
        <w:t>Abteilung Tiefbau und Landschaft</w:t>
      </w:r>
      <w:r>
        <w:tab/>
        <w:t>12,90</w:t>
      </w:r>
      <w:r>
        <w:tab/>
      </w:r>
      <w:r w:rsidRPr="00B658F2">
        <w:t>Stellen</w:t>
      </w:r>
      <w:r w:rsidRPr="00B658F2">
        <w:tab/>
      </w:r>
      <w:r>
        <w:t>(12,90)</w:t>
      </w:r>
    </w:p>
    <w:p w:rsidR="004F4AD9" w:rsidRPr="00B658F2" w:rsidRDefault="004F4AD9" w:rsidP="004F4AD9">
      <w:pPr>
        <w:tabs>
          <w:tab w:val="left" w:pos="1134"/>
          <w:tab w:val="decimal" w:pos="6096"/>
          <w:tab w:val="left" w:pos="6663"/>
          <w:tab w:val="right" w:pos="9498"/>
        </w:tabs>
        <w:rPr>
          <w:b/>
          <w:bCs/>
        </w:rPr>
      </w:pPr>
    </w:p>
    <w:p w:rsidR="004F4AD9" w:rsidRDefault="004F4AD9" w:rsidP="004F4AD9">
      <w:pPr>
        <w:tabs>
          <w:tab w:val="left" w:pos="1134"/>
          <w:tab w:val="decimal" w:pos="6096"/>
          <w:tab w:val="left" w:pos="6663"/>
          <w:tab w:val="right" w:pos="9498"/>
        </w:tabs>
      </w:pPr>
      <w:r>
        <w:rPr>
          <w:b/>
          <w:bCs/>
        </w:rPr>
        <w:t>Total</w:t>
      </w:r>
      <w:r>
        <w:rPr>
          <w:b/>
          <w:bCs/>
        </w:rPr>
        <w:tab/>
      </w:r>
      <w:r>
        <w:rPr>
          <w:b/>
          <w:bCs/>
        </w:rPr>
        <w:tab/>
        <w:t>159,00</w:t>
      </w:r>
      <w:r>
        <w:rPr>
          <w:b/>
          <w:bCs/>
        </w:rPr>
        <w:tab/>
      </w:r>
      <w:r w:rsidRPr="00B658F2">
        <w:rPr>
          <w:b/>
          <w:bCs/>
        </w:rPr>
        <w:t>Stellen</w:t>
      </w:r>
      <w:r w:rsidRPr="00B658F2">
        <w:rPr>
          <w:b/>
          <w:bCs/>
        </w:rPr>
        <w:tab/>
      </w:r>
      <w:r w:rsidRPr="00B658F2">
        <w:t>(</w:t>
      </w:r>
      <w:r>
        <w:t>170,65</w:t>
      </w:r>
      <w:r w:rsidRPr="00B658F2">
        <w:t>)</w:t>
      </w:r>
    </w:p>
    <w:p w:rsidR="004F4AD9" w:rsidRDefault="004F4AD9" w:rsidP="004F4AD9">
      <w:pPr>
        <w:tabs>
          <w:tab w:val="left" w:pos="1134"/>
          <w:tab w:val="decimal" w:pos="6096"/>
          <w:tab w:val="left" w:pos="6663"/>
          <w:tab w:val="right" w:pos="9498"/>
        </w:tabs>
      </w:pPr>
    </w:p>
    <w:p w:rsidR="004F4AD9" w:rsidRPr="00B658F2" w:rsidRDefault="004F4AD9" w:rsidP="004F4AD9">
      <w:pPr>
        <w:tabs>
          <w:tab w:val="left" w:pos="1134"/>
          <w:tab w:val="decimal" w:pos="6096"/>
          <w:tab w:val="left" w:pos="6663"/>
          <w:tab w:val="right" w:pos="9498"/>
        </w:tabs>
      </w:pPr>
      <w:r>
        <w:t>*) Spitex per 01.07.2013 in Spitex Glattal ausgegliedert</w:t>
      </w:r>
    </w:p>
    <w:p w:rsidR="005335FD" w:rsidRPr="005335FD" w:rsidRDefault="009E34CA" w:rsidP="005335FD">
      <w:pPr>
        <w:tabs>
          <w:tab w:val="clear" w:pos="397"/>
          <w:tab w:val="left" w:pos="4536"/>
          <w:tab w:val="left" w:pos="6804"/>
        </w:tabs>
        <w:spacing w:after="0" w:line="240" w:lineRule="auto"/>
        <w:rPr>
          <w:rFonts w:eastAsia="Times New Roman" w:cs="Segoe UI"/>
          <w:szCs w:val="20"/>
          <w:lang w:eastAsia="de-DE"/>
        </w:rPr>
      </w:pPr>
    </w:p>
    <w:p w:rsidR="00DB341B" w:rsidRPr="005335FD" w:rsidRDefault="009E34CA" w:rsidP="007B4196">
      <w:pPr>
        <w:pStyle w:val="Standard14"/>
        <w:spacing w:after="0" w:line="20" w:lineRule="exact"/>
        <w:rPr>
          <w:rFonts w:cs="Segoe UI"/>
          <w:szCs w:val="20"/>
        </w:rPr>
      </w:pPr>
    </w:p>
    <w:p w:rsidR="00DB341B" w:rsidRPr="005335FD" w:rsidRDefault="009E34CA" w:rsidP="007B4196">
      <w:pPr>
        <w:pStyle w:val="Standard14"/>
        <w:spacing w:after="0" w:line="20" w:lineRule="exact"/>
        <w:rPr>
          <w:rFonts w:cs="Segoe UI"/>
          <w:szCs w:val="20"/>
        </w:rPr>
        <w:sectPr w:rsidR="00DB341B" w:rsidRPr="005335FD" w:rsidSect="00901353">
          <w:type w:val="continuous"/>
          <w:pgSz w:w="11906" w:h="16838" w:code="9"/>
          <w:pgMar w:top="1538" w:right="1134" w:bottom="851" w:left="1134" w:header="657" w:footer="368" w:gutter="0"/>
          <w:cols w:space="708"/>
          <w:docGrid w:linePitch="360"/>
        </w:sectPr>
      </w:pPr>
    </w:p>
    <w:tbl>
      <w:tblPr>
        <w:tblW w:w="9780" w:type="dxa"/>
        <w:tblLayout w:type="fixed"/>
        <w:tblCellMar>
          <w:left w:w="0" w:type="dxa"/>
          <w:right w:w="0" w:type="dxa"/>
        </w:tblCellMar>
        <w:tblLook w:val="04A0" w:firstRow="1" w:lastRow="0" w:firstColumn="1" w:lastColumn="0" w:noHBand="0" w:noVBand="1"/>
      </w:tblPr>
      <w:tblGrid>
        <w:gridCol w:w="5382"/>
        <w:gridCol w:w="4398"/>
      </w:tblGrid>
      <w:tr w:rsidR="005B06B2" w:rsidTr="00372720">
        <w:trPr>
          <w:trHeight w:val="567"/>
        </w:trPr>
        <w:sdt>
          <w:sdtPr>
            <w:rPr>
              <w:rFonts w:cs="Segoe UI"/>
              <w:szCs w:val="20"/>
            </w:rPr>
            <w:alias w:val="CustomElements.Signaturgruss"/>
            <w:id w:val="1933550463"/>
            <w:placeholder>
              <w:docPart w:val="4B4FBEED59234D0ABF04CB0A9804DF04"/>
            </w:placeholder>
            <w:dataBinding w:xpath="//Text[@id='CustomElements.Signaturgruss']" w:storeItemID="{FC225B01-202F-416C-A3AC-3FF6E4820217}"/>
            <w:text w:multiLine="1"/>
          </w:sdtPr>
          <w:sdtEndPr/>
          <w:sdtContent>
            <w:tc>
              <w:tcPr>
                <w:tcW w:w="9780" w:type="dxa"/>
                <w:gridSpan w:val="2"/>
                <w:hideMark/>
              </w:tcPr>
              <w:p w:rsidR="00DB341B" w:rsidRPr="005335FD" w:rsidRDefault="003744A5" w:rsidP="007B4196">
                <w:pPr>
                  <w:pStyle w:val="Grussformel"/>
                  <w:rPr>
                    <w:rFonts w:cs="Segoe UI"/>
                    <w:szCs w:val="20"/>
                  </w:rPr>
                </w:pPr>
                <w:r w:rsidRPr="005335FD">
                  <w:rPr>
                    <w:rFonts w:cs="Segoe UI"/>
                    <w:szCs w:val="20"/>
                  </w:rPr>
                  <w:t>Gemeinderat Wallisellen</w:t>
                </w:r>
              </w:p>
            </w:tc>
          </w:sdtContent>
        </w:sdt>
      </w:tr>
      <w:tr w:rsidR="005B06B2" w:rsidTr="00372720">
        <w:trPr>
          <w:trHeight w:hRule="exact" w:val="851"/>
        </w:trPr>
        <w:tc>
          <w:tcPr>
            <w:tcW w:w="5382" w:type="dxa"/>
          </w:tcPr>
          <w:p w:rsidR="00DB341B" w:rsidRPr="005335FD" w:rsidRDefault="009E34CA" w:rsidP="007B4196">
            <w:pPr>
              <w:pStyle w:val="StandardoAbsatz"/>
              <w:rPr>
                <w:rFonts w:cs="Segoe UI"/>
                <w:szCs w:val="20"/>
              </w:rPr>
            </w:pPr>
            <w:r>
              <w:rPr>
                <w:rFonts w:cs="Segoe UI"/>
                <w:noProof/>
                <w:szCs w:val="20"/>
                <w:lang w:eastAsia="de-CH"/>
              </w:rPr>
              <w:pict>
                <v:shapetype id="_x0000_t202" coordsize="21600,21600" o:spt="202" path="m,l,21600r21600,l21600,xe">
                  <v:stroke joinstyle="miter"/>
                  <v:path gradientshapeok="t" o:connecttype="rect"/>
                </v:shapetype>
                <v:shape id="###VectorSignature###13" o:spid="_x0000_s1029" type="#_x0000_t202" alt="198.4?42.5" style="position:absolute;margin-left:1.5pt;margin-top:0;width:0;height:0;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bottom" wrapcoords="1 1" filled="f" stroked="f" strokeweight=".5pt">
                  <v:path arrowok="t" textboxrect="0,0,21600,21600"/>
                  <v:textbox inset="0,0,0,0">
                    <w:txbxContent>
                      <w:sdt>
                        <w:sdtPr>
                          <w:alias w:val="Signer_0.User.Sign"/>
                          <w:id w:val="2035923173"/>
                          <w:dataBinding w:xpath="//Image[@id='Signer_0.User.Sign']" w:storeItemID="{FC225B01-202F-416C-A3AC-3FF6E4820217}"/>
                          <w:picture/>
                        </w:sdtPr>
                        <w:sdtEndPr/>
                        <w:sdtContent>
                          <w:p w:rsidR="00DB341B" w:rsidRDefault="003744A5" w:rsidP="00263161">
                            <w:r>
                              <w:rPr>
                                <w:noProof/>
                                <w:lang w:eastAsia="de-CH"/>
                              </w:rPr>
                              <w:drawing>
                                <wp:inline distT="0" distB="0" distL="0" distR="0">
                                  <wp:extent cx="540000" cy="540000"/>
                                  <wp:effectExtent l="0" t="0" r="0" b="0"/>
                                  <wp:docPr id="2" name="oo_185735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sdtContent>
                      </w:sdt>
                      <w:p w:rsidR="00D1461C" w:rsidRDefault="009E34CA"/>
                    </w:txbxContent>
                  </v:textbox>
                  <w10:wrap type="through"/>
                </v:shape>
              </w:pict>
            </w:r>
            <w:r>
              <w:rPr>
                <w:rFonts w:cs="Segoe UI"/>
                <w:noProof/>
                <w:szCs w:val="20"/>
                <w:lang w:eastAsia="de-CH"/>
              </w:rPr>
              <w:pict>
                <v:shape id="Textfeld 12" o:spid="_x0000_s1028" type="#_x0000_t202" alt="184.25?53.85" style="position:absolute;margin-left:1.5pt;margin-top:1.5pt;width:0;height:0;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bottom" wrapcoords="1 1" filled="f" stroked="f" strokeweight=".5pt">
                  <v:path arrowok="t" textboxrect="0,0,21600,21600"/>
                  <v:textbox inset="0,0,0,0">
                    <w:txbxContent>
                      <w:sdt>
                        <w:sdtPr>
                          <w:rPr>
                            <w:noProof/>
                            <w:lang w:eastAsia="de-CH"/>
                          </w:rPr>
                          <w:alias w:val="Signer_0.User.Sign"/>
                          <w:id w:val="-1689982610"/>
                          <w:dataBinding w:xpath="//Image[@id='Signer_0.User.Sign']" w:storeItemID="{FC225B01-202F-416C-A3AC-3FF6E4820217}"/>
                          <w:picture/>
                        </w:sdtPr>
                        <w:sdtEndPr/>
                        <w:sdtContent>
                          <w:p w:rsidR="00DB341B" w:rsidRDefault="003744A5" w:rsidP="00263161">
                            <w:pPr>
                              <w:pStyle w:val="StandardoAbsatz"/>
                            </w:pPr>
                            <w:r>
                              <w:rPr>
                                <w:rFonts w:asciiTheme="minorHAnsi" w:hAnsiTheme="minorHAnsi"/>
                                <w:noProof/>
                                <w:szCs w:val="20"/>
                                <w:lang w:eastAsia="de-CH"/>
                              </w:rPr>
                              <w:drawing>
                                <wp:inline distT="0" distB="0" distL="0" distR="0">
                                  <wp:extent cx="270215" cy="270215"/>
                                  <wp:effectExtent l="0" t="0" r="0" b="0"/>
                                  <wp:docPr id="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1675831798"/>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70215" cy="270215"/>
                                          </a:xfrm>
                                          <a:prstGeom prst="rect">
                                            <a:avLst/>
                                          </a:prstGeom>
                                          <a:noFill/>
                                          <a:ln>
                                            <a:noFill/>
                                          </a:ln>
                                        </pic:spPr>
                                      </pic:pic>
                                    </a:graphicData>
                                  </a:graphic>
                                </wp:inline>
                              </w:drawing>
                            </w:r>
                          </w:p>
                        </w:sdtContent>
                      </w:sdt>
                      <w:p w:rsidR="00D1461C" w:rsidRDefault="009E34CA"/>
                    </w:txbxContent>
                  </v:textbox>
                  <w10:wrap type="through"/>
                </v:shape>
              </w:pict>
            </w:r>
          </w:p>
          <w:p w:rsidR="00DB341B" w:rsidRPr="005335FD" w:rsidRDefault="009E34CA" w:rsidP="007B4196">
            <w:pPr>
              <w:pStyle w:val="StandardoAbsatz"/>
              <w:rPr>
                <w:rFonts w:cs="Segoe UI"/>
                <w:szCs w:val="20"/>
              </w:rPr>
            </w:pPr>
          </w:p>
        </w:tc>
        <w:tc>
          <w:tcPr>
            <w:tcW w:w="4398" w:type="dxa"/>
          </w:tcPr>
          <w:p w:rsidR="00DB341B" w:rsidRPr="005335FD" w:rsidRDefault="009E34CA" w:rsidP="007B4196">
            <w:pPr>
              <w:pStyle w:val="StandardoAbsatz"/>
              <w:rPr>
                <w:rFonts w:cs="Segoe UI"/>
                <w:szCs w:val="20"/>
              </w:rPr>
            </w:pPr>
            <w:r>
              <w:rPr>
                <w:rFonts w:cs="Segoe UI"/>
                <w:noProof/>
                <w:szCs w:val="20"/>
                <w:lang w:eastAsia="de-CH"/>
              </w:rPr>
              <w:pict>
                <v:shape id="###VectorSignature###4" o:spid="_x0000_s1027" type="#_x0000_t202" alt="198.4?42.5" style="position:absolute;margin-left:1.5pt;margin-top:0;width:0;height:0;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bottom" wrapcoords="1 1" filled="f" stroked="f" strokeweight=".5pt">
                  <v:path arrowok="t" textboxrect="0,0,21600,21600"/>
                  <v:textbox inset="0,0,0,0">
                    <w:txbxContent>
                      <w:sdt>
                        <w:sdtPr>
                          <w:alias w:val="Signer_1.User.Sign"/>
                          <w:id w:val="-1247335137"/>
                          <w:dataBinding w:xpath="//Image[@id='Signer_1.User.Sign']" w:storeItemID="{FC225B01-202F-416C-A3AC-3FF6E4820217}"/>
                          <w:picture/>
                        </w:sdtPr>
                        <w:sdtEndPr/>
                        <w:sdtContent>
                          <w:p w:rsidR="00DB341B" w:rsidRDefault="003744A5" w:rsidP="00263161">
                            <w:r>
                              <w:rPr>
                                <w:noProof/>
                                <w:lang w:eastAsia="de-CH"/>
                              </w:rPr>
                              <w:drawing>
                                <wp:inline distT="0" distB="0" distL="0" distR="0">
                                  <wp:extent cx="540000" cy="540000"/>
                                  <wp:effectExtent l="0" t="0" r="0" b="0"/>
                                  <wp:docPr id="8" name="oo_142649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sdtContent>
                      </w:sdt>
                      <w:p w:rsidR="00D1461C" w:rsidRDefault="009E34CA"/>
                    </w:txbxContent>
                  </v:textbox>
                  <w10:wrap type="through"/>
                </v:shape>
              </w:pict>
            </w:r>
            <w:r>
              <w:rPr>
                <w:rFonts w:cs="Segoe UI"/>
                <w:noProof/>
                <w:szCs w:val="20"/>
                <w:lang w:eastAsia="de-CH"/>
              </w:rPr>
              <w:pict>
                <v:shape id="Textfeld 6" o:spid="_x0000_s1026" type="#_x0000_t202" alt="184.25?53.85" style="position:absolute;margin-left:1.5pt;margin-top:1.5pt;width:0;height: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bottom" wrapcoords="1 1" filled="f" stroked="f" strokeweight=".5pt">
                  <v:path arrowok="t" textboxrect="0,0,21600,21600"/>
                  <v:textbox inset="0,0,0,0">
                    <w:txbxContent>
                      <w:sdt>
                        <w:sdtPr>
                          <w:rPr>
                            <w:noProof/>
                            <w:lang w:eastAsia="de-CH"/>
                          </w:rPr>
                          <w:alias w:val="Signer_1.User.Sign"/>
                          <w:id w:val="-1503261622"/>
                          <w:dataBinding w:xpath="//Image[@id='Signer_1.User.Sign']" w:storeItemID="{FC225B01-202F-416C-A3AC-3FF6E4820217}"/>
                          <w:picture/>
                        </w:sdtPr>
                        <w:sdtEndPr/>
                        <w:sdtContent>
                          <w:p w:rsidR="00DB341B" w:rsidRDefault="003744A5" w:rsidP="00263161">
                            <w:pPr>
                              <w:pStyle w:val="StandardoAbsatz"/>
                            </w:pPr>
                            <w:r>
                              <w:rPr>
                                <w:rFonts w:asciiTheme="minorHAnsi" w:hAnsiTheme="minorHAnsi"/>
                                <w:noProof/>
                                <w:szCs w:val="20"/>
                                <w:lang w:eastAsia="de-CH"/>
                              </w:rPr>
                              <w:drawing>
                                <wp:inline distT="0" distB="0" distL="0" distR="0">
                                  <wp:extent cx="614680" cy="614680"/>
                                  <wp:effectExtent l="0" t="0" r="0" b="0"/>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133384525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14680" cy="614680"/>
                                          </a:xfrm>
                                          <a:prstGeom prst="rect">
                                            <a:avLst/>
                                          </a:prstGeom>
                                          <a:noFill/>
                                          <a:ln>
                                            <a:noFill/>
                                          </a:ln>
                                        </pic:spPr>
                                      </pic:pic>
                                    </a:graphicData>
                                  </a:graphic>
                                </wp:inline>
                              </w:drawing>
                            </w:r>
                          </w:p>
                        </w:sdtContent>
                      </w:sdt>
                      <w:p w:rsidR="00D1461C" w:rsidRDefault="009E34CA"/>
                    </w:txbxContent>
                  </v:textbox>
                  <w10:wrap type="through"/>
                </v:shape>
              </w:pict>
            </w:r>
          </w:p>
          <w:p w:rsidR="00DB341B" w:rsidRPr="005335FD" w:rsidRDefault="009E34CA" w:rsidP="007B4196">
            <w:pPr>
              <w:pStyle w:val="StandardoAbsatz"/>
              <w:rPr>
                <w:rFonts w:cs="Segoe UI"/>
                <w:szCs w:val="20"/>
              </w:rPr>
            </w:pPr>
          </w:p>
        </w:tc>
      </w:tr>
      <w:tr w:rsidR="005B06B2" w:rsidTr="00372720">
        <w:trPr>
          <w:trHeight w:val="572"/>
        </w:trPr>
        <w:tc>
          <w:tcPr>
            <w:tcW w:w="5382" w:type="dxa"/>
            <w:hideMark/>
          </w:tcPr>
          <w:sdt>
            <w:sdtPr>
              <w:rPr>
                <w:rStyle w:val="Fett"/>
              </w:rPr>
              <w:alias w:val="CustomElements.Signer0"/>
              <w:id w:val="1772735179"/>
              <w:dataBinding w:xpath="//Text[@id='CustomElements.Signer0']" w:storeItemID="{FC225B01-202F-416C-A3AC-3FF6E4820217}"/>
              <w:text w:multiLine="1"/>
            </w:sdtPr>
            <w:sdtEndPr>
              <w:rPr>
                <w:rStyle w:val="Fett"/>
              </w:rPr>
            </w:sdtEndPr>
            <w:sdtContent>
              <w:p w:rsidR="00DB341B" w:rsidRDefault="003744A5" w:rsidP="007B4196">
                <w:pPr>
                  <w:pStyle w:val="StandardoAbsatz"/>
                  <w:rPr>
                    <w:rStyle w:val="Fett"/>
                  </w:rPr>
                </w:pPr>
                <w:r>
                  <w:rPr>
                    <w:rStyle w:val="Fett"/>
                  </w:rPr>
                  <w:t>Bernhard Krismer</w:t>
                </w:r>
              </w:p>
            </w:sdtContent>
          </w:sdt>
          <w:sdt>
            <w:sdtPr>
              <w:alias w:val="Signer_0.User.Function"/>
              <w:id w:val="1481881749"/>
              <w:dataBinding w:xpath="//Text[@id='Signer_0.User.Function']" w:storeItemID="{FC225B01-202F-416C-A3AC-3FF6E4820217}"/>
              <w:text w:multiLine="1"/>
            </w:sdtPr>
            <w:sdtEndPr/>
            <w:sdtContent>
              <w:p w:rsidR="00DB341B" w:rsidRDefault="003744A5" w:rsidP="007B4196">
                <w:pPr>
                  <w:pStyle w:val="StandardoAbsatz"/>
                </w:pPr>
                <w:r>
                  <w:t>Gemeindepräsident</w:t>
                </w:r>
              </w:p>
            </w:sdtContent>
          </w:sdt>
        </w:tc>
        <w:tc>
          <w:tcPr>
            <w:tcW w:w="4398" w:type="dxa"/>
            <w:hideMark/>
          </w:tcPr>
          <w:sdt>
            <w:sdtPr>
              <w:rPr>
                <w:rStyle w:val="Fett"/>
              </w:rPr>
              <w:alias w:val="CustomElements.Signer1"/>
              <w:id w:val="-1968569215"/>
              <w:dataBinding w:xpath="//Text[@id='CustomElements.Signer1']" w:storeItemID="{FC225B01-202F-416C-A3AC-3FF6E4820217}"/>
              <w:text w:multiLine="1"/>
            </w:sdtPr>
            <w:sdtEndPr>
              <w:rPr>
                <w:rStyle w:val="Fett"/>
              </w:rPr>
            </w:sdtEndPr>
            <w:sdtContent>
              <w:p w:rsidR="00DB341B" w:rsidRDefault="003744A5" w:rsidP="007B4196">
                <w:pPr>
                  <w:pStyle w:val="StandardoAbsatz"/>
                  <w:rPr>
                    <w:rStyle w:val="Fett"/>
                  </w:rPr>
                </w:pPr>
                <w:r>
                  <w:rPr>
                    <w:rStyle w:val="Fett"/>
                  </w:rPr>
                  <w:t>Urs Müller</w:t>
                </w:r>
              </w:p>
            </w:sdtContent>
          </w:sdt>
          <w:sdt>
            <w:sdtPr>
              <w:alias w:val="Signer_1.User.Function"/>
              <w:id w:val="-485173978"/>
              <w:dataBinding w:xpath="//Text[@id='Signer_1.User.Function']" w:storeItemID="{FC225B01-202F-416C-A3AC-3FF6E4820217}"/>
              <w:text w:multiLine="1"/>
            </w:sdtPr>
            <w:sdtEndPr/>
            <w:sdtContent>
              <w:p w:rsidR="00DB341B" w:rsidRDefault="003744A5" w:rsidP="007B4196">
                <w:pPr>
                  <w:pStyle w:val="StandardoAbsatz"/>
                </w:pPr>
                <w:r>
                  <w:t>Gemeindeschreiber</w:t>
                </w:r>
              </w:p>
            </w:sdtContent>
          </w:sdt>
        </w:tc>
      </w:tr>
    </w:tbl>
    <w:p w:rsidR="004F4AD9" w:rsidRDefault="004F4AD9" w:rsidP="007B4196">
      <w:pPr>
        <w:pStyle w:val="Standard07"/>
        <w:ind w:left="0"/>
        <w:jc w:val="left"/>
      </w:pPr>
    </w:p>
    <w:p w:rsidR="00DB341B" w:rsidRDefault="003744A5" w:rsidP="007B4196">
      <w:pPr>
        <w:pStyle w:val="Standard07"/>
        <w:ind w:left="0"/>
        <w:jc w:val="left"/>
      </w:pPr>
      <w:bookmarkStart w:id="1" w:name="_GoBack"/>
      <w:bookmarkEnd w:id="1"/>
      <w:r>
        <w:t>Referent: Gemeindepräsident</w:t>
      </w:r>
    </w:p>
    <w:sectPr w:rsidR="00DB341B" w:rsidSect="00901353">
      <w:type w:val="continuous"/>
      <w:pgSz w:w="11906" w:h="16838" w:code="9"/>
      <w:pgMar w:top="1538" w:right="1134" w:bottom="851" w:left="1134" w:header="657" w:footer="3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8FE" w:rsidRDefault="000D18FE">
      <w:pPr>
        <w:spacing w:after="0" w:line="240" w:lineRule="auto"/>
      </w:pPr>
      <w:r>
        <w:separator/>
      </w:r>
    </w:p>
  </w:endnote>
  <w:endnote w:type="continuationSeparator" w:id="0">
    <w:p w:rsidR="000D18FE" w:rsidRDefault="000D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1B" w:rsidRDefault="009E34CA" w:rsidP="003A25DE">
    <w:pPr>
      <w:pStyle w:val="Fuzeile"/>
      <w:tabs>
        <w:tab w:val="clear" w:pos="9072"/>
        <w:tab w:val="right" w:pos="9638"/>
      </w:tabs>
    </w:pPr>
  </w:p>
  <w:p w:rsidR="00DB341B" w:rsidRDefault="009E34CA" w:rsidP="003A25DE">
    <w:pPr>
      <w:tabs>
        <w:tab w:val="right" w:pos="9638"/>
      </w:tabs>
    </w:pPr>
  </w:p>
  <w:p w:rsidR="00DB341B" w:rsidRDefault="009E34CA" w:rsidP="003A25DE">
    <w:pPr>
      <w:tabs>
        <w:tab w:val="right" w:pos="9214"/>
        <w:tab w:val="right" w:pos="9638"/>
      </w:tabs>
    </w:pPr>
  </w:p>
  <w:p w:rsidR="00DB341B" w:rsidRDefault="009E34CA" w:rsidP="003A25DE">
    <w:pPr>
      <w:tabs>
        <w:tab w:val="right" w:pos="9214"/>
        <w:tab w:val="right" w:pos="9356"/>
        <w:tab w:val="right" w:pos="9638"/>
      </w:tabs>
    </w:pPr>
  </w:p>
  <w:p w:rsidR="00DB341B" w:rsidRDefault="009E34CA" w:rsidP="003A25DE">
    <w:pPr>
      <w:tabs>
        <w:tab w:val="right" w:pos="9214"/>
        <w:tab w:val="right" w:pos="9356"/>
        <w:tab w:val="right" w:pos="9498"/>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1B" w:rsidRPr="003A25DE" w:rsidRDefault="009E34CA" w:rsidP="003A25DE">
    <w:pPr>
      <w:pStyle w:val="Fuzeile"/>
      <w:tabs>
        <w:tab w:val="clear" w:pos="9072"/>
        <w:tab w:val="right" w:pos="9638"/>
      </w:tabs>
    </w:pPr>
    <w:r>
      <w:fldChar w:fldCharType="begin"/>
    </w:r>
    <w:r>
      <w:instrText xml:space="preserve"> COMMENTS "2014-166" PATH=Dokument/Geschaeft/*[name()='Geschaeft' or name()='Antrag' or name()='Vertragsdossier' or name()='Bauprojekt' or name()='KESDossier' or name()='Schuelerdossier']/Laufnummer   \* MERGEFORMAT</w:instrText>
    </w:r>
    <w:r>
      <w:fldChar w:fldCharType="separate"/>
    </w:r>
    <w:r>
      <w:t>2014-166</w:t>
    </w:r>
    <w:r>
      <w:fldChar w:fldCharType="end"/>
    </w:r>
    <w:r w:rsidR="003744A5">
      <w:t xml:space="preserve"> </w:t>
    </w:r>
    <w:sdt>
      <w:sdtPr>
        <w:alias w:val="ArchivZiffer"/>
        <w:id w:val="194129346"/>
        <w:dataBinding w:xpath="//Text[@id='ArchivZiffer']" w:storeItemID="{FC225B01-202F-416C-A3AC-3FF6E4820217}"/>
        <w:text w:multiLine="1"/>
      </w:sdtPr>
      <w:sdtEndPr/>
      <w:sdtContent>
        <w:r w:rsidR="003744A5">
          <w:t xml:space="preserve"> </w:t>
        </w:r>
      </w:sdtContent>
    </w:sdt>
    <w:r w:rsidR="003744A5">
      <w:tab/>
    </w:r>
    <w:sdt>
      <w:sdtPr>
        <w:alias w:val="Seite 2"/>
        <w:tag w:val="4102344292"/>
        <w:id w:val="-1443304755"/>
      </w:sdtPr>
      <w:sdtEndPr/>
      <w:sdtContent>
        <w:r w:rsidR="003744A5">
          <w:rPr>
            <w:lang w:val="de-DE"/>
          </w:rPr>
          <w:t>Seit</w:t>
        </w:r>
        <w:r w:rsidR="003744A5" w:rsidRPr="003A25DE">
          <w:t xml:space="preserve">e </w:t>
        </w:r>
        <w:r w:rsidR="003744A5" w:rsidRPr="003A25DE">
          <w:fldChar w:fldCharType="begin"/>
        </w:r>
        <w:r w:rsidR="003744A5" w:rsidRPr="003A25DE">
          <w:instrText>PAGE  \* Arabic  \* MERGEFORMAT</w:instrText>
        </w:r>
        <w:r w:rsidR="003744A5" w:rsidRPr="003A25DE">
          <w:fldChar w:fldCharType="separate"/>
        </w:r>
        <w:r w:rsidRPr="009E34CA">
          <w:rPr>
            <w:lang w:val="de-DE"/>
          </w:rPr>
          <w:t>3</w:t>
        </w:r>
        <w:r w:rsidR="003744A5" w:rsidRPr="003A25DE">
          <w:fldChar w:fldCharType="end"/>
        </w:r>
        <w:r w:rsidR="003744A5" w:rsidRPr="003A25DE">
          <w:t>/</w:t>
        </w:r>
        <w:r w:rsidR="003744A5" w:rsidRPr="00914D0B">
          <w:fldChar w:fldCharType="begin"/>
        </w:r>
        <w:r w:rsidR="003744A5">
          <w:instrText>NUMPAGES  \* Arabic  \* MERGEFORMAT</w:instrText>
        </w:r>
        <w:r w:rsidR="003744A5" w:rsidRPr="00914D0B">
          <w:fldChar w:fldCharType="separate"/>
        </w:r>
        <w:r w:rsidRPr="009E34CA">
          <w:rPr>
            <w:lang w:val="de-DE"/>
          </w:rPr>
          <w:t>3</w:t>
        </w:r>
        <w:r w:rsidR="003744A5" w:rsidRPr="00914D0B">
          <w:rPr>
            <w:lang w:val="de-DE"/>
          </w:rPr>
          <w:fldChar w:fldCharType="end"/>
        </w:r>
        <w:r w:rsidR="003744A5">
          <w:rPr>
            <w:lang w:val="de-DE"/>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1B" w:rsidRDefault="009E34CA" w:rsidP="003A25DE">
    <w:pPr>
      <w:pStyle w:val="Fuzeile"/>
      <w:tabs>
        <w:tab w:val="clear" w:pos="9072"/>
        <w:tab w:val="right" w:pos="9638"/>
      </w:tabs>
    </w:pPr>
    <w:sdt>
      <w:sdtPr>
        <w:alias w:val="ArchivZiffer"/>
        <w:id w:val="1158804208"/>
        <w:dataBinding w:xpath="//Text[@id='ArchivZiffer']" w:storeItemID="{FC225B01-202F-416C-A3AC-3FF6E4820217}"/>
        <w:text w:multiLine="1"/>
      </w:sdtPr>
      <w:sdtEndPr/>
      <w:sdtContent>
        <w:r w:rsidR="003744A5">
          <w:t xml:space="preserve"> </w:t>
        </w:r>
      </w:sdtContent>
    </w:sdt>
    <w:r w:rsidR="003744A5">
      <w:tab/>
    </w:r>
    <w:sdt>
      <w:sdtPr>
        <w:alias w:val="Seite 1"/>
        <w:tag w:val="1326329467"/>
        <w:id w:val="1406793568"/>
      </w:sdtPr>
      <w:sdtEndPr/>
      <w:sdtContent>
        <w:r w:rsidR="003744A5">
          <w:rPr>
            <w:lang w:val="de-DE"/>
          </w:rPr>
          <w:t>Seit</w:t>
        </w:r>
        <w:r w:rsidR="003744A5" w:rsidRPr="003A25DE">
          <w:t xml:space="preserve">e </w:t>
        </w:r>
        <w:r w:rsidR="003744A5" w:rsidRPr="003A25DE">
          <w:fldChar w:fldCharType="begin"/>
        </w:r>
        <w:r w:rsidR="003744A5" w:rsidRPr="003A25DE">
          <w:instrText>PAGE  \* Arabic  \* MERGEFORMAT</w:instrText>
        </w:r>
        <w:r w:rsidR="003744A5" w:rsidRPr="003A25DE">
          <w:fldChar w:fldCharType="separate"/>
        </w:r>
        <w:r w:rsidR="003744A5" w:rsidRPr="009325E8">
          <w:rPr>
            <w:lang w:val="de-DE"/>
          </w:rPr>
          <w:t>1</w:t>
        </w:r>
        <w:r w:rsidR="003744A5" w:rsidRPr="003A25DE">
          <w:fldChar w:fldCharType="end"/>
        </w:r>
        <w:r w:rsidR="003744A5" w:rsidRPr="003A25DE">
          <w:t>/</w:t>
        </w:r>
        <w:r w:rsidR="003744A5" w:rsidRPr="009325E8">
          <w:fldChar w:fldCharType="begin"/>
        </w:r>
        <w:r w:rsidR="003744A5">
          <w:instrText>NUMPAGES  \* Arabic  \* MERGEFORMAT</w:instrText>
        </w:r>
        <w:r w:rsidR="003744A5" w:rsidRPr="009325E8">
          <w:fldChar w:fldCharType="separate"/>
        </w:r>
        <w:r w:rsidRPr="009E34CA">
          <w:rPr>
            <w:lang w:val="de-DE"/>
          </w:rPr>
          <w:t>3</w:t>
        </w:r>
        <w:r w:rsidR="003744A5" w:rsidRPr="009325E8">
          <w:rPr>
            <w:lang w:val="de-DE"/>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8FE" w:rsidRDefault="000D18FE">
      <w:pPr>
        <w:spacing w:after="0" w:line="240" w:lineRule="auto"/>
      </w:pPr>
      <w:r>
        <w:separator/>
      </w:r>
    </w:p>
  </w:footnote>
  <w:footnote w:type="continuationSeparator" w:id="0">
    <w:p w:rsidR="000D18FE" w:rsidRDefault="000D1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70" w:type="dxa"/>
      <w:tblLayout w:type="fixed"/>
      <w:tblCellMar>
        <w:left w:w="0" w:type="dxa"/>
        <w:right w:w="0" w:type="dxa"/>
      </w:tblCellMar>
      <w:tblLook w:val="04A0" w:firstRow="1" w:lastRow="0" w:firstColumn="1" w:lastColumn="0" w:noHBand="0" w:noVBand="1"/>
    </w:tblPr>
    <w:tblGrid>
      <w:gridCol w:w="5670"/>
    </w:tblGrid>
    <w:tr w:rsidR="005B06B2" w:rsidTr="00EA0A23">
      <w:trPr>
        <w:trHeight w:hRule="exact" w:val="851"/>
      </w:trPr>
      <w:tc>
        <w:tcPr>
          <w:tcW w:w="5670" w:type="dxa"/>
          <w:vAlign w:val="bottom"/>
        </w:tcPr>
        <w:sdt>
          <w:sdtPr>
            <w:alias w:val="Profile.Org.Title"/>
            <w:id w:val="1947352613"/>
            <w:dataBinding w:xpath="//Text[@id='Profile.Org.Title']" w:storeItemID="{FC225B01-202F-416C-A3AC-3FF6E4820217}"/>
            <w:text w:multiLine="1"/>
          </w:sdtPr>
          <w:sdtEndPr/>
          <w:sdtContent>
            <w:p w:rsidR="00DB341B" w:rsidRDefault="003744A5" w:rsidP="00EA0A23">
              <w:pPr>
                <w:pStyle w:val="Kopfzeile1"/>
              </w:pPr>
              <w:r>
                <w:t>Gemeinde Wallisellen</w:t>
              </w:r>
            </w:p>
          </w:sdtContent>
        </w:sdt>
        <w:p w:rsidR="00DB341B" w:rsidRDefault="003744A5" w:rsidP="003744A5">
          <w:pPr>
            <w:pStyle w:val="Kopfzeile2"/>
          </w:pPr>
          <w:r>
            <w:t>Gemeindeversammlung</w:t>
          </w:r>
          <w:r w:rsidR="00BC7D19">
            <w:t xml:space="preserve"> vom 10. Juni 2014</w:t>
          </w:r>
        </w:p>
      </w:tc>
    </w:tr>
    <w:tr w:rsidR="005B06B2" w:rsidTr="00EA0A23">
      <w:trPr>
        <w:trHeight w:hRule="exact" w:val="227"/>
      </w:trPr>
      <w:tc>
        <w:tcPr>
          <w:tcW w:w="5670" w:type="dxa"/>
        </w:tcPr>
        <w:p w:rsidR="00DB341B" w:rsidRDefault="009E34CA" w:rsidP="00EA0A23">
          <w:pPr>
            <w:pStyle w:val="Kopfzeile"/>
            <w:spacing w:after="10"/>
          </w:pPr>
        </w:p>
      </w:tc>
    </w:tr>
    <w:tr w:rsidR="005B06B2" w:rsidTr="00EA0A23">
      <w:trPr>
        <w:trHeight w:hRule="exact" w:val="936"/>
      </w:trPr>
      <w:tc>
        <w:tcPr>
          <w:tcW w:w="5670" w:type="dxa"/>
        </w:tcPr>
        <w:p w:rsidR="00DB341B" w:rsidRDefault="009E34CA" w:rsidP="00EA0A23">
          <w:pPr>
            <w:pStyle w:val="Kopfzeile1"/>
          </w:pPr>
        </w:p>
      </w:tc>
    </w:tr>
  </w:tbl>
  <w:p w:rsidR="00DB341B" w:rsidRDefault="009E34CA" w:rsidP="00901353">
    <w:pPr>
      <w:pStyle w:val="AbsFenster"/>
      <w:tabs>
        <w:tab w:val="clear" w:pos="397"/>
        <w:tab w:val="left" w:pos="1197"/>
      </w:tabs>
      <w:spacing w:after="0"/>
    </w:pPr>
    <w:r>
      <w:rPr>
        <w:noProof/>
        <w:lang w:eastAsia="de-CH"/>
      </w:rPr>
      <w:pict>
        <v:shapetype id="_x0000_t202" coordsize="21600,21600" o:spt="202" path="m,l,21600r21600,l21600,xe">
          <v:stroke joinstyle="miter"/>
          <v:path gradientshapeok="t" o:connecttype="rect"/>
        </v:shapetype>
        <v:shape id="###DraftMode###3" o:spid="_x0000_s3073" type="#_x0000_t202" alt="133.95?60.7" style="position:absolute;margin-left:364.6pt;margin-top:-38.3pt;width:0;height:0;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color="#ffff85" stroked="f" strokeweight=".5pt">
          <v:path arrowok="t" textboxrect="0,0,21600,21600"/>
          <v:textbox inset="4.25pt,2.83pt,0,2.83pt">
            <w:txbxContent>
              <w:tbl>
                <w:tblPr>
                  <w:tblW w:w="2699" w:type="dxa"/>
                  <w:tblLayout w:type="fixed"/>
                  <w:tblCellMar>
                    <w:left w:w="0" w:type="dxa"/>
                    <w:right w:w="0" w:type="dxa"/>
                  </w:tblCellMar>
                  <w:tblLook w:val="04A0" w:firstRow="1" w:lastRow="0" w:firstColumn="1" w:lastColumn="0" w:noHBand="0" w:noVBand="1"/>
                </w:tblPr>
                <w:tblGrid>
                  <w:gridCol w:w="2699"/>
                </w:tblGrid>
                <w:tr w:rsidR="005B06B2" w:rsidTr="00E13B3B">
                  <w:trPr>
                    <w:trHeight w:val="227"/>
                  </w:trPr>
                  <w:tc>
                    <w:tcPr>
                      <w:tcW w:w="2699" w:type="dxa"/>
                      <w:shd w:val="clear" w:color="auto" w:fill="auto"/>
                    </w:tcPr>
                    <w:p w:rsidR="00DB341B" w:rsidRPr="00C372F4" w:rsidRDefault="003744A5" w:rsidP="00C372F4">
                      <w:pPr>
                        <w:spacing w:after="0" w:line="240" w:lineRule="auto"/>
                        <w:rPr>
                          <w:b/>
                        </w:rPr>
                      </w:pPr>
                      <w:r w:rsidRPr="00C372F4">
                        <w:rPr>
                          <w:b/>
                          <w:sz w:val="32"/>
                        </w:rPr>
                        <w:t>Entwurf</w:t>
                      </w:r>
                    </w:p>
                  </w:tc>
                </w:tr>
                <w:tr w:rsidR="005B06B2" w:rsidTr="00E13B3B">
                  <w:trPr>
                    <w:trHeight w:val="57"/>
                  </w:trPr>
                  <w:tc>
                    <w:tcPr>
                      <w:tcW w:w="2699" w:type="dxa"/>
                      <w:shd w:val="clear" w:color="auto" w:fill="auto"/>
                    </w:tcPr>
                    <w:p w:rsidR="00DB341B" w:rsidRDefault="003744A5" w:rsidP="00CA6F6F">
                      <w:pPr>
                        <w:pStyle w:val="Absender"/>
                        <w:spacing w:after="0" w:line="240" w:lineRule="auto"/>
                      </w:pPr>
                      <w:r w:rsidRPr="00CA6F6F">
                        <w:rPr>
                          <w:b/>
                        </w:rPr>
                        <w:t>Gespeichert:</w:t>
                      </w:r>
                      <w:r>
                        <w:t xml:space="preserve"> </w:t>
                      </w:r>
                      <w:r>
                        <w:fldChar w:fldCharType="begin"/>
                      </w:r>
                      <w:r>
                        <w:instrText xml:space="preserve"> SAVEDATE  \@ "dd.MM.yyyy HH:mm"  \* MERGEFORMAT </w:instrText>
                      </w:r>
                      <w:r>
                        <w:fldChar w:fldCharType="separate"/>
                      </w:r>
                      <w:r w:rsidR="009E34CA">
                        <w:rPr>
                          <w:noProof/>
                        </w:rPr>
                        <w:t>23.04.2014 15:55</w:t>
                      </w:r>
                      <w:r>
                        <w:fldChar w:fldCharType="end"/>
                      </w:r>
                    </w:p>
                  </w:tc>
                </w:tr>
                <w:tr w:rsidR="005B06B2" w:rsidTr="00E13B3B">
                  <w:trPr>
                    <w:trHeight w:val="57"/>
                  </w:trPr>
                  <w:tc>
                    <w:tcPr>
                      <w:tcW w:w="2699" w:type="dxa"/>
                      <w:shd w:val="clear" w:color="auto" w:fill="auto"/>
                    </w:tcPr>
                    <w:p w:rsidR="00DB341B" w:rsidRDefault="003744A5" w:rsidP="00CA6F6F">
                      <w:pPr>
                        <w:pStyle w:val="Absender"/>
                        <w:spacing w:after="0" w:line="240" w:lineRule="auto"/>
                      </w:pPr>
                      <w:r w:rsidRPr="00CA6F6F">
                        <w:rPr>
                          <w:b/>
                        </w:rPr>
                        <w:t>Gedruckt:</w:t>
                      </w:r>
                      <w:r>
                        <w:t xml:space="preserve"> </w:t>
                      </w:r>
                      <w:r>
                        <w:fldChar w:fldCharType="begin"/>
                      </w:r>
                      <w:r>
                        <w:instrText xml:space="preserve"> PRINTDATE  \@ "dd.MM.yyyy HH:mm"  \* MERGEFORMAT </w:instrText>
                      </w:r>
                      <w:r>
                        <w:fldChar w:fldCharType="separate"/>
                      </w:r>
                      <w:r w:rsidR="009E34CA">
                        <w:rPr>
                          <w:noProof/>
                        </w:rPr>
                        <w:t>23.04.2014 15:55</w:t>
                      </w:r>
                      <w:r>
                        <w:fldChar w:fldCharType="end"/>
                      </w:r>
                    </w:p>
                  </w:tc>
                </w:tr>
                <w:tr w:rsidR="005B06B2" w:rsidTr="00E13B3B">
                  <w:trPr>
                    <w:trHeight w:val="57"/>
                  </w:trPr>
                  <w:tc>
                    <w:tcPr>
                      <w:tcW w:w="2699" w:type="dxa"/>
                      <w:shd w:val="clear" w:color="auto" w:fill="auto"/>
                    </w:tcPr>
                    <w:p w:rsidR="00DB341B" w:rsidRDefault="003744A5" w:rsidP="00CA6F6F">
                      <w:pPr>
                        <w:pStyle w:val="Absender"/>
                        <w:spacing w:after="0" w:line="240" w:lineRule="auto"/>
                      </w:pPr>
                      <w:r w:rsidRPr="00CA6F6F">
                        <w:rPr>
                          <w:b/>
                        </w:rPr>
                        <w:t>User:</w:t>
                      </w:r>
                      <w:r>
                        <w:t xml:space="preserve"> </w:t>
                      </w:r>
                      <w:sdt>
                        <w:sdtPr>
                          <w:alias w:val="Profile.User.FirstName"/>
                          <w:id w:val="1372884024"/>
                          <w:dataBinding w:xpath="//Text[@id='Profile.User.FirstName']" w:storeItemID="{FC225B01-202F-416C-A3AC-3FF6E4820217}"/>
                          <w:text w:multiLine="1"/>
                        </w:sdtPr>
                        <w:sdtEndPr/>
                        <w:sdtContent>
                          <w:r>
                            <w:t>Petra</w:t>
                          </w:r>
                        </w:sdtContent>
                      </w:sdt>
                      <w:r>
                        <w:t xml:space="preserve"> </w:t>
                      </w:r>
                      <w:sdt>
                        <w:sdtPr>
                          <w:alias w:val="Profile.User.LastName"/>
                          <w:id w:val="-1930114159"/>
                          <w:dataBinding w:xpath="//Text[@id='Profile.User.LastName']" w:storeItemID="{FC225B01-202F-416C-A3AC-3FF6E4820217}"/>
                          <w:text w:multiLine="1"/>
                        </w:sdtPr>
                        <w:sdtEndPr/>
                        <w:sdtContent>
                          <w:r>
                            <w:t>Tomanek</w:t>
                          </w:r>
                        </w:sdtContent>
                      </w:sdt>
                    </w:p>
                  </w:tc>
                </w:tr>
              </w:tbl>
              <w:p w:rsidR="00DB341B" w:rsidRDefault="009E34CA" w:rsidP="00901353"/>
            </w:txbxContent>
          </v:textbox>
        </v:shape>
      </w:pict>
    </w:r>
    <w:r>
      <w:rPr>
        <w:noProof/>
        <w:lang w:eastAsia="de-CH"/>
      </w:rPr>
      <w:pict>
        <v:shape id="###Logo###15" o:spid="_x0000_s3074" type="#_x0000_t202" style="position:absolute;margin-left:436.2pt;margin-top:19.6pt;width:111.7pt;height:77.65pt;z-index:25166028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filled="f" stroked="f" strokeweight=".5pt">
          <v:textbox inset="0,0,0,0">
            <w:txbxContent>
              <w:sdt>
                <w:sdtPr>
                  <w:alias w:val="CustomElements.LogoSW"/>
                  <w:id w:val="-732004769"/>
                  <w:dataBinding w:xpath="//Image[@id='CustomElements.LogoSW']" w:storeItemID="{FC225B01-202F-416C-A3AC-3FF6E4820217}"/>
                  <w:picture/>
                </w:sdtPr>
                <w:sdtEndPr/>
                <w:sdtContent>
                  <w:p w:rsidR="00DB341B" w:rsidRDefault="003744A5" w:rsidP="00901353">
                    <w:r>
                      <w:rPr>
                        <w:noProof/>
                        <w:lang w:eastAsia="de-CH"/>
                      </w:rPr>
                      <w:drawing>
                        <wp:inline distT="0" distB="0" distL="0" distR="0">
                          <wp:extent cx="1309829" cy="874795"/>
                          <wp:effectExtent l="0" t="0" r="0" b="0"/>
                          <wp:docPr id="15" name="oo_2059930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9829" cy="874795"/>
                                  </a:xfrm>
                                  <a:prstGeom prst="rect">
                                    <a:avLst/>
                                  </a:prstGeom>
                                  <a:noFill/>
                                  <a:ln>
                                    <a:noFill/>
                                  </a:ln>
                                </pic:spPr>
                              </pic:pic>
                            </a:graphicData>
                          </a:graphic>
                        </wp:inline>
                      </w:drawing>
                    </w:r>
                  </w:p>
                </w:sdtContent>
              </w:sdt>
              <w:p w:rsidR="00D1461C" w:rsidRDefault="009E34CA"/>
            </w:txbxContent>
          </v:textbox>
          <w10:wrap anchorx="page" anchory="page"/>
        </v:shape>
      </w:pict>
    </w:r>
  </w:p>
  <w:p w:rsidR="00DB341B" w:rsidRPr="003A25DE" w:rsidRDefault="009E34CA" w:rsidP="003A25DE">
    <w:pPr>
      <w:pStyle w:val="Kopfzeil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70" w:type="dxa"/>
      <w:tblLayout w:type="fixed"/>
      <w:tblCellMar>
        <w:left w:w="0" w:type="dxa"/>
        <w:right w:w="0" w:type="dxa"/>
      </w:tblCellMar>
      <w:tblLook w:val="04A0" w:firstRow="1" w:lastRow="0" w:firstColumn="1" w:lastColumn="0" w:noHBand="0" w:noVBand="1"/>
    </w:tblPr>
    <w:tblGrid>
      <w:gridCol w:w="5670"/>
    </w:tblGrid>
    <w:tr w:rsidR="005B06B2" w:rsidTr="00487857">
      <w:trPr>
        <w:trHeight w:hRule="exact" w:val="851"/>
      </w:trPr>
      <w:tc>
        <w:tcPr>
          <w:tcW w:w="5670" w:type="dxa"/>
          <w:vAlign w:val="bottom"/>
        </w:tcPr>
        <w:sdt>
          <w:sdtPr>
            <w:alias w:val="Profile.Org.Title"/>
            <w:id w:val="929084892"/>
            <w:dataBinding w:xpath="//Text[@id='Profile.Org.Title']" w:storeItemID="{FC225B01-202F-416C-A3AC-3FF6E4820217}"/>
            <w:text w:multiLine="1"/>
          </w:sdtPr>
          <w:sdtEndPr/>
          <w:sdtContent>
            <w:p w:rsidR="00DB341B" w:rsidRDefault="003744A5" w:rsidP="00F94E08">
              <w:pPr>
                <w:pStyle w:val="Kopfzeile1"/>
              </w:pPr>
              <w:r>
                <w:t>Gemeinde Wallisellen</w:t>
              </w:r>
            </w:p>
          </w:sdtContent>
        </w:sdt>
        <w:sdt>
          <w:sdtPr>
            <w:alias w:val="Profile.Org.Unit"/>
            <w:id w:val="543645994"/>
            <w:showingPlcHdr/>
            <w:dataBinding w:xpath="//Text[@id='Profile.Org.Unit']" w:storeItemID="{FC225B01-202F-416C-A3AC-3FF6E4820217}"/>
            <w:text w:multiLine="1"/>
          </w:sdtPr>
          <w:sdtEndPr/>
          <w:sdtContent>
            <w:p w:rsidR="00DB341B" w:rsidRDefault="003744A5" w:rsidP="00D93D64">
              <w:pPr>
                <w:pStyle w:val="Kopfzeile2"/>
              </w:pPr>
              <w:r>
                <w:t xml:space="preserve">     </w:t>
              </w:r>
            </w:p>
          </w:sdtContent>
        </w:sdt>
      </w:tc>
    </w:tr>
    <w:tr w:rsidR="005B06B2" w:rsidTr="00127C0B">
      <w:trPr>
        <w:trHeight w:hRule="exact" w:val="227"/>
      </w:trPr>
      <w:tc>
        <w:tcPr>
          <w:tcW w:w="5670" w:type="dxa"/>
        </w:tcPr>
        <w:p w:rsidR="00DB341B" w:rsidRDefault="009E34CA" w:rsidP="00127C0B">
          <w:pPr>
            <w:pStyle w:val="Kopfzeile"/>
            <w:spacing w:after="10"/>
          </w:pPr>
        </w:p>
      </w:tc>
    </w:tr>
    <w:tr w:rsidR="005B06B2" w:rsidTr="00487A09">
      <w:trPr>
        <w:trHeight w:hRule="exact" w:val="936"/>
      </w:trPr>
      <w:sdt>
        <w:sdtPr>
          <w:alias w:val="CustomElements.Absender"/>
          <w:id w:val="-505904662"/>
          <w:dataBinding w:xpath="//Text[@id='CustomElements.Absender']" w:storeItemID="{FC225B01-202F-416C-A3AC-3FF6E4820217}"/>
          <w:text w:multiLine="1"/>
        </w:sdtPr>
        <w:sdtEndPr/>
        <w:sdtContent>
          <w:tc>
            <w:tcPr>
              <w:tcW w:w="5670" w:type="dxa"/>
            </w:tcPr>
            <w:p w:rsidR="00DB341B" w:rsidRDefault="003744A5" w:rsidP="00F94E08">
              <w:pPr>
                <w:pStyle w:val="Kopfzeile1"/>
              </w:pPr>
              <w:r>
                <w:t>Zentralstrasse 9, Postfach, 8304 Wallisellen</w:t>
              </w:r>
              <w:r>
                <w:br/>
                <w:t>Telefon 044 832 61 11, Telefax 044 830 20 40</w:t>
              </w:r>
              <w:r>
                <w:br/>
                <w:t>praesidialabteilung@wallisellen.ch</w:t>
              </w:r>
              <w:r>
                <w:br/>
                <w:t>www.wallisellen.ch</w:t>
              </w:r>
            </w:p>
          </w:tc>
        </w:sdtContent>
      </w:sdt>
    </w:tr>
  </w:tbl>
  <w:p w:rsidR="00DB341B" w:rsidRDefault="009E34CA" w:rsidP="00F94E08">
    <w:pPr>
      <w:pStyle w:val="AbsFenster"/>
      <w:tabs>
        <w:tab w:val="clear" w:pos="397"/>
        <w:tab w:val="left" w:pos="1197"/>
      </w:tabs>
      <w:spacing w:after="0"/>
    </w:pPr>
    <w:r>
      <w:rPr>
        <w:noProof/>
        <w:lang w:eastAsia="de-CH"/>
      </w:rPr>
      <w:pict>
        <v:shapetype id="_x0000_t202" coordsize="21600,21600" o:spt="202" path="m,l,21600r21600,l21600,xe">
          <v:stroke joinstyle="miter"/>
          <v:path gradientshapeok="t" o:connecttype="rect"/>
        </v:shapetype>
        <v:shape id="_x0000_s3075" type="#_x0000_t202" alt="133.95?60.7" style="position:absolute;margin-left:364.6pt;margin-top:-38.3pt;width:0;height: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color="#ffff85" stroked="f" strokeweight=".5pt">
          <v:path arrowok="t" textboxrect="0,0,21600,21600"/>
          <v:textbox inset="4.25pt,2.83pt,0,2.83pt">
            <w:txbxContent>
              <w:tbl>
                <w:tblPr>
                  <w:tblW w:w="2699" w:type="dxa"/>
                  <w:tblLayout w:type="fixed"/>
                  <w:tblCellMar>
                    <w:left w:w="0" w:type="dxa"/>
                    <w:right w:w="0" w:type="dxa"/>
                  </w:tblCellMar>
                  <w:tblLook w:val="04A0" w:firstRow="1" w:lastRow="0" w:firstColumn="1" w:lastColumn="0" w:noHBand="0" w:noVBand="1"/>
                </w:tblPr>
                <w:tblGrid>
                  <w:gridCol w:w="2699"/>
                </w:tblGrid>
                <w:tr w:rsidR="005B06B2" w:rsidTr="00E13B3B">
                  <w:trPr>
                    <w:trHeight w:val="227"/>
                  </w:trPr>
                  <w:tc>
                    <w:tcPr>
                      <w:tcW w:w="2699" w:type="dxa"/>
                      <w:shd w:val="clear" w:color="auto" w:fill="auto"/>
                    </w:tcPr>
                    <w:p w:rsidR="00DB341B" w:rsidRPr="00C372F4" w:rsidRDefault="003744A5" w:rsidP="00C372F4">
                      <w:pPr>
                        <w:spacing w:after="0" w:line="240" w:lineRule="auto"/>
                        <w:rPr>
                          <w:b/>
                        </w:rPr>
                      </w:pPr>
                      <w:r w:rsidRPr="00C372F4">
                        <w:rPr>
                          <w:b/>
                          <w:sz w:val="32"/>
                        </w:rPr>
                        <w:t>Entwurf</w:t>
                      </w:r>
                    </w:p>
                  </w:tc>
                </w:tr>
                <w:tr w:rsidR="005B06B2" w:rsidTr="00E13B3B">
                  <w:trPr>
                    <w:trHeight w:val="57"/>
                  </w:trPr>
                  <w:tc>
                    <w:tcPr>
                      <w:tcW w:w="2699" w:type="dxa"/>
                      <w:shd w:val="clear" w:color="auto" w:fill="auto"/>
                    </w:tcPr>
                    <w:p w:rsidR="00DB341B" w:rsidRDefault="003744A5" w:rsidP="00CA6F6F">
                      <w:pPr>
                        <w:pStyle w:val="Absender"/>
                        <w:spacing w:after="0" w:line="240" w:lineRule="auto"/>
                      </w:pPr>
                      <w:r w:rsidRPr="00CA6F6F">
                        <w:rPr>
                          <w:b/>
                        </w:rPr>
                        <w:t>Gespeichert:</w:t>
                      </w:r>
                      <w:r>
                        <w:t xml:space="preserve"> </w:t>
                      </w:r>
                      <w:r>
                        <w:fldChar w:fldCharType="begin"/>
                      </w:r>
                      <w:r>
                        <w:instrText xml:space="preserve"> SAVEDATE  \@ "dd.MM.yyyy HH:mm"  \* MERGEFORMAT </w:instrText>
                      </w:r>
                      <w:r>
                        <w:fldChar w:fldCharType="separate"/>
                      </w:r>
                      <w:r w:rsidR="009E34CA">
                        <w:rPr>
                          <w:noProof/>
                        </w:rPr>
                        <w:t>23.04.2014 15:55</w:t>
                      </w:r>
                      <w:r>
                        <w:fldChar w:fldCharType="end"/>
                      </w:r>
                    </w:p>
                  </w:tc>
                </w:tr>
                <w:tr w:rsidR="005B06B2" w:rsidTr="00E13B3B">
                  <w:trPr>
                    <w:trHeight w:val="57"/>
                  </w:trPr>
                  <w:tc>
                    <w:tcPr>
                      <w:tcW w:w="2699" w:type="dxa"/>
                      <w:shd w:val="clear" w:color="auto" w:fill="auto"/>
                    </w:tcPr>
                    <w:p w:rsidR="00DB341B" w:rsidRDefault="003744A5" w:rsidP="00CA6F6F">
                      <w:pPr>
                        <w:pStyle w:val="Absender"/>
                        <w:spacing w:after="0" w:line="240" w:lineRule="auto"/>
                      </w:pPr>
                      <w:r w:rsidRPr="00CA6F6F">
                        <w:rPr>
                          <w:b/>
                        </w:rPr>
                        <w:t>Gedruckt:</w:t>
                      </w:r>
                      <w:r>
                        <w:t xml:space="preserve"> </w:t>
                      </w:r>
                      <w:r>
                        <w:fldChar w:fldCharType="begin"/>
                      </w:r>
                      <w:r>
                        <w:instrText xml:space="preserve"> PRINTDATE  \@ "dd.MM.yyyy HH:mm"  \* MERGEFORMAT </w:instrText>
                      </w:r>
                      <w:r>
                        <w:fldChar w:fldCharType="separate"/>
                      </w:r>
                      <w:r w:rsidR="009E34CA">
                        <w:rPr>
                          <w:noProof/>
                        </w:rPr>
                        <w:t>23.04.2014 15:55</w:t>
                      </w:r>
                      <w:r>
                        <w:fldChar w:fldCharType="end"/>
                      </w:r>
                    </w:p>
                  </w:tc>
                </w:tr>
                <w:tr w:rsidR="005B06B2" w:rsidTr="00E13B3B">
                  <w:trPr>
                    <w:trHeight w:val="57"/>
                  </w:trPr>
                  <w:tc>
                    <w:tcPr>
                      <w:tcW w:w="2699" w:type="dxa"/>
                      <w:shd w:val="clear" w:color="auto" w:fill="auto"/>
                    </w:tcPr>
                    <w:p w:rsidR="00DB341B" w:rsidRDefault="003744A5" w:rsidP="00CA6F6F">
                      <w:pPr>
                        <w:pStyle w:val="Absender"/>
                        <w:spacing w:after="0" w:line="240" w:lineRule="auto"/>
                      </w:pPr>
                      <w:r w:rsidRPr="00CA6F6F">
                        <w:rPr>
                          <w:b/>
                        </w:rPr>
                        <w:t>User:</w:t>
                      </w:r>
                      <w:r>
                        <w:t xml:space="preserve"> </w:t>
                      </w:r>
                      <w:sdt>
                        <w:sdtPr>
                          <w:alias w:val="Profile.User.FirstName"/>
                          <w:id w:val="-1820257359"/>
                          <w:dataBinding w:xpath="//Text[@id='Profile.User.FirstName']" w:storeItemID="{FC225B01-202F-416C-A3AC-3FF6E4820217}"/>
                          <w:text w:multiLine="1"/>
                        </w:sdtPr>
                        <w:sdtEndPr/>
                        <w:sdtContent>
                          <w:r>
                            <w:t>Petra</w:t>
                          </w:r>
                        </w:sdtContent>
                      </w:sdt>
                      <w:r>
                        <w:t xml:space="preserve"> </w:t>
                      </w:r>
                      <w:sdt>
                        <w:sdtPr>
                          <w:alias w:val="Profile.User.LastName"/>
                          <w:id w:val="-1169639731"/>
                          <w:dataBinding w:xpath="//Text[@id='Profile.User.LastName']" w:storeItemID="{FC225B01-202F-416C-A3AC-3FF6E4820217}"/>
                          <w:text w:multiLine="1"/>
                        </w:sdtPr>
                        <w:sdtEndPr/>
                        <w:sdtContent>
                          <w:r>
                            <w:t>Tomanek</w:t>
                          </w:r>
                        </w:sdtContent>
                      </w:sdt>
                    </w:p>
                  </w:tc>
                </w:tr>
              </w:tbl>
              <w:p w:rsidR="00DB341B" w:rsidRDefault="009E34CA" w:rsidP="00C372F4"/>
            </w:txbxContent>
          </v:textbox>
        </v:shape>
      </w:pict>
    </w:r>
    <w:r>
      <w:rPr>
        <w:noProof/>
        <w:lang w:eastAsia="de-CH"/>
      </w:rPr>
      <w:pict>
        <v:shape id="_x0000_s3076" type="#_x0000_t202" style="position:absolute;margin-left:436.2pt;margin-top:19.6pt;width:111.7pt;height:77.6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filled="f" stroked="f" strokeweight=".5pt">
          <v:textbox inset="0,0,0,0">
            <w:txbxContent>
              <w:sdt>
                <w:sdtPr>
                  <w:alias w:val="CustomElements.LogoSW"/>
                  <w:id w:val="1290171800"/>
                  <w:dataBinding w:xpath="//Image[@id='CustomElements.LogoSW']" w:storeItemID="{FC225B01-202F-416C-A3AC-3FF6E4820217}"/>
                  <w:picture/>
                </w:sdtPr>
                <w:sdtEndPr/>
                <w:sdtContent>
                  <w:p w:rsidR="00DB341B" w:rsidRDefault="003744A5">
                    <w:r>
                      <w:rPr>
                        <w:noProof/>
                        <w:lang w:eastAsia="de-CH"/>
                      </w:rPr>
                      <w:drawing>
                        <wp:inline distT="0" distB="0" distL="0" distR="0" wp14:anchorId="5B5011F4" wp14:editId="29CD9F59">
                          <wp:extent cx="1309829" cy="874796"/>
                          <wp:effectExtent l="0" t="0" r="0" b="0"/>
                          <wp:docPr id="19" name="oo_2059930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9829" cy="874796"/>
                                  </a:xfrm>
                                  <a:prstGeom prst="rect">
                                    <a:avLst/>
                                  </a:prstGeom>
                                  <a:noFill/>
                                  <a:ln>
                                    <a:noFill/>
                                  </a:ln>
                                </pic:spPr>
                              </pic:pic>
                            </a:graphicData>
                          </a:graphic>
                        </wp:inline>
                      </w:drawing>
                    </w:r>
                  </w:p>
                </w:sdtContent>
              </w:sdt>
              <w:p w:rsidR="00D1461C" w:rsidRDefault="009E34CA"/>
            </w:txbxContent>
          </v:textbox>
          <w10:wrap anchorx="page" anchory="page"/>
        </v:shape>
      </w:pict>
    </w:r>
    <w:r w:rsidR="003744A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1B" w:rsidRPr="00A25B22" w:rsidRDefault="009E34CA" w:rsidP="00A25B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508FF32"/>
    <w:lvl w:ilvl="0">
      <w:start w:val="1"/>
      <w:numFmt w:val="decimal"/>
      <w:lvlText w:val="%1."/>
      <w:lvlJc w:val="left"/>
      <w:pPr>
        <w:tabs>
          <w:tab w:val="num" w:pos="1492"/>
        </w:tabs>
        <w:ind w:left="1492" w:hanging="360"/>
      </w:pPr>
    </w:lvl>
  </w:abstractNum>
  <w:abstractNum w:abstractNumId="1">
    <w:nsid w:val="FFFFFF7D"/>
    <w:multiLevelType w:val="singleLevel"/>
    <w:tmpl w:val="94CCD03E"/>
    <w:lvl w:ilvl="0">
      <w:start w:val="1"/>
      <w:numFmt w:val="decimal"/>
      <w:lvlText w:val="%1."/>
      <w:lvlJc w:val="left"/>
      <w:pPr>
        <w:tabs>
          <w:tab w:val="num" w:pos="1209"/>
        </w:tabs>
        <w:ind w:left="1209" w:hanging="360"/>
      </w:pPr>
    </w:lvl>
  </w:abstractNum>
  <w:abstractNum w:abstractNumId="2">
    <w:nsid w:val="FFFFFF7E"/>
    <w:multiLevelType w:val="singleLevel"/>
    <w:tmpl w:val="E0966EFE"/>
    <w:lvl w:ilvl="0">
      <w:start w:val="1"/>
      <w:numFmt w:val="decimal"/>
      <w:lvlText w:val="%1."/>
      <w:lvlJc w:val="left"/>
      <w:pPr>
        <w:tabs>
          <w:tab w:val="num" w:pos="926"/>
        </w:tabs>
        <w:ind w:left="926" w:hanging="360"/>
      </w:pPr>
    </w:lvl>
  </w:abstractNum>
  <w:abstractNum w:abstractNumId="3">
    <w:nsid w:val="FFFFFF7F"/>
    <w:multiLevelType w:val="singleLevel"/>
    <w:tmpl w:val="66740512"/>
    <w:lvl w:ilvl="0">
      <w:start w:val="1"/>
      <w:numFmt w:val="decimal"/>
      <w:lvlText w:val="%1."/>
      <w:lvlJc w:val="left"/>
      <w:pPr>
        <w:tabs>
          <w:tab w:val="num" w:pos="643"/>
        </w:tabs>
        <w:ind w:left="643" w:hanging="360"/>
      </w:pPr>
    </w:lvl>
  </w:abstractNum>
  <w:abstractNum w:abstractNumId="4">
    <w:nsid w:val="FFFFFF80"/>
    <w:multiLevelType w:val="singleLevel"/>
    <w:tmpl w:val="2382B8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D023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EA53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48D2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308F3C"/>
    <w:lvl w:ilvl="0">
      <w:start w:val="1"/>
      <w:numFmt w:val="decimal"/>
      <w:lvlText w:val="%1."/>
      <w:lvlJc w:val="left"/>
      <w:pPr>
        <w:tabs>
          <w:tab w:val="num" w:pos="360"/>
        </w:tabs>
        <w:ind w:left="360" w:hanging="360"/>
      </w:pPr>
    </w:lvl>
  </w:abstractNum>
  <w:abstractNum w:abstractNumId="9">
    <w:nsid w:val="FFFFFF89"/>
    <w:multiLevelType w:val="singleLevel"/>
    <w:tmpl w:val="B24A4A90"/>
    <w:lvl w:ilvl="0">
      <w:start w:val="1"/>
      <w:numFmt w:val="bullet"/>
      <w:lvlText w:val=""/>
      <w:lvlJc w:val="left"/>
      <w:pPr>
        <w:tabs>
          <w:tab w:val="num" w:pos="360"/>
        </w:tabs>
        <w:ind w:left="360" w:hanging="360"/>
      </w:pPr>
      <w:rPr>
        <w:rFonts w:ascii="Symbol" w:hAnsi="Symbol" w:hint="default"/>
      </w:rPr>
    </w:lvl>
  </w:abstractNum>
  <w:abstractNum w:abstractNumId="10">
    <w:nsid w:val="017D45AA"/>
    <w:multiLevelType w:val="multilevel"/>
    <w:tmpl w:val="2304D7B6"/>
    <w:lvl w:ilvl="0">
      <w:start w:val="1"/>
      <w:numFmt w:val="decimal"/>
      <w:lvlText w:val="%1"/>
      <w:lvlJc w:val="left"/>
      <w:pPr>
        <w:ind w:left="454" w:hanging="454"/>
      </w:pPr>
      <w:rPr>
        <w:rFonts w:hint="default"/>
      </w:rPr>
    </w:lvl>
    <w:lvl w:ilvl="1">
      <w:start w:val="1"/>
      <w:numFmt w:val="decimal"/>
      <w:lvlRestart w:val="0"/>
      <w:lvlText w:val="%1.%2"/>
      <w:lvlJc w:val="left"/>
      <w:pPr>
        <w:ind w:left="907" w:hanging="453"/>
      </w:pPr>
      <w:rPr>
        <w:rFonts w:hint="default"/>
      </w:rPr>
    </w:lvl>
    <w:lvl w:ilvl="2">
      <w:start w:val="1"/>
      <w:numFmt w:val="decimal"/>
      <w:lvlRestart w:val="0"/>
      <w:lvlText w:val="%1.%2.%3"/>
      <w:lvlJc w:val="left"/>
      <w:pPr>
        <w:tabs>
          <w:tab w:val="num" w:pos="1418"/>
        </w:tabs>
        <w:ind w:left="1701" w:hanging="794"/>
      </w:pPr>
      <w:rPr>
        <w:rFonts w:hint="default"/>
      </w:rPr>
    </w:lvl>
    <w:lvl w:ilvl="3">
      <w:start w:val="1"/>
      <w:numFmt w:val="decimal"/>
      <w:lvlText w:val="%1.%2.%3.%4"/>
      <w:lvlJc w:val="left"/>
      <w:pPr>
        <w:ind w:left="2438" w:hanging="737"/>
      </w:pPr>
      <w:rPr>
        <w:rFonts w:hint="default"/>
      </w:rPr>
    </w:lvl>
    <w:lvl w:ilvl="4">
      <w:start w:val="1"/>
      <w:numFmt w:val="none"/>
      <w:lvlText w:val=""/>
      <w:lvlJc w:val="left"/>
      <w:pPr>
        <w:ind w:left="2835" w:hanging="567"/>
      </w:pPr>
      <w:rPr>
        <w:rFonts w:hint="default"/>
      </w:rPr>
    </w:lvl>
    <w:lvl w:ilvl="5">
      <w:start w:val="1"/>
      <w:numFmt w:val="none"/>
      <w:lvlText w:val=""/>
      <w:lvlJc w:val="righ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right"/>
      <w:pPr>
        <w:ind w:left="5103" w:hanging="567"/>
      </w:pPr>
      <w:rPr>
        <w:rFonts w:hint="default"/>
      </w:rPr>
    </w:lvl>
  </w:abstractNum>
  <w:abstractNum w:abstractNumId="11">
    <w:nsid w:val="024C3A04"/>
    <w:multiLevelType w:val="multilevel"/>
    <w:tmpl w:val="89D09BF8"/>
    <w:lvl w:ilvl="0">
      <w:start w:val="1"/>
      <w:numFmt w:val="lowerLetter"/>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Letter"/>
      <w:lvlText w:val="%4)"/>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Restart w:val="0"/>
      <w:lvlText w:val=""/>
      <w:lvlJc w:val="right"/>
      <w:pPr>
        <w:ind w:left="2382" w:hanging="397"/>
      </w:pPr>
      <w:rPr>
        <w:rFonts w:hint="default"/>
      </w:rPr>
    </w:lvl>
    <w:lvl w:ilvl="6">
      <w:start w:val="1"/>
      <w:numFmt w:val="none"/>
      <w:lvlRestart w:val="0"/>
      <w:lvlText w:val=""/>
      <w:lvlJc w:val="left"/>
      <w:pPr>
        <w:ind w:left="2779" w:hanging="397"/>
      </w:pPr>
      <w:rPr>
        <w:rFonts w:hint="default"/>
      </w:rPr>
    </w:lvl>
    <w:lvl w:ilvl="7">
      <w:start w:val="1"/>
      <w:numFmt w:val="none"/>
      <w:lvlRestart w:val="0"/>
      <w:lvlText w:val=""/>
      <w:lvlJc w:val="left"/>
      <w:pPr>
        <w:ind w:left="3176" w:hanging="397"/>
      </w:pPr>
      <w:rPr>
        <w:rFonts w:hint="default"/>
      </w:rPr>
    </w:lvl>
    <w:lvl w:ilvl="8">
      <w:start w:val="1"/>
      <w:numFmt w:val="none"/>
      <w:lvlRestart w:val="0"/>
      <w:lvlText w:val=""/>
      <w:lvlJc w:val="right"/>
      <w:pPr>
        <w:ind w:left="3573" w:hanging="397"/>
      </w:pPr>
      <w:rPr>
        <w:rFonts w:hint="default"/>
      </w:rPr>
    </w:lvl>
  </w:abstractNum>
  <w:abstractNum w:abstractNumId="12">
    <w:nsid w:val="2BD00980"/>
    <w:multiLevelType w:val="hybridMultilevel"/>
    <w:tmpl w:val="B2D89E6E"/>
    <w:lvl w:ilvl="0" w:tplc="56F457BE">
      <w:start w:val="1"/>
      <w:numFmt w:val="decimal"/>
      <w:lvlText w:val="%1."/>
      <w:lvlJc w:val="left"/>
      <w:pPr>
        <w:ind w:left="720" w:hanging="360"/>
      </w:pPr>
      <w:rPr>
        <w:rFonts w:hint="default"/>
      </w:rPr>
    </w:lvl>
    <w:lvl w:ilvl="1" w:tplc="9DBCD578" w:tentative="1">
      <w:start w:val="1"/>
      <w:numFmt w:val="lowerLetter"/>
      <w:lvlText w:val="%2."/>
      <w:lvlJc w:val="left"/>
      <w:pPr>
        <w:ind w:left="1440" w:hanging="360"/>
      </w:pPr>
    </w:lvl>
    <w:lvl w:ilvl="2" w:tplc="FC2848F4" w:tentative="1">
      <w:start w:val="1"/>
      <w:numFmt w:val="lowerRoman"/>
      <w:lvlText w:val="%3."/>
      <w:lvlJc w:val="right"/>
      <w:pPr>
        <w:ind w:left="2160" w:hanging="180"/>
      </w:pPr>
    </w:lvl>
    <w:lvl w:ilvl="3" w:tplc="2ED61CDC" w:tentative="1">
      <w:start w:val="1"/>
      <w:numFmt w:val="decimal"/>
      <w:lvlText w:val="%4."/>
      <w:lvlJc w:val="left"/>
      <w:pPr>
        <w:ind w:left="2880" w:hanging="360"/>
      </w:pPr>
    </w:lvl>
    <w:lvl w:ilvl="4" w:tplc="9B302F04" w:tentative="1">
      <w:start w:val="1"/>
      <w:numFmt w:val="lowerLetter"/>
      <w:lvlText w:val="%5."/>
      <w:lvlJc w:val="left"/>
      <w:pPr>
        <w:ind w:left="3600" w:hanging="360"/>
      </w:pPr>
    </w:lvl>
    <w:lvl w:ilvl="5" w:tplc="38EAC344" w:tentative="1">
      <w:start w:val="1"/>
      <w:numFmt w:val="lowerRoman"/>
      <w:lvlText w:val="%6."/>
      <w:lvlJc w:val="right"/>
      <w:pPr>
        <w:ind w:left="4320" w:hanging="180"/>
      </w:pPr>
    </w:lvl>
    <w:lvl w:ilvl="6" w:tplc="95D0C400" w:tentative="1">
      <w:start w:val="1"/>
      <w:numFmt w:val="decimal"/>
      <w:lvlText w:val="%7."/>
      <w:lvlJc w:val="left"/>
      <w:pPr>
        <w:ind w:left="5040" w:hanging="360"/>
      </w:pPr>
    </w:lvl>
    <w:lvl w:ilvl="7" w:tplc="BB18175A" w:tentative="1">
      <w:start w:val="1"/>
      <w:numFmt w:val="lowerLetter"/>
      <w:lvlText w:val="%8."/>
      <w:lvlJc w:val="left"/>
      <w:pPr>
        <w:ind w:left="5760" w:hanging="360"/>
      </w:pPr>
    </w:lvl>
    <w:lvl w:ilvl="8" w:tplc="1D8C04EE" w:tentative="1">
      <w:start w:val="1"/>
      <w:numFmt w:val="lowerRoman"/>
      <w:lvlText w:val="%9."/>
      <w:lvlJc w:val="right"/>
      <w:pPr>
        <w:ind w:left="6480" w:hanging="180"/>
      </w:pPr>
    </w:lvl>
  </w:abstractNum>
  <w:abstractNum w:abstractNumId="13">
    <w:nsid w:val="355E228F"/>
    <w:multiLevelType w:val="multilevel"/>
    <w:tmpl w:val="F7F658F2"/>
    <w:lvl w:ilvl="0">
      <w:start w:val="1"/>
      <w:numFmt w:val="bullet"/>
      <w:pStyle w:val="Bullet1"/>
      <w:lvlText w:val=""/>
      <w:lvlJc w:val="left"/>
      <w:pPr>
        <w:ind w:left="397" w:hanging="397"/>
      </w:pPr>
      <w:rPr>
        <w:rFonts w:ascii="Wingdings 2" w:hAnsi="Wingdings 2" w:hint="default"/>
        <w:sz w:val="20"/>
        <w:vertAlign w:val="baseline"/>
      </w:rPr>
    </w:lvl>
    <w:lvl w:ilvl="1">
      <w:start w:val="1"/>
      <w:numFmt w:val="bullet"/>
      <w:lvlRestart w:val="0"/>
      <w:pStyle w:val="Bullet2"/>
      <w:lvlText w:val=""/>
      <w:lvlJc w:val="left"/>
      <w:pPr>
        <w:ind w:left="794" w:hanging="397"/>
      </w:pPr>
      <w:rPr>
        <w:rFonts w:ascii="Wingdings 2" w:hAnsi="Wingdings 2" w:hint="default"/>
        <w:sz w:val="20"/>
      </w:rPr>
    </w:lvl>
    <w:lvl w:ilvl="2">
      <w:start w:val="1"/>
      <w:numFmt w:val="bullet"/>
      <w:lvlRestart w:val="0"/>
      <w:pStyle w:val="Bullet3"/>
      <w:lvlText w:val=""/>
      <w:lvlJc w:val="left"/>
      <w:pPr>
        <w:ind w:left="1191" w:hanging="397"/>
      </w:pPr>
      <w:rPr>
        <w:rFonts w:ascii="Wingdings 2" w:hAnsi="Wingdings 2" w:hint="default"/>
        <w:sz w:val="20"/>
      </w:rPr>
    </w:lvl>
    <w:lvl w:ilvl="3">
      <w:start w:val="1"/>
      <w:numFmt w:val="bullet"/>
      <w:pStyle w:val="Bullet4"/>
      <w:lvlText w:val=""/>
      <w:lvlJc w:val="left"/>
      <w:pPr>
        <w:ind w:left="1588" w:hanging="397"/>
      </w:pPr>
      <w:rPr>
        <w:rFonts w:ascii="Wingdings 2" w:hAnsi="Wingdings 2" w:hint="default"/>
        <w:sz w:val="20"/>
      </w:rPr>
    </w:lvl>
    <w:lvl w:ilvl="4">
      <w:start w:val="1"/>
      <w:numFmt w:val="none"/>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3BC95170"/>
    <w:multiLevelType w:val="singleLevel"/>
    <w:tmpl w:val="95349360"/>
    <w:lvl w:ilvl="0">
      <w:start w:val="1"/>
      <w:numFmt w:val="bullet"/>
      <w:lvlRestart w:val="0"/>
      <w:lvlText w:val="-"/>
      <w:lvlJc w:val="left"/>
      <w:pPr>
        <w:tabs>
          <w:tab w:val="num" w:pos="283"/>
        </w:tabs>
        <w:ind w:left="283" w:hanging="283"/>
      </w:pPr>
      <w:rPr>
        <w:rFonts w:ascii="Arial" w:hAnsi="Arial" w:hint="default"/>
        <w:b w:val="0"/>
        <w:i w:val="0"/>
        <w:caps w:val="0"/>
        <w:strike w:val="0"/>
        <w:dstrike w:val="0"/>
        <w:outline w:val="0"/>
        <w:shadow w:val="0"/>
        <w:emboss w:val="0"/>
        <w:imprint w:val="0"/>
        <w:vanish w:val="0"/>
        <w:color w:val="auto"/>
        <w:sz w:val="23"/>
        <w:u w:val="none"/>
        <w:effect w:val="none"/>
        <w:vertAlign w:val="baseline"/>
      </w:rPr>
    </w:lvl>
  </w:abstractNum>
  <w:abstractNum w:abstractNumId="15">
    <w:nsid w:val="43512E13"/>
    <w:multiLevelType w:val="multilevel"/>
    <w:tmpl w:val="33EE932E"/>
    <w:lvl w:ilvl="0">
      <w:start w:val="1"/>
      <w:numFmt w:val="decimal"/>
      <w:lvlText w:val="%1."/>
      <w:lvlJc w:val="left"/>
      <w:pPr>
        <w:tabs>
          <w:tab w:val="num" w:pos="567"/>
        </w:tabs>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righ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right"/>
      <w:pPr>
        <w:ind w:left="567" w:hanging="567"/>
      </w:pPr>
      <w:rPr>
        <w:rFonts w:hint="default"/>
      </w:rPr>
    </w:lvl>
  </w:abstractNum>
  <w:abstractNum w:abstractNumId="16">
    <w:nsid w:val="43D15D20"/>
    <w:multiLevelType w:val="multilevel"/>
    <w:tmpl w:val="2CBECF60"/>
    <w:lvl w:ilvl="0">
      <w:start w:val="1"/>
      <w:numFmt w:val="bullet"/>
      <w:pStyle w:val="Line1"/>
      <w:lvlText w:val="–"/>
      <w:lvlJc w:val="left"/>
      <w:pPr>
        <w:ind w:left="425" w:hanging="425"/>
      </w:pPr>
      <w:rPr>
        <w:rFonts w:ascii="Arial" w:hAnsi="Arial" w:hint="default"/>
      </w:rPr>
    </w:lvl>
    <w:lvl w:ilvl="1">
      <w:start w:val="1"/>
      <w:numFmt w:val="bullet"/>
      <w:lvlRestart w:val="0"/>
      <w:pStyle w:val="Line2"/>
      <w:lvlText w:val="–"/>
      <w:lvlJc w:val="left"/>
      <w:pPr>
        <w:ind w:left="850" w:hanging="425"/>
      </w:pPr>
      <w:rPr>
        <w:rFonts w:ascii="Arial" w:hAnsi="Arial" w:hint="default"/>
      </w:rPr>
    </w:lvl>
    <w:lvl w:ilvl="2">
      <w:start w:val="1"/>
      <w:numFmt w:val="bullet"/>
      <w:lvlRestart w:val="0"/>
      <w:pStyle w:val="Line3"/>
      <w:lvlText w:val="–"/>
      <w:lvlJc w:val="left"/>
      <w:pPr>
        <w:ind w:left="1275" w:hanging="425"/>
      </w:pPr>
      <w:rPr>
        <w:rFonts w:ascii="Arial" w:hAnsi="Arial"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7">
    <w:nsid w:val="5BE47808"/>
    <w:multiLevelType w:val="multilevel"/>
    <w:tmpl w:val="7478B67A"/>
    <w:lvl w:ilvl="0">
      <w:start w:val="1"/>
      <w:numFmt w:val="decimal"/>
      <w:pStyle w:val="berschrift1"/>
      <w:lvlText w:val="%1"/>
      <w:lvlJc w:val="left"/>
      <w:pPr>
        <w:ind w:left="567" w:hanging="567"/>
      </w:pPr>
      <w:rPr>
        <w:rFonts w:hint="default"/>
        <w:b/>
        <w:i w:val="0"/>
      </w:rPr>
    </w:lvl>
    <w:lvl w:ilvl="1">
      <w:start w:val="1"/>
      <w:numFmt w:val="decimal"/>
      <w:pStyle w:val="berschrift2"/>
      <w:lvlText w:val="%1.%2"/>
      <w:lvlJc w:val="left"/>
      <w:pPr>
        <w:ind w:left="567" w:hanging="567"/>
      </w:pPr>
      <w:rPr>
        <w:rFonts w:hint="default"/>
        <w:b/>
        <w:i w:val="0"/>
      </w:rPr>
    </w:lvl>
    <w:lvl w:ilvl="2">
      <w:start w:val="1"/>
      <w:numFmt w:val="decimal"/>
      <w:pStyle w:val="berschrift3"/>
      <w:lvlText w:val="%1.%2.%3"/>
      <w:lvlJc w:val="left"/>
      <w:pPr>
        <w:ind w:left="567" w:hanging="567"/>
      </w:pPr>
      <w:rPr>
        <w:rFonts w:hint="default"/>
        <w:b/>
        <w:i w:val="0"/>
      </w:rPr>
    </w:lvl>
    <w:lvl w:ilvl="3">
      <w:start w:val="1"/>
      <w:numFmt w:val="decimal"/>
      <w:pStyle w:val="berschrift4"/>
      <w:lvlText w:val="%1.%2.%3.%4"/>
      <w:lvlJc w:val="left"/>
      <w:pPr>
        <w:ind w:left="1588" w:hanging="1588"/>
      </w:pPr>
      <w:rPr>
        <w:rFonts w:hint="default"/>
        <w:b/>
        <w:i w:val="0"/>
        <w:sz w:val="20"/>
      </w:rPr>
    </w:lvl>
    <w:lvl w:ilvl="4">
      <w:start w:val="1"/>
      <w:numFmt w:val="none"/>
      <w:lvlText w:val=""/>
      <w:lvlJc w:val="left"/>
      <w:pPr>
        <w:ind w:left="567" w:hanging="567"/>
      </w:pPr>
      <w:rPr>
        <w:rFonts w:hint="default"/>
      </w:rPr>
    </w:lvl>
    <w:lvl w:ilvl="5">
      <w:start w:val="1"/>
      <w:numFmt w:val="none"/>
      <w:lvlText w:val=""/>
      <w:lvlJc w:val="righ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right"/>
      <w:pPr>
        <w:ind w:left="567" w:hanging="567"/>
      </w:pPr>
      <w:rPr>
        <w:rFonts w:hint="default"/>
      </w:rPr>
    </w:lvl>
  </w:abstractNum>
  <w:abstractNum w:abstractNumId="18">
    <w:nsid w:val="7A7A6765"/>
    <w:multiLevelType w:val="multilevel"/>
    <w:tmpl w:val="E3E09D22"/>
    <w:lvl w:ilvl="0">
      <w:start w:val="1"/>
      <w:numFmt w:val="lowerLetter"/>
      <w:pStyle w:val="Alphabetic1"/>
      <w:lvlText w:val="%1)"/>
      <w:lvlJc w:val="left"/>
      <w:pPr>
        <w:ind w:left="397" w:hanging="397"/>
      </w:pPr>
      <w:rPr>
        <w:rFonts w:hint="default"/>
      </w:rPr>
    </w:lvl>
    <w:lvl w:ilvl="1">
      <w:start w:val="1"/>
      <w:numFmt w:val="lowerLetter"/>
      <w:pStyle w:val="Alphabetic2"/>
      <w:lvlText w:val="%2)"/>
      <w:lvlJc w:val="left"/>
      <w:pPr>
        <w:ind w:left="794" w:hanging="397"/>
      </w:pPr>
      <w:rPr>
        <w:rFonts w:hint="default"/>
      </w:rPr>
    </w:lvl>
    <w:lvl w:ilvl="2">
      <w:start w:val="1"/>
      <w:numFmt w:val="lowerLetter"/>
      <w:pStyle w:val="Alphabetic3"/>
      <w:lvlText w:val="%3)"/>
      <w:lvlJc w:val="left"/>
      <w:pPr>
        <w:ind w:left="1191" w:hanging="397"/>
      </w:pPr>
      <w:rPr>
        <w:rFonts w:hint="default"/>
      </w:rPr>
    </w:lvl>
    <w:lvl w:ilvl="3">
      <w:start w:val="1"/>
      <w:numFmt w:val="lowerLetter"/>
      <w:pStyle w:val="Alphabetic4"/>
      <w:lvlText w:val="%4)"/>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Restart w:val="0"/>
      <w:lvlText w:val=""/>
      <w:lvlJc w:val="right"/>
      <w:pPr>
        <w:ind w:left="2382" w:hanging="397"/>
      </w:pPr>
      <w:rPr>
        <w:rFonts w:hint="default"/>
      </w:rPr>
    </w:lvl>
    <w:lvl w:ilvl="6">
      <w:start w:val="1"/>
      <w:numFmt w:val="none"/>
      <w:lvlRestart w:val="0"/>
      <w:lvlText w:val=""/>
      <w:lvlJc w:val="left"/>
      <w:pPr>
        <w:ind w:left="2779" w:hanging="397"/>
      </w:pPr>
      <w:rPr>
        <w:rFonts w:hint="default"/>
      </w:rPr>
    </w:lvl>
    <w:lvl w:ilvl="7">
      <w:start w:val="1"/>
      <w:numFmt w:val="none"/>
      <w:lvlRestart w:val="0"/>
      <w:lvlText w:val=""/>
      <w:lvlJc w:val="left"/>
      <w:pPr>
        <w:ind w:left="3176" w:hanging="397"/>
      </w:pPr>
      <w:rPr>
        <w:rFonts w:hint="default"/>
      </w:rPr>
    </w:lvl>
    <w:lvl w:ilvl="8">
      <w:start w:val="1"/>
      <w:numFmt w:val="none"/>
      <w:lvlRestart w:val="0"/>
      <w:lvlText w:val=""/>
      <w:lvlJc w:val="right"/>
      <w:pPr>
        <w:ind w:left="3573" w:hanging="397"/>
      </w:pPr>
      <w:rPr>
        <w:rFonts w:hint="default"/>
      </w:rPr>
    </w:lvl>
  </w:abstractNum>
  <w:abstractNum w:abstractNumId="19">
    <w:nsid w:val="7EA431D1"/>
    <w:multiLevelType w:val="multilevel"/>
    <w:tmpl w:val="A57401FC"/>
    <w:lvl w:ilvl="0">
      <w:start w:val="1"/>
      <w:numFmt w:val="decimal"/>
      <w:pStyle w:val="Numeric1"/>
      <w:lvlText w:val="%1."/>
      <w:lvlJc w:val="left"/>
      <w:pPr>
        <w:ind w:left="397" w:hanging="397"/>
      </w:pPr>
      <w:rPr>
        <w:rFonts w:hint="default"/>
      </w:rPr>
    </w:lvl>
    <w:lvl w:ilvl="1">
      <w:start w:val="1"/>
      <w:numFmt w:val="decimal"/>
      <w:pStyle w:val="Numeric2"/>
      <w:lvlText w:val="%2."/>
      <w:lvlJc w:val="left"/>
      <w:pPr>
        <w:ind w:left="794" w:hanging="397"/>
      </w:pPr>
      <w:rPr>
        <w:rFonts w:hint="default"/>
      </w:rPr>
    </w:lvl>
    <w:lvl w:ilvl="2">
      <w:start w:val="1"/>
      <w:numFmt w:val="decimal"/>
      <w:pStyle w:val="Numeric3"/>
      <w:lvlText w:val="%3."/>
      <w:lvlJc w:val="left"/>
      <w:pPr>
        <w:ind w:left="1191" w:hanging="397"/>
      </w:pPr>
      <w:rPr>
        <w:rFonts w:hint="default"/>
      </w:rPr>
    </w:lvl>
    <w:lvl w:ilvl="3">
      <w:start w:val="1"/>
      <w:numFmt w:val="decimal"/>
      <w:pStyle w:val="Numeric4"/>
      <w:lvlText w:val="%4."/>
      <w:lvlJc w:val="left"/>
      <w:pPr>
        <w:ind w:left="1588" w:hanging="397"/>
      </w:pPr>
      <w:rPr>
        <w:rFonts w:hint="default"/>
      </w:rPr>
    </w:lvl>
    <w:lvl w:ilvl="4">
      <w:start w:val="1"/>
      <w:numFmt w:val="none"/>
      <w:lvlText w:val=""/>
      <w:lvlJc w:val="left"/>
      <w:pPr>
        <w:ind w:left="0" w:firstLine="0"/>
      </w:pPr>
      <w:rPr>
        <w:rFonts w:hint="default"/>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9"/>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oNotTrackMoves/>
  <w:defaultTabStop w:val="708"/>
  <w:hyphenationZone w:val="425"/>
  <w:characterSpacingControl w:val="doNotCompress"/>
  <w:hdrShapeDefaults>
    <o:shapedefaults v:ext="edit" spidmax="3079"/>
    <o:shapelayout v:ext="edit">
      <o:idmap v:ext="edit" data="2,3"/>
    </o:shapelayout>
  </w:hdrShapeDefaults>
  <w:footnotePr>
    <w:footnote w:id="-1"/>
    <w:footnote w:id="0"/>
  </w:footnotePr>
  <w:endnotePr>
    <w:endnote w:id="-1"/>
    <w:endnote w:id="0"/>
  </w:endnotePr>
  <w:compat>
    <w:compatSetting w:name="compatibilityMode" w:uri="http://schemas.microsoft.com/office/word" w:val="12"/>
  </w:compat>
  <w:docVars>
    <w:docVar w:name="MetaTool_CreatorGeko" w:val="WAL"/>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schlussnr = String.Empty;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Beschlussnummer != null)_x000d__x000a__x0009__x0009__x0009__x0009__x0009__x0009__x0009__x0009_beschlussnr = unt.Traktadum.Beschlussnummer.FullString;_x000d__x000a__x0009__x0009__x0009__x0009__x0009__x0009__x000d__x000a__x0009__x0009__x0009__x0009__x0009__x0009_else beschlussnr = unt.Traktadum.Traktandennummer;_x000d__x000a__x0009__x0009__x0009__x0009__x0009_}_x000d__x000a__x0009__x0009__x0009__x0009_}_x000d__x000a__x0009__x0009__x0009_}_x000d__x000a__x0009__x0009_}_x000d__x000a__x0009__x0009__x0009__x000d__x000a_            return beschlussnr;_x000d__x000a_       }_x000d__x000a_   }_x000d__x000a_}_x000d__x000a_"/>
    <w:docVar w:name="MetaTool_Script2_Path" w:val="Dokument"/>
    <w:docVar w:name="MetaTool_Script2_Report" w:val="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Beschluss == true)_x000d__x000a__x0009__x0009__x0009__x0009__x0009_{_x0009__x0009__x0009__x0009__x0009__x000d__x000a__x0009__x0009__x0009__x0009__x0009__x0009_if (unt.Traktadum.Beschlussnummer != null)_x000d__x000a__x0009__x0009__x0009__x0009__x0009__x0009_{_x000d__x000a__x0009__x0009__x0009__x0009__x0009__x0009__x0009_titel = &quot;Beschluss&quot;;_x000d__x000a__x0009__x0009__x0009__x0009__x0009__x0009_}_x000d__x000a__x0009__x0009__x0009__x0009__x0009__x0009_else_x000d__x000a__x0009__x0009__x0009__x0009__x0009__x0009_{_x000d__x000a__x0009__x0009__x0009__x0009__x0009__x0009__x0009_titel = &quot;Antrag&quot;;_x000d__x000a__x0009__x0009__x0009__x0009__x0009__x0009_}_x000d__x000a__x0009__x0009__x0009__x0009__x0009__x0009_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null)_x000d__x000a__x0009__x0009__x0009__x0009_{_x000d__x000a__x0009__x0009__x0009__x0009__x0009_titel = &quot;Antrag&quot;;_x000d__x000a__x0009__x0009__x0009__x0009_}_x000d__x000a__x0009__x0009__x0009__x0009__x000d__x000a__x0009__x0009__x0009_}_x0009__x000d__x000a__x0009__x0009__x0009_return titel;_x000d__x000a__x0009__x0009_}_x000d__x000a__x0009_}_x000d__x000a_} "/>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Sitzung != null)_x000d__x000a__x0009__x0009__x0009__x0009__x0009__x0009_{_x000d__x000a__x0009__x0009__x0009__x0009__x0009__x0009__x0009_System.DateTime d = unt.Traktadum.Sitzung.Datum.LeftDate;_x000d__x000a__x0009__x0009__x0009__x0009__x0009__x0009__x0009_datum = d.ToString(&quot;dd&quot;) + &quot;. &quot; + d.ToString(&quot;MMMM&quot;) + &quot; &quot; + d.ToString(&quot;yyyy&quot;);_x000d__x000a__x0009__x0009__x0009__x0009__x0009__x0009_}_x000d__x000a__x0009__x0009__x0009__x0009__x0009_}_x000d__x000a__x0009__x0009__x0009__x0009_}_x000d__x000a__x0009__x0009__x0009_}_x000d__x000a__x0009__x0009_}_x000d__x000a__x0009__x0009__x0009__x000d__x000a_            return datum;_x000d__x000a_       }_x000d__x000a_   }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schlussnr = String.Empty;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Beschlussnummer != null)_x000d__x000a__x0009__x0009__x0009__x0009__x0009__x0009__x0009__x0009_beschlussnr = unt.Traktadum.Beschlussnummer.FullString;_x000d__x000a__x0009__x0009__x0009__x0009__x0009__x0009__x000d__x000a__x0009__x0009__x0009__x0009__x0009__x0009_else beschlussnr = unt.Traktadum.Traktandennummer;_x000d__x000a__x0009__x0009__x0009__x0009__x0009_}_x000d__x000a__x0009__x0009__x0009__x0009_}_x000d__x000a__x0009__x0009__x0009_}_x000d__x000a__x0009__x0009_}_x000d__x000a__x0009__x0009__x0009__x000d__x000a_            return beschlussnr;_x000d__x000a_       }_x000d__x000a_   }_x000d__x000a_}_x000d__x000a_"/>
    <w:docVar w:name="MetaTool_SectionMergeSettings" w:val="&lt;?xml version=&quot;1.0&quot; encoding=&quot;utf-16&quot;?&gt;_x000d__x000a_&lt;SectionMergeSettings xmlns:xsi=&quot;http://www.w3.org/2001/XMLSchema-instance&quot; xmlns:xsd=&quot;http://www.w3.org/2001/XMLSchema&quot;&gt;_x000d__x000a_  &lt;XPath&gt;Dokument/Sitzung/*/Traktanden/*/Unterlagen/Unterlage[Protokoll='Ja']/Dokument/*&lt;/XPath&gt;_x000d__x000a_  &lt;SourceSectionBookmark&gt;Beschlussmarke&lt;/SourceSectionBookmark&gt;_x000d__x000a_  &lt;InsertAfterSection&gt;1&lt;/InsertAfterSection&gt;_x000d__x000a_  &lt;SetStartingNumberManual&gt;false&lt;/SetStartingNumberManual&gt;_x000d__x000a_  &lt;PageStartingNumber&gt;1&lt;/PageStartingNumber&gt;_x000d__x000a_&lt;/SectionMergeSettings&gt;"/>
    <w:docVar w:name="MetaTool_TypeDefinition" w:val="Dokument"/>
  </w:docVars>
  <w:rsids>
    <w:rsidRoot w:val="005B06B2"/>
    <w:rsid w:val="000D18FE"/>
    <w:rsid w:val="003744A5"/>
    <w:rsid w:val="00437A85"/>
    <w:rsid w:val="00445C92"/>
    <w:rsid w:val="004F4AD9"/>
    <w:rsid w:val="005B06B2"/>
    <w:rsid w:val="005F3B02"/>
    <w:rsid w:val="00654981"/>
    <w:rsid w:val="009E34CA"/>
    <w:rsid w:val="00A8222B"/>
    <w:rsid w:val="00BC7D19"/>
    <w:rsid w:val="00BD1ED8"/>
    <w:rsid w:val="00C66B57"/>
    <w:rsid w:val="00D556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15:docId w15:val="{E945EE99-FF24-4E60-BDC8-7ECFAF53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4000D8"/>
    <w:pPr>
      <w:tabs>
        <w:tab w:val="left" w:pos="397"/>
      </w:tabs>
      <w:spacing w:after="100" w:line="230" w:lineRule="atLeast"/>
      <w:jc w:val="both"/>
    </w:pPr>
    <w:rPr>
      <w:rFonts w:ascii="Segoe UI" w:hAnsi="Segoe UI"/>
      <w:sz w:val="20"/>
    </w:rPr>
  </w:style>
  <w:style w:type="paragraph" w:styleId="berschrift1">
    <w:name w:val="heading 1"/>
    <w:basedOn w:val="Standard"/>
    <w:next w:val="Standard07"/>
    <w:link w:val="berschrift1Zchn"/>
    <w:uiPriority w:val="9"/>
    <w:qFormat/>
    <w:rsid w:val="00C27BD3"/>
    <w:pPr>
      <w:keepNext/>
      <w:keepLines/>
      <w:numPr>
        <w:numId w:val="25"/>
      </w:numPr>
      <w:spacing w:before="200" w:line="240" w:lineRule="auto"/>
      <w:ind w:left="397" w:hanging="397"/>
      <w:jc w:val="left"/>
      <w:outlineLvl w:val="0"/>
    </w:pPr>
    <w:rPr>
      <w:rFonts w:eastAsiaTheme="majorEastAsia" w:cstheme="majorBidi"/>
      <w:bCs/>
      <w:szCs w:val="28"/>
    </w:rPr>
  </w:style>
  <w:style w:type="paragraph" w:styleId="berschrift2">
    <w:name w:val="heading 2"/>
    <w:basedOn w:val="Standard"/>
    <w:next w:val="Standard14"/>
    <w:link w:val="berschrift2Zchn"/>
    <w:uiPriority w:val="9"/>
    <w:unhideWhenUsed/>
    <w:qFormat/>
    <w:rsid w:val="00386131"/>
    <w:pPr>
      <w:keepNext/>
      <w:keepLines/>
      <w:numPr>
        <w:ilvl w:val="1"/>
        <w:numId w:val="25"/>
      </w:numPr>
      <w:tabs>
        <w:tab w:val="clear" w:pos="397"/>
        <w:tab w:val="left" w:pos="794"/>
      </w:tabs>
      <w:spacing w:before="200" w:line="240" w:lineRule="auto"/>
      <w:ind w:left="794" w:hanging="794"/>
      <w:jc w:val="left"/>
      <w:outlineLvl w:val="1"/>
    </w:pPr>
    <w:rPr>
      <w:rFonts w:eastAsiaTheme="majorEastAsia" w:cstheme="majorBidi"/>
      <w:bCs/>
      <w:szCs w:val="26"/>
    </w:rPr>
  </w:style>
  <w:style w:type="paragraph" w:styleId="berschrift3">
    <w:name w:val="heading 3"/>
    <w:basedOn w:val="Standard"/>
    <w:next w:val="Standard21"/>
    <w:link w:val="berschrift3Zchn"/>
    <w:uiPriority w:val="9"/>
    <w:unhideWhenUsed/>
    <w:qFormat/>
    <w:rsid w:val="00BF1564"/>
    <w:pPr>
      <w:keepNext/>
      <w:keepLines/>
      <w:numPr>
        <w:ilvl w:val="2"/>
        <w:numId w:val="25"/>
      </w:numPr>
      <w:tabs>
        <w:tab w:val="clear" w:pos="397"/>
        <w:tab w:val="left" w:pos="1191"/>
      </w:tabs>
      <w:spacing w:before="200" w:line="240" w:lineRule="auto"/>
      <w:ind w:left="1191" w:hanging="1191"/>
      <w:jc w:val="left"/>
      <w:outlineLvl w:val="2"/>
    </w:pPr>
    <w:rPr>
      <w:rFonts w:eastAsiaTheme="majorEastAsia" w:cstheme="majorBidi"/>
      <w:bCs/>
    </w:rPr>
  </w:style>
  <w:style w:type="paragraph" w:styleId="berschrift4">
    <w:name w:val="heading 4"/>
    <w:basedOn w:val="Standard"/>
    <w:next w:val="Standard28"/>
    <w:link w:val="berschrift4Zchn"/>
    <w:uiPriority w:val="9"/>
    <w:unhideWhenUsed/>
    <w:qFormat/>
    <w:rsid w:val="00F8615C"/>
    <w:pPr>
      <w:keepNext/>
      <w:keepLines/>
      <w:numPr>
        <w:ilvl w:val="3"/>
        <w:numId w:val="25"/>
      </w:numPr>
      <w:tabs>
        <w:tab w:val="clear" w:pos="397"/>
        <w:tab w:val="left" w:pos="1588"/>
      </w:tabs>
      <w:spacing w:before="200"/>
      <w:jc w:val="left"/>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rsid w:val="00AD0322"/>
    <w:pPr>
      <w:spacing w:after="0" w:line="240" w:lineRule="auto"/>
    </w:pPr>
  </w:style>
  <w:style w:type="paragraph" w:styleId="Titel">
    <w:name w:val="Title"/>
    <w:basedOn w:val="Standard"/>
    <w:next w:val="Standard"/>
    <w:link w:val="TitelZchn"/>
    <w:uiPriority w:val="10"/>
    <w:rsid w:val="00427AEC"/>
    <w:pPr>
      <w:spacing w:before="280" w:after="140" w:line="240" w:lineRule="auto"/>
    </w:pPr>
    <w:rPr>
      <w:rFonts w:eastAsiaTheme="majorEastAsia" w:cstheme="majorBidi"/>
      <w:b/>
      <w:sz w:val="28"/>
      <w:szCs w:val="52"/>
    </w:rPr>
  </w:style>
  <w:style w:type="character" w:customStyle="1" w:styleId="TitelZchn">
    <w:name w:val="Titel Zchn"/>
    <w:basedOn w:val="Absatz-Standardschriftart"/>
    <w:link w:val="Titel"/>
    <w:uiPriority w:val="10"/>
    <w:rsid w:val="00427AEC"/>
    <w:rPr>
      <w:rFonts w:ascii="Segoe UI" w:eastAsiaTheme="majorEastAsia" w:hAnsi="Segoe UI" w:cstheme="majorBidi"/>
      <w:b/>
      <w:sz w:val="28"/>
      <w:szCs w:val="52"/>
    </w:rPr>
  </w:style>
  <w:style w:type="character" w:customStyle="1" w:styleId="berschrift1Zchn">
    <w:name w:val="Überschrift 1 Zchn"/>
    <w:basedOn w:val="Absatz-Standardschriftart"/>
    <w:link w:val="berschrift1"/>
    <w:uiPriority w:val="9"/>
    <w:rsid w:val="00C27BD3"/>
    <w:rPr>
      <w:rFonts w:ascii="Segoe UI" w:eastAsiaTheme="majorEastAsia" w:hAnsi="Segoe UI" w:cstheme="majorBidi"/>
      <w:bCs/>
      <w:sz w:val="20"/>
      <w:szCs w:val="28"/>
    </w:rPr>
  </w:style>
  <w:style w:type="paragraph" w:styleId="Untertitel">
    <w:name w:val="Subtitle"/>
    <w:basedOn w:val="Standard"/>
    <w:next w:val="Standard"/>
    <w:link w:val="UntertitelZchn"/>
    <w:uiPriority w:val="11"/>
    <w:rsid w:val="00B73E0B"/>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11"/>
    <w:rsid w:val="00B73E0B"/>
    <w:rPr>
      <w:rFonts w:ascii="Arial" w:eastAsiaTheme="majorEastAsia" w:hAnsi="Arial" w:cstheme="majorBidi"/>
      <w:b/>
      <w:iCs/>
      <w:sz w:val="24"/>
      <w:szCs w:val="24"/>
    </w:rPr>
  </w:style>
  <w:style w:type="character" w:customStyle="1" w:styleId="berschrift2Zchn">
    <w:name w:val="Überschrift 2 Zchn"/>
    <w:basedOn w:val="Absatz-Standardschriftart"/>
    <w:link w:val="berschrift2"/>
    <w:uiPriority w:val="9"/>
    <w:rsid w:val="00386131"/>
    <w:rPr>
      <w:rFonts w:ascii="Segoe UI" w:eastAsiaTheme="majorEastAsia" w:hAnsi="Segoe UI" w:cstheme="majorBidi"/>
      <w:bCs/>
      <w:sz w:val="20"/>
      <w:szCs w:val="26"/>
    </w:rPr>
  </w:style>
  <w:style w:type="character" w:customStyle="1" w:styleId="berschrift3Zchn">
    <w:name w:val="Überschrift 3 Zchn"/>
    <w:basedOn w:val="Absatz-Standardschriftart"/>
    <w:link w:val="berschrift3"/>
    <w:uiPriority w:val="9"/>
    <w:rsid w:val="00BF1564"/>
    <w:rPr>
      <w:rFonts w:ascii="Segoe UI" w:eastAsiaTheme="majorEastAsia" w:hAnsi="Segoe UI" w:cstheme="majorBidi"/>
      <w:bCs/>
      <w:sz w:val="20"/>
    </w:rPr>
  </w:style>
  <w:style w:type="character" w:customStyle="1" w:styleId="berschrift4Zchn">
    <w:name w:val="Überschrift 4 Zchn"/>
    <w:basedOn w:val="Absatz-Standardschriftart"/>
    <w:link w:val="berschrift4"/>
    <w:uiPriority w:val="9"/>
    <w:rsid w:val="00F8615C"/>
    <w:rPr>
      <w:rFonts w:ascii="Segoe UI" w:eastAsiaTheme="majorEastAsia" w:hAnsi="Segoe UI" w:cstheme="majorBidi"/>
      <w:bCs/>
      <w:iCs/>
      <w:sz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uiPriority w:val="22"/>
    <w:rsid w:val="00AD0322"/>
    <w:rPr>
      <w:b/>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styleId="Listenabsatz">
    <w:name w:val="List Paragraph"/>
    <w:basedOn w:val="Standard"/>
    <w:uiPriority w:val="34"/>
    <w:rsid w:val="00AC30F3"/>
    <w:pPr>
      <w:ind w:left="720"/>
      <w:contextualSpacing/>
    </w:pPr>
  </w:style>
  <w:style w:type="paragraph" w:styleId="Kopfzeile">
    <w:name w:val="header"/>
    <w:basedOn w:val="Standard"/>
    <w:link w:val="KopfzeileZchn"/>
    <w:uiPriority w:val="99"/>
    <w:unhideWhenUsed/>
    <w:rsid w:val="00D33F8B"/>
    <w:pPr>
      <w:tabs>
        <w:tab w:val="center" w:pos="4536"/>
        <w:tab w:val="right" w:pos="9072"/>
      </w:tabs>
    </w:pPr>
  </w:style>
  <w:style w:type="character" w:customStyle="1" w:styleId="KopfzeileZchn">
    <w:name w:val="Kopfzeile Zchn"/>
    <w:basedOn w:val="Absatz-Standardschriftart"/>
    <w:link w:val="Kopfzeile"/>
    <w:uiPriority w:val="99"/>
    <w:rsid w:val="00D33F8B"/>
  </w:style>
  <w:style w:type="paragraph" w:styleId="Fuzeile">
    <w:name w:val="footer"/>
    <w:basedOn w:val="Standard"/>
    <w:next w:val="Standard"/>
    <w:link w:val="FuzeileZchn"/>
    <w:uiPriority w:val="99"/>
    <w:unhideWhenUsed/>
    <w:rsid w:val="00074844"/>
    <w:pPr>
      <w:tabs>
        <w:tab w:val="clear" w:pos="397"/>
        <w:tab w:val="right" w:pos="9072"/>
      </w:tabs>
      <w:spacing w:after="0" w:line="220" w:lineRule="atLeast"/>
      <w:jc w:val="left"/>
    </w:pPr>
    <w:rPr>
      <w:noProof/>
      <w:sz w:val="16"/>
    </w:rPr>
  </w:style>
  <w:style w:type="character" w:customStyle="1" w:styleId="FuzeileZchn">
    <w:name w:val="Fußzeile Zchn"/>
    <w:basedOn w:val="Absatz-Standardschriftart"/>
    <w:link w:val="Fuzeile"/>
    <w:uiPriority w:val="99"/>
    <w:rsid w:val="00074844"/>
    <w:rPr>
      <w:rFonts w:ascii="Segoe UI" w:hAnsi="Segoe UI"/>
      <w:noProof/>
      <w:sz w:val="16"/>
    </w:rPr>
  </w:style>
  <w:style w:type="paragraph" w:customStyle="1" w:styleId="Transmission">
    <w:name w:val="Transmission"/>
    <w:basedOn w:val="Standard"/>
    <w:next w:val="Standard"/>
    <w:rsid w:val="0068415B"/>
    <w:pPr>
      <w:spacing w:after="80"/>
      <w:jc w:val="left"/>
    </w:pPr>
    <w:rPr>
      <w:b/>
      <w:lang w:val="fr-CH"/>
    </w:rPr>
  </w:style>
  <w:style w:type="paragraph" w:customStyle="1" w:styleId="Betreff">
    <w:name w:val="Betreff"/>
    <w:basedOn w:val="Standard"/>
    <w:next w:val="Standard"/>
    <w:rsid w:val="004B7F0E"/>
    <w:pPr>
      <w:spacing w:after="400"/>
      <w:jc w:val="left"/>
    </w:pPr>
    <w:rPr>
      <w:rFonts w:cs="Arial"/>
      <w:b/>
    </w:rPr>
  </w:style>
  <w:style w:type="paragraph" w:styleId="Anrede">
    <w:name w:val="Salutation"/>
    <w:basedOn w:val="Standard"/>
    <w:next w:val="Standard"/>
    <w:link w:val="AnredeZchn"/>
    <w:uiPriority w:val="99"/>
    <w:unhideWhenUsed/>
    <w:rsid w:val="00665F4A"/>
  </w:style>
  <w:style w:type="character" w:customStyle="1" w:styleId="AnredeZchn">
    <w:name w:val="Anrede Zchn"/>
    <w:basedOn w:val="Absatz-Standardschriftart"/>
    <w:link w:val="Anrede"/>
    <w:uiPriority w:val="99"/>
    <w:rsid w:val="00665F4A"/>
    <w:rPr>
      <w:rFonts w:ascii="Arial" w:hAnsi="Arial"/>
    </w:rPr>
  </w:style>
  <w:style w:type="paragraph" w:customStyle="1" w:styleId="Anrede1">
    <w:name w:val="Anrede1"/>
    <w:basedOn w:val="Standard"/>
    <w:next w:val="Standard"/>
    <w:rsid w:val="00074844"/>
    <w:pPr>
      <w:spacing w:after="220"/>
      <w:jc w:val="left"/>
    </w:pPr>
  </w:style>
  <w:style w:type="paragraph" w:customStyle="1" w:styleId="Numeric1">
    <w:name w:val="Numeric1"/>
    <w:basedOn w:val="Standard"/>
    <w:rsid w:val="00C27BD3"/>
    <w:pPr>
      <w:numPr>
        <w:numId w:val="13"/>
      </w:numPr>
      <w:jc w:val="left"/>
    </w:pPr>
  </w:style>
  <w:style w:type="paragraph" w:customStyle="1" w:styleId="Numeric2">
    <w:name w:val="Numeric2"/>
    <w:basedOn w:val="Standard"/>
    <w:rsid w:val="00C27BD3"/>
    <w:pPr>
      <w:numPr>
        <w:ilvl w:val="1"/>
        <w:numId w:val="27"/>
      </w:numPr>
      <w:tabs>
        <w:tab w:val="clear" w:pos="397"/>
        <w:tab w:val="left" w:pos="794"/>
      </w:tabs>
      <w:jc w:val="left"/>
    </w:pPr>
  </w:style>
  <w:style w:type="paragraph" w:customStyle="1" w:styleId="Numeric3">
    <w:name w:val="Numeric3"/>
    <w:basedOn w:val="Standard"/>
    <w:rsid w:val="00C27BD3"/>
    <w:pPr>
      <w:numPr>
        <w:ilvl w:val="2"/>
        <w:numId w:val="13"/>
      </w:numPr>
      <w:tabs>
        <w:tab w:val="clear" w:pos="397"/>
        <w:tab w:val="left" w:pos="1176"/>
      </w:tabs>
      <w:jc w:val="left"/>
    </w:pPr>
    <w:rPr>
      <w:rFonts w:cs="Tahoma"/>
    </w:rPr>
  </w:style>
  <w:style w:type="paragraph" w:customStyle="1" w:styleId="Alphabetic1">
    <w:name w:val="Alphabetic1"/>
    <w:basedOn w:val="Standard"/>
    <w:rsid w:val="00C27BD3"/>
    <w:pPr>
      <w:numPr>
        <w:numId w:val="30"/>
      </w:numPr>
      <w:jc w:val="left"/>
    </w:pPr>
  </w:style>
  <w:style w:type="paragraph" w:customStyle="1" w:styleId="Alphabetic2">
    <w:name w:val="Alphabetic2"/>
    <w:basedOn w:val="Standard"/>
    <w:rsid w:val="00C27BD3"/>
    <w:pPr>
      <w:numPr>
        <w:ilvl w:val="1"/>
        <w:numId w:val="30"/>
      </w:numPr>
      <w:tabs>
        <w:tab w:val="clear" w:pos="397"/>
        <w:tab w:val="left" w:pos="794"/>
      </w:tabs>
      <w:jc w:val="left"/>
    </w:pPr>
  </w:style>
  <w:style w:type="paragraph" w:customStyle="1" w:styleId="Alphabetic3">
    <w:name w:val="Alphabetic3"/>
    <w:basedOn w:val="Standard"/>
    <w:rsid w:val="00C27BD3"/>
    <w:pPr>
      <w:numPr>
        <w:ilvl w:val="2"/>
        <w:numId w:val="30"/>
      </w:numPr>
      <w:tabs>
        <w:tab w:val="clear" w:pos="397"/>
        <w:tab w:val="left" w:pos="1191"/>
      </w:tabs>
      <w:jc w:val="left"/>
    </w:pPr>
    <w:rPr>
      <w:rFonts w:cs="Tahoma"/>
    </w:rPr>
  </w:style>
  <w:style w:type="paragraph" w:customStyle="1" w:styleId="Bullet1">
    <w:name w:val="Bullet1"/>
    <w:basedOn w:val="Standard"/>
    <w:rsid w:val="00C27BD3"/>
    <w:pPr>
      <w:numPr>
        <w:numId w:val="20"/>
      </w:numPr>
      <w:jc w:val="left"/>
    </w:pPr>
    <w:rPr>
      <w:rFonts w:cs="Arial"/>
    </w:rPr>
  </w:style>
  <w:style w:type="paragraph" w:customStyle="1" w:styleId="Bullet2">
    <w:name w:val="Bullet2"/>
    <w:basedOn w:val="Standard"/>
    <w:rsid w:val="00C27BD3"/>
    <w:pPr>
      <w:numPr>
        <w:ilvl w:val="1"/>
        <w:numId w:val="20"/>
      </w:numPr>
      <w:tabs>
        <w:tab w:val="clear" w:pos="397"/>
        <w:tab w:val="left" w:pos="794"/>
      </w:tabs>
      <w:jc w:val="left"/>
    </w:pPr>
    <w:rPr>
      <w:rFonts w:cs="Tahoma"/>
    </w:rPr>
  </w:style>
  <w:style w:type="paragraph" w:customStyle="1" w:styleId="Bullet3">
    <w:name w:val="Bullet3"/>
    <w:basedOn w:val="Standard"/>
    <w:rsid w:val="00C27BD3"/>
    <w:pPr>
      <w:numPr>
        <w:ilvl w:val="2"/>
        <w:numId w:val="20"/>
      </w:numPr>
      <w:tabs>
        <w:tab w:val="clear" w:pos="397"/>
        <w:tab w:val="left" w:pos="1191"/>
      </w:tabs>
      <w:jc w:val="left"/>
    </w:pPr>
  </w:style>
  <w:style w:type="paragraph" w:customStyle="1" w:styleId="Line1">
    <w:name w:val="Line 1"/>
    <w:basedOn w:val="Standard"/>
    <w:rsid w:val="00C7058F"/>
    <w:pPr>
      <w:numPr>
        <w:numId w:val="21"/>
      </w:numPr>
    </w:pPr>
  </w:style>
  <w:style w:type="paragraph" w:customStyle="1" w:styleId="Line2">
    <w:name w:val="Line 2"/>
    <w:basedOn w:val="Standard"/>
    <w:rsid w:val="00C7058F"/>
    <w:pPr>
      <w:numPr>
        <w:ilvl w:val="1"/>
        <w:numId w:val="21"/>
      </w:numPr>
    </w:pPr>
    <w:rPr>
      <w:rFonts w:cs="Arial"/>
    </w:rPr>
  </w:style>
  <w:style w:type="paragraph" w:customStyle="1" w:styleId="Line3">
    <w:name w:val="Line 3"/>
    <w:basedOn w:val="Standard"/>
    <w:rsid w:val="00C7058F"/>
    <w:pPr>
      <w:numPr>
        <w:ilvl w:val="2"/>
        <w:numId w:val="21"/>
      </w:numPr>
    </w:pPr>
  </w:style>
  <w:style w:type="character" w:customStyle="1" w:styleId="Underline">
    <w:name w:val="Underline"/>
    <w:uiPriority w:val="1"/>
    <w:rsid w:val="00C7058F"/>
    <w:rPr>
      <w:rFonts w:ascii="Arial" w:hAnsi="Arial" w:cs="Arial"/>
      <w:u w:val="single"/>
    </w:rPr>
  </w:style>
  <w:style w:type="character" w:customStyle="1" w:styleId="Italic">
    <w:name w:val="Italic"/>
    <w:uiPriority w:val="1"/>
    <w:rsid w:val="00C7058F"/>
    <w:rPr>
      <w:rFonts w:ascii="Arial" w:hAnsi="Arial" w:cs="Arial"/>
      <w:i/>
    </w:rPr>
  </w:style>
  <w:style w:type="paragraph" w:customStyle="1" w:styleId="Absender">
    <w:name w:val="Absender"/>
    <w:basedOn w:val="Standard"/>
    <w:rsid w:val="007A66CB"/>
    <w:pPr>
      <w:spacing w:line="200" w:lineRule="atLeast"/>
      <w:jc w:val="left"/>
    </w:pPr>
    <w:rPr>
      <w:rFonts w:cs="Arial"/>
      <w:sz w:val="16"/>
    </w:rPr>
  </w:style>
  <w:style w:type="paragraph" w:customStyle="1" w:styleId="Absenderfett">
    <w:name w:val="Absender fett"/>
    <w:basedOn w:val="Standard"/>
    <w:next w:val="Absender"/>
    <w:rsid w:val="00C7058F"/>
    <w:rPr>
      <w:b/>
      <w:sz w:val="16"/>
      <w:lang w:val="en-US"/>
    </w:rPr>
  </w:style>
  <w:style w:type="paragraph" w:customStyle="1" w:styleId="OrdnerSTitel">
    <w:name w:val="OrdnerS Titel"/>
    <w:basedOn w:val="Standard"/>
    <w:next w:val="Standard"/>
    <w:rsid w:val="001C57F2"/>
    <w:pPr>
      <w:tabs>
        <w:tab w:val="clear" w:pos="397"/>
      </w:tabs>
      <w:jc w:val="center"/>
    </w:pPr>
    <w:rPr>
      <w:rFonts w:cs="Arial"/>
      <w:b/>
      <w:sz w:val="28"/>
    </w:rPr>
  </w:style>
  <w:style w:type="paragraph" w:customStyle="1" w:styleId="OrdnerS">
    <w:name w:val="OrdnerS"/>
    <w:basedOn w:val="Standard"/>
    <w:next w:val="Standard"/>
    <w:rsid w:val="001C57F2"/>
    <w:pPr>
      <w:jc w:val="center"/>
    </w:pPr>
  </w:style>
  <w:style w:type="paragraph" w:customStyle="1" w:styleId="Register">
    <w:name w:val="Register"/>
    <w:basedOn w:val="Standard"/>
    <w:rsid w:val="00074844"/>
    <w:pPr>
      <w:tabs>
        <w:tab w:val="clear" w:pos="397"/>
        <w:tab w:val="left" w:pos="567"/>
      </w:tabs>
      <w:spacing w:after="0"/>
      <w:ind w:left="567" w:hanging="567"/>
      <w:jc w:val="left"/>
    </w:pPr>
    <w:rPr>
      <w:rFonts w:cs="Arial"/>
      <w:b/>
      <w:sz w:val="24"/>
    </w:rPr>
  </w:style>
  <w:style w:type="paragraph" w:customStyle="1" w:styleId="StandardoAbsatz">
    <w:name w:val="StandardoAbsatz"/>
    <w:basedOn w:val="Standard"/>
    <w:rsid w:val="00074844"/>
    <w:pPr>
      <w:spacing w:after="0"/>
      <w:jc w:val="left"/>
    </w:pPr>
  </w:style>
  <w:style w:type="paragraph" w:customStyle="1" w:styleId="Grussformel">
    <w:name w:val="Grussformel"/>
    <w:basedOn w:val="Standard"/>
    <w:rsid w:val="00D67262"/>
    <w:pPr>
      <w:spacing w:before="100" w:after="0"/>
      <w:jc w:val="left"/>
    </w:pPr>
  </w:style>
  <w:style w:type="paragraph" w:customStyle="1" w:styleId="Betreff1">
    <w:name w:val="Betreff1"/>
    <w:basedOn w:val="Standard"/>
    <w:rsid w:val="004B7F0E"/>
    <w:pPr>
      <w:spacing w:after="240"/>
      <w:jc w:val="left"/>
    </w:pPr>
    <w:rPr>
      <w:b/>
      <w:sz w:val="28"/>
    </w:rPr>
  </w:style>
  <w:style w:type="paragraph" w:customStyle="1" w:styleId="Kopfzeile1">
    <w:name w:val="Kopfzeile 1"/>
    <w:basedOn w:val="Standard"/>
    <w:link w:val="Kopfzeile1Zchn"/>
    <w:rsid w:val="00074844"/>
    <w:pPr>
      <w:spacing w:after="0" w:line="220" w:lineRule="atLeast"/>
      <w:contextualSpacing/>
      <w:jc w:val="left"/>
    </w:pPr>
    <w:rPr>
      <w:sz w:val="16"/>
    </w:rPr>
  </w:style>
  <w:style w:type="paragraph" w:customStyle="1" w:styleId="Kopfzeile2">
    <w:name w:val="Kopfzeile 2"/>
    <w:basedOn w:val="Kopfzeile1"/>
    <w:next w:val="Kopfzeile1"/>
    <w:link w:val="Kopfzeile2Zchn"/>
    <w:rsid w:val="00371E58"/>
    <w:rPr>
      <w:b/>
    </w:rPr>
  </w:style>
  <w:style w:type="character" w:customStyle="1" w:styleId="Kopfzeile1Zchn">
    <w:name w:val="Kopfzeile 1 Zchn"/>
    <w:basedOn w:val="KopfzeileZchn"/>
    <w:link w:val="Kopfzeile1"/>
    <w:rsid w:val="00074844"/>
    <w:rPr>
      <w:rFonts w:ascii="Segoe UI" w:hAnsi="Segoe UI"/>
      <w:sz w:val="16"/>
    </w:rPr>
  </w:style>
  <w:style w:type="character" w:customStyle="1" w:styleId="Kopfzeile2Zchn">
    <w:name w:val="Kopfzeile 2 Zchn"/>
    <w:basedOn w:val="Absatz-Standardschriftart"/>
    <w:link w:val="Kopfzeile2"/>
    <w:rsid w:val="00371E58"/>
    <w:rPr>
      <w:rFonts w:ascii="Segoe UI" w:hAnsi="Segoe UI"/>
      <w:b/>
      <w:sz w:val="16"/>
    </w:rPr>
  </w:style>
  <w:style w:type="paragraph" w:customStyle="1" w:styleId="Numeric4">
    <w:name w:val="Numeric4"/>
    <w:basedOn w:val="Standard"/>
    <w:rsid w:val="00C27BD3"/>
    <w:pPr>
      <w:numPr>
        <w:ilvl w:val="3"/>
        <w:numId w:val="27"/>
      </w:numPr>
      <w:tabs>
        <w:tab w:val="clear" w:pos="397"/>
        <w:tab w:val="left" w:pos="1588"/>
      </w:tabs>
      <w:jc w:val="left"/>
    </w:pPr>
  </w:style>
  <w:style w:type="paragraph" w:styleId="Verzeichnis2">
    <w:name w:val="toc 2"/>
    <w:basedOn w:val="Standard"/>
    <w:next w:val="Standard"/>
    <w:autoRedefine/>
    <w:uiPriority w:val="39"/>
    <w:unhideWhenUsed/>
    <w:rsid w:val="00A877B5"/>
    <w:pPr>
      <w:tabs>
        <w:tab w:val="clear" w:pos="397"/>
        <w:tab w:val="left" w:pos="794"/>
        <w:tab w:val="right" w:leader="dot" w:pos="9061"/>
      </w:tabs>
      <w:spacing w:after="0" w:line="240" w:lineRule="auto"/>
      <w:ind w:left="794" w:hanging="794"/>
    </w:pPr>
  </w:style>
  <w:style w:type="paragraph" w:styleId="Verzeichnis1">
    <w:name w:val="toc 1"/>
    <w:basedOn w:val="Standard"/>
    <w:next w:val="Standard"/>
    <w:autoRedefine/>
    <w:uiPriority w:val="39"/>
    <w:unhideWhenUsed/>
    <w:rsid w:val="00A877B5"/>
    <w:pPr>
      <w:tabs>
        <w:tab w:val="right" w:leader="dot" w:pos="9062"/>
      </w:tabs>
      <w:spacing w:after="0" w:line="240" w:lineRule="auto"/>
      <w:ind w:left="397" w:hanging="397"/>
    </w:pPr>
    <w:rPr>
      <w:b/>
    </w:rPr>
  </w:style>
  <w:style w:type="paragraph" w:styleId="Verzeichnis3">
    <w:name w:val="toc 3"/>
    <w:basedOn w:val="Standard"/>
    <w:next w:val="Standard"/>
    <w:autoRedefine/>
    <w:uiPriority w:val="39"/>
    <w:unhideWhenUsed/>
    <w:rsid w:val="00A142E9"/>
    <w:pPr>
      <w:tabs>
        <w:tab w:val="clear" w:pos="397"/>
        <w:tab w:val="left" w:pos="1191"/>
        <w:tab w:val="right" w:leader="dot" w:pos="9062"/>
      </w:tabs>
      <w:spacing w:after="0" w:line="240" w:lineRule="auto"/>
      <w:ind w:left="1191" w:hanging="1191"/>
    </w:pPr>
    <w:rPr>
      <w:noProof/>
    </w:rPr>
  </w:style>
  <w:style w:type="character" w:styleId="Hyperlink">
    <w:name w:val="Hyperlink"/>
    <w:basedOn w:val="Absatz-Standardschriftart"/>
    <w:uiPriority w:val="99"/>
    <w:unhideWhenUsed/>
    <w:rsid w:val="00776669"/>
    <w:rPr>
      <w:color w:val="0000FF" w:themeColor="hyperlink"/>
      <w:u w:val="single"/>
    </w:rPr>
  </w:style>
  <w:style w:type="paragraph" w:styleId="Inhaltsverzeichnisberschrift">
    <w:name w:val="TOC Heading"/>
    <w:basedOn w:val="berschrift1"/>
    <w:next w:val="Standard"/>
    <w:uiPriority w:val="39"/>
    <w:semiHidden/>
    <w:unhideWhenUsed/>
    <w:qFormat/>
    <w:rsid w:val="00EA481A"/>
    <w:pPr>
      <w:numPr>
        <w:numId w:val="0"/>
      </w:numPr>
      <w:spacing w:before="480" w:after="0" w:line="276" w:lineRule="auto"/>
      <w:outlineLvl w:val="9"/>
    </w:pPr>
    <w:rPr>
      <w:color w:val="000000" w:themeColor="text1"/>
      <w:sz w:val="24"/>
      <w:lang w:eastAsia="de-CH"/>
    </w:rPr>
  </w:style>
  <w:style w:type="paragraph" w:styleId="Sprechblasentext">
    <w:name w:val="Balloon Text"/>
    <w:basedOn w:val="Standard"/>
    <w:link w:val="SprechblasentextZchn"/>
    <w:uiPriority w:val="99"/>
    <w:semiHidden/>
    <w:unhideWhenUsed/>
    <w:rsid w:val="00EA481A"/>
    <w:rPr>
      <w:rFonts w:cs="Tahoma"/>
      <w:sz w:val="16"/>
      <w:szCs w:val="16"/>
    </w:rPr>
  </w:style>
  <w:style w:type="character" w:customStyle="1" w:styleId="SprechblasentextZchn">
    <w:name w:val="Sprechblasentext Zchn"/>
    <w:basedOn w:val="Absatz-Standardschriftart"/>
    <w:link w:val="Sprechblasentext"/>
    <w:uiPriority w:val="99"/>
    <w:semiHidden/>
    <w:rsid w:val="00EA481A"/>
    <w:rPr>
      <w:rFonts w:ascii="Tahoma" w:hAnsi="Tahoma" w:cs="Tahoma"/>
      <w:sz w:val="16"/>
      <w:szCs w:val="16"/>
    </w:rPr>
  </w:style>
  <w:style w:type="paragraph" w:customStyle="1" w:styleId="Bullet4">
    <w:name w:val="Bullet4"/>
    <w:basedOn w:val="Standard"/>
    <w:rsid w:val="00C27BD3"/>
    <w:pPr>
      <w:numPr>
        <w:ilvl w:val="3"/>
        <w:numId w:val="20"/>
      </w:numPr>
      <w:tabs>
        <w:tab w:val="clear" w:pos="397"/>
        <w:tab w:val="left" w:pos="1588"/>
      </w:tabs>
      <w:jc w:val="left"/>
    </w:pPr>
    <w:rPr>
      <w:rFonts w:cs="Tahoma"/>
    </w:rPr>
  </w:style>
  <w:style w:type="paragraph" w:customStyle="1" w:styleId="Alphabetic4">
    <w:name w:val="Alphabetic4"/>
    <w:basedOn w:val="Standard"/>
    <w:rsid w:val="00C27BD3"/>
    <w:pPr>
      <w:numPr>
        <w:ilvl w:val="3"/>
        <w:numId w:val="30"/>
      </w:numPr>
      <w:tabs>
        <w:tab w:val="clear" w:pos="397"/>
        <w:tab w:val="left" w:pos="1588"/>
      </w:tabs>
      <w:jc w:val="left"/>
    </w:pPr>
  </w:style>
  <w:style w:type="paragraph" w:customStyle="1" w:styleId="Titel2">
    <w:name w:val="Titel2"/>
    <w:basedOn w:val="Standard"/>
    <w:next w:val="Standard"/>
    <w:rsid w:val="00074844"/>
    <w:pPr>
      <w:spacing w:before="240" w:after="120" w:line="240" w:lineRule="auto"/>
      <w:jc w:val="left"/>
    </w:pPr>
    <w:rPr>
      <w:rFonts w:cs="Tahoma"/>
      <w:b/>
      <w:sz w:val="24"/>
    </w:rPr>
  </w:style>
  <w:style w:type="paragraph" w:customStyle="1" w:styleId="Titel3">
    <w:name w:val="Titel3"/>
    <w:basedOn w:val="Standard"/>
    <w:next w:val="Standard"/>
    <w:rsid w:val="00074844"/>
    <w:pPr>
      <w:spacing w:before="200" w:after="40" w:line="240" w:lineRule="auto"/>
      <w:jc w:val="left"/>
    </w:pPr>
    <w:rPr>
      <w:rFonts w:cs="Tahoma"/>
      <w:b/>
    </w:rPr>
  </w:style>
  <w:style w:type="paragraph" w:customStyle="1" w:styleId="Titel4">
    <w:name w:val="Titel4"/>
    <w:basedOn w:val="Standard"/>
    <w:next w:val="Standard"/>
    <w:rsid w:val="00074844"/>
    <w:pPr>
      <w:spacing w:before="200" w:after="0" w:line="240" w:lineRule="auto"/>
      <w:jc w:val="left"/>
    </w:pPr>
    <w:rPr>
      <w:rFonts w:cs="Tahoma"/>
    </w:rPr>
  </w:style>
  <w:style w:type="paragraph" w:customStyle="1" w:styleId="AbsFenster">
    <w:name w:val="AbsFenster"/>
    <w:basedOn w:val="Standard"/>
    <w:rsid w:val="00074844"/>
    <w:pPr>
      <w:spacing w:after="60" w:line="240" w:lineRule="auto"/>
      <w:jc w:val="left"/>
    </w:pPr>
    <w:rPr>
      <w:sz w:val="10"/>
    </w:rPr>
  </w:style>
  <w:style w:type="paragraph" w:customStyle="1" w:styleId="Projekttitel">
    <w:name w:val="Projekttitel"/>
    <w:basedOn w:val="Standard"/>
    <w:rsid w:val="00074844"/>
    <w:pPr>
      <w:tabs>
        <w:tab w:val="clear" w:pos="397"/>
      </w:tabs>
      <w:jc w:val="left"/>
    </w:pPr>
    <w:rPr>
      <w:rFonts w:cs="Tahoma"/>
      <w:b/>
      <w:sz w:val="28"/>
    </w:rPr>
  </w:style>
  <w:style w:type="paragraph" w:customStyle="1" w:styleId="Neutraleinzugvor7cm">
    <w:name w:val="Neutral einzug vor 7cm"/>
    <w:basedOn w:val="Standard"/>
    <w:rsid w:val="00074844"/>
    <w:pPr>
      <w:spacing w:after="0"/>
      <w:ind w:left="4060"/>
      <w:jc w:val="left"/>
    </w:pPr>
  </w:style>
  <w:style w:type="paragraph" w:customStyle="1" w:styleId="NeutralTransmission">
    <w:name w:val="Neutral Transmission"/>
    <w:basedOn w:val="Neutraleinzugvor7cm"/>
    <w:next w:val="Neutraleinzugvor7cm"/>
    <w:rsid w:val="001E143C"/>
    <w:pPr>
      <w:spacing w:before="1700"/>
    </w:pPr>
    <w:rPr>
      <w:b/>
    </w:rPr>
  </w:style>
  <w:style w:type="paragraph" w:customStyle="1" w:styleId="Standard07">
    <w:name w:val="Standard 07"/>
    <w:basedOn w:val="Standard"/>
    <w:rsid w:val="00252775"/>
    <w:pPr>
      <w:ind w:left="397"/>
    </w:pPr>
  </w:style>
  <w:style w:type="paragraph" w:customStyle="1" w:styleId="Standard14">
    <w:name w:val="Standard 14"/>
    <w:basedOn w:val="Standard"/>
    <w:rsid w:val="00252775"/>
    <w:pPr>
      <w:tabs>
        <w:tab w:val="clear" w:pos="397"/>
        <w:tab w:val="left" w:pos="794"/>
      </w:tabs>
      <w:ind w:left="794"/>
    </w:pPr>
  </w:style>
  <w:style w:type="paragraph" w:customStyle="1" w:styleId="Standard21">
    <w:name w:val="Standard 21"/>
    <w:basedOn w:val="Standard"/>
    <w:rsid w:val="00252775"/>
    <w:pPr>
      <w:tabs>
        <w:tab w:val="clear" w:pos="397"/>
        <w:tab w:val="left" w:pos="1191"/>
      </w:tabs>
      <w:ind w:left="1191"/>
    </w:pPr>
  </w:style>
  <w:style w:type="paragraph" w:customStyle="1" w:styleId="Anrede2">
    <w:name w:val="Anrede2"/>
    <w:basedOn w:val="Standard"/>
    <w:next w:val="Standard"/>
    <w:rsid w:val="00074844"/>
    <w:pPr>
      <w:spacing w:before="460" w:after="220"/>
      <w:jc w:val="left"/>
    </w:pPr>
  </w:style>
  <w:style w:type="paragraph" w:customStyle="1" w:styleId="Titel1">
    <w:name w:val="Titel1"/>
    <w:basedOn w:val="Titel"/>
    <w:next w:val="Standard"/>
    <w:rsid w:val="00074844"/>
    <w:pPr>
      <w:jc w:val="left"/>
    </w:pPr>
    <w:rPr>
      <w:rFonts w:cs="Tahoma"/>
    </w:rPr>
  </w:style>
  <w:style w:type="paragraph" w:styleId="Verzeichnis4">
    <w:name w:val="toc 4"/>
    <w:basedOn w:val="Standard"/>
    <w:next w:val="Standard"/>
    <w:autoRedefine/>
    <w:uiPriority w:val="39"/>
    <w:unhideWhenUsed/>
    <w:rsid w:val="00A142E9"/>
    <w:pPr>
      <w:tabs>
        <w:tab w:val="clear" w:pos="397"/>
        <w:tab w:val="left" w:pos="1361"/>
        <w:tab w:val="right" w:leader="dot" w:pos="9062"/>
      </w:tabs>
      <w:spacing w:after="0"/>
      <w:ind w:left="1588" w:hanging="1588"/>
    </w:pPr>
    <w:rPr>
      <w:noProof/>
    </w:rPr>
  </w:style>
  <w:style w:type="paragraph" w:customStyle="1" w:styleId="Standard28">
    <w:name w:val="Standard 28"/>
    <w:basedOn w:val="Standard"/>
    <w:rsid w:val="00A142E9"/>
    <w:pPr>
      <w:ind w:left="1588"/>
    </w:pPr>
  </w:style>
  <w:style w:type="paragraph" w:customStyle="1" w:styleId="Betreff2">
    <w:name w:val="Betreff2"/>
    <w:basedOn w:val="Standard"/>
    <w:rsid w:val="004B7F0E"/>
    <w:pPr>
      <w:spacing w:after="0" w:line="240" w:lineRule="atLeast"/>
      <w:jc w:val="left"/>
    </w:pPr>
    <w:rPr>
      <w:b/>
      <w:sz w:val="24"/>
    </w:rPr>
  </w:style>
  <w:style w:type="paragraph" w:customStyle="1" w:styleId="Faxstamp">
    <w:name w:val="Faxstamp"/>
    <w:basedOn w:val="Standard"/>
    <w:rsid w:val="00336DED"/>
    <w:pPr>
      <w:tabs>
        <w:tab w:val="clear" w:pos="397"/>
      </w:tabs>
      <w:spacing w:after="0" w:line="240" w:lineRule="atLeast"/>
      <w:jc w:val="center"/>
    </w:pPr>
    <w:rPr>
      <w:b/>
      <w:bCs/>
      <w:spacing w:val="60"/>
      <w:sz w:val="22"/>
      <w:lang w:val="de-DE"/>
    </w:rPr>
  </w:style>
  <w:style w:type="paragraph" w:customStyle="1" w:styleId="Neutral1">
    <w:name w:val="Neutral1"/>
    <w:basedOn w:val="StandardoAbsatz"/>
    <w:rsid w:val="00832BBD"/>
    <w:pPr>
      <w:tabs>
        <w:tab w:val="clear" w:pos="397"/>
        <w:tab w:val="left" w:pos="2835"/>
      </w:tabs>
      <w:ind w:left="2835" w:hanging="2835"/>
    </w:pPr>
  </w:style>
  <w:style w:type="paragraph" w:customStyle="1" w:styleId="Neutral">
    <w:name w:val="Neutral"/>
    <w:basedOn w:val="Standard"/>
    <w:rsid w:val="00FA0712"/>
    <w:pPr>
      <w:jc w:val="left"/>
    </w:pPr>
  </w:style>
  <w:style w:type="paragraph" w:customStyle="1" w:styleId="NeutraloAbstand">
    <w:name w:val="Neutral oAbstand"/>
    <w:basedOn w:val="Standard"/>
    <w:rsid w:val="007A66CB"/>
    <w:pPr>
      <w:spacing w:after="0"/>
      <w:jc w:val="left"/>
    </w:pPr>
  </w:style>
  <w:style w:type="paragraph" w:customStyle="1" w:styleId="Neutral8Pt">
    <w:name w:val="Neutral 8Pt"/>
    <w:basedOn w:val="Absender"/>
    <w:rsid w:val="007A66CB"/>
    <w:pPr>
      <w:spacing w:after="0"/>
    </w:pPr>
  </w:style>
  <w:style w:type="paragraph" w:customStyle="1" w:styleId="NeutraloATab07cm">
    <w:name w:val="Neutral oA Tab 07cm"/>
    <w:basedOn w:val="NeutraloAbstand"/>
    <w:rsid w:val="0097119E"/>
  </w:style>
  <w:style w:type="paragraph" w:customStyle="1" w:styleId="Seitenumbruch">
    <w:name w:val="Seitenumbruch"/>
    <w:basedOn w:val="Standard"/>
    <w:next w:val="Standard"/>
    <w:rsid w:val="00EE4D2C"/>
    <w:pPr>
      <w:spacing w:after="0" w:line="168" w:lineRule="auto"/>
    </w:pPr>
    <w:rPr>
      <w:color w:val="FFFFFF" w:themeColor="background1"/>
      <w:sz w:val="2"/>
    </w:rPr>
  </w:style>
  <w:style w:type="paragraph" w:customStyle="1" w:styleId="PV-Titel2">
    <w:name w:val="PV-Titel 2"/>
    <w:basedOn w:val="Standard"/>
    <w:next w:val="Standard"/>
    <w:rsid w:val="004F4AD9"/>
    <w:pPr>
      <w:tabs>
        <w:tab w:val="clear" w:pos="397"/>
      </w:tabs>
      <w:spacing w:after="360" w:line="240" w:lineRule="auto"/>
      <w:jc w:val="left"/>
      <w:outlineLvl w:val="1"/>
    </w:pPr>
    <w:rPr>
      <w:rFonts w:ascii="Tahoma" w:eastAsia="Times New Roman" w:hAnsi="Tahoma" w:cs="Times New Roman"/>
      <w:b/>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k4\AppData\Local\Temp\90619369-a459-4570-9c44-08629192bb3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4FBEED59234D0ABF04CB0A9804DF04"/>
        <w:category>
          <w:name w:val="Allgemein"/>
          <w:gallery w:val="placeholder"/>
        </w:category>
        <w:types>
          <w:type w:val="bbPlcHdr"/>
        </w:types>
        <w:behaviors>
          <w:behavior w:val="content"/>
        </w:behaviors>
        <w:guid w:val="{4D2E8DD0-5F62-42D4-8525-6461A2EC3DA7}"/>
      </w:docPartPr>
      <w:docPartBody>
        <w:p w:rsidR="00166876" w:rsidRDefault="00CE0A32" w:rsidP="001C11A4">
          <w:pPr>
            <w:pStyle w:val="4B4FBEED59234D0ABF04CB0A9804DF04"/>
          </w:pPr>
          <w:r w:rsidRPr="00665D4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oNotTrackMoves/>
  <w:defaultTabStop w:val="708"/>
  <w:hyphenationZone w:val="425"/>
  <w:characterSpacingControl w:val="doNotCompress"/>
  <w:compat>
    <w:useFELayout/>
    <w:compatSetting w:name="compatibilityMode" w:uri="http://schemas.microsoft.com/office/word" w:val="12"/>
  </w:compat>
  <w:rsids>
    <w:rsidRoot w:val="00CE0A32"/>
    <w:rsid w:val="000E67FA"/>
    <w:rsid w:val="003C5336"/>
    <w:rsid w:val="00CE0A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11A4"/>
    <w:rPr>
      <w:color w:val="808080"/>
    </w:rPr>
  </w:style>
  <w:style w:type="paragraph" w:customStyle="1" w:styleId="452DAB9A859C4D4BBCAB1F327F9E5E42">
    <w:name w:val="452DAB9A859C4D4BBCAB1F327F9E5E42"/>
  </w:style>
  <w:style w:type="paragraph" w:customStyle="1" w:styleId="C432A72234004F57812FA72666B8F7E2">
    <w:name w:val="C432A72234004F57812FA72666B8F7E2"/>
  </w:style>
  <w:style w:type="paragraph" w:customStyle="1" w:styleId="7381157085C2497A8065E5790251627E">
    <w:name w:val="7381157085C2497A8065E5790251627E"/>
  </w:style>
  <w:style w:type="paragraph" w:customStyle="1" w:styleId="1E1C65E16D3D45F6BAC07C1E04CFBA89">
    <w:name w:val="1E1C65E16D3D45F6BAC07C1E04CFBA89"/>
    <w:rsid w:val="00574652"/>
  </w:style>
  <w:style w:type="paragraph" w:customStyle="1" w:styleId="A82CD1EC258745239A0AC941A90798EB">
    <w:name w:val="A82CD1EC258745239A0AC941A90798EB"/>
    <w:rsid w:val="00574652"/>
  </w:style>
  <w:style w:type="paragraph" w:customStyle="1" w:styleId="5F26B30B6C9548B3A30C57E02ED6C388">
    <w:name w:val="5F26B30B6C9548B3A30C57E02ED6C388"/>
    <w:rsid w:val="00574652"/>
  </w:style>
  <w:style w:type="paragraph" w:customStyle="1" w:styleId="9F8E108DC16F43289F946E1A2BEDC98A">
    <w:name w:val="9F8E108DC16F43289F946E1A2BEDC98A"/>
    <w:rsid w:val="00574652"/>
  </w:style>
  <w:style w:type="paragraph" w:customStyle="1" w:styleId="28185A2130804428BBBF0D14AEC6D21D">
    <w:name w:val="28185A2130804428BBBF0D14AEC6D21D"/>
    <w:rsid w:val="00574652"/>
  </w:style>
  <w:style w:type="paragraph" w:customStyle="1" w:styleId="5387B7A41BE945DD86BCB1E606E387AE">
    <w:name w:val="5387B7A41BE945DD86BCB1E606E387AE"/>
    <w:rsid w:val="00574652"/>
  </w:style>
  <w:style w:type="paragraph" w:customStyle="1" w:styleId="E13C12A692404A1D9016B4AB866C0327">
    <w:name w:val="E13C12A692404A1D9016B4AB866C0327"/>
    <w:rsid w:val="00BC5FBF"/>
  </w:style>
  <w:style w:type="paragraph" w:customStyle="1" w:styleId="5D0AB4532120428FBD75C790FFB36800">
    <w:name w:val="5D0AB4532120428FBD75C790FFB36800"/>
    <w:rsid w:val="001C11A4"/>
  </w:style>
  <w:style w:type="paragraph" w:customStyle="1" w:styleId="4B4FBEED59234D0ABF04CB0A9804DF04">
    <w:name w:val="4B4FBEED59234D0ABF04CB0A9804DF04"/>
    <w:rsid w:val="001C1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Numeric1"/>
        <Definition type="Alphabetic" tabPosition="1" style="Alphabetic1"/>
        <Definition type="Bullet" tabPosition="1" style="Bullet1"/>
        <!-- <Definition type="Line" tabPosition="1" style="Line1" /> -->
      </Group>
      <!-- Parametrierung der Nummerierungs-Optionen -->
      <Group name="NumberingBehaviors">
        <Definition type="Increment" style="Bullet1"/>
        <Definition type="Decrement"/>
        <!--<Definition type="RestartMain"/>
  <Definition type="RestartSub"/>-->
        <Definition type="ResetChapter" style="Überschrift1"/>
        <Definition type="ResetList" style="Bullet1"/>
      </Group>
      <!-- Parametrierung der weiteren Formatierungs-Optionen -->
      <Group name="Styles">
        <Definition type="Standard" style="Standard"/>
        <Definition type="Bold" style="Fett"/>
        <Definition type="Italic" style="Italic"/>
        <Definition type="Underline" style="Underline"/>
      </Group>
      <!-- Parametrierung der weiteren kundenspezifischen Formatierungs-Optionen -->
      <Group name="CustomStyles">
        <Category id="Headings">
          <Label lcid="1042">Überschriften</Label>
          <Definition type="Titel1" style="Titel1">
            <Label lcid="1042">Titel1</Label>
          </Definition>
          <Definition type="Titel2" style="Titel2">
            <Label lcid="1042">Titel2</Label>
          </Definition>
          <Definition type="Titel3" style="Titel3">
            <Label lcid="1042">Titel3</Label>
          </Definition>
          <Definition type="Titel4" style="Titel4">
            <Label lcid="1042">Titel4</Label>
          </Definition>
          <Definition type="Standard 07" style="Standard 07">
            <Label lcid="1042">Standard 07</Label>
          </Definition>
          <Definition type="Standard 14" style="Standard 14">
            <Label lcid="1042">Standard 14</Label>
          </Definition>
          <Definition type="Standard 21" style="Standard 21">
            <Label lcid="1042">Standard 21</Label>
          </Definition>
          <Definition type="Standard 28" style="Standard 28">
            <Label lcid="1042">Standard 28</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1 6 " ? > < O n e O f f i x x E x t e n d e d B i n d i n g P a r t   x m l n s : x s i = " h t t p : / / w w w . w 3 . o r g / 2 0 0 1 / X M L S c h e m a - i n s t a n c e "   x m l n s : x s d = " h t t p : / / w w w . w 3 . o r g / 2 0 0 1 / X M L S c h e m a "   x m l n s = " h t t p : / / s c h e m a . o n e o f f i x x . c o m / O n e O f f i x x E x t e n d e d B i n d i n g P a r t / 1 " >  
     < S t y l e S h e e t >  
         < x s l : s t y l e s h e e t   v e r s i o n = " 1 . 0 "   x m l n s : x s l = " h t t p : / / w w w . w 3 . o r g / 1 9 9 9 / X S L / T r a n s f o r m "   x m l n s : c o n t a c t = " h t t p : / / s c h e m a . o n e o f f i x x . c o m / O n e O f f i x x C o n t a c t s 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
             < x s l : o u t p u t   m e t h o d = " x m l "   v e r s i o n = " 1 . 0 "   i n d e n t = " y e s " / >  
             < x s l : v a r i a b l e   n a m e = " l i n e f e e d " >  
                 < x s l : t e x t > & a m p ; # x 0 A ; < / x s l : t e x t >  
             < / x s l : v a r i a b l e >  
             < x s l : v a r i a b l e   n a m e = " s p a c e " >  
                 < x s l : t e x t > � < / x s l : t e x t >  
             < / x s l : v a r i a b l e >  
             < x s l : t e m p l a t e   m a t c h = " / " >  
         { 0 }  
     < / x s l : t e m p l a t e >  
             < x s l : t e m p l a t e   n a m e = " S t r i n g T o L i s t " >  
                 < x s l : p a r a m   n a m e = " s t r i n g " / >  
                 < x s l : i f   t e s t = " n o t ( n o r m a l i z e - s p a c e ( $ s t r i n g )   =   ' ' ) " >  
                     < x s l : c h o o s e >  
                         < x s l : w h e n   t e s t = " c o n t a i n s ( $ s t r i n g ,   $ l i n e f e e d ) " >  
                             < w : p   w : r s i d R = " 0 0 C E 0 C 6 A "   w : r s i d R D e f a u l t = " 0 0 C E 0 C 6 A "   w : r s i d P = " 0 0 C E 0 C 6 A " >  
                                 < w : r >  
                                     < w : t > - < / w : t >  
                                 < / w : r >  
                                 < w : r >  
                                     < w : t a b / >  
                                     < w : t >  
                                         < x s l : v a l u e - o f   s e l e c t = " s u b s t r i n g - b e f o r e ( $ s t r i n g ,   $ l i n e f e e d ) " / >  
                                     < / w : t >  
                                 < / w : r >  
                             < / w : p >  
                             < x s l : c a l l - t e m p l a t e   n a m e = " S t r i n g T o L i s t " >  
                                 < x s l : w i t h - p a r a m   n a m e = " s t r i n g "   s e l e c t = " s u b s t r i n g - a f t e r ( $ s t r i n g ,   $ l i n e f e e d ) " / >  
                             < / x s l : c a l l - t e m p l a t e >  
                         < / x s l : w h e n >  
                         < x s l : o t h e r w i s e >  
                             < w : p   w : r s i d R = " 0 0 0 0 0 0 0 0 "   w : r s i d R D e f a u l t = " 0 0 C E 0 C 6 A " >  
                                 < w : r >  
                                     < w : t > - < / w : t >  
                                 < / w : r >  
                                 < w : r >  
                                     < w : t a b / >  
                                     < w : t >  
                                         < x s l : v a l u e - o f   s e l e c t = " $ s t r i n g " / >  
                                     < / w : t >  
                                 < / w : r >  
                             < / w : p >  
                         < / x s l : o t h e r w i s e >  
                     < / x s l : c h o o s e >  
                 < / x s l : i f >  
             < / x s l : t e m p l a t e >  
             < x s l : t e m p l a t e   n a m e = " C o n t a c t L i s t " >  
                 < x s l : p a r a m   n a m e = " t y p " / >  
                 < x s l : p a r a m   n a m e = " b r e a k " / >  
                 < x s l : v a r i a b l e   n a m e = " f i l t e r " >  
                     < x s l : c h o o s e >  
                         < x s l : w h e n   t e s t = " ( $ t y p )   a n d   ( $ t y p   =   ' A n '   o r   $ t y p = ' C c '   o r   $ t y p = ' B c c ' ) " >  
                             < x s l : v a l u e - o f   s e l e c t = " $ t y p " / >  
                         < / x s l : w h e n >  
                         < x s l : o t h e r w i s e > A n < / x s l : o t h e r w i s e >  
                     < / x s l : c h o o s e >  
                 < / x s l : v a r i a b l e >  
                 < x s l : v a r i a b l e   n a m e = " b r e a k c h a r " >  
                     < x s l : c h o o s e >  
                         < x s l : w h e n   t e s t = " ( $ b r e a k )   a n d   ( $ b r e a k   ! =   ' ' ) " >  
                             < x s l : v a l u e - o f   s e l e c t = " $ b r e a k " / >  
                         < / x s l : w h e n >  
                         < x s l : o t h e r w i s e > , < / x s l : o t h e r w i s e >  
                     < / x s l : c h o o s e >  
                 < / x s l : v a r i a b l e >  
                 < x s l : f o r - e a c h   s e l e c t = " ( / / c o n t a c t : C o n t a c t I t e m [ c o n t a c t : C o n t a c t V i e w O p t i o n s / @ A d d r e s s i n g T y p e = $ f i l t e r ] ) " >  
                     < x s l : i f   t e s t = " ( . / c o n t a c t : A d d r e s s T y p e   =   ' P e r s o n D a t a ' )   o r   ( . / c o n t a c t : A d d r e s s T y p e   = ' C o m p a n y A n d P e r s o n D a t a ' ) " >  
                         < x s l : v a l u e - o f   s e l e c t = " . / c o n t a c t : P e r s o n / c o n t a c t : S a l u t a t i o n S h o r t " / >  
                         < x s l : v a l u e - o f   s e l e c t = " $ s p a c e " / >  
                         < x s l : i f   t e s t = " ( . / c o n t a c t : P e r s o n / c o n t a c t : T i t l e )   a n d   ( . / c o n t a c t : P e r s o n / c o n t a c t : T i t l e   ! =   ' ' ) " >  
                             < x s l : v a l u e - o f   s e l e c t = " . / c o n t a c t : P e r s o n / c o n t a c t : T i t l e " / >  
                             < x s l : v a l u e - o f   s e l e c t = " $ s p a c e " / >  
                         < / x s l : i f >  
                         < x s l : i f   t e s t = " ( . / c o n t a c t : P e r s o n / c o n t a c t : F i r s t N a m e )   a n d   ( . / c o n t a c t : P e r s o n / c o n t a c t : F i r s t N a m e   ! =   ' ' ) " >  
                             < x s l : v a l u e - o f   s e l e c t = " . / c o n t a c t : P e r s o n / c o n t a c t : F i r s t N a m e " / >  
                             < x s l : v a l u e - o f   s e l e c t = " $ s p a c e " / >  
                         < / x s l : i f >  
                         < x s l : i f   t e s t = " ( . / c o n t a c t : P e r s o n / c o n t a c t : L a s t N a m e )   a n d   ( . / c o n t a c t : P e r s o n / c o n t a c t : L a s t N a m e   ! =   ' ' ) " >  
                             < x s l : v a l u e - o f   s e l e c t = " . / c o n t a c t : P e r s o n / c o n t a c t : L a s t N a m e " / >  
                         < / x s l : i f >  
                     < / x s l : i f >  
                     < x s l : i f   t e s t = " ( . / c o n t a c t : A d d r e s s T y p e   = ' C o m p a n y D a t a ' )   o r   ( . / c o n t a c t : A d d r e s s T y p e   = ' C o m p a n y A n d P e r s o n D a t a ' ) " >  
                         < x s l : i f   t e s t = " ( . / c o n t a c t : C o m p a n y / c o n t a c t : C o m p a n y N a m e / c o n t a c t : L i n e [ 1 ] )   a n d   ( . / c o n t a c t : C o m p a n y / c o n t a c t : C o m p a n y N a m e / c o n t a c t : L i n e [ 1 ] ) " >  
                             < x s l : i f   t e s t = " ( . / c o n t a c t : A d d r e s s T y p e   = ' C o m p a n y A n d P e r s o n D a t a ' ) " >  
                                 < x s l : v a l u e - o f   s e l e c t = " $ s p a c e " / >  
                                 < x s l : t e x t > - < / x s l : t e x t >  
                                 < x s l : v a l u e - o f   s e l e c t = " $ s p a c e " / >  
                             < / x s l : i f >  
                             < x s l : v a l u e - o f   s e l e c t = " . / c o n t a c t : C o m p a n y / c o n t a c t : C o m p a n y N a m e / c o n t a c t : L i n e [ 1 ] " / >  
                             < x s l : i f   t e s t = " ( . / c o n t a c t : C o m p a n y / c o n t a c t : C o m p a n y N a m e / c o n t a c t : L i n e [ 2 ] )   a n d   ( . / c o n t a c t : C o m p a n y / c o n t a c t : C o m p a n y N a m e / c o n t a c t : L i n e [ 2 ] ) " >  
                                 < x s l : v a l u e - o f   s e l e c t = " $ s p a c e " / >  
                                 < x s l : v a l u e - o f   s e l e c t = " . / c o n t a c t : C o m p a n y / c o n t a c t : C o m p a n y N a m e / c o n t a c t : L i n e [ 2 ] " / >  
                             < / x s l : i f >  
                         < / x s l : i f >  
                     < / x s l : i f >  
                     < x s l : i f   t e s t = " p o s i t i o n ( )   ! =   l a s t ( ) " >  
                         < x s l : v a l u e - o f   s e l e c t = " $ b r e a k c h a r " / >  
                         < x s l : v a l u e - o f   s e l e c t = " $ s p a c e " / >  
                     < / x s l : i f >  
                 < / x s l : f o r - e a c h >  
             < / x s l : t e m p l a t e >  
         < / x s l : s t y l e s h e e t >  
     < / S t y l e S h e e t >  
     < E x t e n d e d B i n d i n g s >  
         < E x t e n d e d B i n d i n g N o d e >  
             < T a g > 1 3 2 6 3 2 9 4 6 7 < / T a g >  
             < T i t l e > S e i t e   1 < / T i t l e >  
             < B o d y >  
                 < w : s d t C o n t e n t   x m l n s : x s l = " h t t p : / / w w w . w 3 . o r g / 1 9 9 9 / X S L / T r a n s f o r m "   x m l n s : w = " h t t p : / / s c h e m a s . o p e n x m l f o r m a t s . o r g / w o r d p r o c e s s i n g m l / 2 0 0 6 / m a i n " >  
                     < x s l : i f   t e s t = " ( / / C h e c k B o x [ @ i d = ' C H K S e i t e ' ]   =   ' t r u e ' ) " >  
                         < w : r >  
                             < w : r P r >  
                                 < w : l a n g   w : v a l = " d e - D E " / >  
                             < / w : r P r >  
                             < w : t > S e i t < / w : t >  
                         < / w : r >  
                         < w : r   w : r s i d R P r = " 0 0 3 A 2 5 D E " >  
                             < w : t   x m l : s p a c e = " p r e s e r v e " > e   < / w : t >  
                         < / w : r >  
                         < w : r   w : r s i d R P r = " 0 0 3 A 2 5 D E " >  
                             < w : f l d C h a r   w : f l d C h a r T y p e = " b e g i n " / >  
                         < / w : r >  
                         < w : r   w : r s i d R P r = " 0 0 3 A 2 5 D E " >  
                             < w : i n s t r T e x t > P A G E     \ *   A r a b i c     \ *   M E R G E F O R M A T < / w : i n s t r T e x t >  
                         < / w : r >  
                         < w : r   w : r s i d R P r = " 0 0 3 A 2 5 D E " >  
                             < w : f l d C h a r   w : f l d C h a r T y p e = " s e p a r a t e " / >  
                         < / w : r >  
                         < w : r   w : r s i d R P r = " 0 0 9 3 2 5 E 8 " >  
                             < w : r P r >  
                                 < w : l a n g   w : v a l = " d e - D E " / >  
                             < / w : r P r >  
                             < w : t > 1 < / w : t >  
                         < / w : r >  
                         < w : r   w : r s i d R P r = " 0 0 3 A 2 5 D E " >  
                             < w : f l d C h a r   w : f l d C h a r T y p e = " e n d " / >  
                         < / w : r >  
                         < w : r   w : r s i d R P r = " 0 0 3 A 2 5 D E " >  
                             < w : t > / < / w : t >  
                         < / w : r >  
                         < w : r >  
                             < w : f l d C h a r   w : f l d C h a r T y p e = " b e g i n " / >  
                         < / w : r >  
                         < w : r >  
                             < w : i n s t r T e x t > N U M P A G E S     \ *   A r a b i c     \ *   M E R G E F O R M A T < / w : i n s t r T e x t >  
                         < / w : r >  
                         < w : r >  
                             < w : f l d C h a r   w : f l d C h a r T y p e = " s e p a r a t e " / >  
                         < / w : r >  
                         < w : r   w : r s i d R P r = " 0 0 9 3 2 5 E 8 " >  
                             < w : r P r >  
                                 < w : l a n g   w : v a l = " d e - D E " / >  
                             < / w : r P r >  
                             < w : t > 2 < / w : t >  
                         < / w : r >  
                         < w : r >  
                             < w : r P r >  
                                 < w : l a n g   w : v a l = " d e - D E " / >  
                             < / w : r P r >  
                             < w : f l d C h a r   w : f l d C h a r T y p e = " e n d " / >  
                         < / w : r >  
                     < / x s l : i f >  
                 < / w : s d t C o n t e n t >  
             < / B o d y >  
             < B u i l t I n > f a l s e < / B u i l t I n >  
         < / E x t e n d e d B i n d i n g N o d e >  
         < E x t e n d e d B i n d i n g N o d e >  
             < T a g > 4 1 0 2 3 4 4 2 9 2 < / T a g >  
             < T i t l e > S e i t e   2 < / T i t l e >  
             < B o d y >  
                 < w : s d t C o n t e n t   x m l n s : x s l = " h t t p : / / w w w . w 3 . o r g / 1 9 9 9 / X S L / T r a n s f o r m "   x m l n s : w = " h t t p : / / s c h e m a s . o p e n x m l f o r m a t s . o r g / w o r d p r o c e s s i n g m l / 2 0 0 6 / m a i n " >  
                     < x s l : i f   t e s t = " ( / / C h e c k B o x [ @ i d = ' C H K S e i t e ' ]   =   ' t r u e ' ) " >  
                         < w : r >  
                             < w : r P r >  
                                 < w : l a n g   w : v a l = " d e - D E " / >  
                             < / w : r P r >  
                             < w : t > S e i t < / w : t >  
                         < / w : r >  
                         < w : r   w : r s i d R P r = " 0 0 3 A 2 5 D E " >  
                             < w : t   x m l : s p a c e = " p r e s e r v e " > e   < / w : t >  
                         < / w : r >  
                         < w : r   w : r s i d R P r = " 0 0 3 A 2 5 D E " >  
                             < w : f l d C h a r   w : f l d C h a r T y p e = " b e g i n " / >  
                         < / w : r >  
                         < w : r   w : r s i d R P r = " 0 0 3 A 2 5 D E " >  
                             < w : i n s t r T e x t > P A G E     \ *   A r a b i c     \ *   M E R G E F O R M A T < / w : i n s t r T e x t >  
                         < / w : r >  
                         < w : r   w : r s i d R P r = " 0 0 3 A 2 5 D E " >  
                             < w : f l d C h a r   w : f l d C h a r T y p e = " s e p a r a t e " / >  
                         < / w : r >  
                         < w : r   w : r s i d R P r = " 0 0 9 3 2 5 E 8 " >  
                             < w : r P r >  
                                 < w : l a n g   w : v a l = " d e - D E " / >  
                             < / w : r P r >  
                             < w : t > 2 < / w : t >  
                         < / w : r >  
                         < w : r   w : r s i d R P r = " 0 0 3 A 2 5 D E " >  
                             < w : f l d C h a r   w : f l d C h a r T y p e = " e n d " / >  
                         < / w : r >  
                         < w : r   w : r s i d R P r = " 0 0 3 A 2 5 D E " >  
                             < w : t > / < / w : t >  
                         < / w : r >  
                         < w : f l d S i m p l e   w : i n s t r = " N U M P A G E S     \ *   A r a b i c     \ *   M E R G E F O R M A T " >  
                             < w : r   w : r s i d R P r = " 0 0 9 3 2 5 E 8 " >  
                                 < w : r P r >  
                                     < w : l a n g   w : v a l = " d e - D E " / >  
                                 < / w : r P r >  
                                 < w : t > 2 < / w : t >  
                             < / w : r >  
                         < / w : f l d S i m p l e >  
                         < w : r >  
                             < w : r P r >  
                                 < w : l a n g   w : v a l = " d e - D E " / >  
                             < / w : r P r >  
                             < w : t   x m l : s p a c e = " p r e s e r v e " >   < / w : t >  
                         < / w : r >  
                     < / x s l : i f >  
                 < / w : s d t C o n t e n t >  
             < / B o d y >  
             < B u i l t I n > f a l s e < / B u i l t I n >  
         < / E x t e n d e d B i n d i n g N o d e >  
     < / E x t e n d e d B i n d i n g s >  
 < / O n e O f f i x x E x t e n d e d B i n d i n g P a r t > 
</file>

<file path=customXml/item3.xml><?xml version="1.0" encoding="utf-8"?>
<OneOffixxImageDefinitionPart xmlns:xsi="http://www.w3.org/2001/XMLSchema-instance" xmlns:xsd="http://www.w3.org/2001/XMLSchema" xmlns="http://schema.oneoffixx.com/OneOffixxImageDefinitionPart/1">
  <ImageDefinitions>
    <ImageSizeDefinition>
      <Id>1857352942</Id>
      <Width>1404000</Width>
      <Height>540000</Height>
    </ImageSizeDefinition>
    <ImageSizeDefinition>
      <Id>7</Id>
      <Width>1578356</Width>
      <Height>607060</Height>
    </ImageSizeDefinition>
    <ImageSizeDefinition>
      <Id>8</Id>
      <Width>1578356</Width>
      <Height>607060</Height>
    </ImageSizeDefinition>
    <ImageSizeDefinition>
      <Id>1426493287</Id>
      <Width>1404000</Width>
      <Height>540000</Height>
    </ImageSizeDefinition>
    <ImageSizeDefinition>
      <Id>13</Id>
      <Width>1598168</Width>
      <Height>614680</Height>
    </ImageSizeDefinition>
    <ImageSizeDefinition>
      <Id>14</Id>
      <Width>1598168</Width>
      <Height>614680</Height>
    </ImageSizeDefinition>
    <ImageSizeDefinition>
      <Id>2059930333</Id>
      <Width>1309836</Width>
      <Height>874800</Height>
    </ImageSizeDefinition>
  </ImageDefinitions>
</OneOffixxImageDefinitionPart>
</file>

<file path=customXml/item4.xml>��< ? x m l   v e r s i o n = " 1 . 0 "   e n c o d i n g = " u t f - 1 6 " ? > < O n e O f f i x x D o c u m e n t P a r t   x m l n s : x s i = " h t t p : / / w w w . w 3 . o r g / 2 0 0 1 / X M L S c h e m a - i n s t a n c e "   x m l n s : x s d = " h t t p : / / w w w . w 3 . o r g / 2 0 0 1 / X M L S c h e m a "   i d = " 6 7 9 b 9 2 e b - 1 6 9 e - 4 d 6 e - 9 3 f f - d 4 d b 0 0 a 5 4 9 b 5 "   t I d = " c 5 9 5 f 0 1 2 - 1 9 4 5 - 4 4 d a - 8 8 8 8 - e e 9 3 f 2 2 8 8 e 2 1 "   m t I d = " 2 7 5 a f 3 2 e - b c 4 0 - 4 5 c 2 - 8 5 b 7 - a f b 1 c 0 3 8 2 6 5 3 "   t n a m e = " B e s c h l u s s "   m o d e = " S a v e d D o c u m e n t "   c o l o r m o d e = " N o n e "   l c i d = " 2 0 5 5 "   x m l n s = " h t t p : / / s c h e m a . o n e o f f i x x . c o m / O n e O f f i x x D o c u m e n t P a r t / 1 " >  
     < C o n t e n t >  
         < D a t a M o d e l   x m l n s = " " >  
             < S c r i p t i n g   w i n d o w w i d t h = " 0 "   w i n d o w h e i g h t = " 0 "   m i n w i n d o w w i d t h = " 0 "   m a x w i n d o w w i d t h = " 0 "   m i n w i n d o w h e i g h t = " 0 "   m a x w i n d o w h e i g h t = " 0 " >  
                 < T e x t   i d = " C u s t o m E l e m e n t s . K u e r z e l "   r o w = " 0 "   c o l u m n = " 0 "   c o l u m n s p a n = " 0 "   m u l t i l i n e = " F a l s e "   m u l t i l i n e r o w s = " 3 "   l o c k e d = " F a l s e "   l a b e l = " C u s t o m E l e m e n t s . K u e r z e l "   r e a d o n l y = " F a l s e "   v i s i b l e = " F a l s e " > < ! [ C D A T A [ t o p ] ] > < / T e x t >  
                 < T e x t   i d = " C u s t o m E l e m e n t s . S i g n e r 0 "   r o w = " 0 "   c o l u m n = " 0 "   c o l u m n s p a n = " 0 "   m u l t i l i n e = " F a l s e "   m u l t i l i n e r o w s = " 3 "   l o c k e d = " F a l s e "   l a b e l = " C u s t o m E l e m e n t s . S i g n e r 0 "   r e a d o n l y = " F a l s e "   v i s i b l e = " F a l s e " > < ! [ C D A T A [ B e r n h a r d   K r i s m e r ] ] > < / T e x t >  
                 < T e x t   i d = " C u s t o m E l e m e n t s . S i g n e r 1 "   r o w = " 0 "   c o l u m n = " 0 "   c o l u m n s p a n = " 0 "   m u l t i l i n e = " F a l s e "   m u l t i l i n e r o w s = " 3 "   l o c k e d = " F a l s e "   l a b e l = " C u s t o m E l e m e n t s . S i g n e r 1 "   r e a d o n l y = " F a l s e "   v i s i b l e = " F a l s e " > < ! [ C D A T A [ U r s   M � l l e r ] ] > < / T e x t >  
                 < T e x t   i d = " C u s t o m E l e m e n t s . S i g n a t u r g r u s s "   r o w = " 0 "   c o l u m n = " 0 "   c o l u m n s p a n = " 0 "   m u l t i l i n e = " F a l s e "   m u l t i l i n e r o w s = " 3 "   l o c k e d = " F a l s e "   l a b e l = " C u s t o m E l e m e n t s . S i g n a t u r g r u s s "   r e a d o n l y = " F a l s e "   v i s i b l e = " F a l s e " > < ! [ C D A T A [ G e m e i n d e r a t   W a l l i s e l l e n ] ] > < / T e x t >  
                 < I m a g e   i d = " C u s t o m E l e m e n t s . L o g o S W "   r o w = " 0 "   c o l u m n = " 0 "   c o l u m n s p a n = " 0 "   l a b e l = " C u s t o m E l e m e n t s . L o g o S W "   l o c k e d = " F a l s e "   r e a d o n l y = " F a l s e "   v i s i b l e = " F a l s e " > i V B O R w 0 K G g o A A A A N S U h E U g A A A i o A A A F y C A Y A A A D b B f G 0 A A A A B G d B T U E A A L G P C / x h B Q A A A A l w S F l z  
 A A A S b g A A E m 4 B z A b E X g A A A B p 0 R V h 0 U 2 9 m d H d h c m U A U G F p b n Q u T k V U I H Y z L j U u M T A w 9 H K h A A B 0 b 0 l E  
 Q V R 4 X u 2 d B 3 g d 1 Z 2 + F 2 N L s i X Z s l W s b k l W Q c 1 N t u W C b d n G B s v d I I N t c D D F N I M p A Z v Q T A v O A g E T A p g O  
 G w K Y G g K Y E o I x H V J o K b t s y i Y h m 0 1 g s 7 t p m + z z / O f / + 8 b n T q 6 u z t w 7 c 8 v c m d H 3 P s / 3 z E i 6 m j v 3 3 n P n  
 v H P O m T P / Y B B C C C G E + B S K C i G E E E J 8 C 0 W F E E I I I b 6 l n 6 j 8 A y E k I x x 6 6 K E 7 D j n k k J e Z z K W 4 u P g G e a s v  
 G 2 w Z P X o 0 l o S E B q U k F h Q V Q j x A K t J 9 h Y W F x r R p 0 5 g Q p b O z 0 2 h t b c 1 a x o 4 d a 4 i o 8 N h N Q o V S E g u K C i E e  
 A F F B x f a D H / y A Y d K W L 3 z h C x Q V E j q U k l h Q V A j x A I o K k 4 l Q V E g Y U U p i Q V E h x A M o K k w m Q l E h Y U Q p i Q V F  
 h R A P g K h M n z 5 d W 9 k w T L K 5 6 K K L K C o k d C g l s a C o E O I B F B V / 5 Z 1 3 3 t H + P m i h q J A w o p T E g q J C i A e w 6 8 c /  
 e e q p p 4 z u 7 m 7 j i i u u 0 P 4 9 S G H X D w k j S k k s K C q E e A B b V P w R S M q S J U u M e + + 9 1 z j 5 5 J M D L y t s U S F h R C m J  
 B U W F E A 9 g i 0 r 2 E y 0 p X / v a 1 8 w E X V b Y o k L C i F I S C 4 o K I R 7 A F p X s R i c p Y Z A V t q i Q M K K U x I K i Q o g H U F S y  
 l 3 i S E k l Q Z Y W i Q s K I U h I L i g o h H k B R y U 6 c S E o k k J U r r 7 x S u x 2 / h q J C w o h S E g u K C i E e Q F H x P m 4 k J Z K g  
 y Q p F h Y Q R p S Q W F B V C P I C i 4 m 2 S k Z R I g i Q r F B U S R p S S W F B U C P E A i A q v + v E m q U h K J E G R F V 7 1 Q 8 K I U h I L  
 i g o h H s A W F W / y z W 9 + M 2 V J Q f 7 p n / 7 J m D 1 7 t v H 6 6 6 9 r n 8 c v Y Y s K C S N K S S w o K o R 4 A E U l 8 0 m X p C D H H H O M  
 8 c A D D 2 i f x 0 + h q J A w o p T E g q J C i A e w 6 y e z i U j K P f f c o x U P N 4 G k Y K l 7 H r + F X T 8 k j C g l s a C o E O I B b F H J  
 X J 5 + + u m M S 8 o L L 7 x g X H v t t Q N + n + 2 w R Y W E E a U k F h Q V Q j y A L S q Z y 9 6 9 e 4 2 V K 1 c a 9 9 1 3 3 w D x c J P T T j t N  
 K y M v v v i i s W r V K m P T p k 3 G V V d d N e D v d r n 9 9 t u N 4 4 8 / 3 l i 3 b p 2 x f v 1 6 U 4 K O P f Z Y 4 / r r r z c + / P B D 7 f + 4  
 D V t U S B h R S m J B U S H E A y g q m c 0 z z z x j r F 6 9 O i V Z Q Y s M h A R i E t l u R F L w N w y w P e m k k x L K y v 7 9 + 4 2 j j z 7 a  
 u P D C C 4 3 H H 3 / c v A o J X V N Y P v n k k + b / 4 + / v v P O O 9 v / d h K J C w o h S E g u K C i E e w K 6 f z C f d s h I t K Z G / J 5 I V  
 / M + K F S v M g b i Q E 7 v c d d d d Z g u L b h t u w q 4 f E k a U k l h Q V A j x A I p K + o K K / s w z z z Q + + u i j A X / D e J V 0 y A q 2  
 g U R L S i Q R W b n 6 6 q v 7 P f d L L 7 1 k L F 2 6 1 N i z Z 8 8 A M Y k N W l f m z J l j X q E U v Q 2 3 o a i Q M K K U x I K i Q o g H s O s n  
 P U E l 3 9 v b a 1 x y y S X G 6 a e f b i s r a 9 a s S V l W d J I S C W T l i C O O M L t y 8 J z 7 9 u 0 z W 1 8 e f v j h A V I S G 0 g K x q 2 c  
 e u q p 5 p i V 2 P 1 3 E 3 b 9 k D C i l M S C o k K I B 7 B F J f W g k o e k R A R i x 4 4 d S c v K / f f f r / 2 9 0 0 A Q z j / / f H N Q b D K S  
 g n 2 / 7 b b b j M M O O 2 z A v r s J W 1 R I G F F K Y k F R I c Q D 2 K K S W i A e 0 Z I S S T K y A l F Y t m x Z 0 i 0 u q U g K r v 7 B P u / e  
 v d t Y s G B B y u N U 2 K J C w o h S E g u K C i E e Q F F J P n a S E g k q / j P O O E M r K x C E a F m B p K D b 5 p F H H k l K V i A G Z 5 1 1  
 l v H o o 4 + a k o J x L G 4 k 5 b L L L r M k B f c S w s + x + + w m F B U S R p S S W F B U C P E A d v 0 k l 4 i k 3 H 3 3 3 V p x i M S J r K D 1  
 A l 0 + k d + 7 l Z W I p G B b i x Y t M p Y v X 5 6 0 p G A Q 7 d q 1 a 4 0 3 3 n i j 3 7 6 6 D b t + S B h R S m J B U S H E A y g q 7 u N U U i K B  
 C M S T F b S k x P 7 + p p t u M j Z u 3 K j d X n S i J Q U t I Z g J N x V J + d K X v m R c f P H F A / b H b S g q J I w o J b G g q B D i A e z 6  
 c R e 3 k h J J P F m J D e Y 8 Q d d N o u e I l R T s 1 0 M P P a Q V k + j o J A X d V 7 f c c o t 5 t c 8 H H 3 y g 3 S 8 3 Y d c P C S N K S S w o  
 K o R 4 A F t U n C d Z S Y k E Y r B l y 5 a 4 s u J G U j B n y 5 F H H p k 2 S c H z f u 9 7 3 9 P u l 9 u w R Y W E E a U k F h Q V Q j y A L S r O  
 k q q k R A J B Q C u I 7 j m c S g o k I F l J 2 b B h g 6 2 k f O c 7 3 9 H u V z K h q J A w o p T E g q J C i A e w R S V x 0 i U p C F o z o g f O  
 R v K t b 3 3 L U 0 l Z u H C h K S m 3 3 n p r 2 i U F o a i Q M K K U x I K i Q o g H U F T i J 9 2 S g i t 5 Y p 8 D k o J x J m 4 k 5 Y o r r n A t  
 K Z d e e q k n k o J Q V E g Y U U p i Q V E h x A M o K v Z J p 6 T g r s S Q g 9 j n 8 F J S b r / 9 9 g G S 8 u 6 7 7 w 7 Y p 3 S E o k L C i F I S  
 C 4 o K I R 5 A U b E P b u T 3 l a 9 8 R S s O b g N R O P 7 4 4 8 1 Z Y y P b D 6 u k I B Q V E k a U k l h Q V A j x A A 6 m t c + r r 7 5 q T k O P  
 S l 4 n E G 4 T L S u p S M q D D z 6 o F Z P o 6 C Q F z + W F p C C 8 P J m E E a U k F h Q V Q j y A o h I / 3 / 7 2 t 4 0 V K 1 Y Y d 9 1 1 l 1 Y k  
 3 A b i g L E q k J R E 2 4 x I y l F H H W V K C l p 4 n E o K 5 k P J l q Q g F B U S R p S S W F B U C P E A d v 0 k z k s v v W R K A r p N d E I R  
 G 8 z w q v t 9 J F d d d V W o J Q V h 1 w 8 J I 0 p J L C g q h H g A R c V Z n n 3 2 W b M V J J G E 3 H n n n e b 8 J J i F V v d 3 J 0 l V U i 6 5  
 5 J K s S g p C U S F h R C m J B U W F E A 9 g 1 4 / z Q A Q w Z g X z o O g E A 6 0 k E A K M P 9 m + f b s Z 3 e P i B f f Z C b q k I O z 6 I W F E  
 K Y k F R Y U Q D 2 C L i r s 8 + e S T Z s U f K y t o a Y H E 7 N 2 7 1 3 w c B s y e f v r p Z j d P 9 O P i B Z K C K f a D L i k I W 1 R I G F F K  
 Y k F R I c Q D 2 K L i P r g 0 e O 3 a t e Z d j y E Y k J a V K 1 e a 8 6 5 E P + 7 9 9 9 8 3 5 0 / B n Z B j p S Q 2 0 Z J y + e W X J y 0 p h x 1 2  
 m N m y E 5 G U d 9 5 5 p 9 8 + e R W 2 q J A w o p T E g q J C i A d Q V J I L 5 A J S g Z l m I Q R o a Y l 9 D L q A 0 M q S a B B u K p J y 3 H H H  
 + U 5 S E I o K C S N K S S w o K o R 4 A L t + k g 8 E p K e n x 2 x h i f 0 b J A V z n y S 6 u i d a U i A c i x c v N r 7 + 9 a 9 r x S Q 6 d p J y  
 2 2 2 3 Z V 1 S E H b 9 k D C i l M S C o k K I B 1 B U U s u b b 7 4 5 4 H e 4 n N m N p P T 1 9 Y V K U h C K C g k j S k k s K C q E e A C 7 f t I b  
 r y Q F / + 9 X S U H Y 9 U P C i F I S C 4 o K I R 7 A F p X 0 B b P Y Q h Y w l 4 p O T i I J u 6 Q g b F E h Y U Q p i Q V F h R A P Y I t K + v L G  
 G 2 8 Y S 5 Y s M W 6 5 5 R a t o C D p l B Q I k R 8 l B W G L C g k j S k k s K C q E e A B b V N K b V 1 5 5 x V i 2 b J l W V i A m y U r K x o 0 b  
 b S X l 7 b f f 1 u 5 L N s M W F R J G l J J Y U F Q I 8 Q C K S v q j k 5 X B J C k I R Y W E E a U k F h Q V Q j y A o p K Z R G Q F c 5 p A T M 4 9  
 9 1 z z k m X c B y h Z S V m 0 a F E g J A W h q J A w o p T E g q J C i A d Q V D I X y M o R R x x h S s o H H 3 x g X h F 0 + O G H G w 8 8 8 I B W  
 T K I T k R R U + E G T F I S i Q s K I U h I L i g o h H k B R s c 9 b b 7 1 l D g o 9 6 6 y z z B s F Y i p 8 3 M N H 9 1 i 7 Y J 6 V i K S s W L F i  
 U E g K Q l E h Y U Q p i Q V F h R A P g K j w q p + B 2 b d v n z m e 5 N F H H z X 2 7 9 9 v / g x R w X 1 1 8 L P u f y A k u E Q Z 0 + l D S H D p  
 M O 4 H h P X l y 5 c 7 l p T P f e 5 z g Z Y U h F f 9 k D C i l M S C o k K I B 7 B F R Z 8 T T z z R e P H F F 4 3 v f O c 7 V s 4 + + 2 x j 0 q R J  
 B s S u q 6 v L D N Y P P f R Q M x M m T D D O P / 9 8 8 4 7 J u 3 b t M m 6 8 8 U Z z e e m l l 5 o 3 J 0 T L j E 5 O I t F J y h 1 3 3 B E 4 S U H Y  
 o k L C i F I S C 4 o K I R 5 A U d F n 0 6 Z N / S Q F u e y y y 4 z j j z / e u O K K K 4 w d O 3 Y M C I Q i 9 n 8 i g W R 8 8 Y t f N E 4 9 9 V R X  
 k r J 7 9 + 7 A S Q p C U S F h R C m J B U W F E A 9 g 1 4 8 + G C M S K x t r 1 q w x h S H 2 9 0 7 z 7 r v v m l f w X H j h h a 4 k B W N l d P v o  
 5 7 D r h 4 Q R p S Q W F B V C P I A t K v p A V C A I 0 a K B O x x H / 5 x M M I P s S S e d Z I 5 3 C a u k I G x R I W F E K Y k F R Y U Q D 2 C L  
 i j 4 P P v i g c d 5 5 5 / W T D A y I j f 4 5 2 b z 2 2 m v G q l W r z O e A p K D 1 I U y S g r B F h Y Q R p S Q W F B V C P I C i 8 v f g a h 5 c  
 h o x x J B i j 0 t 7 e b g 6 M j Q g G f v f 8 8 8 / 3 k 4 5 k g 5 a U K V O m h F J S E I o K C S N K S S w o K o R 4 A L t + D g R j T 3 A 5 8 t N P  
 P 2 3 O f Y K 8 8 M I L x o Y N G 8 x x J Z C L v X v 3 m t 0 / a A m J F Y / o o M U E 4 1 F 0 f 4 s O J O i 0 0 0 4 z Z 6 q F r I R F U h B 2 / Z A w  
 o p T E g q J C i A d Q V A 4 E s 8 c + 8 c Q T A 2 Q C 0 r B 1 6 1 a z 4 s X P m G 3 2 8 5 / / v H n 1 D 5 Y 7 d + 4 0 r r v u O u P y y y 8 3 z j j j  
 D P N e P C t X r j S l B 3 O o x G 4 v O h i v s n T p U u P a a 6 8 N l a Q g F B U S R p S S W F B U C P E A d v 0 c C O Z N 0 c k E g t Y W y E q k  
 Z Q V B N 9 G z z z 5 r 3 H f f f c a 9 9 9 5 r 7 N m z x 5 x 9 F v f w Q T c O W k g w p g W t K 9 H b i g 2 2 0 d v b G y p J Q S g q J I w o J b G g  
 q B D i A S I q L 7 N F R X 8 5 c n R 0 s h I b z K W C S d 3 Q m t L W 1 m Z 8 6 U t f M i d 7 0 z 0 2 O t u 3 b z f v t K z b r 6 C G o k L C i F I S  
 C 4 o K I R 7 A F p U D Q d d N o q 6 a e L K y b d s 2 c 8 K 3 X / 7 y l 8 a / / d u / m W N P c B n y u n X r B j w 2 N m h J w c y 1 H 3 3 0 k X b f  
 g h g O p i V h R C m J B U W F E A / g G J U f G O + 9 9 5 4 5 c B Y D Z d G l o 5 O J S C A r a D W J l h V U y r h i 5 5 N P P j F + / e t f m 4 n I  
 y q x Z s / r 9 v 1 1 u u O E G 4 6 t f / a p 2 / 4 I Y t q i Q M K K U x I K i Q o g H D O a u n 1 d f f d W U i Z N P P t m c M w V 3 N 1 6 w Y I E r  
 W c F N C z H T b L S k R P K T n / z E G D d u n H m j Q t 1 2 o o O B t W F q V a G o k D C i l M S C o k K I B w z W F p U P P / z Q W L 9 + v f G N  
 b 3 z D u p Q Y l y S j V Q O T s T m V l Y U L F 5 o D a m M l J R I M r P 3 a 1 7 6 m 3 U Z s r r z y S u P h h x / W 7 m / Q Q l E h Y U Q p i Q V F  
 h R A P G K x j V H C l D g a 7 6 o Q B Y o H 7 + q D F R f f 3 S C A r p 5 9 + u t H Q 0 G C K T a y k 4 D E Y V H v X X X c N + F 9 d s I 3 N m z d r  
 9 z d o 4 R g V E k a U k l h Q V A j x g M H a o n L J J Z e Y k 7 v p h A F x K i u P P f a Y 0 d 3 d b d T U 1 J j b i 0 g K W m e W L V t m j B 8 /  
 P u E E c d H B / C y 6 / Q 1 a K C o k j C g l s a C o E O I B g 7 V F 5 f r r r z e 7 b H S y E E k i W b n s s s v M q 3 1 u v v l m Y + z Y s a a w  
 H H f c c W Y l j Y G 5 s 2 f P N s e 8 J J p L J T o Y L / P 9 7 3 9 f u 8 9 B C k W F h B G l J B Y U F U I 8 Y L A O p s U M s / E m e Y s E l y z r  
 Z A V z n 0 B Q c D k y W l C e e e Y Z o 7 a 2 1 t i y Z Y t 5 B Q 9 m q M X l y v j f 6 P 9 L F A z q R W u M b p + D F I 5 R I W F E K Y k F R Y U Q  
 D x h s X T + 4 q g a z w d 5 z z z 3 G C S e c Y A 6 e 1 Q l D d G J l B X O u 3 H T T T Q O u 9 H n 8 8 c e N t W v X G o c f f r g 5 J T 5 a F d B y  
 E 7 u 9 e M G 0 / B j 7 o t v 3 I I W i Q s K I U h I L i g o h H j C Y u n 5 e f / 1 1 c 7 A q W k M g G u e f f 7 7 R 1 d V l t n z o p C E 6 E V l 5  
 7 r n n z G 3 8 6 l e / 6 i c p k X z u c 5 8 z v v K V r 5 j b x F V F u O x Y t z 2 7 4 O 7 N Y R A V d v 2 Q M K K U x I K i Q o g H D K Y W l U 2 b  
 N p m X I 0 e L A e Y 4 g V x A X K J / r w t k B X c 6 x j g U 3 b w p C L p u b r z x R n N O F n Q v 4 f 9 e f P F F c 5 A s 7 g U U u 8 3 Y Q I J w  
 u b R u / 4 M U t q i Q M K K U x I K i Q o g H D B Z R e e O N N 8 x L i X V y g D E h E A S n s o K x K G g x i J U V z M 0 y d + 5 c 8 2 a E E S m 5  
 9 d Z b j W O P P X a A I N k F + x G G S d 8 o K i S M K C W x o K g Q 4 g G D R V Q e e e Q R 4 + q r r 9 b K A e J U V j A T L c a h 5 O f n m 7 P a  
 / v M / / 7 M p K W i Z 6 e n p M Q 4 9 9 F B L U q 6 5 5 h r j n H P O M b u c Y r d j F + y D b v + D F n b 9 k D C i l M S C o k K I B w w W U Y E s  
 2 L W o R A J Z w e X B G G O i + / u 1 1 1 5 r n H v u u e a g W l x + X F d X Z 8 y Y M c M U l q V L l x r z 5 8 + 3 J O W K K 6 4 w K 2 u M N 4 n d  
 T r x s 2 L B B u / 9 B C 1 t U S B h R S m J B U S H E A 0 R U B s 3 l y Z C J f f v 2 a Q U h E j t Z w S y 2 a C H B z Q b R g v K z n / 3 M O O a Y  
 Y 6 z H Y n K 3 b 3 3 r W + Z j 0 T 2 E y 5 T d D q R F M F 5 G t + 9 B C 0 W F h B G l J B Y U F U I 8 A C 0 q g + W q H 0 z Q h k G u b 7 3 1 l l Y S  
 I o m V l T v v v N O 8 A W F k z p R I c N P B v r 4 + c 5 s R S Y m 0 t r j p 7 o n O q a e e q t 3 3 o I V d P y S M K C W x o K g Q 4 g G D p e s H  
 w Y B a D H b F R G 9 u Z G X j x o 1 W S 0 p s 9 u z Z 0 2 / s y 6 W X X m r e R y h 6 W 2 4 S l j E q b F E h Y U Q p i Q V F h R A P G E x d P w g u  
 E 8 Z k b J j s z a m s d H R 0 G N / 7 3 v e 0 o o J B u t d d d 5 3 1 P x h o G 7 k b c z L B F U K 6 / Q 5 a 2 K J C w o h S E g u K C i E e M J h a  
 V B D c v w c D V o 8 4 4 g j H s o L H T 5 g w w f w 5 W l J + + t O f m n + L z F i L 8 S + J B u w m C l p 7 d P s d t L B F h Y Q R p S Q W F B V C  
 P G C w t a i g N Q U z z O K u x 2 g J S S Q r X / / 6 1 4 1 T T j n F K C 8 v N + S 9 M h 5 6 6 C F z / p T 9 + / e b r T P 4 e / R j 4 1 0 C 7 S R 4  
 L t 1 + B y 0 U F R J G l J J Y U F Q I 8 Y D B 1 K L y 5 S 9 / 2 e z K w T 1 5 v v n N b 5 q J J y u 4 u S D u v f P + + + 8 b d 9 x x h 1 F a W m r e  
 E R m X I 2 M G W s w 4 G / 3 4 B x 9 8 0 L w s O f p 3 b s M W F U L 8 i 1 I S C 4 o K I R 4 A U R k M V / 1 A I M 4 6 6 y z j y S e f t C Q l n q x A  
 U l D Z R g b R o h X l r r v u M i 9 x j h a L 6 L z 2 2 m t m i 4 j u b 0 6 D 6 f l 1 + x + 0 c I w K C S N K S S w o K o R 4 Q N i 7 f j C t / Q U X  
 X G A G 0 9 j H S k o k 0 b K C K 3 k w o 2 z s l T 6 Q l S 9 + 8 Y t m 6 4 p O M h B c r p z K Y F q 0 1 u h e R 9 D C F h U S R p S S W F B U C P G A  
 M L e o o M s G g 1 t 3 7 N h h P P X U U 1 p B i Q R / x z 1 6 0 P W C V o 1 / + Z d / 6 S c p k f z 8 5 z 8 3 b 2 6 o k w z k H / / x H 4 2 b b 7 5 Z  
 + z c n w f 7 q X k v Q Q l E h Y U Q p i Q V F h R A P C G u L C i r 9 k 0 4 6 y Z x R V i c m 0 Y G k Y O w K W l 3 Q Z V F Z W W l c f / 3 1 W l H 5  
 / v e / b 5 x x x h k D B C M S t M h g w r f I n Z P d B g N 0 d a 8 n a K G o k D C i l M S C o k K I B 4 R x M C 1 k A Z c N 7 9 q 1 S y s m 0 Y m W  
 F H T p L F m y x F z H H Z L R H R Q t K Z g 2 H 6 0 p e / f u 1 U p G J E 8 8 8 Y Q 5 H 0 o y U + h j c j n d a w p a K C o k j C g l s a C o E O I B  
 q Y g K x n + g M s d 9 b b Z v 3 2 4 8 9 9 x z 2 s d 5 F U z K h q 4 X z J G y a t U q 8 3 J h n Z x E o p O U W 2 6 5 x V x f t G i R s X r 1 a v M m  
 h L i 6 5 + m n n z a 7 h e 6 7 7 z 6 t Y M T m t t t u M / 9 H 9 7 d 4 w b 1 + P v r o I + 3 r C 1 I o K i S M K C W x o K g Q 4 g H J j l G B p G z d  
 u t W 8 k g Z y c O W V V 5 o D S X F D P t 3 j M x 2 0 X u A m g b i 6 5 9 Z b b z X v d A x Z w Q R v 8 S T l / P P P t y T l q 1 / 9 q n l f H 9 y 7  
 B 3 K C l p l H H 3 3 U u P z y y 8 1 B t N / + 9 r e 1 c p H O Y P 9 x m b P u N Q Y p v O q H h B G l J B Y U F U I 8 I J k W F U j K 2 W e f b V 4 Z  
 g 4 G j k a C r B Q N S M Y 5 D 9 3 + Z D I Q J r T s Q k 0 g g H i t X r h w g K 0 4 k R S c R X g S X O B 9 9 9 N H G B x 9 8 o H 2 d Q Q l b V E g Y  
 U U p i Q V E h x A P c t q j Y S U o k E A b M / o p B r G h x Q Z c Q L g v W b S v Z v P 3 2 2 2 Y L D v Y D d z V G S w e 6 a a I l J Z J Y W Y k n  
 K Y s X L z Z e e O E F r U B 4 G b x / q O g j r x f y g v 2 L f g / 8 H r a o k D C i l M S C o k K I B 7 h p U U k k K Q j + D v G B C E B W M K U 8  
 u o T u u e c e 7 T b d B p K C 7 e 3 c u d M c B 4 L Z Z v E z J C N W U i K J l h X c n V g n K R A d 3 F D w p Z d e 0 s q D l 8 E 8 L N u 2 b T N f  
 H y S l t 7 f X W L h w o X H T T T d p 3 x M / h q J C w o h S E g u K C i E e 4 F R U n E g K x q r M m j X L H G c R / X t 0 C W H q e V w u n G r m  
 z p 1 r 3 H j j j f 1 E B B K E A b R 4 3 u j f R w d C M m / e P H N C N Z 2 k 4 M a C 3 / r W t 8 y r b p K 5 W i f d w f g Y D K z F o F 6 0 T F 1 y  
 y S X m a w y K r L D r h 4 Q R p S Q W F B V C P M B J 1 4 9 T S Z k z Z 4 5 x 2 W W X a f + + b N k y U y j u v / / + l B I Z I B s b T G 8 P + Y g n  
 K 9 g P t K z o J C X y W t G K c e m l l 2 r l w c t g n A x a U S A p m L A O C Z K s s E W F h B G l J B Y U F U I 8 w E m L C q 6 g O f P M M w f I  
 R y Q R S U E F r / s 7 g n v k 4 I o g n U C 4 C S Z T w y X C u r 8 5 l R V 0 E + k k B c G l w R h X 8 5 W v f E U r E F 4 E k n L 4 4 Y f 3 k 5 S g  
 y Q p b V E g Y U U p i Q V E h x A N E V B L O T I t 7 4 K D i j p U P B J K C 7 p h 4 k n L h h R e a 3 R g 6 c X C b q 6 6 6 y u y e 0 f 0 N c S I r  
 a J X R S U o k 7 7 3 3 n i l m 9 9 5 7 r 1 Y k M h l 0 P 0 F S M C g 5 V l I i i c g K P h P d / v s h b F E h Y U Q p i Q V F h R A P c N K i g n E d  
 u J t w r I A 4 k R S c W U e 6 f X T S k E z Q 0 o B 7 4 u j + h i S S F Y j K / v 3 7 t a 8 1 E k w e h 4 G 3 2 J Z O K D I R J 5 I S i d 9 l h S 0 q  
 J I w o J b G g q B D i A U 5 E B Z c X o 8 s l W k C c S g q 6 f F D Z 6 4 Q h 2 a A L y Y m s o C K P l R V c 1 o w r a n S v M z a Q h / P O O 8 9 s  
 x U n l j s h O 4 k Z S I v G z r F B U S B h R S m J B U S H E A 5 x 0 / S A Y E 3 H k k U e a F T c G 1 S Y a k 5 I p S Y n E q a z g 0 l 4 8 D j P L  
 o m U I c T M h H e 7 A j I n k 8 H + Y p V Y n G a k m G U m J x K + y Q l E h Y U Q p i Q V F h R A P Q I u K 0 w n f M M c I u o A 6 O j r M a e V 1  
 g o K g k j r 0 0 E P N V h c I T q a C y 5 5 x 8 7 9 T T j l F K y o I Z A W X + O L S 5 s c e e 8 w c f 6 J 7 b f G C A b a Y C A 6 D b C F G u D c Q  
 L p F + 9 t l n t e L h J p A U i E Y y k h K J H 2 W F Y 1 R I G F F K Y k F R I c Q D n L a o R I I J 3 F B R 6 w Q F i b S k z J 8 / 3 2 x x y X R w  
 2 T R a d + K 1 r O A K H 9 w H S P d 6 3 A Y T z u G q H I y 5 w c R x p 5 5 6 a t K D b t M h K Z F A V g 4 7 7 D B T J H X 7 7 X X Y o k L C i F I S  
 C 4 o K I R 7 g p k U F w d U 7 O k F B M J 0 9 J A V i g I G o u s o 5 3 c H 4 G U g K K v s z z j h D K y o I r v L J x P 1 z c O U Q K m X c Z f n N  
 N 9 / U 7 q M u 6 Z Q U J N K K t W 7 d O n N c D u a + 0 e 2 v V 2 G L C g k j S k k s K C q E e I C T w b T R Q R c K u h j i S Q r E w E t R g a B g  
 z E o 8 W V m z Z o 3 Z h a N 7 T a k G 2 8 V k d C e e e K I 5 5 b 1 u P 6 O T C U n B r L t o 7 c L 7 g J a e L V u 2 Z O X m k J G w R Y W E E a U k  
 F h Q V Q j z A b d c P K s L j j j u u n 6 T g 7 D l a U h C v R Q X P G Z E V D H z F e m R f c M 8 h / F 7 3 e t K Z J 5 5 4 w p x z J p 6 s Z F J S  
 I q 8 X Q a s K W r + w L 7 p 9 z X Q o K i S M K C W x o K g Q 4 g F u W 1 T Q e o C K H / O U H H / 8 8 c a G D R v M A a 3 R k o J k Q 1 Q Q C A r G  
 0 B x 9 9 N H m + B H s H / Y F Y 0 t 0 r y f d e f L J J 2 1 l x S t J i Q Q D f n G j x e e e e 0 6 7 r 5 k M R Y W E E a U k F h Q V Q j z A 7 R i V  
 S D C J G 6 b W R z d Q d O t F J D p R i V w 1 l G w e e O C B A d u M F Z V I c M 8 e 7 B 9 a f 5 5 / / n n t a 8 h U d L I S k R T M e K u T D r d J  
 J C m R 4 H 2 A t O G 9 0 + 1 r p s I x K i S M K C W x o K g Q 4 g E N D Q 0 P T 5 k y R V v Z x A s E Q F c x R q I T l d t v v 9 1 s 5 c C N C 2 O v  
 3 t m 5 c 6 f Z U o P g 0 u f Y v 1 9 z z T V m 5 R + 7 T T t R i Q R / w 1 U 6 u t e Q y d x 6 6 6 3 m 3 C i R u z K j B c p r S Y n k 7 r v v N r u B  
 v v z l L 2 v 3 N R P B P p a V l f H Y T U K F U h I L i g o h 3 r C j t b V V W 9 n E S 6 J 7 9 + h E Z f f u 3 W Y F h i t w c P + f S F a s W G F W  
 p p H / X b 9 + f b + / o / s G l S w G 8 s Z u 0 4 + i A j H B R H M Y X I t J 8 r I p K Z H g R o 7 o c s K s v J m 4 + i k 2 e L 2 1 t b U 8 d p N Q  
 o Z T E g q J C i D d c 1 t j Y q K 1 s 4 i U V U c F g V 1 w + G w m 6 C a J F B S 0 n 0 X 9 H 9 x K 6 c Y I g K p A U D C z G O B m I B V 5 r u i U F  
 U / r r X q u T 4 O o s f D b v v P O O d v / T F V w y X l V V 9 U d V x g g J B U p J L C g q h H j A Q Q c d d F l 1 d b W 2 s o k X i s r A x E p K  
 O p M O S Y k E 3 W t o p X r 5 5 Z e 1 r y M d 2 b R p k 3 H w w Q e / p o o Z I a F A K Y k F R Y U Q D 6 i p q d l R W l q q r W z i J Z 2 i g u 6 d  
 6 H s C o Z K L / j t E B d P x + 1 l U M i 0 p P T 0 9 a Z G U S H B Z O Q b Z 4 p J q 3 e t J N R s 3 b s R x e 9 + B U k Z I O F B K Y k F R I c Q D  
 m p u b L y s q K t J W N v G S i q j g T s z R A 2 U x G V t 0 i w o u d 4 7 + O 5 7 L z 2 N U g i Y p k e C S c r z X G O S s e 1 2 p p K + v j 6 J C  
 Q o d S E g u K C i E e M H f u 3 B 3 D h g 0 z W y 5 0 F Y 5 d U h E V X B H z 1 a 9 + t V + i L 3 F G x R n 7 d 8 z 8 6 k d R e e O N N 8 z B s k G T  
 l E h w n y J 8 V n g O t 2 U g X v C e j B 4 9 + m V V z A g J B U p J L C g q h H h A S U l J r y x c z 2 C a i q j o H u 8 k f h Q V X E m T r g n c  
 o u O F p E Q C S f z 8 5 z 9 v b N 2 6 N W 3 T 7 k + d O t V o b G x 8 5 k A p I y Q c K C W x o K g Q 4 g G 9 v b 0 9 s j A e e + w x b Y V j F 4 r K  
 g W B Q K q 6 k 0 c l G s v F S U q K D + W s w P u j 1 1 1 / X v l Y 3 q a + v N / L y 8 q 4 + U M o I C Q d K S S w o K o R 4 g F R O V b I w b r n l  
 F m 2 F Y 5 d U R A V T 7 2 P i t 0 i O O e Y Y s w s i 8 r + 4 o V 7 0 3 z G 5 H L p / / C g q e / b s M W e c x V g a n X S 4 T U R S r r z y S u 3 r  
 y X Q w F g i f R 6 q z + Y 4 c O R I t K j s O l D J C w o F S E g u K C i E e M X z 4 c P M m d r o K x y 6 4 q k N X 0 U U S T 1 R w + f H + / f u t  
 o M s h + q o f b D v 6 7 1 / 8 4 h d 9 f d U P J A s T v K U q K 9 m W l E g w h g i y 8 u C D D 2 p f b 6 K g + + i g g w 4 y p k + f f r o q Y o S E  
 A q U k F h Q V E h j W r F m z S K 0 G k s r K y j / i k m F d p W O X V F p U w j i P y j 3 3 3 G M O I L 3 k k k u 0 E p I o f p G U S P B 5 4 D P G  
 j Q 1 1 r z d e X n j h B R y z M Z g W 3 Y q E h A a l J B Y U F R I Y h g 8 f / s L C h Q u / o H 4 M H L L / r + M S Y V 2 l Y 5 d U W l R 0 8 6 h E  
 i 0 r s P C o 3 3 X R T I C Z 8 g 6 w s W r T I t a z 4 T V I i w b T 7 6 I a D S L q Z d h 9 X b U m x w o y 8 7 Q d K m L + R 8 r 9 o 2 L B h 0 9 S P  
 h N i i l M S C o k K C x L 7 c 3 N y / i a x c q H 4 O F N X V 1 X s m T p y o r X T s k k q L y r p 1 6 4 y H H 3 7 Y C s Q k W l R i / 3 7 + + e c H  
 Z g p 9 v A 4 3 s u J X S Y k E V w R B V C C X 7 7 7 7 r v Y 1 x w a P x x g V V b x 8 D S R l y J A h v 5 d V t v 6 Q h C g l s a C o k C C B + S K M  
 o M p K T U 3 N + S N G j D B b L 3 Q V j y 6 p i A q u k o k O 5 i D B P C m R / 0 W l H f 3 3 7 d u 3 m 5 O T B U F U E M j K 4 s W L E 8 q K 3 y U l  
 O r h 7 N S a H 2 7 d v n / Y 1 R w f j W 0 Q A 3 l H F y 7 f I P h 6 m J A V 1 D E W F J E Q p i Q V F h Q Q J z M C J c g p Z + W v Q Z K W 5 u R l j  
 b I y 9 e / d q K x 5 d k u n 6 w R U y q M Q g O c k E X U S x 2 / S j q C A Q r 3 h j V o I k K Z F g r B C m 3 c d 7 r n v N k X R 3 d x v V 1 d W +  
 n k N F S c p / y q r 5 v Z V Q V E h C l J J Y U F R I k L B E B V G y s h 1 / C A L b t m 2 r w l U a u 3 b t 0 l Y 8 s c F Z 9 f z 5 8 8 0 z b A g L  
 b n I X W 6 n p R C U T 0 Y k K W m 5 O P v l k 8 7 L m B Q s W m F e x 6 F 5 H p v P A A w 9 o Z Q W S g v c P V 1 p F 7 3 c Q c s c d d 5 h z x 6 C F  
 S / e a k b K y M m P s 2 L G + n U N F I y k I R Y U k R C m J B U W F B I l + o o I E T V Z K S 0 v / h F v z 6 y q e 6 G D K e A y 8 x Z g R V F o Y  
 6 I q K C 6 0 d 0 R V a t k Q F Z / 2 r V q 0 y u y q w f 7 j 5 H s b A Y F 3 3 e j K d W F k J s q R E g k H D E E G 8 x x 9 9 9 F G / 1 w u J h f R 2  
 d n Z u U E X L V 9 h I C k J R I Q l R S m J B U S F B w h y j E p s g y U p F R c X r a H 2 I r n R 0 w V T r a H m J r r h w d Q h k I F p W s i E q  
 E U m 5 7 b b b r P 1 A 0 A 2 D m + T p X o 8 X w T 5 A V j D W J u i S E g k G 2 Z 5 3 3 n n G O e e c 0 2 / a f X w G I g L o 4 s N E g r 5 C J G W h  
 j a Q g F B W S E K U k F h Q V E i S 0 o o I o W d k m 6 7 6 m u b n 5 W t x F + f 3 3 3 + 9 X y c Y G s 8 r q K q 5 Y W f F a V O w k J Z L V q 1 e 7  
 u s Q 2 3 c E + t L e 3 m 9 P U x + 5 b k I N W o h N P P N F s a c P r x B w 4 x c X F v 1 P F y j c k k B S E o k I S o p T E g q J C g o S t q C B B  
 k J W Z M 2 f O l 4 U 5 4 D W 2 k o 0 O u o c w P k F X a U F W I D K Q l b V r 1 x q P P P J I x o O p 9 d e v X x 9 X U h B 0 V 8 V 2 U 3 g d d J O d  
 e e a Z 2 v 0 L c q 6 / / n r z k n J M 9 D Z l y h R j z J g x j x w o V f 7 A g a Q g F B W S E K U k F h Q V E i Q G j F G J j d 9 l Z d u 2 b T l y  
 Q P 8 T m v N 1 l W w k m F Y d r R P R l x N H J y I r c + b M M c 4 + + + y M B w N m Z 8 2 a Z Q 6 Y 1 e 0 P g s u f M R e L 7 v V 4 G Y g S W n 8 w  
 v k e 3 n 0 E O 7 h U F O Z U y Z D Q 1 N Z 2 v i l X W c S g p C E W F J E Q p i Q V F h Q S J h K K C K F m 5 Q N Z 9 i Z w J v 3 j o o Y d q K 9 l X  
 X n n F r G T R v Y O b 8 B 1 1 1 F G m l O g q r Y i s Y O I v 3 d / T F Q y U R U t K P E n B m B q I D P Y H X R S P P v q o 9 v V 5 l X f e e c c 4  
 8 s g j + 0 1 w F 5 a I 7 J r l v L u 7 + 9 A D J S q 7 u J A U h K J C E q K U x I K i Q o J E 3 K 6 f 6 E B W j j 3 2 2 G N k 3 X e M G z f u I k z 8  
 F j 0 4 M l K 5 Y v 4 T 3 F k X F V J k I C W 6 U 7 I l K 0 4 k B f u I Q b Q R K c B l y 3 g d j z / + e L / X 5 3 W e e O I J 8 9 L u 2 P 0 N e n B j  
 R o x P u e e e e 3 J U k c o a I i k L R F I + k 1 X t 9 1 A T i g p J i F I S C 4 o K C R K O W l Q i K S s r W y Z L 3 7 F i x Y p D c W l p 7 K W 8  
 u L Q W d y + O r Z j Q W p E N W X E j K b i z c f T v I S 2 4 n D r 6 9 W U j u C M 0 W i C i 9 y 3 I g b y W l 5 c b l Z W V d 6 j i l D X y 8 v I a  
 X U o K Q l E h C V F K Y k F R I U H C c Y u K i i 8 P i n v 2 7 M k p K i r 6 G G N Q o i t V z J m h q 5 w Q J y 0 r G E e S r q t d 7 r r r L m P 5  
 8 u V J S U o k k J z o 1 5 e N 4 A o k T J a H q 5 V 0 + x i 0 Y N I / S O 7 U q V P 9 I O H 4 f u m + d / F C U S E J U U p i Q V E h Q S I U o g J K  
 S 0 u v w G X K 3 / v e 9 6 x K F V f 6 x L u i B m K A c R d 2 s g J h W L p 0 q f Z v b o P L X 6 + 7 7 j r t 3 5 B E k o I z / 5 U r V / a T h m z l  
 t d d e i z v W J 0 h B l 1 p B Q c G f d u 7 c W a C K U j a h q J C M o J T E g q J C g o S r r h + J b w + K i x Y t m j J k y B C z e y V S o b 7 8  
 8 s t m R Y T b 9 + s q K S S R r K S r Q k Z r j + 7 3 i B N J Q V c U W j G i h S G b w T 5 h k K 9 u f 4 O U p q Y m d P 0 8 p Y p R t q G o k I y g  
 l M S C o k K C R G h E B Z S U l H y M F p D o C v X 5 5 5 8 3 5 8 p I J C s Q E t 2 l y 7 i b M M a 0 4 D L h V I K r k n T C g 7 8 5 k R S M t c n 2  
 f C q x w V i V I E 8 E d + O N N x o H H 3 y w 0 d z c f K w q Q t m G o k I y g l I S C 4 o K C R K h 6 f o B t b W 1 V x Q U F B h v v v l m v w r V  
 i a x g o C r G r O B + M J H f X X 3 1 1 c a W L V u M p 5 5 6 K u W g N Q T C E S 1 D m C c F d + y N J y m 4 r B r j K P w m K Q i u s s K k d f H e  
 V z 8 H r V z o 9 j n s s M P 8 0 O 0 D K C o k I y g l s a C o k C A R K l F Z u 3 Z t g 5 w h / w l n + r G V a i J Z w R V C p 5 x y i j l Q F H K C  
 q f T R 0 o L p 7 m O 3 l U w g G p j h F d v H L K + Q F r R G Y N y J b n / 8 L i m R Y F Z X t A h h f 3 W v w 6 + B H B Y X F x s N D Q 3 3 q + L j  
 B y g q J C M o J b G g q J A g E a q u H 1 B T U / N U X V 2 d 9 t 4 / 8 W Q F v 8 e Y l r f f f t t 4 7 r n n z P U P P / x w w D Z S D e 4 t s 3 f v  
 X m P / / v 3 m z 7 o u p 6 B I S i Q Y F 3 T W W W f 1 e w 1 + z 9 a t W 4 2 h Q 4 c a h x 9 + + E x V d P w A R Y V k B K U k F h Q V E i R C 1 a I C  
 O j o 6 Z m J Q L e 6 l o 6 t U I S G x s o L 5 U j A O R f f 4 T A f z o 6 B 1 J T J + J W i S g m A / g z b F / o Q J E 4 z C w s L 9 q t j 4 B Y o K  
 y Q h K S S w o K i R I h K 5 F B Z S W l n 4 w c + Z M b a W K Q F Y w R w q 6 Y H D Z 8 K W X X t r v s m Y v g 0 o e 0 v S 5 z 3 3 O v A c Q u o Y w  
 k 2 5 Q J C W S y B T 7 m C 9 G J w Z + C o Q K g 2 g 7 O z t P V E X G L 1 B U S E Z Q S m J B U S F B I p S i 0 t D Q s A 4 V 0 U M P P a S t V J F 3  
 3 3 3 X F J Z X X 3 3 V F 1 L w 1 l t v G c 8 + + 6 y x b 9 8 + 7 d + D k K B M s Y 8 r u Q o K C j 7 d v H l z o S o y f o G i Q j K C U h I L i g o J  
 E q H r + g G H H X Y Y 7 q j 8 w d y 5 c w P X M h H 0 + H 2 K / R t u u M H I y c k x q q q q L l T F x U 9 Q V E h G U E p i Q V E h Q S K U o g K a  
 m p r W o 1 U F V 3 f o K l Q m M 8 E U + + j G 8 u s U + w s W L D B G j R r 1 a V d X l 9 9 a U w B F h W Q E p S Q W F B U S J D w R l Z 0 7 d x a r  
 V c + Q s / q c M W P G f D h 1 6 l S z 8 t R V q k x m g i n 2 4 8 3 2 m 6 1 g b M q w Y c O M x s b G L 6 h i 4 j c o K i Q j K C W x o K i Q I O H J  
 G J V F i x a d d 9 h h h 5 2 r f v S M Q w 8 9 d D 0 u Q Y 2 e V p / x J r j k + q S T T t I K Q 7 Y y Z 8 4 c o 6 S k 5 F M p i 3 5 s T Q E U F Z I R  
 l J J Y U F R I k P B E V E Q Y d u T l 5 f 2 v V B D n q F 9 5 w u 7 d u 3 N H j h z 5 g p x B m 4 N n d R U q k 7 l g 5 l 2 / T L F / 1 V V X m f O m  
 T J k y J a O t K c O H D 5 / X 2 9 v b p X 5 0 C 0 W F Z A S l J B Y U F R I k P O n 6 g a j I w s i G r N T V 1 b V J B f X n 0 0 4 7 T V u Z M p k L  
 L v k + + u i j D R F G r T x 4 F Y x T a m 1 t x Z U + H 2 b y S h 9 I y p A h Q 3 4 n Z T x Z e a C o k I y g l M S C o k K C h G c t K r I w t 5 E N  
 W W l u b t 4 l l Y j x + O O P a y t U J n P B F P t r 1 6 7 N 6 h T 7 m E A v N z c X 8 6 b M V 0 U i 7 U j 5 m g t J k V W D o k L 8 h l I S C 4 o K  
 C R K e t q h E o m T l b P z N C + S 5 C v P z 8 z + c N m 2 a d m p 9 J r P B G C F M r q e T i E w H d 0 g u L C w 0 a m t r 7 1 P F I e 1 E S w p C  
 U S F + Q y m J B U W F B I m s i A o C W V m 0 a J F n s j J v 3 r w 1 m D 8 D 0 + X r K l M m c 8 F c N q e f f r p x 3 X X X a W U i U 0 E r z v T p  
 0 4 0 R I 0 b 8 U u S h R B W F t B I r K Q h F h f g N p S Q W F B U S J D z v + o m O 1 7 J S V V V 1 W 3 5 + f t w Z a 5 n M B F P s 4 y 7 L u L e R  
 T i o y E b T i 4 H L k 9 v b 2 D a o I p B W d p C A U F e I 3 l J J Y U F R I k M i q q C B K V r b K e s a R / R h Z U F D w L q 4 C e v 3 1 1 7 U V  
 K p O 5 Y I z Q h g 0 b t F K R 7 m D O l F G j R h m V l Z V P 7 d m z J 1 c V g b R h J y k I R Y X 4 D a U k F h Q V E i S y 1 v U T H S 9 l p a O j  
 o z 0 n J + e z Z c u W c S K 4 L O T q q 6 8 2 L r z w Q q 1 c p C t 3 3 H E H J n U z R C Y + 6 u r q K l U f f d q Q 7 c 4 R S f m t r G r L M 0 W F  
 + A 2 l J B Y U F R I k f C E q i B z 8 P Z O V 8 v L y d R i v g g p T V 5 k y m U u m p 9 j H R H O Y J l / K 0 5 9 F V p K d z 8 S W R J K C U F S I  
 3 1 B K Y k F R I U E i 6 1 0 / 0 f F S V k p K S m 4 c M W K E s W v X L m 2 F y m Q u u G P 1 m j V r M j L F / s k n n 2 x e i t z S 0 n K a + q j T  
 h h N J Q S g q x G 8 o J b G g q J A g 4 Z s W l U i U r J w l 6 x l l 9 O j R u U 1 N T f s x j u H r X / + 6 t k J l M h e 0 f E A q d L K R b C 6 +  
 + G J c 4 W M U F x f f j l m J 1 U e d F p x K C k J R I X 5 D K Y k F R Y U E C V + 1 q E Q C W T n m m G O O l P W M 0 t v b W y o V 2 6 t V V V X G  
 M 8 8 8 o 6 1 Q m c x l 2 7 Z t a Z t i H 1 P k i 3 w a p a W l r 0 p 5 G 6 k + 4 r Q g 5 f F Q p 5 K C U F S I 3 1 B K Y k F R I U H C l 6 K C q P / J  
 O C t X r m y S M / B P W l p a j B d f f F F b o T K Z C a b Y F y F N e Y p 9 X O E z d u x Y d P m 8 2 t D Q k P b B s 2 4 k B a G o E L + h l M S C  
 o k K C h O + 6 f i L x S l T A x I k T p 4 4 a N e q T t r Y 2 y o r H w R T 7 u B 9 Q s l P s 3 3 T T T U Z 1 d b V R V l b 2 S X 5 + f t o l R a E t  
 o 3 a h q B C / o Z T E g q J C g g R F R S H P Z 8 n K 8 8 8 / r 6 1 U m c w E V w A l M 8 U + / q + p q Q l T 5 H / S 2 9 s 7 V X 2 U m U B b R u 1 C  
 U S F + Q y m J B U W F B I l B 3 / U T T U R W M A c H x 6 x 4 F 0 y x j 7 t b o w t H J y S 6 Y D r + u r o 6 D J 7 9 R G Q l k 5 I C t G X U L h Q V  
 4 j e U k l h Q V E i Q Y I t K D J C V M W P G f I J K 8 I E H H t B W r E z 6 8 / b b b 5 t T 7 N 9 1 1 1 1 a M Y k O J o 2 r q K j A w N l P u r u 7  
 M y 0 p Q F t G 7 U J R I X 5 D K Y k F R Y U E C b a o a J g + f X p T f n 7 + a y I s x g 0 3 3 K C t W J n 0 B 1 P s H 3 v s s V o 5 i e S i i y 4 y  
 r + 7 J z c 1 9 b c 6 c O U 3 q I 8 s 0 2 j J q F 4 o K 8 R t K S S w o K i R I s E X F h q 6 u r r K q q q p v F h Q U G O e d d 5 7 x / v v v a y t X  
 J r 1 B a 8 n 2 7 d s H C A o G 2 2 7 Z s s X A 5 1 F W V v Z a Q 0 N D m f q o v E B b R u 1 C U S F + Q y m J B U W F B A m 2 q M Q B k 8 L V 1 t b e  
 j E n E j j z y S G P / / v 3 a y p V J X z D F / v H H H 2 / c f P P N l q T g 3 j 2 4 N 5 O a z O 1 r v b 2 9 X k o K 0 J Z R u 1 B U i N 9 Q S m J B  
 U S F B g i 0 q C c A M p 8 3 N z W c M H z 7 8 P 1 t b W 8 2 K U 1 f B M u l L 9 B T 7 1 1 9 / v d H Z 2 Q l J + b N 8 D h d 1 d X W l / U 7 I D t C W  
 U b t Q V I j f U E p i Q V E h Q Y K i 4 p B 5 8 + b N K S g o e B 1 T 7 m N G V U x W p q t k m f T k n n v u M Z Y s W Y J u H n T 3 / E Q k 5 T D 1  
 U W Q D b R m 1 C 0 W F + A 2 l J B Y U F R I k 2 P X j g t 7 e 3 r E V F R U 3 5 + T k / A V 3 6 M X g T 1 0 l y 6 S W V 1 5 5 x R x U O 3 T o U F z Z  
 8 1 J L S 0 u t + g i y h b a M 2 o W i Q v y G U h I L i g o J E h Q V l + z e v T u v r q 6 u r 6 i o 6 K f F x c X G O e e c Y 7 z 1 1 l v a C p d x  
 F 4 x P w S R u m M d m x I g R / 9 n Q 0 H B x T 0 / P K P X W Z x N t G b U L R Y X 4 D a U k F h Q V E i T Y 9 Z M k y 5 Y t q x 0 9 e v T 1 e X l 5  
 f 5 k 8 e b I 5 / w e v D E o + m G A P 4 1 J w V c + o U a O e 6 e z s n K D e a j + g L a N 2 o a g Q v 6 G U x I K i Q o I E W 1 R S p K O j Y 7 H I  
 y k u F h Y X m m I q H H 3 7 Y n G l V V x k z A 4 N u n r P O O s s c i 5 K T k / P T + v r 6 M x s a G v L U 2 + s X t G X U L h Q V 4 j e U k l h Q  
 V E i Q Y I t K G p B 9 H V V S U r J x 9 O j R P y 0 q K j L W r V t n P P 3 0 0 9 q K m T k Q d J d d c c U V h k i J I a L 3 + / H j x 9 / V 0 t I y  
 T r 2 l f k N b R u 1 C U S F + Q y m J B U W F B A l X o l J Y W E h R i U N f X 9 + 4 + v r 6 S 9 E y U F p a a m z Y s M E c c P v h h x 9 q K + v B  
 G F x 6 D E H p 6 O i A o P y l t r b 2 2 a a m J j 9 1 8 + j Q l l G 7 U F S I 3 1 B K Y k F R I U H C V d d P j y B L 1 w w W U Y n Q 3 t 4 + r q y s  
 7 N L h w 4 f / F N O 9 L 1 2 6 1 J w T 5 L 3 3 3 t N W 3 o M h L 7 3 0 k n H B B R e Y A 2 X l f f n L 2 L F j n 0 W 3 2 c 6 d O / 3 W z a N D W 0 b t  
 Q l E h f k M p i Q V F h Q Q J V 6 K S 7 A F 4 s I l K B P G 6 c R M n T o S w f B 9 j W G b O n G l c d d V V x o s v v q i t z M O W 7 3 7 3 u + b U  
 9 + v X r z d q a m r M L h 4 R t 7 t F V r p x 9 Z R 6 m 4 K A t o z a h a J C / I Z S E g u K C g k S r r p + K C r J 0 d X V V S S V 8 + c q K y v f  
 z M n J + X 1 1 d b U 5 J f / d d 9 9 t v P n m m 9 p K P q j B J c b P P v u s c c k l l x h T p 0 5 F d y F a U H 5 U W 1 t 7 w y G H H D J R v S V B  
 Q 1 t G 7 U J R I X 5 D K Y k F R Y U E i V C J i u x f n q Q u i Z S r T W Q U d H P U 1 N R M k g r 7 h t z c X L O V p a W l x W x x u P 3 2 2 4 2 X  
 X 3 5 Z W / n 7 P e j S + s Y 3 v m F c d t l l x t y 5 c 8 0 r e E R O f l 9 a W r p 3 8 u T J n / P q / c 0 g 2 j J q F 3 m 9 F B X i K 5 S S W F B U  
 S J A I V d f P i B E j Z k h + l k Q e U p v w D H l 9 R Z M m T V r V 0 N B w r w j L j z B u Y 9 y 4 c e b N 9 6 6 8 8 k r j k U c e M V 5 / / X W t  
 G G Q 7 a D V B 9 x V a h H B H 4 + 7 u b m P M m D F o P f l 9 R U X F m y J j Z 0 + Y M G H S n j 1 7 g t S 9 E w 9 t G b U L R Y X 4 D a U k F h Q V  
 E i T C 1 v W T z I E e w f u Q N T Z v 3 l x e V l Y 2 o 7 m 5 + c b 8 / P y 3 c n N z / x 3 3 F G p q a j J 6 e 3 v N b p T 7 7 7 / f 7 F J 5 + + 2 3  
 t f K Q q e C K J V y p 8 8 Q T T x i 3 3 H K L K S a z Z s 0 y 0 H 2 F f S w o K P h Z U V H R k 1 V V V c f P n z 9 / U s D G n j h F V 2 Z s Q 1 E h  
 f k M p i Q V F h Q S J s A 2 m T V Z U 8 D 7 4 g m 3 b t u W 1 t r Y e I t K y q r K y 8 s b R o 0 e / N W z Y s J 9 D C t C l 0 t b W Z i x a t M g 4  
 / f T T z Y G 5 d 9 5 5 p / H o o 4 8 a z z 3 3 n P H a a 6 8 Z 7 7 z z j u O r i z A x H W 6 u i D l N 9 u 3 b Z 8 7 9 8 t B D D x k 3 3 3 y z 8 Y U v  
 f M H Y u H G j O Q B 4 / P j x B u a H w W B Y y Y 9 r a 2 v 3 t b e 3 7 5 D 0 r F 2 7 t k 7 t e p j R l R n b U F S I 3 1 B K Y k F R I U G C o n I g  
 v h G V W N B C 0 d L S U t f Z 2 T m / q a l p 0 9 i x Y 3 e J v O w r K C j 4 8 d C h Q 3 9 e W F j 4 F 0 h M e X m 5 2 Q I j 8 m B g S v 8 Z M 2 Y Y  
 h x 9 + u D k t f W x W r V p l L F y 4 0 J g 2 b Z o x c e J E Q 8 T I q K + v N 0 p K S s x W E t n u b 0 R I f p 6 f n / + e P N + T I k y X N z Y 2  
 r p b t T 5 Y y E P T x J s m g K z O 2 o a g Q v 6 G U x I K i Q o I E u 3 4 O J K t d P 8 l w z j n n l I t A 1 I u Q z B S 5 m C 8 y s 6 m 6 u v p y  
 + d P l x c X F u w 4 5 5 J B X R D J e O e i g g 1 6 R 3 / V L b m 7 u K / L Y V + r q 6 r 6 B x + f k 5 F z e 1 t Z 2 e V V V 1 W r 5 3 X y R n l Z 5  
 / + t 3 7 d p V J H 8 n + j J j G 4 o K 8 R t K S S w o K i R I U F Q O J H C i Q j x F V 2 Z s Q 1 E h f k M p i Q V F h Q Q J i s q B U F R I P H R l  
 x j Y U F e I 3 l J J Y U F R I k O A Y l Q P x 7 R g V 4 g t 0 Z c Y 2 F B X i N 5 S S W F B U S J C g q B w I R Y X E Q 1 d m b E N R I X 5 D K Y k F  
 R Y U E C X b 9 H A i 7 f k g 8 d G X G N h Q V 4 j e U k l h Q V E i Q Y I v K g b B F h c R D V 2 Z s Q 1 E h f k M p i Q V F h Q Q J t q g c C F t U  
 S D x 0 Z c Y 2 F B X i N 5 S S W F B U S J A I m 6 j U S 6 5 K I i d K C L F D W 0 b t Q l E h f k M p i Q V F h Q S J s H X 9 E J I J t G X U L h Q V  
 4 j e U k l h Q V E i Q o K g Q k h h t G b U L R Y X 4 D a U k F h Q V E i T C 1 v V D S C b Q l l G 7 U F S I 3 1 B K Y k F R I U G C o k J I Y r R l  
 1 C 4 U F e I 3 l J J Y U F R I k H D V 9 X P a a a d R V M h g R F t G 7 U J R I X 5 D K Y k F R Y U E C V c t K t u 2 b a O o k M G I t o z a h a J C  
 / I Z S E g u K C g k S r l p U K C p k k K I t o 3 a h q B C / o Z T E g q J C g g R F h Z D E a M u o X S g q x G 8 o J b G g q J A g w a 4 f Q h K j  
 L a N 2 o a g Q v 6 G U x I K i Q o I E R Y V k j R 0 7 d l T P m D G j W l b 7 p a G h o X r 1 6 t X V u 3 b t G i k / + w F t G b U L R e U f / m H n  
 z p 2 5 G z d u r K 6 s r B z w + f b 0 9 F R v 3 b o V 6 4 M a K f 8 j U c 7 L y s q s 9 2 b 0 6 N H V f X 1 9 1 b t 3 7 8 4 1 H 5 Q m l J J Y U F R C  
 B r 5 w U 6 d O r e 7 q 6 p q c n 5 8 / Q y r Q U 4 u K i r b L n 7 Y f c s g h e 8 e M G b N X 1 r U 5 + O C D 9 1 Z X V + 9 t b G x 8 U H 7 e X l d X  
 t 3 3 a t G n H y J d 3 h v x + v F T 8 p f L 7 b M K u n y y w Z M m S 6 s m C l I E j J N u l D F 1 T X 1 + / d / j w 4 Q P K 0 E E H H W S W o a q q  
 q l t z c 3 O 3 d 3 Z 2 n j p q 1 K g Z s m x b v 3 5 9 I A 7 2 U m 5 y Z 8 6 c 2 d b U 1 H T E 2 L F j t 8 v r e R D f j d L S 0 o / l N X 8 s D + m X  
 n J y c j w s L C 5 G 3 8 f 3 C a 5 f / P V U y Q 7 6 H 2 X j N 2 j J q l 8 E m K r 2 9 v a V y j J v c 3 d 1 9 q l S 6 1 8 j n u l c + w 3 1 S T j 8 e  
 O n T o g M 9 X j q M f y + f 6 M c q 2 K v f b p 0 + f f o w I a t v y 5 c v 9 I q d p Z + n S p e O b m 5 u P G D l y 5 P Z x 4 8 b t l f f h b Z T z  
 6 P d I v h c f y 9 8 / l u / 6 P r w 3 F R U V 2 + U 9 n b F u 3 b r x 5 k a S R C m J h U 5 U L F t y E p x N y D J b D N g f X W Q f 0 2 p 7 L t D u  
 j 1 1 k P 1 0 V + s 2 b N 4 + U L 0 y b f M G 6 5 X + 3 S W F 6 M C 8 v b x 8 O p l K g / i y F K P Y g k V S k E B r D h g 3 7 l T z P B 7 W 1 t T g Q  
 n y I H 4 U l i 0 l 5 / S c P Y o o K y q S 0 P c Z J R U F G L n L b h c 4 Z 0 F B Q U f C z 5 s x y o t a 8 9 U e T A Z o w Y M e I z V A S o F C T b  
 J k 2 a d P j 8 + f N T O p i l E z l j H i m v d 5 I c m K + R 7 8 4 + y W d D h g z R v h 6 n k d d s y P f x Y z l R e F C + N 0 f P m j X L q 9 e r  
 3 R + 7 D A Z R k d d Y P W X K l K N r a m o e l M / l A z l G / l l + r d s / R 8 F 3 Q T 7 b z y R v y w n g r f L Z H i 7 P k f H j o Y g z T h Z 1  
 x w R t Z N 9 c n V x C 4 l p b W 4 + W 7 + q D k l / h u y u / d h W R P k P E 7 l d S 7 i H s P f K + u K 5 / l Z J Y D B A V 2 f h H s u h n l P E C  
 m 9 q z Z 4 / n I t D T 0 z N N F t p 9 i o 1 U 4 E f J 0 l M u u O C C W l l o 9 8 c u c p B c J U t b 0 A Q p H 3 y 3 H O S 3 S U X y o H z Z 3 p Y K  
 5 L N k C l O q w R d d P v u 3 W 1 p a t s 2 e P b t V f u c F Y W x R 6 Z Z o y 0 O c Z A Q R z 6 q 2 t r Z T R C T 2 y c H m M / m V 9 r W m I y K +  
 h s j A r 4 q L i / e W l 5 e f I t / R V g i S / M 1 T 8 J r l g H y 0 v O a 3 R c h T q r z i B R W b f F d / J W e c t 8 p 3 Z p L 8 L p N o 9 8 E u  
 Y R Y V E Z N W O Y m 7 F a 0 i 6 T p x 0 0 W O h w a O h 3 J 8 P k W O 0 1 X y u 4 w g o v I 1 W e i O C d q I q O D x C c E + i 0 x v k z L 6 Q T r r  
 E 3 n P / y x i + K S c 8 P S g t V 9 + 5 w i l J B Y D R E U 2 u B + P c 5 M V K 1 b g Y O s p s p + 4 i 6 x 2 f 2 I j B 4 e n Z e k p j Y 2 N K 2 S h  
 3 R 9 d c P Y m N t s g 6 z p q 5 W z v W X z Z c J Y m P / s q 8 g X 9 T C T r F h E o u / 1 P F 2 F s U U n m Y J 9 W p N y V j B 8 / / o L R o 0 e j  
 e V v 3 f B m P S M J n c h b 2 s n x v T p G K M 9 P l 6 B / Q e j l h w o Q L 0 M r j 9 W u W 7 / C f p c K 5 Z f r 0 6 Z l 6 n d r n t U s Y R U W E  
 o V W O S 7 e g X M m P u v 3 I S F C W 0 D 3 S 2 d m 5 O R M t z l J u X B 0 D R V T w e F v a 2 9 t H T p 0 6 9 Q L s s / y o 3 U Y 6 I v L z Z 6 m z  
 7 5 0 x Y 4 Y j i V N K Y j F A V O S M 6 g o 8 z k 3 k b O h M W X p K Z W X l T 2 S h 3 Z / Y S A X / Z 7 E 5 T 7 s p 5 D 2 5 X h b a / d F F C s q /  
 y d K O Z A 4 I n k c O w L + S 8 n P B x o 0 b M / V e h 7 F F J Z n P N i 3 g D E c O Z C u L i 4 v f z 5 a g x A b 7 I R X M r + T 7 c 4 v s W 9 p b  
 6 v C a R a h X y v f t r W y / Z j k u / U o E f 7 O Q 7 p Y k 7 f P Z J U y i M n P m z J L 6 + v o v D h 8 + 3 F N B i Q 1 a J Y q K i p 5 b v H j x  
 F P k 5 b Y i o u D o G y n c I j 9 f S 2 t o 6 T 0 4 O 3 k q 1 i 9 N N 5 P n + R e q I h O + J U h K L A a J y x B F H H I r H u Y m c 7 T 8 m S 8 + Q  
 f a x 1 2 z y 1 a N G i 4 2 T p G e X l 5 W / I Q r s v u s g H e L 8 s 7 U j m g J C V o H l V X s t z G T p b Z I v K g a Q M W l H K y s p u Q N O s  
 / K h 7 j q w H l Y 2 c 8 W E g e F r o 6 u p C y 9 E 9 f n r N 6 M + v r a 2 9 B x W s / J w u t M 9 l l 7 C I i g g o K l 7 f S D e S m 5 v 7 S 9 m v  
 z 8 l 6 W k h H i 8 r c u X N L h C / m 5 e V l 5 X s g d f c v 5 8 2 b t 0 b W b V F K Y j F A V E B B Q c H / y G L A E 9 h F 3 j z Y q 2 c 0 N T V 9  
 X h b a f b G L H J T v k q V n j B o 1 y l U h k L O A E 2 R p R z I H h K x G D h i / r K y s n C z r 6 Y S i c i A p M X / + / H o p n 6 / I q m 7 b  
 v k q i p m u n d H d 3 T y 4 t L X 1 f V r X P k + 2 M H j 3 6 F T m O p k t W t M 9 h l 6 C L C l q k p O I 9 G S 3 n 8 q P u O b M a i H F H R 8 f V  
 6 b i E N 1 V R E U G Y M W L E i K x / 9 4 c M G f J L 8 Q z b + k E p i Y V W V K S S e U o W A z Z u F z Q d n X z y y T W y 7 g n l 5 e W v y k K 7  
 L 3 b B O A o 3 g 3 l S Y e n S p Z 2 y 0 O 6 H L m i F W L 9 + f b w r A p I 5 I G Q 9 M G c R x H T K C r t + D i R p F i 5 c O F m + P 7 + U V d 1 2  
 f Z d 4 T d d O E U l Z m Z O T 4 / v X L P v 4 i l S 2 6 Z A V 7 f b t E m R R E c H L F Q H 9 M g Z n y 4 + + D V r O O j s 7 v y z H p J T q o G S 7  
 f i B J t b W 1 G 7 P d J R a d v L y 8 X / b 0 9 D T K + g C U k l h o R U X O 7 s + V x Y A N x 0 t X V 5 c n X S v L l y 8 v l C + z d h 8 S Z e 7 c  
 u Y f J M u N M m j Q J Y 3 a 0 + 6 C L f N l + I c t 4 J H N A 8 E X E m n + 5 a N G i N l l P B x S V A 0 m K I 4 4 4 o h E t X b K q 2 6 Y v k 6 q o  
 T J 4 8 G Q d n 3 3 Z v x S Y 3 N 3 c f u u V k P R W 0 2 7 Z L U E V l 8 + b N J V K e 7 / Z T V 0 + 8 Y L i C 1 K 3 b Z D 1 p k h E V y F x D Q 8 O X  
 5 X 3 y 3 f e g q K h o n + z b A H l T S m K h F Z U l S 5 Z 0 y W L A R u O l p K Q E g 0 c z T l t b G 4 R I u w + J 0 t z c 7 E n 3 j 5 y x 4 n m 0  
 + 6 C L P D 7 e + B S Q z A H B N y k u L n 5 H R D Y d r V n s + j k Q 1 / T 1 9 Z W g E p R V 3 f Z 8 G z n Q J t 3 1 M 2 3 a t I 3 p 7 o d H 6 7 G 8  
 j + Y c K V i i N V T 3 u F R S X V 3 9 Z I r f F + 1 2 7 R J E U U H l O 2 7 c u C d l V f c c S Q c t M 1 J m r M 8 3 3 R K E b i C R 5 6 N l P S n c  
 d v 0 0 N T V 9 t 6 q q 6 n E v B 8 y 6 j e z f O b L s h 1 I S C 6 2 o A C k I r s a p i N l + R 5 Y Z p 7 a 2 9 p u y 0 O 5 D o o w a N e p f Z Z l x  
 C g s L 8 V 5 o 9 0 G X l p a W e O N T Q D I H B N v A 7 P F F L C g o M B P 5 U m a y M O M a f V m m C l t U D s Q 1 8 v 7 f K w v d t l w F Z U c O  
 5 r + T M v M z + f l d O U F 5 t 7 S 0 1 I w c 1 N / F 7 / L z 8 z + R x / 0 O Z S r 6 f 5 N J s i 0 q U v m u k n 1 M S V L k N f z v 8 O H D f 1 Z W  
 V v a i V B D X t r a 2 n i G v b a m c A S 6 V y s Z c y n F y q Z x o b J A z 5 W v l G P i I P P 7 H 8 v 6 4 O n b G B p V j T U 1 N K t 8 X 7 X b t  
 E j R R w Z g U O W 5 d n 6 p E S P n 4 H / m 8 3 p e K 8 p H O z s 5 r 5 X d L K y o q l s o J 7 d K J E y e a n 6 9 8 l k t F G i 8 a O X L k t V I O  
 3 p X / + S T V b i b 5 X n z a 0 d G h 7 f J I h N s W F U i X 7 v d + S k 5 O z q f L l i 3 r 9 3 4 o J b G w F Z X K y k p X Q o A K b 9 e u X Y W y  
 n j G k 4 s l x O 0 g 1 O i j Y i x c v R m t R x t i 5 c 2 e h m 8 K B M 7 I T T j g h 0 Y y V r g 8 I e K 1 S A P 5 H 9 u V n 8 p 6 9 K 5 / P H X K g  
 v U 4 O q s c W F x c v k y / i M q l c z W B d v p T L 5 C C 8 T B 6 z R Q 6 S 1 8 l B 9 4 6 i o q J 3 Z R s / k w P 2 X 3 X P 4 S Y 4 s 1 2 z Z k 2 q  
 M 3 O y R e V A X C E H 4 V X o I 5 f V p C J l 9 K 9 y g P 6 x y M 4 d s q 1 j p a x M 3 L J l C 2 a + 1 L J x 4 8 Z m O d u d W F d X t 0 w q g Y v l  
 4 P o i y m E y 4 p J M i 8 q s W b P a 5 P U m 3 c U l / / v J + P H j H 5 G K a U G 8 1 6 l j x 4 4 d x d X V 1 T M n T J h w h 3 z n P k m 2 M p V 9  
 + L O 8 f 8 l 2 m W q 3 a Z e g i Y o c r 6 5 J t i U L k i F y / W N 5 b y + e O 3 f u T D l e D 5 f f O 2 b 9 + v X N U i a P l Z P R R + Q z S l p I  
 R X y e R H 0 m 6 6 5 w 2 6 K S S v B e y W v 8 V M q x e V I i U m e e i C D y + j / B 3 3 D i E n l 8 K h H f 2 C 1 L C 6 U k F r a i 0 t b W d p 4 s  
 B m w w X h Y u X L h Y l h l D z m I W y k L 7 3 E 4 j B 9 s r Z Z k x 5 s + f j / d A + 9 y 6 y J c m 0 f g U k P C A g C + u V A a f i p R g m v s 7  
 R T a O l S / U z E 2 b N q U 0 y L m 3 t 7 c G B 2 w 5 + N 4 p F c 0 n 8 i v t 8 z t J U 1 N T v 8 K Y B B S V A 3 G M V E I 5 c l D 8 U F Z 1 2 4 m b  
 I U O G / F V k d b 9 U 2 m v 6 + v q K 5 X d J s 2 H D h p r Z s 2 c f K 2 e s d 8 o B 7 s d O D 3 B u R U U + h 0 I 5 s L 4 t q 9 r t x Q s q H h H 0  
 6 + Q M u l l + T h l 5 z 5 q l z F 8 n r / V T + V H 7 n P E i + / L 2 5 s 2 b X V d m g n Z 7 d g m S q M y Y M W O V H O v + J K u 6 b d s G w i j f  
 g x 9 3 d H R s E Z F O q S x H E G G f K e V 5 f z I t L N g f q Z y P l 3 V X Z F p U 5 B j / V 7 x P 8 r 2 7 U 0 5 q l 8 n 7 N V F k b k A d s n X r  
 1 m Y 5 q R V n n H i s q h t + l k q L v N R d f z r 2 2 G O t 5 1 F K Y m E r K i e f f H K X 2 7 M B + e A u l m X G E A u + U x b a 5 3 Y a K R w Z  
 7 f 4 R Q b h A F t r n 1 k U + 5 H + S Z S K 0 B w S c o e J M V U T i 0 f r 6 + m P l T H L S 7 t 2 7 R 8 j f M k J P T 0 + z i N B 1 K M z y 4 4 D 9  
 S R Q 5 K / 8 T K h J Z T x Z 2 / R y I Y 8 a N G 7 d O F r p t x I 2 c M X 3 a 0 t J y o r y H a S 9 P I g L F 0 6 Z N 2 w I J k k o 8 7 l m p H D B d  
 d f 3 I 9 / s W W W i 3 F S / 5 + f l v L 1 i w Y I m s p x 3 5 D C b J 2 e j 3 Z V X 7 3 P E i x 1 R 8 f m 7 R b s s u Q R E V l B v 5 n H B i p 9 u u  
 b U Q k / g o B b W 9 v T 4 u g R C M y O g L 1 X j L H R D m W f u r 2 e O i 2 6 8 d p Z P 8 / F e l 6 t L G x c a G I i e v 3 S c p Q D a R c Z C U p  
 K U f k + S + U p Y l S E g t b U Q F S A b q d T + V Z W W Y M M b y k 3 4 R I Y L 9 n n n k m L h / O C P K F e F Q W 2 u f W R Y z 0 R F k m w j o g  
 o O V E X s P P a m t r H 5 W z i + N w p m o + w k P k C 3 8 k W m 9 k d c D r S Z S p U 6 e i p S 5 Z K C o H 4 h j 5 T n 4 g C 9 0 2 b C O f 7 Q / n  
 z 5 + f 6 f v R 4 J L J E b J / s 0 S K H r U T F j e i M n f u 3 F W Q d 1 l 1 H L T s y H H l n + T z S 3 s l F o 1 U s j U l J S W u Z U U + i w / Q  
 K i b r b t B u y y 5 B E R U 5 5 j 0 h C 9 0 2 b Y P j l F S A R 8 p 6 R h k / f v y R I q O u Z U V O b K 3 K 2 Q n p F h V 5 f / 5 H 5 P 7 O 7 u 7 u  
 t H z f R X R 6 I G C y q n 2 + e C k t L b U a E Z S S W M Q V F T k T c D V O B W d h s s w I G F u S b H 9 v b O r q 6 l K p L O M i b 7 b j D w k H  
 y T P O O M P J u I 1 Z Y q q / l j P Q V z s 7 O 8 + c N 2 + e 5 3 I S i 1 Q g P S J M r v t o p V L A v a S S x V W z 5 y W X X J L U e K S w i M r C  
 h Q u 7 3 P b l Y 4 D h i h U r p s u 6 p 8 i B s l c O c K / G N q M 7 7 f q R M 1 t M W + B K y u R 4 8 l c 5 F l y f y V b I a C A r 8 v 7 + U F a 1  
 + 2 M X 1 S r m B u 1 2 7 B I E U Z k y Z c r K 2 L K R K C N H j v x 0 8 u T J S Y u R W + T E 8 T x 0 l 8 q q d n 9 0 k T L 7 K c q u r D t C R C U t  
 X T 9 y X P h r c X H x N y d N m j R L f k 4 r M 2 f O 7 I E A y a r 2 u e 2 C r i M 5 9 p j H b K U k F n F F R Q w W Z / s D N m g X i M T 6 9 e s z  
 0 l p R X 1 / v + h 5 E d p E P K J X K 0 p Z T T j m l x k 3 F I I U O A / 6 c M G L 0 6 N E t X h 1 Q n S K f y d l u 5 V E O H q k M u n b 7 J U 2 K  
 s I g K B g z K Q v f / t p E D 1 x d l m R W k w k Q z + p l S m f 9 a f j T 3 x 6 m o N D U 1 4 c x 0 w O u x C 7 6 n z c 3 N t 8 u 6 p 7 S 2 t n a 7  
 7 S Z Q r W J u 0 G 7 H L n 4 X F b Q o u Z V Q k Z p P e w R Z 9 x Q p v 6 6 v r m t r a 3 P S q m 6 S D l E p L C z 8 e X t 7 + 0 k 7 d + 7 M W H 0 i  
 3 6 2 z k x m z I t 9 j c / i I U h K L u K K C C a L c P p k Y 7 B Z Z p p 2 a m h o 0 C 2 m f 0 2 2 G D x 9 u u B 3 N 7 w Q 5 K z x W F t r n 1 E U q  
 e i f j U 3 w L x i + U l 5 e 7 / l w W L V q U 7 K B r t 8 2 e S R E W U R k z Z s y 3 Z K H 7 f 2 3 k A P b X d A 0 0 T I W u r q 6 W U a N G P Q 2 Z  
 c N L 1 I 5 V D A c 5 M Z V X 7 u n Q p K S l 5 c v P m z V k R f x H I G 2 W h 3 S 9 d 8 D 4 s W L D A T e u g d j t 2 8 b u o V F R U 4 F 4 5 u m 1 p  
 g 1 a N 8 e P H r 5 Z 1 z 8 H 3 J y 8 v z 9 U x U b 5 3 j k + c U + n 6 w f s i 3 6 u v z Z w 5 M + M t 8 p A g 2 V f X d Y N 8 1 j h m u R M V U F R U  
 5 O o y v 7 K y M g x 4 T S s r V q y o z n F w e a W b p s E p U 6 a k X a i q q q q u k 4 X 2 + X Q R s X F s 0 n 4 F X V G y 0 L 4 + u 7 S 0 t G D A  
 c T K w R e V A H F F a W u r q 6 o j K y s q X Z O k L M E h R K v R L 5 a C a s N V D D m 6 4 c a H 2 N e m S m 5 v 7 k 5 U r V 2 a t + 1 T E o E S O  
 q 3 + Q V e 3 + 6 V J d X X 2 T L J 2 i 3 Y Z d / C w q U g 5 y p C J 3 V e H J W b n n L W X R i D i f I g v t v u m C I Q A i O I 5 E N N k W F a k b  
 P 5 P v d 0 Z b U W J p b 2 9 3 X T e M H j 0 a x y z 3 o i J v D M 7 6 B 2 z Q L n K m 8 r E s 0 0 p H R 4 e j K f 3 r 6 + v 3 4 k P X / S 0 2 x c X F  
 u J 9 R W h F J c 3 z H Z O z n R R d d l N S k P 3 5 i 6 9 a t J X I G o X 2 N d h G h S 1 Z m 2 a J y I A n Z t m 1 b g d v W U D n b S v Y 1 Z A 0 p  
 f w V S k f 1 O V r W v K T Z o n W h s b M z K 2 X Y 0 I l f X y E K 7 j 7 r I c R i v 0 S n a b d j F z 6 J y y C G H H C M L 3 X a 0 k b L w k 6 6 u  
 r q x 2 k a O l T u p B V y L a 3 N y M o Q 0 J S a Z F R U 7 y 3 5 s z Z 8 5 8 W f c U k a 8 S E S T X A 4 x P P f X U a q U k F g l F R Q q K q 3 E q  
 G H U v O 1 g g 6 2 l D P h x H T d g 9 P T 3 L x 4 w Z 4 2 j O C K l c / y Q F K m 3 7 u W f P H p i / 4 z N Y O V A 5 H Z / i e + R L 6 W q e D j n T  
 d z T u Q A N b V A 4 k I Z s 2 b X K 9 3 a l T p w Z O V C Z P n o x Z n b W v R 5 f q 6 u o 3 Z Z l 1 l i 5 d 2 u j 0 p A r B W L B V q 1 Z 1 y L o T  
 t N u w i 5 9 F R e Q Z 3 S K 6 7 Q w I x L y u r i 7 r E g r K y 8 t x S x n t f u p S W V n p a G Z 3 t y 0 q s h + / x C B u W c 8 K U j e 4 n t O o  
 o a F h s V I S i 4 S i c v r p p z e 6 G S C K d H R 0 L J N l W o D 0 i P w k F A A 0 p W K w q Y i V 4 w I y f f p 0 j C l J C + v W r c O V E t r n  
 0 U U + w K / I M h R U V V W 5 a n U T y 3 5 d l s n A F p U D S U h 3 d 7 f r 7 c 6 c O T N w o i I n J o 4 r M h z H Z s y Y c Y S s + 4 L R o 0 d /  
 V x b a f d W l p q b G a X e 1 9 v / t 4 l d R W b 1 6 9 R Q 3 M i e V + E 9 k 6 Q s W L 1 4 8 1 8 2 F B m p m 9 4 Q n z m 5 b V J y M 8 c o k I o 6 o  
 5 7 T 7 Z p f W 1 t Y L l J J Y J B Q V I J W q q 3 E q Y k Q Y q 5 E W p k 2 b 5 m i A a l l Z m T k w V Y R h r t M m 7 8 b G x m / I M i 2 0 t b X h  
 I K J 9 H l 3 k u Y + S Z S g o L S 1 1 V b H L W a 3 Z D 5 k E b F E 5 E C e 4 3 q 5 8 h w I l K k u X L q 1 2 M 2 + K n M x A D H y D i A d m y d b u  
 q y 7 y e M z R 5 A T t / 9 v F r 6 I i 5 d H V l Z 6 T J k 0 6 S 5 a + o b i 4 2 F X 3 T 2 9 v b 8 K L D N y 2 q I i o J N t 6 n R a m T J l y k i y 0  
 + 2 a X v L y 8 H U p J L B y J y r h x 4 7 4 m i w E b t E t 5 e X m y Z 8 w D k O d + R B b a 5 4 l O R 0 e H V f H L W Z Y j s c L A n W 1 J 3 G 9 B  
 h 8 j c H b L Q P k 9 s 1 O C p V G / l 7 h t U l 4 H 2 t e o i Y o N l M l B U D i Q h 8 h 6 7 3 q 5 8 b / F d C w x y Q u R o 7 F o k c t C 8 V J a +  
 o a e n p 1 c W 2 n 3 V R T 5 T p + P / t P 9 v F 7 + K i h z H 8 X p 1 2 x g Q T L a 2 e f N m X x 1 T K y o q n p a F d n 9 1 E a k 4 X 5 Z x C Z q o  
 L F 6 8 G P O 0 a P f N L l L O 7 1 B K Y u F I V L q 7 u 1 1 Z U U F B w Z 9 2 7 9 6 d s g D s 3 L k T 1 8 8 n H C g n z / d X e a x V S M X E v y w L  
 7 W N j I x a + Q J Y p I w X I 8 Z d K 3 X s l N L i t 2 E U Q s U w G d v 0 c S E L W r F n j e r t y B v i 7 d H x v v U K + c 6 / I Q v t a Y o O T  
 g 5 N P P t l X g 9 d 3 7 d p V 4 q Z b X Y 6 F W D p h w P / G i x 9 F Z d 2 6 d R 1 u B o N X V 1 d / W 5 a + Q v b p C 7 L Q 7 q 8 u 8 n i c 7 M Y l  
 a F 0 / 6 h Y c 2 n 2 z S 1 V V 1 T 6 l J B a O R A V X p 7 j p K 0 R 6 e 3 t T n t 1 S B A k S o d 1 + d M a N G 9 e v k M 6 e P X u u L L S P j Y 3 8  
 b 8 L C k Y g d O 3 Z g H I 1 2 + 7 p I Y b t Z l q G B o u I / U f n y l 7 + M S l n 3 v 7 Z B n / q E C R M O l 3 X f g / 7 8 U a N G a V + H L h h U  
 K E v f I W f d r r o H z j 3 3 X C c D a r X / a x c / i s r 4 8 e P P k I X u / 7 V p b m 7 + v C x 9 h V S 4 r l r M x o w Z k 1 A q g i Y q A J N 8  
 y s J x S k p K k h M V U F h Y + J E s B m z U L m K H K G g p I Y X P U X e K P A 4 t P v 0 o L S 1 1 d A A o K y v 7 H a 7 Y k f W k E T F y d c f k  
 z s 7 O w I 9 P E T k b u 3 z 5 8 r H D h g 0 b O 3 n y 5 G v l V 9 r X q k s K o s K u n w N x h H x n X V 8 a K A f L 9 6 X i S u t V e 5 m g p 6 f H  
 1 X d O d V / 7 j h E j R r g q 0 z U 1 N U 4 q e u 3 / 2 s W P o l J c X O y o y z + S p U u X p n 0 q + F Q 5 7 b T T X H V 7 q K 6 u u I i o B K r r  
 B 4 i w u Z L x I U O G v K y U x M K x q I j l o B V g w E b t I g K Q c n + 3 n D E l 7 E 7 B d d p 9 f X 0 D + i Z r a 2 s d j a v B W e S S J U s O  
 l f W k k Y P g R b L Q b j 8 2 m L g O c 4 / I u q 9 A k / / a t W v H y u p Y q Q Q m i E x M k N c 1 d + r U q W f l 5 e W d J Z / F p X K W 8 7 i s  
 P y 6 P e V z O U H 8 k v / u R v H 8 / G j p 0 q O N 5 L B C 2 q P Q j Y 6 I i n 8 8 7 s t D 9 f 9 y I 4 N w k 3 6 n R s u 5 b p M J 2 / J 1 D W l t b  
 f X f G D e Q 7 5 m o c Q 0 t L y w Z Z J k L 7 v 3 b x o 6 j g B F I W u v 8 f E J E 9 Q 0 4 2 s z p 3 i g 5 c h e r m y h + p Y 7 G M S x B b V A S 3  
 x + 3 k W 1 T k i 4 5 W g N g N 2 k Y V t K R Z u X L l Z C c f s j z P a 7 I c g F S w K 2 W h / Z / Y y D Y u l 2 X S V F Z W P i M L 7 b Z j I 9 a M  
 l q m s g I H D 7 e 3 t Y y d M m H C I L O e K e J g C U l F R 8 d j w 4 c O f K y o q w g 3 T f o g v j A i g d v / T E b a o 9 C N j o l J f X + / q  
 5 C I 6 U g a + J R X Y F F n 3 J X K W 5 v g 7 h z Q 3 N y d b G W c a V 2 V t 4 s S J T s q Z 9 n / t 4 j d R 2 b F j R 7 W b s T s j R 4 7 M 2 j E 1  
 E S L 9 2 n 3 W R b 3 m u A S x R c V t q 6 E k + R a V r V u 3 l j q Z x j 4 S D I T a s G F D l a w n R V N T E + R B u + 3 o d H V 1 a U f y Y 6 r g  
 g o K C P 8 q q 9 v + i I w d l p 6 P p t Y h 8 O L Z / k R r P x q d s 3 r x 5 9 O T J k w + R s 7 A V c u Z 2 v R S Y v X l 5 e T / E x H R u T D / d  
 o a j 0 I 2 O i 0 t v b 6 1 j W d c n N z f 1 d T U 3 N 9 Q 2 C 3 w b Z i l Q 7 H r y O n H b a a U 2 y 9 B 1 D h w 5 1 V d b y 8 / N D L y q T J k 1 y  
 1 a 1 X X F y c 9 c r Y D j k J 1 O 6 z X R J d h R p E U S k v L / d O V I B q D Y j d q G 2 k w D l p p t R S W l r 6 r i y 0 2 4 0 E A 3 x F h m w P  
 Q L K / j r p / Y L I n n H D C Z F l 3 D W T M z e j 0 a d O m Z X R 8 i o j b 6 K l T p 8 4 Z P 3 7 8 9 S I E 3 5 G z D V f 3 e / E i 7 P r p R 8 Z E  
 B c 3 h 8 v n / S l Z 1 2 3 C c 4 c O H / 6 6 s r O z B K V O m L J 8 1 a 1 b a b + a Z D L i x q C w c p 6 O j 4 z E / R i o y t G J q 9 9 k m o R e V  
 t r Y 2 X K a r + 1 9 t 5 D 3 8 n e 6 9 9 U P c D i Q V U Y l 7 E U o Q u 3 6 a m p q 8 6 / o B t b W 1 r p q S p b J M 6 o q a j R s 3 V j m 5 i k Y q  
 v O / J 0 p a Z M 2 c 6 v q y 6 t b U 1 q Y p G x A M y p t 1 m b P L y 8 o w d O 3 a U y n p a 2 b x 5 c 0 5 d X V 2 L F I j r 5 T m + 4 + Y K p G y E  
 o t K P j I k K k H L 9 J V n o t u E 6 E P L C w s K f S 8 X w K G 4 4 J s e D z h k z Z p T J 3 z z l v P P O a 5 e F d h 8 H Q U I v K i N G j L h a  
 F r r / D X 2 k b M d 9 f 4 I o K m o f t P t n k 9 R E p b u 7 u 0 8 W s R u 1 T V F R E V p F X C N n b m f L Q r v N 6 M i B 8 j J Z 2 r J z 5 8 5 S  
 T A Q k q 9 r / j 4 6 c M S a 1 r + X l 5 Y 6 v e J H n S G t f q g h d v o j S M q k 4 9 s r r 9 F 3 L i V 3 Y 9 d O P j I q K V E K l B Q U F / y m r  
 u u 2 k F A x i z M / P / 6 F 8 z x 8 d N 2 7 c x Y 2 N j Y f K Q a n + 3 H P P z e h A X P n e J / O e h S W h F 5 X q 6 m p X 4 4 / C l G X L l s V 9  
 f 4 L Y 9 a P 2 Q b t / N k m t 6 w e t A W 6 a X D F B 0 a 5 d u / J l 3 R W V l Z U v y E K 7 z U h w d r d 2 7 d p p s h 6 X q q o q R 2 8 S W i G S  
 G V N T X F y M W X i 1 2 4 y N H M z T M j 4 F / Z h 1 d X X d 8 j 6 9 g l Y a + V W g Q l H p R z I H e 1 f I w e 0 0 L 8 Y k 4 T s p 3 / n f j h k z  
 5 t 3 x 4 8 c / K g e o L V L p d E y c O L E s 1 S k A o m l t b X X c i h n C h F 5 U 5 F j s 9 n s e m i T 6 L I I o K n K 8 d z u o P z V R A V I 5  
 u h q n M n / + / E W y d M z W r V v z n b Q O l J S U o O 8 9 I X L A P F k W 2 m 3 E Z s K E C W j J c c z u 3 b u H y Y H Z c U v G z J k z 0 S K V  
 E u 3 t 7 W U i X 7 c M G z Y s M C 0 o s W H X T z 8 y L i o Y W C 7 f F 1 w d p 9 t W R o M T G 8 k P 5 A D 7 b F t b 2 8 U i 2 B 2 r V q 0 q k r 8 l  
 T W d n p + v P J 0 Q J v a j k 5 O Q k d V l 9 G O J A V A L X 9 S O 4 / b 6 m 1 v U D m p q a v i q L 2 A 3 b R k 0 j 7 B g 5 4 D s 6 W 5 L K + g Z Z  
 J m T 5 8 u W l T l s d R M J c f a i q R U e 7 r d j g g L 1 r 1 6 6 U x q c 0 N j Z O H z V q 1 A 9 k V f s c Q Q l b V P q R c V E B U r m P k z L 4  
 M 1 n V b c + z o J W 1 o K D g 3 d b W 1 m t F W p q 3 b d s 2 T H 7 v i q K i I o p K f H T / Z x u / i U p N T Y 3 u / w Z F w t i i I r j 9 v q b e  
 o i I H 5 F W y i N 2 w b S o q K t C N 4 x i p j P f I Q r u t S N C M P W f O H M d f L p G l 7 8 t C u 6 3 o 4 J p 3 E R v H X V X N z c 2 O p 3 l W  
 L V F J U 1 t b 2 y c H e U e X W 2 c 6 u E x 9 2 L B h f 5 T P 4 b d S + f 1 W R P D 3 u s f Z h S 0 q / U j m Y J 8 U a 9 a s W S T v v a v P K p M Z  
 M W L E H 0 U 6 H h B p m b 5 5 8 2 Y 3 w k J R i Y / u / 2 z j N 1 E p L i 7 W / d + g C F t U z K T e o i J n Q P m 5 u b l / k 9 X Y j W t T U l K C  
 y t U R 6 E o R W f i t r G q 3 F U l Z W Z n j b Y J J k y Z h 0 K 1 2 W 7 G R M 8 / 1 s n T E m D F j b p e F d j u x U S 1 R S S H v S d / B B x + c  
 c U n B G A N 8 t r L 8 L c Y a y O 8 + w g D g 8 v L y Z + T n r 0 6 Z M g W v o a + h o a F P v g A 9 s l 9 t G z d u b O v p 6 f n H 6 O 0 k C k W l  
 H 5 6 J C l i 7 d u 0 i E Q R X 3 b e Z z t C h Q / 8 o B + A H J k + e X C c / O 4 G i E h / d / 9 n G b 6 K i j g + D M h Q V M 6 m L C p C C 5 H g A  
 K X L M M c f g c s K E L F 6 8 2 F H B r 6 u r e 0 C W j j n y y C O b n N 5 U s b q 6 + g l Z O k I k 7 F 9 k o d 1 O b K Q y T 2 p 8 S l t b 2 y o c  
 y G V V u 9 1 k A y H J y 8 v 7 r c j G D w o K C h 6 Y M G H C V 0 V G + m T Z K 5 9 v + / b t 2 x 1 9 Z s B t x Z 6 C q L D r 5 0 B S Q g 6 G d V J 2  
 9 4 i Q O j 7 h 8 C I 4 S W l p a V n v o H X F 9 e c T o j g p Z 7 r / s 4 3 f R C W T s 2 L 7 P Q 5 E h V 0 / 8 g B H 1 N T U u L r O f e L E i a f L  
 M i G y X U d n 5 t 3 d 3 e h + c o V U j o 6 6 f z C b 7 c 6 d O x N 2 / 2 D Q L 6 4 U k t W E g R Q k M z 6 l q 6 u r S c 5 + E 7 Y w O Q l a S 0 R 4  
 P p G C / n p r a + v V I i R L + / r 6 H M t I P C g q w R I V s G f P n v z S 0 t I N 8 l n 8 H G V D f u W L o F u x s r L y a t m v e L L i + v O R  
 Y G x X G O L k Z q + 6 1 2 8 b v 4 m K 0 5 P K S A 4 + + G B 0 Z + r e q 8 B F P o u 4 V 7 J S V A R 5 g C N E F H A l T + z G b V N c X I w u k o T I  
 4 x K 2 U I h I / M m J S M R S W 1 v r + M 2 a P n 0 6 b s 8 d F 6 m Y H N / C e 9 S o U W i B c g U G G Y q 4 p X y l h n y J / 4 T n F z G 5 Q M T H  
 a d O 6 K y g q w R O V C H J g L K u u r r 5 A y g i E x R c t L B A n k f u r p L z a y Y r r z 0 c y m N C 9 f t v 4 T V T U 8 c F x G h s b M e / K  
 o I C i I s g D H A F R E G F w f F C T g g c B i c u J J 5 4 4 y c m Z 3 Z g x Y 1 x 1 + 0 T o 6 + u b 7 v T M s a K i I q F Y t b S 0 O G 5 V K i s r  
 w 2 N d M X 7 8 + K N S m f s C l Y 5 U P i 9 K w Z 4 v P 2 c U D 0 W F Y 1 Q O J O 1 s 3 L i x D P O T y P f r W Z H b T 9 y e 1 a Y 7 + K 6 O G z f O  
 b k J H i k p 8 d K / f N n 4 T F S m D u v + z j U / G Y X i C H M 8 5 R k U e 4 B h 0 I c g i 9 g m 0 Q X P u d d d d V y n r t o g V 4 z J m 7 f 9 H  
 p 7 u 7 G / O i J I U I w y e y 0 G 4 3 O l L B / w c G 9 s q 6 L R h g K g v t / 8 e m v b 0 d N 9 l y D P r o h w 8 f 7 q i r S p f 8 / P z f N T c 3  
 b 0 m m 5 S k Z K C r B F 5 V o u r q 6 6 j s 6 O j b L d / z r U g 4 / z s 3 N z c p N L O U 5 / z h x 4 s Q l s t 6 P k S N H u v 5 8 d u 3 a N U K W  
 g w X t e 2 A X v 4 m K 2 8 u T 5 f E U F Z s M e l G R M 3 5 X 4 1 S k s o 7 b n S J y k L B J K y 8 v 7 2 8 7 d u x I + t 4 i 1 d X V N 8 p C u + 3 Y  
 L F 6 8 e J 4 s b S k q K v o P W W j / N z o Y n 4 I r p W T d M X J w x o 0 L t d t L F J G x H 0 q l m Z a x J 0 7 x U F T Y 9 X M g n o G y O 3 v 2  
 7 P k i 5 q d I H i w s L P z h s G H D f u d 0 f F a q k e / 8 9 / r 6 + v p J R j I T v p 1 2 2 m n J V s Z B R P s e 2 M V v o i I i i v E a u v / V  
 R s q I H 7 o 3 P E F E h V 0 / 8 g D H r F i x w t W t u N V A W S 1 n n X V W p R Q 2 7 f 9 F x + 2 E b L H M F 5 y e G Y p Y 2 X b / X H D B B W 1 O  
 u 5 H U F P u u c F s Y I 5 G z 3 2 9 s 2 b K l X t Y 9 x U N R Y Y v K g W S V G T N m d I g s H N 3 c 3 H y N l G / c Z + r f h g 4 d + l + Z a n W Z  
 M m X K 5 2 V p U V t b u 1 Y W 2 s f a R c o c R c U m f h O V n J w c V 9 9 z E W i c N A 4 K 2 K I i y A M c g 6 s G x H w d j 1 O R M 3 0 M D N X S  
 1 d W F q 4 K 0 / x e d u r q 6 z b J M C T k j d N T 9 I w e 2 f 5 a l l o 6 O D s y 1 o v 2 / 2 I i g u R q f c u 6 5 5 1 b K g V + 7 r X i R / f 0 h  
 x h n I u u d 4 K C p s U T k Q X 7 F r 1 6 4 y k R b c e + q U M W P G P A h x k c o m b Q N z 8 V 2 M 7 o q V g 7 X r 9 2 z C h A m O r j w M C d r 3  
 w C 5 + E 5 X 6 + v q E 9 3 q L T l F R E Z a D A r a o C P I A V 1 R U V D i 2 O 8 y q u n P n T u 2 4 D z k r e 1 w W 2 v + L B O N c l i 9 f n n J F  
 P H 7 8 + K / L Q v s c 0 U G L y c q V K y f K + g B K S k o c 3 z p / + v T p r s a n y A H f s Q R F c v D B B / 9 N J G 6 y r G c F i s r g F p V Y  
 t m 3 b V i Y y v 7 y t r e 2 h v L w 8 t L b o X o P j o K V m n i D r J h d f f P F 0 W W g f a x c 5 U c J 3 d r C g f Q / s 4 j d R E f F w f E f 6  
 S O Q E r 0 2 W o Y e i I s g D X C G i c o E s Y p / E N i t W r J g l y 3 7 I Q W 0 E J E Z W t f 8 T i T z X + 7 J M G T n e r Z a F 9 j l i I 5 X /  
 p b I c Q G l p 6 d u y 0 P 5 P d O T M 8 m 9 u B 7 R K Q d w t C + 3 2 7 C L / 8 6 g s s 4 a H o s K u n w M J D F I J l o m w b J f K 5 x e p d A 1 V  
 V 1 f 3 E w 0 n X c X R k e + I H 5 r A v U L 7 H t j F b 6 K C q R R k o f t f 2 1 R W V i a c U i I M q H K s f Q 9 0 G f R d P 2 D G j B m u z m z k  
 g N W v r x k s X r x 4 n S y 0 j 4 + O / O / l s k y Z 3 b t 3 5 4 8 a N c r R n Y d r a m o G d P + g C V p V t A k j Q v O G L F 0 x c u R I R x I U  
 n e 7 u b l e t N u m G o k J R S Q S E R S q T 2 9 D 6 J z / q X l P c S J n B 9 8 I C g 3 p l o X 2 s L v K 9 + o 8 9 e / b E v Z I v R G j f A 7 v 4  
 T V R a W 1 t d b 1 d O K g d F i x l F R Z A H u M Z p p Y + U l J Q 8 L M t + l J e X J 2 x B k I O b c c Q R R z T L e l o Q g X D U / Y O p n F e v  
 X t 3 v s u q V K 1 c 6 v m N y Q 0 P D F 2 X p C t k 3 7 b b s I m e q f 8 N 4 I V n P G h 6 K C r t + D i S w t L S 0 X H r Q Q Q e 5 l p X Y M l N R  
 U f G s L A Y 8 L l 6 O O + 6 4 A S 2 6 I U X 7 + u 3 i N 1 H B l Z 0 4 5 s u q 4 6 h W 7 t A j o s K u H 3 m A a 6 S A O D 5 g F B c X 9 x u d j d Y J  
 J 5 f 5 y k E K Z 0 9 p o 6 2 t z f F V A y I b Z 8 n S Q s z 9 N F l o H x u b B Q s W u G r p 2 L l z J y 7 D 1 G 7 L L l J w 3 5 V l V q G o U F T c  
 I C c s 6 K r U v a 6 4 u f T S S 6 1 x C O P G j b t I F t r H 2 W X 8 + P E X y n I w o H 3 9 d v G b q A A p I 4 4 u e o g E F y B c c 8 0 1 c e f q  
 C g M U F U E e 4 J q m p i b H / Y k Y o H r 0 0 U d b h W n Z s m V z Z a F 9 b H T k z d 4 l y 7 S B q x T y 8 / M d n d W N G T P m 2 7 K 0 q K 2 t  
 R a u Q 9 r H R w c y 9 6 G a S d c e c c 8 4 5 r r / 4 s j 9 o H c o q H o o K u 3 4 O J N C s X b t 2 C g b H y 6 q r z J 4 9 2 6 r k p H J 1 N T 0 C  
 U l 5 e / l 1 Z D g a 0 r 9 8 u f h Q V O a l 1 1 O o d n T l z 5 v Q 7 q Q w j 7 P o R 5 A G u W b N m T b e b Q X L y x m F M i k l D Q 0 P C q 2 e w  
 b Z G b B b K e V u r r 6 1 + R h f Y 5 o y N C Y 1 x + + e U V s m 4 i l S z G r W g f G x 0 p U K 7 H p 6 g D h n Z 7 c Z J s B Z k 2 K C o U F b e o  
 w f G 6 1 x Y v V i W H k w A 3 0 y M g u P p o 0 a J F E 2 Q 9 7 G h f v 1 3 8 K C p y f M Z U F L r / t 8 2 o U a P 6 n V S G E Y q K I A 9 I C r H f  
 P 8 s i 9 s m 0 E T n B m B S T 0 t L S h J V + U V H R r 2 W Z d t r a 2 h x / E W b M m I H u H k x t P 9 z p j J w t L S 2 u x 6 f I G V 8 y X 3 y K  
 i n 2 S g q K S e e S A 6 / o S V E m / S q 6 2 t t b R y U Z 0 q q q q b p J l 2 N G + d r v 4 U V S O O + 6 4 F r e X t W N M 4 f L l y 7 t k P b R Q  
 V A R 5 Q F L I A c P x O B W x X n P Q 0 5 Y t W y Y 4 K Y g i M x k 5 s G z c u H G s 0 0 m p S k p K H p P l P 0 y f P h 3 3 H d E + J j b y h T l c  
 l q 7 o 6 O h w / c U f P n x 4 1 k e 7 U 1 Q o K m 7 p 7 u 5 2 f Q m q p F 8 l J y c 9 r s + 6 5 U T j j 4 c f f n i t r I c Z 7 W u 3 i x 9 F B c g J  
 s O t W t 7 q 6 u q d k G V o o K o I 8 I C n c X P c + Y s Q I Y 8 e O H c P b 2 t o w s E 3 7 m O j M n D n T d Y X v F B G Q / b L Q P m 9 0 Z J / /  
 u G 3 b t u H N z c 1 X 6 f 4 e G z R J J 3 M l z l F H H e X 6 i y 9 f z K w X R I o K R S U J X L 9 u O W P u V 8 n 1 9 f W N x b 2 0 Z F X 7 e L u U  
 l Z X d I s s w o 3 3 d d v G r q L S 3 t 1 8 h C 9 0 2 b I O x T / J d 7 J b 1 U E J R E e Q B S d H T 0 9 P i Z p z K o k W L l k h l 9 Z L u b 9 F B  
 l 1 I m L 7 2 V L 8 I 2 W W i f O z b z 5 s 1 b V 1 p a + r T u b 7 G p q q p y P T 4 F i A y 1 y E K 7 T b s U F R X 9 W J Z Z Z d a s W R Q V n 4 l K  
 Q 0 P D m M 7 O z k L 1 o + 9 o b G x 0 N H 9 S d K R C n S 3 L f l R U V O A M W v t 4 u 2 C y O D l m Z X X u I b f g R A l X S a o f E 6 F 9 3 X b x  
 q 6 j I d 2 r s 0 K F D X Y u o H K e / u 3 H j x u G y H h j k 8 x 2 p V u N C U R H k A U l T W F i I s S S x T 6 j N t G n T 7 s I g V d 3 f o l N Z  
 W f m g L D P G C S e c 4 L g f t K m p 6 T F 5 j b / R / S 0 2 r a 2 t 1 8 g y K d z e 5 w d n E O e e e 6 4 1 2 N d r u r q 6 y k S W X I 0 V o K j 0  
 I y O i U l B Q s E N E / 4 3 u 7 m 5 P 7 6 T t l I k T J 7 p 6 j 3 H F o B z M C 2 S 9 H z N m z F j h 9 A a h 0 Z H 3 5 i c i c 7 4 V u W j k O 9 Y u  
 x 8 I X j j 7 6 6 K n q V 4 n Q v m a 7 + F V U g F T M r k U U k f K F M V C + R 8 r g 0 P H j x 5 8 k n + 9 d 6 l d x o a g I 8 o C k w c 3 I Z B H 7  
 h N p I h f 8 H 3 e 9 j 0 9 7 e v k a W G U X s + w N Z a J 8 / O i J W f 3 D a a r R 0 6 d K k r 1 I q L y 9 3 L H y R T J 4 8 + U x Z e s 6 E C R M m  
 y u f + E 1 n V 7 p d d v B A V N e g 5 K c I g K o L 5 G q T c / q a m p u Z I q Y y G H v i 1 P x g x Y s R O W e h e m z b y v c C A f S 1 y P P m e  
 L L T / F y 9 V V V X P 9 P X 1 + f b M G 6 0 C k y Z N O l F O X s w T J B d C o X 2 9 d v G z q P T 2 9 q 5 w O / k b g l Y z q f x X y r p v 6 e j o  
 K B P x u A e D g O V H R 0 J B U R H k A U k j V n i K L G K f M O n I g e z P u j O o d N P Y 2 O i 6 H z R e 5 E z W 9 o D q B D f C F 4 n 8 z 3 f k  
 v f K s I p I z v K H y J T t x 5 M i R j o Q z N l 6 I S g r P E S p R Q X A g l D O 3 u 2 f N m p W V u 2 v r E P F A l 2 X s 6 7 J N b W 3 t X l l q  
 k W 2 t c N P 1 H J 3 i 4 u J / X L 5 8 u e 9 k Z d G i R W 1 l Z W V 7 o l t 8 B 6 O o A P n s k x J R n F z O m z d v h a z 7 C s h x W 1 v b k S L Y  
 / y o / R v a X o v L 3 Z E 5 U 1 q 5 d 2 5 J M E 6 x d 5 G z H 9 s C U T m b P n t 2 S j L H b p a i o K K X 9 l j M o x + N m I s F B W o S r T 9 Y z  
 D s 4 C 5 A z 9 b n U W k F Q o K v 3 I u K h E I m X z X y d P n r w m 2 x W z C N N 0 t + W n r q 4 O J 0 K 2 y G t L q j L D d 6 e l p W X P 3 L l z  
 f d E N J E I 5 W r 5 j V 0 Z a U a I z W E W l u 7 t 7 r t Q t / y e r u u 3 F j Z z w / k F O o l f s 2 b M n 6 y 2 K O J m U 4 / s E O b H c o y n /  
 F J W / J 3 O i A q R y c N 1 t Y R c x z r g H p n R S W V m Z t v 2 u q K i A a C T N m j V r X M 8 f g O D A J p V l k 6 x n B M w h M 3 H i x D U x  
 Z w F J h a L S D 8 9 E B c E B U s r 7 8 z N n z p w r F Z T n B 2 9 5 z s L S 0 t L v y O q A f b N L T k 7 O / 8 n / j Z V 1 W 5 q a m u b J C U d S  
 l R k i 7 8 n r i x c v t q b o 9 5 r 2 9 v b R 9 f X 1 J + T l 5 b 0 n P 2 r 3 c b C K C p D P Z 4 8 s d N t L G C k X f 2 h u b r 7 0 + O O P z 4 q M  
 Q l B E t i a U l 5 f f L W X Z r h W a o v L 3 Z F Z U q q u r X X d b 6 I I D 0 9 a t W + M e m N K J G P d X Z K H d F 7 e Z P X t 2 y p f G S Y F 2  
 N G 4 m N m L q / z p 1 6 t S 0 y 8 q 0 a d M m S O X y M A b u y o 8 p h 6 L S D 0 9 F J R I c v O W g 9 5 g c Q B d I J e l J C w s G r 4 4 b N + 4 Z  
 W d X u k 1 3 U l T 0 J k c f d L g v t N p y k o K D g N 3 V 1 d S f 0 9 v Z 6 V q F J R V I x Z c q U K + T M 3 1 Z Q I h n M o i L f r 7 E i 2 b + Q  
 V d 0 2 E w Y t Z 1 L + X m 9 s b J y w c + d O T w R d 3 t f h n Z 2 d U 4 q L i + / K z c 1 N 1 E 1 O U f l 7 M i s q 8 q G k Z Z x K W V n Z q 7 L 0  
 j F W r V i 1 M t o 8 7 O q N G j f q L L F O m t b V 1 q y y 0 z 5 E o Q 4 c O / V c 5 W 9 7 U 1 d W V J z 8 n z e b N m 3 E W 0 C n S t G v 4 8 O F J  
 j U W x C 0 W l H 1 k R l U g w 6 F g + 3 + d b W l o 2 T Z 8 + v S J T T e R y b G g t K S l 5 T V a 1 + 2 E X d M s u W L D A 0 a D I j R s 3 l h c V  
 F f 1 U V r X b c h J 0 X 8 v x 5 z W p X B Y s W b J k t P w u 7 c h 3 s x A D 7 k X + d 0 G O 5 F f a f Y n N Y B Y V I J X u B j l O J 9 1 q h q B F  
 Q 4 T l r j l z 5 n T i G C e / S y u Q o A k T J l T I y d 0 m O X F 8 X r 5 b 2 v 3 Q h K L y 9 2 R W V M 4 8 8 8 x D 0 j H e o 6 O j I 6 X u k 2 Q Q  
 y f h 3 W W j 3 x 2 n k w J O W c T X y B S q Q A y W k R / s 8 i Y K u I z l g P 9 / U 1 L R 6 8 u T J F b t 2 7 X I k L Z d c c k l h W 1 t b T W 1 t  
 7 W o R l M c c n A U k F Y p K P 7 I q K t G R M v O b 5 u b m x 2 b N m r V 6 / v z 5 K U t L X 1 9 f n p S j G s n l U k E 4 r p C j U 1 V V 9 Y 4 s  
 H S P 7 P k / K f 8 r l F s I i 7 8 d 7 c q C / f P H i x Z N X r 1 6 d t L R s 2 7 Y t b 9 K k S R V y A j F f K k m I / 2 v J t E 4 O d l E B l Z W V  
 t 6 T j p B L H N h z j 5 P N Y P W 7 c u I q t W 7 c m f W I n 5 X x 0 e 3 t 7 P e R E y u t j I 0 e O T K a s U 1 T + n s y K C p A P P 6 U K H 5 X s  
 q a e e e o i s e 4 p I R s r d P 3 V 1 d W k T L C l g y d w L Z U A g Y F K 4 n 6 u o q L h c v p S b 5 I C 7 W n 5 f j 2 B d K q R N 8 s X a V F N T  
 c 5 8 8 7 r V k r + R x E 4 p K P 3 w j K p G g I i g p K f l 3 K R O P S j n c V F Z W V i 8 H 8 9 L z z j v P t r J G Z S y V y O i J E y f W y x n l  
 f P k u X F 5 Q U P B c X l 5 e 0 u V J j g V / E d F 2 f e 8 W e f 4 z U h m v E h v M + S R n x + / J e 3 K f l K t N s 2 f P n i / f q 3 r 5 z P E 9  
 w n t i Z f r 0 6 T X V 1 d X 1 L S 0 t k + V E Y Z O 8 D 7 v k s c / h e 5 j q x Q Y U l Q M n c f J 5 4 I R Q t + 2 k I u L 4 7 3 L c e 6 6 x s X G X  
 f H 6 b p k y Z M r m 1 t b V e P u c a + b v 1 2 c r x s 3 T q 1 K n 1 h Y W F 9 T 0 9 P a v l s z 0 H Z U J O K t 8 T q d V u 2 0 U o K n 9 P 5 k W l  
 v r 4 + p X E q I g w f y t J z Z s y Y c Y Q s t P v k N P K F n y H L t C D b w h f y l 7 K q f a 4 g h 6 L S D 9 + J S m w w J 4 X k Y x E R j K O 4  
 V 5 b 3 S i V 8 7 6 R J k + 6 V M 8 h 7 h w 0 b d i 8 q 4 5 y c n P f U + 5 5 y U K l L J X C R r C e F H I e u T P Z K E S d B i 4 g I H N b x n l g R  
 o f n D i B E j B j w + H a G o H G D 5 8 u X l U g Y / l l X d 9 t M S K c 8 o f 5 B s 6 7 M V o f l Y p M Q c k B 5 5 X B p D U f l 7 M i 8 q Y p 3 H  
 y C L 2 i R 1 H / v 9 K W X r O n j 1 7 U u p u k Q N U W s a n R C P y d E a q f b K Z j p z 1 / p + 8 b z / T / c 0 u F J V + + F 5 U s h E p U 3 u 3  
 p T i P k o h E R m X F 6 1 B U / k 5 v b 2 9 j d X V 1 R m X F 4 1 B U / p 7 M i w o G t C U 7 T g V n U b N m z f K 8 2 y d C R U V F 0 q 1 B 8 r / P  
 y T L t y M H 2 E V l o n z P b k T O M P 9 T U 1 J z k t m K n q P S D o h K T 8 v L y j 3 E c k f W U m T h x 4 p V y P E r 6 B M R P o a j 0 Z / P m  
 z Y 0 5 O T n f T L V L z S e h q P w 9 m R c V U F R U 9 C N Z x D 5 5 w s i H g P E t W a O t r e 0 o W W j 3 L V F a W l q 2 y z L t 9 P X 1 l Z e W  
 l v r u z G H k y J E / m j N n z q G y 7 r p i p 6 j 0 g 6 I S F R H + D 1 E B y X r a k I P 1 M S L V v 5 N V 7 X M G J R S V g X R 1 d R V I v X F v  
 O s c k Z S k U l b / H G 1 G R g 8 1 t s o h 9 8 o R p a G i 4 W Z Z Z A 0 3 N I 0 a M c H 3 2 h c G H q 1 a t S t v 4 l F j k y 9 i Y m 5 u b 8 k R r  
 6 Q i 6 o k p K S p 6 W g 5 t 1 x k t R 8 Z + o y I H 7 8 0 H q 9 k C 5 E i F / W j 6 3 j N w 2 Q w 7 w j X I C 9 Z r f u 1 J 1 Q Y v B 0 K F D P z 3 y  
 y C O d H m O 0 2 7 F L k E U l Q n V 1 9 U k F B Q W / l 1 X d c / o 6 6 D 4 X k X 5 U 1 h N C U R H k A W m h s 7 P T 9 T g V V P a H H 3 7 4 Y b K e  
 V a T A o w t H u 4 9 2 U W N b M o p I X C M m d J N V 7 T 5 4 E X V J 3 + c x n k d + t q C o + E 9 U c H U E u u X k 4 P 0 R D o T y K 9 1 2 f B G R  
 q v 9 q b W 2 9 K r Z c p R u c i J S V l X 0 + L y / v U / l R u y 9 + C r q s C g s L P 2 p p a b l c Z M J N K 5 N 2 e 3 Y J g 6 g A e R 2 T R o 0 a  
 9 a S I n e + 7 + l D f D R s 2 7 L / k u L 5 P c p T T 8 V g U F U E e k B Z 2 7 N h R 7 n a e g J E j R 2 a 1 2 y f C 5 M m T T 5 W F d h / t U l t b  
 m 5 H x K b H 0 9 f U 1 y v v 0 j N d n h T g z l 7 P R 1 7 u 7 u + f I z w O g q P i y 6 8 c E B 0 D c B 0 o E 8 x X 5 T v 4 R B 0 j 5 t S + C c i X y  
 / b p 8 f y b J z 5 6 B F s q K i o r 7 R O D + S 3 7 U 7 l u 2 I n K C C u z T c e P G f U M q s C W 7 d + 9 O R t 6 0 2 7 Z L W E Q l w o Q J E 9 b J  
 y e N H f u w O g k S V l J T 8 q q q q 6 v L V q 1 e 7 L v c U F U E e k D Z K S 0 t d 3 R 1 V H o / u o q w j B / b y 3 N x c V w W 8 s 7 M z I + N T  
 d O D A J Z X O + c O H D 8 / 4 Q R Y V i b w X P 6 i r q z s 5 n v F T V P w r K t G s W L F i j p S d y 8 v K y j 6 R y v B / 5 V e 6 b W c 8 K F e F  
 h Y U / a G p q O n n n z p 0 Z b U W J x 4 w Z M y b X 1 9 f f J w L 3 G w i C / C o r g T x C I u U Y + L 7 s z z l y Q p L q b T C 0 z 2 O X s I k K  
 Q L m S 4 1 a f n N i 9 I k L 6 R / m V b l 8 8 C c o 7 y p i I 5 z c q K y u X p F L m K S q C P C B t y B n B L l m g M n W U u X P n e n L 3 X y f I  
 2 d Z L s t D u p y 7 H H X f c T F l 6 S k 9 P z + S C g o L 7 5 E u A f Y j 9 o F M K u g p Q k V R X V 5 + M L g T 5 X V y k k o a o D X h f 7 C I S  
 g W U y h F F U M C B 5 w H u U I C k B 2 Z 0 + f f o S O W j e J G e e n + B A L u V I + 7 r S F d X U / U d U H K 2 t r X H F 1 2 u k o i 5 v b 2 8 /  
 V 8 5 0 X x F h + V T e D + 1 r S G d w t i / P 8 6 k c a 9 4 X Y b s C E i m / T x f a 5 7 R L G E U l m l m z Z s 2 R Y 5 l Z 1 u V 9 z 3 i r o i r r  
 / y s n k 5 / U 1 N R 8 Q 0 4 M + j D 3 i / w t Z U R U n p a F 7 p i g j Y g K H p 9 t X N U P k q e V k l h k T F T k w F 0 h i 8 l O k 2 Q T Z 6 Z w  
 t e + S r N H c 3 D y 5 q q r q f v l S / E c q T Z 0 4 O I v 1 f y Z n 3 E 9 J R b L W z e f h 9 r M W i c A y G c I o K n i f B 7 x H C Z I 2 l L T g  
 Q H 6 u H F T 3 S x n A w f y / I K v y Z + 1 r d R I c r G U b / y s H 7 M / k Q P 2 B l N E r p E J M Z 2 W c E e b N m 9 f U 0 t J y g n w P 7 p f 9  
 / o W 8 h s / w O l I R u c h 7 g e + X V J Y f Q B D l R G 7 t y p U r M 3 W 3 c + 1 + 2 C X s o h I B Z b 2 j o 2 N O Y 2 P j F V L e 9 + f m 5 q a l  
 r M v / o 9 X k v 7 A 9 b F e O n 1 f M n j 2 7 N x M y L q K C M q M 7 J m g j o p K x O + q 7 w G 1 9 2 q S U x C J j o k K 8 Z e P G j X J y V r G 2  
 o a H h f j k Q / k I q C I j L f 8 u f / l u + R D h j R v N n 5 O f / l o P m f 8 v f f y E F / w P 8 D w 7 O m z Z t 8 k O h j k c Y R c V X 4 G A +  
 d e p U T P + + t r 6 + / g p I s P z 6 f j k A / 0 I O x L h 7 r T Y F B Q W / q K u r w / r 9 4 8 e P h z i f I A f J 3 s 2 b N / u 9 T M V l w 4 Y N  
 T Z 2 d n b 2 j R o 0 6 Q b 4 j N 8 n r v D 8 / P / 8 p E Y 1 f j B k z Z s D 7 k J e X h + / U L + T 9 w h 3 Q 7 5 f 3 0 X w v s A 2 p u L x 6 L 7 R l  
 1 C 6 D R V R i i Z R 1 + V z X y j H z X H x W c m y 8 v 7 a 2 9 g M 5 l v 5 i x I g R A z 7 f o q K i X 4 j Q / 0 J E d r / 8 / X 5 Z v 0 L + 7 w Q 5  
 h k 7 O Z j d m 2 F B K Y k F R C S m 7 d u 2 q m D h x 4 h R Z n S I H 1 b l S 4 c z F O i J f q i l n n H E G 1 o M G R Y W Q x G j L q F 0 G q 6 g Q  
 / 6 K U x I K i Q o I E R Y W Q x G j L q F 0 o K s R v K C W x o K i Q I O F Y V M a M G Y N l U l B U S M D R l l G 7 U F S I 3 1 B K Y k F R I U H C  
 s a j U 1 N R g m R Q U F R J w t G X U L h Q V 4 j e U k l h Q V E i Q c C w q t b W 1 W C Y F R Y U E H G 0 Z t Q t F h f g N p S Q W F B U S J C g q  
 h C R G W 0 b t Q l E h f k M p i Q V F h Q Q J i g o h i d G W U b t Q V I j f U E p i Q V E h Q Y K i Q k h i t G X U L h Q V 4 j e U k l h Q V E i Q  
 o K g Q k h h t G b U L R Y X 4 D a U k F h Q V E i Q o K o Q k R l t G 7 U J R I X 5 D K Y k F R Y U E C Y o K I Y n R l l G 7 U F S I 3 1 B K Y k F R  
 I U G C o k J I Y r R l 1 C 4 U F e I 3 l J J Y U F R I k K C o E J I Y b R m 1 C 0 W F + A 2 l J B Y U F R I k K C q E J E Z b R u 1 C U S F + Q y m J  
 B U W F B A m K C i G J 0 Z Z R u 1 B U i N 9 Q S m J B U S F B g q J C S G K 0 Z d Q u F B X i N 5 S S W F B U S J C g q B C S G G 0 Z t Q t F h f g N  
 p S Q W F B U S J C g q h C R G W 0 b t Q l E h f k M p i Q V F h Q Q J i g o h i d G W U b t Q V I j f U E p i Q V E h Q Y K i Q k h i t G X U L h Q V  
 4 j e U k l h Q V E i Q o K g Q k h h t G b U L R Y X 4 D a U k F h Q V E i Q o K o Q k R l t G 7 U J R I X 5 D K Y k F R Y U E C Y o K I Y n R l l G 7  
 U F S I 3 1 B K Y k F R I U G C o k J I Y r R l 1 C 4 U F e I 3 l J J Y U F R I k H A s K h U V F b + V Z V J Q V E j A 0 Z Z R u 1 B U i N 9 Q S m J B  
 U S F B w r G o S P D Y p K C o k I C j L a N 2 o a g Q v 6 G U x I K i Q o I E R Y W Q x G j L q F 0 o K s R v K C W x o K i Q I E F R I S Q x 2 j J q  
 F 4 o K 8 R t K S S w o K i R I U F Q I S Y y 2 j N q F o k L 8 h l I S C 4 o K C R I U F U I S o y 2 j d q G o E L + h l M S C o k K C B E W F k M R o  
 y 6 h d K C r E b y g l s a C o k C B B U S E k M d o y a h e K C v E b S k k s K C o k S F B U C E m M t o z a h a J C / I Z S E g u K C g k S F B V C  
 E q M t o 3 a h q B C / o Z T E g q J C g g R F h Z D E a M u o X S g q x G 8 o J b G g q J A g Q V E h J D H a M m o X i g r x G 0 p J L C g q J E h Q  
 V A h J j L a M 2 o W i Q v y G U h I L i g o J E h Q V Q h K j L a N 2 o a g Q v 6 G U x I K i Q o I E R Y W Q x G j L q F 0 o K s R v K C W x o K i Q  
 I E F R I S Q x 2 j J q F 4 o K 8 R t K S S w o K i R I U F Q I S Y y 2 j N q F o k L 8 h l I S C 4 o K C R I U F U I S o y 2 j d q G o E L + h l M S C  
 o k K C h G 9 F Z c 6 c O R Q V 4 g s O P v j g X 8 t C W 0 5 1 o a g Q v 6 G U x I K i Q o K E L 0 W l o K D g b + v X r 1 8 i 6 4 R k n f z 8 / H Y 3  
 s k J R I X 5 D K Y k F R Y U E C d + J C i R l x Y o V R 8 s 6 I b 5 B y c q / y 6 q 2 3 E a H o k L 8 h l I S C 4 o K C R K + E h U l K c f I O i G +  
 w 6 m s U F S I 3 1 B K Y k F R I U H C N 6 J C S S F B w I m s U F S I 3 1 B K Y k F R I U H C F 6 J C S S F B A r I y Z M g Q W 1 m h q B C / o Z T E  
 g q J C g k T W R U U O + v 9 H S S F B Q 8 n K b 2 R 1 Q J m m q B C / o Z T E g q J C g k R W R Y W S Q o K M n a x Q V I j f U E p i Q V E h Q S J r  
 o q I k Z Z 2 s E x J Y d L J C U S F + Q y m J B U W F B I m s i A o l h Y Q J K c 8 d 0 b J C U S F + Q y m J B U W F B A n P R Y W S Q s J I t K x Q  
 V I j f U E p i Q V E h Q c J T U a G k k D C j Z O U / K C r E b y g l s a C o k C D h m a g o S V m v f k V I K I G s 9 P b 2 T l A / u o W i Q j K C  
 U h I L i g o J E p 6 I y q p V q y 5 a v n w 5 J Y W Q + F B U S E Z Q S m J B U S F B w h N R I Y Q 4 g q J C M o J S E g u K C g k S F B V C / A N F  
 h W Q E p S Q W F B U S J C g q h P g H i g r J C E p J L C g q J E h Q V A j x D x Q V k h G U k l h Q V E i Q o K g Q 4 h 8 o K i Q j K C W x o K i Q  
 I E F R I c Q / U F R I R l B K Y k F R I U G C o k K I f 6 C o k I y g l M S C o k K C B E W F E P 9 A U S E Z Q S m J B U W F B A m K C i H + g a J C  
 M o J S E g u K C g k S F B V C / A N F h W Q E p S Q W F B U S J C g q h P g H i g r J C E p J L C g q J E g 4 F p W i o i K K C i G Z h a J C M o J S  
 E g u K C g k S j k V l 7 N i x F B V C M g t F h W Q E p S Q W F B U S J C g q h P i E 4 c O H j x s y Z M i n s q r 9 D t q E o k I S o p T E g q J C  
 g o Q b U X l Z l o S Q D J K f n z / B p a x Q V E h C l J J Y U F R I k H A k K i N G j P h / y 5 c v P 0 7 W C S E Z R s n K Z 7 K q / T 7 G h K J C  
 E q K U x I K i Q o J E Q l G h p B D i P S 5 k h a J C E q K U x I K i Q o J E X F F R k r J R 1 g k h H i O y M t G B r F B U S E K U k l h Q V E i Q  
 s B U V S g o h 2 c e B r F B U S E K U k l h Q V E i Q 0 I o K J Y U Q / 5 B A V i g q J C F K S S w o K i R I D B A V S g o h / k P J y n / K a r / v  
 q 4 S i Q h K i l M S C o k K C R D 9 R U Z L y O f y B E O I v b G S F o k I S o p T E g q J C g o Q l K p Q U Q v y P R l Y o K i Q h S k k s K C o k  
 S J i i I p J i U F I I C Q Y x s k J R I Q l R S m J B U S F B Y h 8 l h Z D g o W T l 9 7 J K U S E J U U p i Q V E h g a G w s P B l S g o h w U R k  
 Z V J O T s 4 k 9 S M h t i g l s a C o k M C w e f N m H u Q I I S T k K C W x G P A L Q g g h h B C / Q F E h h B B C i E 8 x j P 8 P n v Q 5 1 i a K  
 P z w A A A A A S U V O R K 5 C Y I I = < / I m a g e >  
                 < T e x t   i d = " C u s t o m E l e m e n t s . A b s e n d e r "   r o w = " 0 "   c o l u m n = " 0 "   c o l u m n s p a n = " 0 "   m u l t i l i n e = " F a l s e "   m u l t i l i n e r o w s = " 3 "   l o c k e d = " F a l s e "   l a b e l = " C u s t o m E l e m e n t s . A b s e n d e r "   r e a d o n l y = " F a l s e "   v i s i b l e = " F a l s e " > < ! [ C D A T A [ Z e n t r a l s t r a s s e   9 ,   P o s t f a c h ,   8 3 0 4   W a l l i s e l l e n  
 T e l e f o n   0 4 4   8 3 2   6 1   1 1 ,   T e l e f a x   0 4 4   8 3 0   2 0   4 0  
 p r a e s i d i a l a b t e i l u n g @ w a l l i s e l l e n . c h  
 w w w . w a l l i s e l l e n . c h ] ] > < / T e x t >  
             < / S c r i p t i n g >  
             < T o o l b o x   w i n d o w w i d t h = " 0 "   w i n d o w h e i g h t = " 0 "   m i n w i n d o w w i d t h = " 0 "   m a x w i n d o w w i d t h = " 0 "   m i n w i n d o w h e i g h t = " 0 "   m a x w i n d o w h e i g h t = " 0 " >  
                 < T e x t   i d = " D o c u m e n t P r o p e r t i e s . S a v e P a t h "   r o w = " 0 "   c o l u m n = " 0 "   c o l u m n s p a n = " 0 "   m u l t i l i n e = " F a l s e "   m u l t i l i n e r o w s = " 3 "   l o c k e d = " F a l s e "   l a b e l = " "   r e a d o n l y = " F a l s e "   v i s i b l e = " T r u e " > < ! [ C D A T A [ P : \ G e m e i n d e v e r s a m m l u n g \ J a h r e s b e r i c h t   2 0 1 3   d e s   G e m e i n d e r a t e s . d o c x ] ] > < / T e x t >  
                 < T e x t   i d = " D o c u m e n t P r o p e r t i e s . D o c u m e n t N a m e "   r o w = " 0 "   c o l u m n = " 0 "   c o l u m n s p a n = " 0 "   m u l t i l i n e = " F a l s e "   m u l t i l i n e r o w s = " 3 "   l o c k e d = " F a l s e "   l a b e l = " "   r e a d o n l y = " F a l s e "   v i s i b l e = " T r u e " > < ! [ C D A T A [ J a h r e s b e r i c h t   2 0 1 3   d e s   G e m e i n d e r a t e s . d o c x ] ] > < / T e x t >  
                 < D a t e T i m e   i d = " D o c u m e n t P r o p e r t i e s . S a v e T i m e s t a m p "   l i d = " D e u t s c h   ( D e u t s c h l a n d ) "   f o r m a t = " "   c a l e n d e r = " "   r o w = " 0 "   c o l u m n = " 0 "   c o l u m n s p a n = " 0 "   l o c k e d = " F a l s e "   l a b e l = " "   r e a d o n l y = " F a l s e "   v i s i b l e = " T r u e " > 2 0 1 4 - 0 4 - 2 3 T 1 3 : 5 5 : 2 0 . 5 9 0 3 3 7 1 Z < / D a t e T i m e >  
             < / T o o l b o x >  
             < P a r a m e t e r   w i n d o w w i d t h = " 6 0 0 "   w i n d o w h e i g h t = " 0 "   m i n w i n d o w w i d t h = " 0 "   m a x w i n d o w w i d t h = " 0 "   m i n w i n d o w h e i g h t = " 0 "   m a x w i n d o w h e i g h t = " 0 " >  
                 < T e x t   i d = " A r c h i v Z i f f e r "   r o w = " 3 "   c o l u m n = " 1 "   c o l u m n s p a n = " 1 "   m u l t i l i n e = " F a l s e "   m u l t i l i n e r o w s = " 3 "   l o c k e d = " F a l s e "   l a b e l = " A r c h i v z i f f e r "   r e a d o n l y = " F a l s e "   v i s i b l e = " T r u e " > < ! [ C D A T A [   ] ] > < / T e x t >  
                 < T e x t   i d = " B e t r e f f "   r o w = " 0 "   c o l u m n = " 1 "   c o l u m n s p a n = " 3 "   m u l t i l i n e = " F a l s e "   m u l t i l i n e r o w s = " 3 "   l o c k e d = " F a l s e "   l a b e l = " B e t r e f f "   r e a d o n l y = " F a l s e "   v i s i b l e = " T r u e " > < ! [ C D A T A [   ] ] > < / T e x t >  
                 < T e x t   i d = " B e t r e f f 1 "   r o w = " 1 "   c o l u m n = " 1 "   c o l u m n s p a n = " 3 "   m u l t i l i n e = " T r u e "   m u l t i l i n e r o w s = " 1 . 5 "   l o c k e d = " F a l s e "   l a b e l = " Z u s a t z - B e t r e f f "   r e a d o n l y = " F a l s e "   v i s i b l e = " T r u e " > < ! [ C D A T A [   ] ] > < / T e x t >  
                 < C h e c k B o x   i d = " C H K A b s A l l g "   r o w = " 4 "   c o l u m n = " 2 "   c o l u m n s p a n = " 1 "   i s i n p u t e n a b l e d = " F a l s e "   l o c k e d = " F a l s e "   l a b e l = " A b s e n d e r   a l l g . "   r e a d o n l y = " F a l s e "   v i s i b l e = " T r u e " > t r u e < / C h e c k B o x >  
                 < T e x t   i d = " T e x t C H K A b s A l l g "   r o w = " 0 "   c o l u m n = " 0 "   c o l u m n s p a n = " 0 "   m u l t i l i n e = " F a l s e "   m u l t i l i n e r o w s = " 3 "   l o c k e d = " F a l s e "   l a b e l = " A b s e n d e r   a l l g . t e x t "   r e a d o n l y = " F a l s e "   v i s i b l e = " F a l s e " > < ! [ C D A T A [ A b s e n d e r   a l l g . ] ] > < / T e x t >  
                 < C h e c k B o x   i d = " C H K L o g o S W "   r o w = " 4 "   c o l u m n = " 1 "   c o l u m n s p a n = " 1 "   i s i n p u t e n a b l e d = " F a l s e "   l o c k e d = " F a l s e "   l a b e l = " L o g o   S W "   r e a d o n l y = " F a l s e "   v i s i b l e = " T r u e " > t r u e < / C h e c k B o x >  
                 < T e x t   i d = " T e x t C H K L o g o S W "   r o w = " 0 "   c o l u m n = " 0 "   c o l u m n s p a n = " 0 "   m u l t i l i n e = " F a l s e "   m u l t i l i n e r o w s = " 3 "   l o c k e d = " F a l s e "   l a b e l = " L o g o   S W t e x t "   r e a d o n l y = " F a l s e "   v i s i b l e = " F a l s e " > < ! [ C D A T A [ L o g o   S W ] ] > < / T e x t >  
                 < C h e c k B o x   i d = " C H K S e i t e "   r o w = " 4 "   c o l u m n = " 3 "   c o l u m n s p a n = " 1 "   i s i n p u t e n a b l e d = " F a l s e "   l o c k e d = " F a l s e "   l a b e l = " S e i t e n - N r . "   r e a d o n l y = " F a l s e "   v i s i b l e = " T r u e " > t r u e < / C h e c k B o x >  
                 < T e x t   i d = " T e x t C H K S e i t e "   r o w = " 0 "   c o l u m n = " 0 "   c o l u m n s p a n = " 0 "   m u l t i l i n e = " F a l s e "   m u l t i l i n e r o w s = " 3 "   l o c k e d = " F a l s e "   l a b e l = " S e i t e n - N r . t e x t "   r e a d o n l y = " F a l s e "   v i s i b l e = " F a l s e " > < ! [ C D A T A [ S e i t e n - N r . ] ] > < / T e x t >  
                 < D a t e T i m e   i d = " C r e a t i o n T i m e "   l i d = " D e u t s c h   ( D e u t s c h l a n d ) "   f o r m a t = " d .   M M M M   y y y y "   c a l e n d e r = " G r e g o r "   r o w = " 2 "   c o l u m n = " 1 "   c o l u m n s p a n = " 1 "   l o c k e d = " F a l s e "   l a b e l = " S i t z u n g   v o m "   r e a d o n l y = " F a l s e "   v i s i b l e = " T r u e " > 2 0 1 3 - 1 0 - 2 6 T 0 0 : 0 0 : 0 0 Z < / D a t e T i m e >  
                 < T e x t   i d = " T e x t C H K A b s A l l g "   r o w = " 0 "   c o l u m n = " 0 "   c o l u m n s p a n = " 0 "   m u l t i l i n e = " F a l s e "   m u l t i l i n e r o w s = " 3 "   l o c k e d = " F a l s e "   l a b e l = " A b s e n d e r   a l l g . t e x t "   r e a d o n l y = " F a l s e "   v i s i b l e = " F a l s e " > < ! [ C D A T A [ A b s e n d e r   a l l g . ] ] > < / T e x t >  
                 < T e x t   i d = " T e x t C H K A b s A l l g "   r o w = " 0 "   c o l u m n = " 0 "   c o l u m n s p a n = " 0 "   m u l t i l i n e = " F a l s e "   m u l t i l i n e r o w s = " 3 "   l o c k e d = " F a l s e "   l a b e l = " A b s e n d e r   a l l g . t e x t "   r e a d o n l y = " F a l s e "   v i s i b l e = " F a l s e " > < ! [ C D A T A [ A b s e n d e r   a l l g . ] ] > < / T e x t >  
                 < T e x t   i d = " T e x t C H K L o g o S W "   r o w = " 0 "   c o l u m n = " 0 "   c o l u m n s p a n = " 0 "   m u l t i l i n e = " F a l s e "   m u l t i l i n e r o w s = " 3 "   l o c k e d = " F a l s e "   l a b e l = " L o g o   S W t e x t "   r e a d o n l y = " F a l s e "   v i s i b l e = " F a l s e " > < ! [ C D A T A [ L o g o   S W ] ] > < / T e x t >  
                 < T e x t   i d = " T e x t C H K L o g o S W "   r o w = " 0 "   c o l u m n = " 0 "   c o l u m n s p a n = " 0 "   m u l t i l i n e = " F a l s e "   m u l t i l i n e r o w s = " 3 "   l o c k e d = " F a l s e "   l a b e l = " L o g o   S W t e x t "   r e a d o n l y = " F a l s e "   v i s i b l e = " F a l s e " > < ! [ C D A T A [ L o g o   S W ] ] > < / T e x t >  
                 < T e x t   i d = " T e x t C H K S e i t e "   r o w = " 0 "   c o l u m n = " 0 "   c o l u m n s p a n = " 0 "   m u l t i l i n e = " F a l s e "   m u l t i l i n e r o w s = " 3 "   l o c k e d = " F a l s e "   l a b e l = " S e i t e n - N r . t e x t "   r e a d o n l y = " F a l s e "   v i s i b l e = " F a l s e " > < ! [ C D A T A [ S e i t e n - N r . ] ] > < / T e x t >  
                 < T e x t   i d = " T e x t C H K S e i t e "   r o w = " 0 "   c o l u m n = " 0 "   c o l u m n s p a n = " 0 "   m u l t i l i n e = " F a l s e "   m u l t i l i n e r o w s = " 3 "   l o c k e d = " F a l s e "   l a b e l = " S e i t e n - N r . t e x t "   r e a d o n l y = " F a l s e "   v i s i b l e = " F a l s e " > < ! [ C D A T A [ S e i t e n - N r . ] ] > < / T e x t >  
                 < T e x t   i d = " S p e c i a l . C h e c k b o x G r o u p V i e w L i s t "   r o w = " 0 "   c o l u m n = " 0 "   c o l u m n s p a n = " 0 "   m u l t i l i n e = " F a l s e "   m u l t i l i n e r o w s = " 3 "   l o c k e d = " F a l s e "   l a b e l = " S p e c i a l . C h e c k b o x G r o u p V i e w L i s t "   r e a d o n l y = " F a l s e "   v i s i b l e = " F a l s e " > < ! [ C D A T A [ �%� A b s e n d e r   a l l g .  
 �%� L o g o   S W  
 �%� S e i t e n - N r . ] ] > < / T e x t >  
                 < T e x t   i d = " S p e c i a l . C h e c k b o x G r o u p V i e w B o x "   r o w = " 0 "   c o l u m n = " 0 "   c o l u m n s p a n = " 0 "   m u l t i l i n e = " F a l s e "   m u l t i l i n e r o w s = " 3 "   l o c k e d = " F a l s e "   l a b e l = " S p e c i a l . C h e c k b o x G r o u p V i e w B o x "   r e a d o n l y = " F a l s e "   v i s i b l e = " F a l s e " > < ! [ C D A T A [ �" 
 �" 
 �"] ] > < / T e x t >  
                 < T e x t   i d = " S p e c i a l . C h e c k b o x G r o u p V i e w T e x t "   r o w = " 0 "   c o l u m n = " 0 "   c o l u m n s p a n = " 0 "   m u l t i l i n e = " F a l s e "   m u l t i l i n e r o w s = " 3 "   l o c k e d = " F a l s e "   l a b e l = " S p e c i a l . C h e c k b o x G r o u p V i e w T e x t "   r e a d o n l y = " F a l s e "   v i s i b l e = " F a l s e " > < ! [ C D A T A [ A b s e n d e r   a l l g .  
 L o g o   S W  
 S e i t e n - N r . ] ] > < / T e x t >  
                 < T e x t   i d = " S p e c i a l . C h e c k b o x G r o u p V i e w B o x A n d T e x t "   r o w = " 0 "   c o l u m n = " 0 "   c o l u m n s p a n = " 0 "   m u l t i l i n e = " F a l s e "   m u l t i l i n e r o w s = " 3 "   l o c k e d = " F a l s e "   l a b e l = " S p e c i a l . C h e c k b o x G r o u p V i e w B o x A n d T e x t "   r e a d o n l y = " F a l s e "   v i s i b l e = " F a l s e " > < ! [ C D A T A [ �"� A b s e n d e r   a l l g .  
 �"� L o g o   S W  
 �"� S e i t e n - N r . ] ] > < / T e x t >  
             < / P a r a m e t e r >  
             < P r o f i l e   w i n d o w w i d t h = " 0 "   w i n d o w h e i g h t = " 0 "   m i n w i n d o w w i d t h = " 0 "   m a x w i n d o w w i d t h = " 0 "   m i n w i n d o w h e i g h t = " 0 "   m a x w i n d o w h e i g h t = " 0 " >  
                 < T e x t   i d = " P r o f i l e . I d "   r o w = " 0 "   c o l u m n = " 0 "   c o l u m n s p a n = " 0 "   m u l t i l i n e = " F a l s e "   m u l t i l i n e r o w s = " 3 "   l o c k e d = " F a l s e "   l a b e l = " P r o f i l e . I d "   r e a d o n l y = " F a l s e "   v i s i b l e = " F a l s e " > < ! [ C D A T A [ b f f 3 8 2 c 6 - 4 1 e 2 - 4 4 9 d - a 4 c 9 - 3 8 6 b 7 9 5 4 0 f 2 e ] ] > < / T e x t >  
                 < T e x t   i d = " P r o f i l e . O r g . C l a i m "   r o w = " 0 "   c o l u m n = " 0 "   c o l u m n s p a n = " 0 "   m u l t i l i n e = " F a l s e "   m u l t i l i n e r o w s = " 3 "   l o c k e d = " F a l s e "   l a b e l = " P r o f i l e . O r g . C l a i m "   r e a d o n l y = " F a l s e "   v i s i b l e = " F a l s e " > < ! [ C D A T A [   ] ] > < / T e x t >  
                 < T e x t   i d = " P r o f i l e . O r g . E m a i l "   r o w = " 0 "   c o l u m n = " 0 "   c o l u m n s p a n = " 0 "   m u l t i l i n e = " F a l s e "   m u l t i l i n e r o w s = " 3 "   l o c k e d = " F a l s e "   l a b e l = " P r o f i l e . O r g . E m a i l "   r e a d o n l y = " F a l s e "   v i s i b l e = " F a l s e " > < ! [ C D A T A [ p r a e s i d i a l a b t e i l u n g @ w a l l i s e l l e n . c h ] ] > < / T e x t >  
                 < T e x t   i d = " P r o f i l e . O r g . E m a i l "   r o w = " 0 "   c o l u m n = " 0 "   c o l u m n s p a n = " 0 "   m u l t i l i n e = " F a l s e "   m u l t i l i n e r o w s = " 3 "   l o c k e d = " F a l s e "   l a b e l = " P r o f i l e . O r g . E m a i l "   r e a d o n l y = " F a l s e "   v i s i b l e = " F a l s e " > < ! [ C D A T A [ p r a e s i d i a l a b t e i l u n g @ w a l l i s e l l e n . c h ] ] > < / T e x t >  
                 < T e x t   i d = " P r o f i l e . O r g . F a x "   r o w = " 0 "   c o l u m n = " 0 "   c o l u m n s p a n = " 0 "   m u l t i l i n e = " F a l s e "   m u l t i l i n e r o w s = " 3 "   l o c k e d = " F a l s e "   l a b e l = " P r o f i l e . O r g . F a x "   r e a d o n l y = " F a l s e "   v i s i b l e = " F a l s e " > < ! [ C D A T A [ 0 4 4   8 3 0   2 0   4 0 ] ] > < / T e x t >  
                 < I m a g e   i d = " P r o f i l e . O r g . L o g o "   r o w = " 0 "   c o l u m n = " 0 "   c o l u m n s p a n = " 0 "   l a b e l = " P r o f i l e . O r g . L o g o "   l o c k e d = " F a l s e "   r e a d o n l y = " F a l s e "   v i s i b l e = " F a l s e " > i V B O R w 0 K G g o A A A A N S U h E U g A A A i o A A A F y C A Y A A A D b B f G 0 A A A A B G d B T U E A A L G P C / x h B Q A A A A l w S F l z  
 A A A S c Q A A E n E B 8 9 x 6 j g A A A B p 0 R V h 0 U 2 9 m d H d h c m U A U G F p b n Q u T k V U I H Y z L j U u M T A w 9 H K h A A B 9 2 k l E  
 Q V R 4 X u 2 d B 5 g T 1 f q H Z U u y m 8 3 2 3 g t b 2 A a 7 L L B 0 F h C E p a N L 7 8 j S Q U F Z F E H A h h 2 s F x V F r 4 o i Y h e v i o K 9  
 X x s 2 7 I I V r 1 6 v 5 V r + 9 / y / L 3 s y Z L J n k p l k k p 0 J 3 / s 8 v 2 d m Z 0 8 m k + R k 5 p 1 z z k y O Y w R B E A R B E A a F R I U g  
 C I I g C M N C o k I Q B E E Q h G G R R O U 4 g i A C Q t + + f d d 3 6 t T p S U r g k p y c f D m 8 1 W c f a 0 l M T M Q p Q Y Q M X E l k k K g Q  
 R I C B A + m + h L j j W E N v S i i l W 0 0 0 6 1 J p b 7 d k Z 0 Y z E B X a d x M h B V c S G S Q q B B F g U F T w w M a + o V D 0 y + b z Y k l U  
 i J C D K 4 k M a S E v Q x C E z p C o U A K R z e f Z S V S I k I M r i Q x p I S 9 D E I T O k K h Q A h E S F S I U 4 U o i Q 1 r I y x A E o T M O  
 U e k j P 8 h Q K P 5 m C 3 X 9 E C E I V x I Z 0 k J e h i A I n S F R M V b + / a F V u N x s I V E h Q h G u J D K k h b w M Q R A 6 Q 1 0 / x s l b  
 T 0 W x j g O 7 s 7 9 d G i f 8 v 5 l C X T 9 E K M K V R I a 0 k J c h C E J n q E X F G H k b J K V o 6 j g W 8 c l v L H 7 T 1 W y r y W W F W l S I  
 U I Q r i Q x p I S 9 D E I T O U I t K + 8 d V U o 7 7 E v Z 3 X / 4 P Z O U q U 8 s K t a g Q o Q h X E h n S Q l 6 G I A i d o R a V 9 g 1 K S k e Z  
 p P A c N r e s U I s K E Y p w J Z E h L e R l C I L Q G R K V 9 o u i p L j L y m X m k x U S F S I U 4 U o i Q 1 r I y x A E o T M k K u 2 T t 5 9 G  
 S R m r L C n O O G T l S n a d y W S F R I U I R b i S y J A W 8 j I E Q e g M i U r w o 1 p S n E F Z u c B c s k K i Q o Q i X E l k S A t 5 G Y I g  
 d I Z E J b g 5 K i m / i q V E K S a T F R I V I h T h S i J D W s j L E A S h M y Q q w Q t K S r E v k u I M y E q C S W R l C 1 3 1 Q 4 Q g X E l k  
 S A t 5 G Y I g d I Z E J T i R J O V j H y W F p 8 O h / 2 O 5 w w e z 7 9 4 1 9 h 1 s q U W F C E W 4 k s i Q F v I y B E H o D I l K 4 H N A L 0 k 5  
 / D + W v W I l e / r B G O H z G C k k K k Q o w p V E h r S Q l y E I Q m c c o k I 3 f A t Y W i V l j G 6 S 8 p Q J J A V D X T 9 E K M K V R I a 0  
 k J c h C E J n q E U l c H n n G S s r 0 U t S V o o l 5 e O X r e z W a 2 P b L G / v U I s K E Y p w J Z E h L e R l C I L Q G W p R C V w + e D 6 K  
 l c 2 Z y C I + + 1 0 o I G o T d + n 1 7 O / X x r d Z P 0 p K 9 Z x x L G n j J e z 6 y 9 U P s H 1 4 R w x b 2 p z P p k 0 d w a Z O P Y l N m T y W  
 z Z t V z X Z s j W F / f R U m f I z W 0 C 3 0 i V C E K 4 k M a S E v Q x C E z p C o B D b v P B v N S u d N 8 U t W I j 7 + x S E k K C b O 9 T o l  
 B f / n u B r o / C 3 s h s 2 e Z e W r t y 1 s z r R C d u a Z q 9 n u 3 b v Z / f f f z x 5 4 4 A H H 9 N 5 7 7 2 X n n n s O m z 2 t g P 3 7 o w j h  
 4 7 W E u n 6 I U I Q r i Q x p I S 9 D E I T O U N d P 4 O O Q l e a p / s n K R 0 d l R Z I U W C a V 8 S I r + J i T x n V j t 9 1 2 m 0 N O l L J t  
 2 z Y 2 d 3 q O c B 1 a Q l 0 / R C j C l U S G t J C X I Q h C Z 0 h U 9 M u B Z 6 L Y + l X x 7 H 9 f d 2 j z v 3 e e 0 U t W x j o i k x R n H L K y  
 G W R F P m b l s 9 e s b M z I 7 m z n z p 1 C O X E N t q 7 0 6 9 e P P X G P X b Y O r S F R I U I R r i Q y p I W 8 D E E Q O k N d P / o E J a V 0  
 6 m g W v / N R d t r p 2 R 5 l J d x P W R F K i j M g K 0 k z 5 7 H X n 2 y V l U N v W N m E E 7 u x O + + 8 U y g m r k F J O X H a d J Z 6 0 b V s  
 y c n + i g p 1 / R C h B 1 c S G d J C X o Y g C J 2 h F h X / 8 w 6 X F K d A x N y 7 n 5 2 u I C s H P M g K X t 0 T / v k f b Z Z r S c z t e 9 g 5  
 Z 2 e x / / v K N 0 m J u W c / i 3 r z a z a m k V p U C M I d r i Q y p I W 8 D E E Q O k M t K v 4 F L 0 F u l Z S f 5 c J w 7 z 4 v s j J N J i s o  
 K V m n n c 7 y Z 0 3 x u c U l Z s c j X F I 6 + C w p l g P f s d J R 4 9 m 8 G e l t t l t L 6 K o f I h T h S i J D W s j L E A S h M 9 S i 4 n u U  
 J E U S h 3 t Q V r L E s v I 0 y M r 8 V l l x S s q + + 2 P Y y 4 9 F + y Q r K C l n t u S y V x 6 L 0 S w p J 7 l J y j n n n M O u v d j W Z p u 1  
 h L p + i F C E K 4 k M a S E v Q x C E z p C o + B Z v k u I M y s q q V Z 5 l B S X l S Z A U 5 / J W W V E / l q V V U v L Y t I n 5 b O i Q v u z E  
 s V o k Z Y Z j G 1 F S S k B S t m / f z i Z O H M 2 O v O f f b w l R 1 w 8 R i n A l k S E t 5 G U I g t A Z E h X t Q U k p Q 0 n 5 0 L O k O B N z  
 z 5 O K s v I 2 y A q 2 p L g v v + v G e B a / 7 i L h + l y D k n I G S M r 0 i X m O l p D h w 4 e r l 5 T p L p I y u l V S L r z w Q r b l / M Q 2  
 2 6 M 1 J C p E K M K V R I a 0 k J c h C E J n S F S 0 5 Z 1 n Q V K m j V I t K c 5 4 k h X 3 f P K K l X W Z O 8 b r c 7 h L S m N j I 7 v j j j u E  
 Y u I a S V J 2 O y X l R H b T T T e x a 6 6 5 h i 2 Y k 8 / + / N L / u 9 N S 1 w 8 R i n A l k S E t 5 G U I g t A Z E h X 1 8 V V S n I n Z 7 V 1 W  
 1 E v K P 3 S X l K l N + e z X z / y / K y 2 G W l S I U I Q r i Q x p I S 9 D E I T O k K i o y 1 F J + Y 9 Q H N T G f v c T 7 O w W c d f K U U n x  
 / B w x d 7 h K y k Z N k t L k k J Q n h Z L y n 0 / 0 k R Q M X f V D h C J c S W R I C 3 k Z g i B 0 h k T F e / S S F M f V P a e 3 s C f v b X t F  
 D U p K j R Z J m a S P p F x 7 7 b W 6 S w q G W l S I U I Q r i Q x p I S 9 D E I T O k K h 4 z r s g K Z 3 0 k p R V L e y J e 9 v e S E 2 L p K x 2  
 S s p G r Z I y k 8 X c z S V l j J u k f K y v p G B I V I h Q h C u J D G k h L 0 M Q h M 6 Q q C h H L 0 n B x J 9 2 N n t s d 9 s f D P z k V Z Q U  
 v I J I n a T M A E n Z q F V S Z j g l 5 Q h I y k k B l x Q M i Q o R i n A l k S E t 5 G U I g t A Z E h X l n D Q u l d l e / l Q o D l p j A 1 F Y  
 u C i T / f X V 0 S t q P n V K y k E 1 k p L v h 6 Q 8 E V R J w Z C o E K E I V x I Z 0 k J e h i A I n X G I C t 1 C X 5 h v D k S y X j M H s E g 4  
 y I s E Q m t i 7 t 4 r y Q p K S i 1 I S q Q X S b H d 8 W g b S d m x Y 4 d Q T F y D k j L B T V J u v P F G F 0 m J F L 5 m v U K X J x O h C F c S  
 G d J C X o Y g C J 0 h U f G c z / 8 J Q j F z K I s 4 + J N Q J L Q m Z t d e N u f k T C 4 p n t d p u / N R 1 u I i K S N G j N A m K b t E k l L A  
 f g q w p G B I V I h Q h C u J D G k h L 0 M Q h M 5 Q 1 4 / 3 f P a a l V V M G y H 9 O r K 3 W D 7 5 T b j c m Z i H X 1 A v K Z P N J y k Y 6 v o h  
 Q h G u J D K k h b w M Q R A 6 Q 6 K i L u 8 9 H 8 0 q m i e w c C 8 S E v n + j 6 x 0 7 E A W t + U m 4 f / V x C E p q / y R l L 2 t k j K 2 S S 4 p  
 H w V H U j A k K k Q o w p V E h r S Q l y E I Q m e o 6 0 d 9 3 n o q m p W c r P z L x t g 9 V D t 3 h O N K n g v P S W M x t z 0 k L O c p T k m Z  
 6 Z C U D d o k Z e Y s Q 0 g K h r p + i F C E K 4 k M a S E v Q x C E z l C L i r a 8 s c / G C p t n t Z E V b G k p n 3 s i e / / 5 a E e 5 v 7 7 s  
 w F a e l s t s D 7 0 g K + c p t j s f 8 1 l S J r p I S n E 7 S w q G W l S I U I Q r i Q x p I S 9 D E I T O U I u K 9 j y / x 8 b y T l n C w g 7 9  
 5 R A M l J a S u Z P Z O 8 + 0 S o o z v x 8 K Y x N m l z D r S 5 + 0 k R L 3 o K S s W l X g k J Q N G 7 R L i v 2 u o 5 K y b d s 2 h 6 R M a S d J  
 w d A t 9 I l Q h C u J D G k h L 0 M Q h M 6 Q q P i W p x 6 0 s Y x l y 1 k E S E r R / F m O l h b 3 M n g J c p f Z o 1 i k l 0 G 4 t p 2 u k r L e  
 B 0 l 5 X C g p / 2 4 n S c F Q 1 w 8 R i n A l k S E t 5 G U I g t A Z 6 v r x P Y / u t r P K U X 3 Z c 3 v E k l J 3 M k j K B / 8 W y o k z r p K y  
 d u 1 a N n T o U H b 7 7 b c L x c Q 1 M k l 5 B y R l 3 A S H p P z t b 3 8 D S S l s V 0 n B U N c P E Y p w J Z E h L e R l C I L Q G R I V / / L 9  
 + 5 Y 2 y z 5 9 T a O k T A k t S c G Q q B C h C F c S G d J C X o Y g C J 0 h U d E 3 e M 8 V t Z J y O k j K L F 8 k Z d Z s Z t + p I C k f t r + k  
 Y K j r h w h F u J L I k B b y M g R B 6 A y J i n 7 B u 9 j W z W l U I S m P + y w p k x y S 8 p i h J Q V D L S p E K M K V R I a 0 k J c h C E J n  
 a D C t f j n y n o X 1 m t C N W V / / U i g o G L m k n O W X p N x w g z E l B U N X / R C h C F c S G d J C X o Y g C J 2 h F h V 9 8 + V b k a z X  
 l F 5 C W W m V l E I d J G U i S M o N k q T 8 a D B J w V C L C h G K c C W R I S 3 k Z Q i C 0 B k S F f 3 z 5 Z t c V t 4 4 K i u 2 u x 5 n p / k j  
 K X c + 2 i o p 4 4 0 v K R g S F S I U 4 U o i Q 1 r I y x A E o T M k K o H J 4 T c t I C u 9 H b K C k n L W 2 j z 2 6 a t R b O j x n X 2 S l M g 2  
 k l J k W E n B k K g Q o Q h X E h n S Q l 6 G I A i d I V E J X F B W e j Z 1 d 0 j K n 4 c 7 O K 4 I G j G s K 7 v t t t u E Y u I a l J T J s + e Y  
 U l I w J C p E K M K V R I a 0 k J c h C E J n S F S U 8 6 8 P I t n l 5 6 a w s 0 4 v Z W t P z 2 W 7 b 4 p i f 3 0 V J i y r l H 9 9 Y J E k 5 c S x  
 v k r K J L m k H D S 2 p G B I V I h Q h C u J D G k h L 0 M Q h M 6 Q q I h z + E 0 r m z K p D 9 u 1 a x d 7 6 q m n 2 L 5 9 + 9 i V V 2 5 m 8 2 c X  
 s 6 / e s g o f 8 + e X 4 e y z f 8 a y N / Z Z 2 L M P h r P H 7 o p h T 9 8 f y Z 5 5 0 A K S U q t R U v 5 h W k n B 0 F U / R C j C l U S G t J C X  
 I Q h C Z 0 h U x D l 1 U R 5 7 7 L H H 2 C u v v C L l l F N O Y T U 1 N a y + R z m r 7 1 7 o S K / 6 I t b Q v 8 S R 2 p p s 1 r J q M T v v 3 D X s  
 i i s u Y p s 3 X 8 y u 2 H I R W 3 / 2 a j Z x 4 k S 2 b N k y o Z w 4 I 0 n K H S g p 3 z s k 5 f r r r 5 c k 5 Q e T S A q G W l S I U I Q r i Q x p  
 I S 9 D E I T O k K i I M 3 f O B J m k Y M 4 + + 2 w 2 a 9 Y s t n H j R r Z + / f o 2 Q a F w f 4 w z L 7 7 4 I j v / / P P Z g g U L V E l K x x N b  
 J W X r 1 q 2 m k x Q M i Q o R i n A l k S E t 5 G U I g t A Z h 6 j Q D d / a Z O b M S W 1 k Y / z 4 8 Q 7 h c F + u N i + / / D I 7 6 6 y z 2 B l n  
 n N F G U q a E k K R g 6 B b 6 R C j C l U S G t J C X I Q h C Z 6 h F R Z w F c z u x F 1 5 4 Q S Y a J 5 1 0 k u x v X / L S S y + x k 0 8 + m V 1 x  
 x R V H J W X O X J C U R 7 i k T H a R l I 6 m l B Q M t a g Q o Q h X E h n S Q l 6 G I A i d I V E R 5 7 m H Y 9 j K l a f I J G P U q F G y v 3 3 N  
 M 8 8 8 w 8 a M H c t 2 7 N j R K i k 7 F C T l A 3 N K C o Y G 0 x K h C F c S G d J C X o Y g C J 2 h r p + j + e p t C z v r t B y 2 d N E I 1 j x 3  
 O O t c X c D O O f d c S T B m z 5 7 N / v G P f 8 i k w 9 d g S 0 p t 1 6 4 h K S k Y E h U i F O F K I k N a y M s Q B K E z 1 K L S m h 8 / j G B T  
 J / V i D z 7 4 A H v + + e c d e f T R R 9 m U q V M d 4 0 p Q L v b s 2 e P o / s G W E H f x c A 2 2 m O B 4 F N H / X H M u S F D C Z d e z j i d N  
 Z t d d d 5 0 k K X j / F t E 2 m i n U 9 U O E I l x J Z E g L e R m C I H S G R K U 1 5 5 + V y O 6 5 5 5 4 2 M o H j V J Y v X 8 7 W r F n j + H v /  
 / v 3 s t N N O c 1 z 9 g 9 N N m z a x S y 6 5 h G 3 Y s I E t X r y Y H X / 8 8 W z M m D G s q a m J / f 3 v f 2 + z P t f g e J U T R o 5 i F 1 9 8  
 c U h J C o Z E h Q h F u J L I k B b y M g R B 6 A x 1 / b R m 2 Y J O Q p n A 4 J U + y 0 B W n C 0 r G L w J 3 M M P P 8 x u v v l m t n 3 7 d r Z z  
 5 0 6 2 d + 9 e x 2 / 4 D B k y x N F C g m N a s H X F d V 3 u w X U 0 N j a G l K R g 6 K o f I h T h S i J D W s j L E A S h M y A q T 1 K L y n F s  
 0 c n 5 Q p F w R i Q r 7 s F 7 q e B N 3 b A 1 p a K i g l 1 4 4 Y V s 3 b p 1 w r K u W b 1 6 N b v v 7 7 H C 7 T J r q E W F C E W 4 k s i Q F v I y  
 B E H o D L W o t G b r J T a v X T W e Z K W l p c V x w 7 c v v v i C f f b Z Z 2 z h w o W O y 5 A n T Z 7 c p q x 7 s H t p 5 t R a 9 n 9 f d x B u  
 m x l D g 2 m J U I Q r i Q x p I S 9 D E I T O 0 B i V 4 9 h / v 4 h k H 7 6 c w K Z O r H N 0 6 Y h k w h m H r C x b J p O V M 8 8 8 0 3 H F z u H D  
 h 9 m X X 3 7 p i F N W e v f u L X u 8 U i 6 / / D J 2 3 y 1 2 4 f a Z M d S i Q o Q i X E l k S A t 5 G Y I g d O Z Y 7 v r 5 5 k A k W 3 1 K L l s w  
 / 0 R 2 + m n N b O y Y o W z Q o E G a Z A V / t H D 1 G W f I J M W Z j z 7 6 i O X n 5 7 M n n n h C u B 7 X 4 M D a G V P q 2 f 9 C p F W F R I U I  
 R b i S y J A W 8 j I E Q e j M s d q i 8 t d X Y W z u j E 7 s v v v u k y 4 l x k u S r 7 r 6 a j Z 2 7 F j V s j J 4 8 G D H g F p 3 S X E G B 9 b e  
 e u u t w n W 4 5 5 x z N r I X H w m N V h U S F S I U 4 U o i Q 1 r I y x A E o T P H 6 h i V v b t j H I N d R c K A Y o G / 6 / P 0 0 0 8 L / + 8 M  
 y s q i R Y t Y U V G R Q 2 z c J Q X L 5 N R 0 Z d u 2 b W v z W F F w H a c v T R d u r 9 l C V / 0 Q o Q h X E h n S Q l 6 G I A i d O V Z b V K 7 c  
 Z G c P P v i g U B g w a m X l 7 r v v Z v X 1 9 S w 3 N 9 e x P q e k Y O v M w H H j W W J F t d c b x L l m 3 t x R w u 0 1 W 6 h F h Q h F u J L I  
 k B b y M g R B 6 M y x 2 q J y + 9 Y Y R 5 e N S B a c 8 S Y r Z 5 9 9 t u N q n 6 u u u o q l p 6 c 7 h G X a j B l s x V n r W M m C 5 a x s c O u Y  
 F 2 / 3 U n H N v H n z 2 G + f W 4 T b b K b Q V T 9 E K M K V R I a 0 k J c h C E J n j t X B t I f f j G Y n n z x N K A u u w U u W R b K C 9 z 5 B  
 Q c H L k b E F 5 a G H H m J 5 e X k s 9 s p b W N R z B 1 n H 8 R M d l y v j Y 1 0 f 5 y 0 r V 6 5 k R 9 4 z / z 1 V q E W F C E W 4 k s i Q F v I y  
 B E H o z L H W 9 Y N X 1 b z 3 X B T b u 9 v G T l 2 Y z q 6 + + m q h M L j G X V b w d v l X X H F F m y t 9 d u / e z V J O X c O K J k x z 3 B I f  
 L 1 u + 9 N J L 2 6 z P U / C 2 / P 8 6 S K J C E E a E K 4 k M a S E v Q x C E z h x L X T / f v R v J T l t S w M 4 8 Y w m 7 8 s p L W c u q Z a y u  
 r s 7 R 8 i G S B t c 4 Z e W R R x 5 h z c 3 N 7 N C h Q z J J c W b G r F m w 7 i s d 6 5 w y Z Y r j s m P R + p S y d O l S 9 q 8 P z H / l D w 2 m  
 J U I R r i Q y p I W 8 D E E Q O n M s t a g s X 5 D r u B z Z V Q z w H i c z Z 8 5 0 t J C 4 L h c F Z W X o 0 K F s + v T p w v u m Y L D r Z v P m  
 z W z 0 6 N G O H z D E x z 3 2 2 G O O H z H E 3 w J y X 6 d 7 U I L + / V G M c P v N F G p R I U I R r i Q y p I W 8 D E E Q O n O s i M q 3 7 9 r Z  
 o k U L h H K A V + i g I K i V F R y L g t 0 6 7 r L y 1 l t v s f 7 9 + z t + j N A p J d d e e y 2 b N m 1 a G 0 F S C m 5 H K N z 0 j U S F C E W 4  
 k s i Q F v I y B E H o z L H S 9 f P y o 9 H s v P P O E 8 o B R q 2 s 4 J 1 o J 0 y Y w G J i Y h y 3 y H / / / f c d k o I t M w 0 N D a x v 3 7 6 S  
 p F x w w Q X s 1 F N P Z c 8 + + 2 y b 9 S g F t 8 F 9 2 8 0 Y u u q H C E W 4 k s i Q F v I y B E H o z L H T o h L t u D m b S A 6 c Q V n B y 4 N x  
 j I n o / x d f f D F b s W K F Y 1 D t S S e d x J J K O r H 6 X r 0 c w j J i x A g 2 c O B A S V I 2 b t z o a H X B m 8 K 5 r 8 d T p k 6 d K t x +  
 s 4 V a V I h Q h C u J D G k h L 0 M Q h M 6 A q B w z l y e P H 1 3 B 9 u 3 b J x Q E Z 5 R k B e 9 i i y 0 k + G O D 2 I L y y S e f O H 4 Z 2 V l 2  
 5 M i R 7 P H H H 3 e U x e 6 h J U u W a B 5 I i 5 k 5 c 7 p w 2 8 0 W E h U i F O F K I k N a y M s Q B K E z x 0 r X D + a a i 2 y O Q a 4 v v P C C  
 U B K c c Z e V G 2 6 4 w f E D h M 5 7 p j i D P z r Y 1 N T k W K d T U p y t L V q 6 e 1 y z a O E 8 4 b a b L d T 1 Q 4 Q i X E l k S A t 5 G Y I g  
 d O Z Y 6 f r B f P d e F O v f v w + b O 3 e u J l m Z M W O G 1 J L i n p 0 7 d 8 r G v q x b t 4 5 t 3 7 5 d t i 4 t m d 8 8 R 7 j t Z g u 1 q B C h  
 C F c S G d J C X o Y g C J 1 x d P 0 c Q 7 f Q X 9 p c 6 L g Z 2 5 w 5 c 1 T L S l V V F X v t t d e E o n L X X X e x S y 6 5 R H o M D r R 1 / h q z  
 L 5 k + b Z J w u 8 0 W a l E h Q h G u J D K k h b w M Q R A 6 c y y 1 q G C e f s D m G L A 6 b N g w 1 b K C 5 T t 3 7 u z 4 2 1 V S P v 7 4 Y 8 f /  
 n H e s x f E v 3 g b s e s u 8 k 6 c I t 9 t s o R Y V I h T h S i J D W s j L E A S h M 8 f S Y F r M Q 7 f b H X e Y x V 8 9 x p Y Q b 7 J y + + 2 3  
 s / n z 5 7 O M j A w G 7 x W 7 4 4 4 7 H P d P e e q p p x w 3 c c P / O 8 v e B v O e L o F W k 4 U L 6 K o f g j A q X E l k S A t 5 G Y I g d O Z Y  
 a l H Z c V 0 c m 9 8 8 z f G b P A 8 8 8 I A j n m T l 8 s s v d / z 2 z h t v v M G u v / 5 6 l p q a y v r 0 6 e O 4 H B n v Q I t 3 n H U t v 2 P H  
 D s d l y a 7 L t G b e y R O F 2 2 6 2 k K g Q o Q h X E h n S Q l 6 G I A i d c Y j K M T B G Z e u l i W z 5 s g X s 3 n v v l S T F k 6 y g p J y 5  
 Z o 0 0 i B Z b U b Z t 2 + a 4 X 4 q r W L j m m W e e c b S + i P 6 n N r N m j B N u v 9 l C v / V D h C J c S W R I C 3 k Z g i B 0 J t S 7 f v 7 v  
 q z B 2 4 f p k 1 r J q h e M 2 9 u 6 S 4 o y r r O C V P H h H W f c r f V B W z j / / f E f r i k g y M H i 5 s j + D a Z c t H i 1 8 H W Y L t a g Q  
 o Q h X E h n S Q l 6 G I A i d C e U W l T 8 O h 7 M z V 6 S z 9 e v X s v v v v 1 8 o K M 7 g / 4 e N G c s m z 1 / g + N H B D z 7 4 Q C Y p z n z 6  
 6 a d s 9 u z Z Q s n A X H T R R e y q q 6 4 S / k 9 N T l k y S v h a z B a 6 6 o c I R b i S y J A W 8 j I E Q e h M q L a o / P x J O F u x O B f E  
 Y Z N Q T F y D k j I L B C X u 5 n t Z w m 0 P s a y s L H b p p Z c K R e W f / / w n W 7 x 4 s V A y M N g i g z d 8 c / 5 y s t Y 0 z z 1 e + H r M  
 F m p R I U I R r i Q y p I W 8 D E E Q O h O K g 2 l / O B j B 5 s 8 u Y l u 2 b B a K i W s k S d l + L 4 t 8 7 1 + s c P J M t m r V K p a b l + f o  
 D n K V F L x t P r a m 7 N m z R y g Z z t x z z z 2 O X 0 z 2 5 R b 6 8 2 b 3 F 7 4 m s 4 V E h Q h F u J L I k B b y M g R B 6 I w / o o L j P 2 7 b  
 G s s W n l n O L j g n n R 1 8 w S o s F 6 z 8 + l k 4 u + W a W D Z o f D k b c e K J j k u H R X L i j E h S r r n m G s c Y l C F D h r B x 4 8 Y 5  
 f o Q Q r + 5 5 8 M E H H X e 0 v f n m m 4 W C 4 Z 6 / / e 1 v j s e I / u c p c 2 a f y P 7 3 d Q f h 6 z N T S F S I U I Q r i Q x p I S 9 D E I T O  
 + C o q K C l n r s l m C V f e w 8 L 2 H m G W B z 5 m n R b N Z / v v i x a W D 3 R + + i i C j W z u y m L v 2 8 / C 3 / q G R e 9 7 m 3 W f O p P d  
 e u u t q i X l 6 q u v c f y u D / 5 2 D 8 o J d u P s 2 r W L b d i w w T G I 9 o k n n h D K h Z 7 B y 5 u f e z h G + B r N F B q j Q o Q i X E l k  
 S A t 5 G Y I g d M Y X U U F J W Q O S E v u 3 R 9 h x r 8 D 3 k y f s + f + y 6 u n j 2 a + f R w o f F 8 i s P i O H R e 1 / h x 3 3 J W w L j + W 1  
 Q 6 z b l B l t Z O W o p N z D J W U W S M r V M k k R S U Q w g p c 4 z 5 x a x f 7 8 M l z 4 O s 0 S a l E h Q h G u J D K k h b w M Q R A 6 4 x A V  
 D V f 9 K E m K M z F X P c w e u j 2 e b b 8 6 g Z 2 6 t o y d d 0 4 e e 3 N / l H B d v g b H o F x 7 e R p b d n Y n d u n 5 G e y L 1 6 2 s Y P 5 c  
 m a Q o y Q p K y m y U l J v a S s r Q o U P Z o 4 8 + K h S I Y A Z / i 2 j z e Y n S 6 / 3 2 H Q t 7 Z K e 5 W l m o R Y U I R b i S y J A W 8 j I E  
 Q e i M l h Y V h 6 S c p S w p G N u 1 j 7 K S f r U s d t u T L P y x b 1 j k Q 5 + z w s W n s L 2 7 b c J 1 a g 1 K S v + T B 7 L o x 1 9 j 4 W 9 /  
 y 6 z P v M 8 q F k 1 l 8 d N O F o o K x l V W Z i 9 Y y C X l B 1 Y 4 5 a i k T G 7 q x G Z O 6 c T 2 7 t 0 r l I d g B u / D s n r 1 C v b A b X a H  
 p I w f n c + G H N + H 7 b r J L n x P j B h q U S F C E a 4 k M q S F v A x B E D q j V l R Q U s 7 y I i m W x 7 9 l c S O m M M t 9 H 8 q W h 7 3 w  
 O + t 4 w i D W 9 8 z p f q f u h C 4 s 6 n l Y v 4 u I h H 3 8 K 0 u Y u Y B F 3 / + s b L l r U F a K G 0 e z p E u v F 0 r K N w c s 7 N N X L W z 2  
 r L E + X a 2 j d 1 5 4 4 Q U 2 Z 9 a J b N T w P L Z 8 + X K 2 d u 1 a 1 j i 8 g d 1 t E l k h U S F C E a 4 k M q S F v A x B E D q j p u u n V V K y  
 Q F L 2 y A T E N Q 5 J G T u T W X a 9 I / y / t X k d i / n g 3 y z 8 8 z / 8 S s q C U 4 U i 0 u H D n 1 n s 7 E V e Z S V 5 / i m s w E 1 S v g Z J  
 c b 7 W B 2 6 L Y + v O X i u U h 2 A G x 8 k M H j z Y I S n r 1 6 9 3 5 K i s G L 8 b i L p + i F C E K 4 k M a S E v Q x C E z q h p U b n 1 2 l g W  
 t + V e o Y B g L H t R U m a B p B w Q / h + T O v M U F n b o / 4 Q C o S V p S 1 e x i E / / K / x f h w / / o 0 J W v m A 9 R o 4 W S g r m / 7 7 u  
 w C 7 Z m M q u v P J K o U A E I y g p J 5 x w g k x S z C Y r 1 K J C h C J c S W R I C 3 k Z g i B 0 B k T l S W 8 t K s 1 L K l m H l 0 A y B A K i  
 R l J s t 7 7 E E t Z d L B Q H r b E 9 / A K s 6 y L h / z C S r D y g L C u R y 8 5 o l Z S 3 5 Z L i z O + H w t h Z p + W x 7 d u 3 C 0 U i k H n 8  
 8 c c d k r J s 2 b I 2 k u K M J C v b j S s r 9 K O E R C j C l U S G t J C X I Q h C Z 9 S 0 q L S s z G S R z / y n j Y C o k Z T o 2 1 9 l i X O X  
 s f C P f h F K g / b 8 j 8 V d e z t L u O w G w f 9 a 0 + G g Z 1 n J n z + b f a U g K c 7 8 + l k Y W 7 m k 2 P G L y S K h C E T U S I o z R p c V  
 a l E h Q h G u J D K k h b w M Q R A 6 o 0 Z U 8 P L i r C W r W Y e X / y c J i C Z J + e A n o T D 4 m g 6 H / 4 / F X n O b C l l Z C L L y n G y 5  
 7 c H n 2 P k b 0 4 S v 0 z 0 / f x L G z j s r k 5 1 7 7 k a / f h F Z T b R I i j N O W d l t Q F k h U S F C E a 4 k M q S F v A x B E D r j 6 P p R  
 c d X P z u 0 J r O O C R c x y w 3 5 m v e 4 J L i l v C w U F E y h J c U a t r M T N W c x s f 7 u D h T 3 2 T x Z 3 2 X V s y e l F 7 L f P w 4 S v  
 U Z Q / D n d g t / 4 t i S 1 Z P N V x l 1 q R Z P g b X y T F m V Z Z G W A 4 W S F R I U I R r i Q y p I W 8 D E E Q O u N o U V F 5 w 7 f P X o t k  
 t 2 x L Z W k 9 e j D L P e 8 L B Q U T f f t r L G 3 k S c y + 9 3 U W / e L H A Y v t + Q 9 Z 2 h n n s P i L r h W K C i b s Q 5 C V q X P Z g l P y  
 2 S u P 2 x 3 j T 0 S v z V P w t 3 c + f t n C L t 6 Q x U 5 d O p C t b j m V b d 6 8 m T 3 8 8 M N C 8 d A S l J R h w 4 b 5 J C n O G F F W 6 K o f  
 I h T h S i J D W s j L E A S h M 2 p b V J y 5 Y b O d x d z 0 j F B Q M N E 7 X n O 0 p P Q 5 f g h b c c 5 5 A c + 8 0 1 a B F I 1 n C Z d v E 4 o K  
 J u K D f 7 M x J 3 c V v h 6 t + f e H 4 e z T V 8 P Z Y 3 c n s v P X 5 r M l i 8 b 6 P O h W D 0 l x B m V l 6 J A + 7 M 7 r Y 4 X b H e x Q i w o R  
 i n A l k S E t 5 G U I g t A Z L S 0 q m L k L O 7 E O r x w d q y K S l H A Q g + b m Z u H B W e / c d 9 9 9 L P G y G 1 j c 1 b d 6 l J W E J a f p  
 / v s 5 2 N L y z Y F w d v l 5 m W z l i o X s + e e f F 2 6 j K H p K C m b N m j W s y 6 D j W c b p L e z q y 5 I d 9 7 4 R b X O w Q i 0 q R C j C  
 l U S G t J C X I Q h C Z 9 Q M p n X N 0 q V 5 L P z F P 8 W S M q d V U l A M g i k q C Z t v Z B 0 O / Z 9 H W c l b u N B x j x T R a / I 3 u N 4 n  
 7 4 1 h z f P G O 3 5 U U L S d r g m E p H Q 9 f i i z 7 X k J 3 o e / W O K N d 7 L T V + e x 3 z 5 v v x 8 2 p B Y V I h T h S i J D W s j L E A S h  
 M 1 q 7 f v b f Z 2 O J a 6 6 U t a r g f V J c J Q U T b F H B 5 3 T K S v y l 1 8 t u L m f b + z p b f U a 2 8 P X o m d e f j G b N J 4 / 0 K C u B  
 k 5 Q X p d e L s d / / N J u 8 p J J 9 + 0 7 w f 8 k a Q 6 J C h C J c S W R I C 3 k Z g i B 0 R m u L C n Z 3 b L s 2 l W V N a 2 a 2 9 d t Y + u k X  
 s Y Q 1 m 2 S S g g m q q F z e K i o Y l J X Y 7 f e x 1 J V r m e 2 y G 1 j y G e e y B S t K 2 Y 8 f B u e A / c Y + Z V k J m K Q 8 L J c U Z 6 z P  
 H 2 Q N z Q 3 s g x e s w m 0 N Z E h U i F C E K 4 k M a S E v Q x C E z m g V F W e 6 T D + e R e w / w C J e + Z y F H f q r z U F S J C r 4 y 8 S X  
 X 3 6 5 z 7 n t t t v a r L O 1 R a V t d 0 / E W 9 / A 9 r 3 D E t Z e y D 5 4 M U H 4 G g K V V l k Z J Z M V p 6 Q s X b p U K B 1 a 4 0 1 S n I l 8  
 + 1 t W u W Q a e / o B f X 6 9 W m 1 o j A o R i n A l k S E t 5 G U I g t C Z o q K i O / v U a x / L 0 H / F I O G B 0 R m R q F x 3 3 X U s 7 p L r  
 W P Y d e 1 j O b Q / K k v T I S y z x H y 8 7 k r n r s T b / T 3 7 4 e T Z 1 X t t 1 u n b 9 i I L / + + i V 4 I o K 5 v 5 b 4 9 j Q E 0 5 g T z / 9  
 t E N S h g 8 f H n R J c S b s o 1 9 Y 7 l l n s N u v C 9 7 7 g C 0 q a W l p t O 8 m Q g q u J D K k h b w M Q R D 6 s 7 6 m y i 4 8 2 H h K w 2 k N  
 w o O i M y J R 2 b p 1 K z t u 1 z 7 W f / r x b M 3 5 1 V K G T a p k M R / 8 K D 2 2 5 N S l s v 9 P b K 5 m 9 q f e Y V P n L 2 y z T u + i s o 1 9  
 9 H J w R e X T V y 1 s 3 O g K N m f u X D b + x B P 1 l 5 Q h K C k v C F + v U s I + / 4 O l X n k d O / + c d P b n 4 c A P s t 3 Y E s b y 8 v J o  
 3 0 2 E F F x J Z E g L e R m C I P T n 7 E 6 l c c K D j a f 4 L C p 3 7 2 P L V n Z m 7 E t Y D 8 + W c 2 N Z 7 H v / k h 7 b 9 / Q Z s v / f c x P 8  
 f + 8 b b O o C H 0 U l i C 0 q T k l Z t W q V Q y w W L l z Y 7 p L i T I f D / 2 O x d + x h C 1 d 0 Z D 9 9 F F h Z W X / 6 c S w 7 O / t n X s c I  
 I i T g S i J D W s j L E A S h M x 0 6 d D g 7 L 1 f 7 g d w v U V n h R V R W K Y i K r y 0 q Q R I V d 0 n R M y g p d U N O Y L a H f J M U 1 0 Q 9  
 / j o b t b A H O / R G 4 A Y Y r 1 h o Y + H h 4 c / w a k Y Q I Q F X E h n S Q l 6 G I A i d y c 3 N X Z + W G s w W l S f Z U j d R 2 X y u n d l d  
 R K X P 6 d N l / 9 9 9 E / x / 7 + s e R M X D j d 5 w j E o Q u n 4 + f c 0 c k u K M 5 b U v W P 3 C U e z 1 J 6 K F r 8 f f L G u 2 4 3 5 7 X 2 s t  
 I 4 j Q g C u J D G k h L 0 M Q h M 6 U l p a e n Z i o / b b r / o j K o F l D 2 c Z L q q S M m l 4 l G 6 N S t n K 5 7 P / T F n V u H a P i U 9 d P  
 4 A f T B k d S n h e + P n 8 S / v 6 P r O z 0 x e z h H f r / R t D c a f E k K k T I w Z V E h r S Q l y E I Q m f 6 9 + + / P j I y Q v M t 1 / 0 Z  
 T B v 5 5 t c s 4 p + H Z c F f Q 3 Y + N u K d 7 9 v 8 H w e D K r a o u N x H x T 2 B b l E 5 8 l 4 E G z u q z H S S 4 k z Y J 7 + x j A s u Y n / b  
 n K T r b f d P G u 2 4 j 8 q T v J o R R E j A l U S G t J C X I Q h C Z 1 J S U h p h w r 4 + o K 1 V x Z 8 x K q L y a m L E F p X 1 q 5 J 1 u 4 G b  
 a 5 y S E v N g 4 C T F G b z t f t K 2 H W z 1 m l z d b r v f r 2 c k K y 4 u f q i 1 l h F E a M C V R I a 0 k J c h C E J n G h s b G 2 D C X t 2 r  
 7 Y Z g p h K V A L a o L J y d x s 4 6 6 y y h b P i a Y E q K a + z 3 7 W f T l l W w 7 9 7 1 f 5 B t S c c 4 F h U V d V 5 r L S O I 0 I A r i Q x p  
 I S 9 D E I T O b N i w I R s m 7 P 6 / a x t U 6 Y + o Z J 6 9 j l W e v 0 h K x q o l z P r x L 9 J j 4 6 + 4 X v b / 3 D P h / 6 8 d M m S L y k v /  
 i G a N w / u y d e v W C a V D a 4 5 K y n P C 1 x P o W J 9 9 n w 1 e M I B 9 + K J / t 9 2 P j 7 N h i 8 r 6 1 l p G E K E B V x I Z 0 k J e h i C I  
 A B A d H c 2 2 X q r t y h / f x 6 g 8 y Z o X V 7 N v 3 z p O y n l n y K / 6 6 b l i u u z / 2 7 d 4 u e p H 4 R e T M c G 4 4 d v e u + 1 s 5 I j +  
 f s s K S k q 3 d p Q U Z y L f + o Z 1 X j a V P f e Q b 1 c E / f q 5 l X X o 0 I H 1 6 N F j E a 9 i B B E S c C W R I S 3 k Z Q j C k I w f P 3 4 I  
 n z U l W V l Z P 6 9 d a R E e d J T i T 4 u K 1 x u + K d 1 H x a B X / W A e B 1 k Z 0 d i f r V 2 7 V i g h 3 m I U S X E m / M O f W d 6 a F n b n  
 D d r f u w 9 f i s N 9 N g 6 m x W 5 F g g g Z u J L I k B b y M g R h S K K j o x 8 d P H j w m f x P 0 w H b / + z M S c F r U X G / j 8 q W c 7 z c  
 R + V G P 1 p U 4 H / B u o X + 4 7 v s b N j Q 3 p p l R Z K U B 4 w h K c 4 4 b r u / 5 V p 2 4 f l 4 2 3 3 1 V w T t u S P a I S p L l y 6 t b K 1 h  
 x g b q / 5 D I y M j u / E + C U I Q r i Q x p I S 9 D E E Z l n 9 V q / Q N k 5 Q z + t 6 n I y c n Z 2 a N r 8 A b T T p 1 d z V 7 a E y V l 5 c I 4  
 W Y t K 1 y X T Z P + / a F 2 8 H 3 e m D e x g W v c 8 p l F W j k r K s 8 L t b + / g b f f j b n + Q L T 2 9 i P 3 0 s b o r g r a c F 8 P i 4 h y t  
 K o Y H J S U s L O w H m K X W H 8 I r X E l k S A t 5 G Y I w K n i / C G Z W W c n N z T 0 9 J s b K / v p S / a W p / o h K 2 m 3 3 s 9 x b 7 5 S S  
 d u M d L P K z 3 6 X H x t / / t O z / 6 d v v Y J b 3 f j B 0 1 4 9 r H L J y g n d Z M b q k u C b 6 0 V f Z 2 E X d 2 e E 3 v V 8 R 1 D z T z k A A  
 X u L V y 7 D A N h 7 P J Q W P M S Q q h F e 4 k s i Q F v I y B G F U 8 A 6 c W E 9 R V n 4 3 m 6 y U l p b i G B v 2 / v P q 7 1 D q i 6 j s 3 L m T  
 D Z 5 1 M h u 8 a L l P W X 3 m m W 3 W 6 V 1 U g v / r y Z g n 7 8 U B t s q y Y i Z J c c b 6 y m e s 1 8 I R 7 M 1 9 U c L X 7 E x D 3 y i W k 5 N j  
 6 H u o c E n 5 F 8 w 6 v r c Q E h X C K 1 x J Z E g L e R m C M C q S q G C 4 r K z G f 5 i B l p a W b L x K 4 6 5 t d u G B x z 2 H 3 7 S w z m O 6  
 s P Q z z m F x Z 1 / M o v a + 0 e a g J h K V Q K R V V O R j V C I P H G F x m 6 5 h a W e c y 5 K b p r H 7 b w 2 + q G C e f k A s K 2 a U F G f C  
 3 / u B d T p t A X v k T m W p z U i 3 s / T 0 d M P e Q 0 U g K R g S F c I r X E l k S A t 5 G Y I w K j J R w Z h N V l J T U 3 9 Z u 9 L 7 O J X v  
 3 r O w H n O G M s u + t 1 k E H L Q i X v 6 M J Y A Q 2 G 9 7 S H Z A C 6 q o u A y m t b z y O U t a u I J F P f q q Y / v C X z v E c s 9 e y / b c  
 q U 7 C 9 I 6 7 r E i S c v 8 z s v f L T A n / 5 F e W e d 4 F 7 I Y r 2 9 5 2 / 4 s 3 b I 5 L k 6 u r q 6 f y q m U o F C Q F Q 6 J C e I U r i Q x p  
 I S 9 D E E b F M U b F P W a S l c z M z G d H n u D 9 Y H 7 B u g R m f e E j 2 Y E r 7 L M / W N z G y 0 F W H p a W t U e L S q u k r H T c B 8 S 5  
 H R i 8 e q X f v G H C 1 x O M t M p K H 7 Z 6 9 W r W f a i 5 J c W Z D l / 8 x Z K v u 5 W t W Z s j u + 3 + 3 d v t D E S A T Z w 0 C W 8 k a C h A  
 U g Y r S A q G R I X w C l c S G d J C X o Y g j I p Q V D B c V l p g 3 t C U l p Z e n J R o Z X 8 c i p A d Z N 0 z a 3 G V 8 M D V K i u X S b I S  
 X F G 5 k U W + K p Y U Z + x L V 7 E / D n t + b Y H M U y A r V V U F z H 7 v U 8 L t M 2 t i d z / B Z p 5 S z o 6 8 1 z r I d u W i G J a c n P w d  
 r 1 a G w Y u k Y E h U C K 9 w J Z E h L e R l C M K o K I o K x g y y 0 q t X r 4 E w Y S 8 9 6 r l V p W V l u q N L R X T Q k m T l 9 o f Z h A k T  
 2 F 1 3 3 R X w X H 3 1 1 S x 1 1 Q a P k o K p m j e Z / e / r D s L X F K z s u i m W J V 6 p P P D X r L E + / S 4 b u q A f + + h l K + v d w 8 a S  
 k p L u a q 1 V x k C F p G B I V A i v c C W R I S 3 k Z Q j C q L Q Z o + I e o 8 t K S 0 u L B X b o v 1 y w 1 v O V P 8 8 + n M D S F i 5 j Y V / 8  
 K T x o O W U l e X Q T S 7 r 6 1 o A n 9 c x z W V L j O I + S Y t 9 + L z t v f T b 7 3 z f t K y r / 9 1 U H t n J V P o v a f 0 C 4 n W Z O 5 B t f  
 s Z r F E 1 h 0 d C Q r K S k 5 n V e r d k e l p G B I V A i v c C W R I S 3 k Z Q j C q H g V F Q y X l V U w b 0 j g T P i x o Q P F o v L l W 5 F s  
 y e p O r M s Z 8 1 j K j J N Z 3 K l n s b B P j 9 7 7 x D V H W 1 b 2 C P + v V 7 x 1 9 2 D s N + 1 m s S N P Z J V n L G V N K 3 u x V x 7 z 7 f d r  
 9 M p P H 0 W w v n M G O m 5 R L 9 p e M y f m l v s d 9 b y + v r 5 v a 4 1 q X z R I C o Z E h f A K V x I Z 0 k J e h i C M i s e u H 9 e g r E y b  
 N m 0 S z B u O v P z 8 N T E x F v b b 5 / K x H P + G g + u g B Q M d v 6 y L d y r F g Z Q x 2 + 5 m 8 U t b P M v K h s D J S u S r X 7 R K y p v K  
 k h J 7 w 1 0 s b s V a k I L / O P 6 O P P A d K z p 1 E X v t i f a V l d e f j G a 5 L S 1 t t t f s s c 1 d 6 h i f c t N N N 1 l 4 l W o 3 Q F I G  
 g a R 8 D 7 P C 7 6 E g J C q E V 7 i S y J A W 8 j I E Y V R U t a g 4 k 5 a W N h K m h m P 0 6 N F 9 8 d L S P X f I L 1 O + Y l M 8 s z 3 x Z p s D  
 U 8 y N u 1 n 8 s t U g J Z 5 k 5 V L d Z e W o p H w t / D / G K S l h n / w m W x 7 + 0 c 9 s 7 M I e s t f X H r n u y m Q W i y 0 Q L t t m 5 o Q d  
 + j 9 m y y t k W V l Z 1 / P q 1 G 5 Y o 6 K K N U o K h k S F 8 A p X E h n S Q l 6 G I I y K 6 h Y V H k P u F H f u 3 G l J S E g 4 O H O S f E D t  
 7 F N r h Q c n j K N l x a O s / M 7 i 1 1 3 I o n W 6 J D f 8 g 5 9 Y 0 r z l X i R l F 0 j K W W 0 k R f r / 4 p W y 1 9 c e w R / 5 m 7 G o 1 H G 3  
 V 9 E 2 m i 0 x j / / T c f + U u m 7 d j C D h + P 0 S f e 8 8 h U S F 8 A p X E h n S Q l 6 G I I x K S I g K k p q a u j E p 0 c J + / e z o b 7 q c  
 d l o u s 3 g Q A 6 + y A s K Q N m u h 8 H 9 a k 3 j O 5 S z a w 2 B U b 5 K C Z / 6 V s 8 b L p K G 9 8 s 0 B C 6 t t H s v C F d 4 3 M y W m Z S O z  
 2 + 2 / b N q 0 y c 6 r U n t C o k I E B K 4 k M q S F v A x B G B V N X T 8 Q w + 4 U h w w Z 0 j U s L I z d c / P R 7 p 8 v X r e w + k V j W O Q 7  
 3 w s P U h h v s h K 9 c h 2 z f v K r 8 H 9 a k r J o p X A 5 J n Y b S A o O 8 v U g K S k b L m C 7 t s f J h K E 9 s + + + G J Z 2 7 k X C 7 T V T  
 Y m q 6 s Y y M j P t 5 N W p v S F S I g M C V R I a 0 k J c h C K M S M q K C p K S k H J w 0 T t 7 9 8 + G L V l a / Z B y L f N e T r O x i 8 a e c  
 K b x 0 O W H 6 P J a 5 9 V a W f v 0 O v 5 L d O E b Y A m G / 6 R 5 V k n L T t Q n t f j 8 V 9 5 x 3 T j q L u e 9 p 4 X a b I b b n D r K w i A h W  
 W l o 6 j V e h 9 o Z E h Q g I X E l k S A t 5 G Y I w K i H T 9 Y P k 5 e V t j I u N Z N + / L / 9 J f 1 W y c t Y m F r t 0 N Q v / + J e j y / a 8  
 y F a t y m Q H n o 7 0 O 7 u 3 2 1 n S + g s d t 8 X H d X f 4 8 n 8 s 5 u b 7 W N w J o 0 w p K Z j f P g 9 j Y + Z 3 Y 5 Y D R 4 T b b / T E w O e N  
 3 T 7 H H 3 + 8 E b p 9 E B I V I i B w J Z E h L e R l C M K o h J S o N E 2 Y U B Q e H v 7 L p R v b 3 q U W Z a X H k v G K s m K 9 + 0 m 2 + p R k  
 N v i U o a z w 0 s t Y 9 Y b l b P X 6 I v a f j 4 / + H o w / Q d G 4 c 3 s y 6 3 n a S b D + z a x 2 9 S y 2 5 b J 0 F r 1 k l X B 7 W i V l E 7 v p  
 G m N K i j N 4 V 9 f i J X N h e / 8 S v g 6 j J g L k M C o 9 k x U V F d 3 C q 4 8 R I F E h A g J X E h n S Q l 6 G I I x K S H X 9 I L m 5 u f e X  
 F E W z 3 w + 1 F Y y D H m Q l a d U 6 9 s X r 0 e z H D 8 O h n I U d e j 2 c / f W l / B d 2 9 c i R 9 y L Y B 8 9 b 2 F d v t 9 7 z p d / J g 6 R W  
 F m c c k r L R + J L i z O 5 b Y l n i V d t l r 8 H o s V 9 7 O 4 u I i G A n n H B C L 1 5 1 j A C J C h E Q u J L I k B b y M g R h V E K q R Q W p  
 q q r q h Y N q 7 7 1 F f K d a S V Z c B t j G 7 t j D 1 p + d J S w f 6 D y 2 y 8 5 S 1 p 8 v j V / B l g m U l B t N I i m Y 1 l v s 5 7 H o f W 9 L  
 7 6 n R E 9 N n I I u N j X 2 K V x u j Q K J C B A S u J D K k h b w M Q R i V k G t R Q V J T U 9 8 c 1 E / 5 t 3 9 Q V h q X 9 W c d L 7 2 U d T t z  
 D r v k 4 g z 2 6 2 f 6 t 5 6 o C c r I g 3 f E s w E r R r P C L V e z m t P n s F u v N 4 + k O I N 3 A e 4 7 t 4 G F H 2 y 9 m 6 6 R Y 9 v 3 l m M Q  
 b X V 1 9 V x e Z Y w C i Q o R E L i S y J A W 8 j I E Y V R C U l S K i o o m h 4 e H s R c e k d + p 1 j U / f R z O D r 5 g Y V 8 f i D S E F P x w  
 M I K 9 / 5 y F H X p D P h D Y T H n 9 y S i W 0 7 L K M V B Y J A h G i X 1 6 M w 6 i P d L c 3 B z L q 4 x R I F E h A g J X E h n S Q l 6 G I I x K  
 y H X 9 I M c f f z z + o v K b w w b H m K 5 l w u y 5 / s o k Z r / l A a E g G C H R z 7 7 P w q O i W X Z 2 9 h m 8 u h g J E h U i I H A l k S E t  
 5 G U I w q i E p K g g J S U l U y I i w t j e 3 c q t K h T 9 4 7 j F / m L j 3 m L f P n E m i 4 + P P 1 J X V 2 e 0 1 h S E R I U I C F x J Z E g L  
 e R m C M C p B E Z V N m z Y l 8 9 m g 0 d L S Y k l K S n q r X 8 8 Y 9 m c A r t 6 h K O e b A 5 G s S / M 4 w 9 1 i 3 / b k W y z c Y m H F x c V n  
 8 m p i N E h U i I D A l U S G t J C X I Q i j E p Q x K k O G D F l 5 / P H H r + B / B o 2 + f f t O i Y g I Z / f c r D y w l h K Y 7 L v P z l L P  
 u 0 Q o D O 0 V + 9 i J L C U l 5 Q j U R S O 2 p i A k K k R A 4 E o i Q 1 r I y x C E U Q m K q I A w r I + K i v o v H C B O 5 Y u C w t a t W 6 1 x  
 c X G P V p R Z 2 U 8 f 6 X P j N o r 6 n L s x n U U b 5 B b 7 0 Q + / y M I i I 1 n X r l 0 D 2 p o S H R 0 9 o L G x s Y 7 / q R U S F S I g c C W R  
 I S 3 k Z Q j C q A S l 6 w d F B S a s P W S l o K C g I i I i 4 t c 1 p 8 Y K D 6 a U w A V v s T / y 5 K 7 M c u A 7 o T w E K + G f / p f Z u v f G  
 K 3 3 e C u S V P i g p Y W F h 3 0 E d 9 1 U e S F S I g M C V R I a 0 k J c h C K M S t B Y V m D j W 0 R 6 y U l p a u s V m C 2 e v 7 Y 0 W H l A p  
 g Y v j F v v L 5 j n u t i u S i G D E f u 5 m Z r V a 8 b 4 p A 3 m V 0 B 2 Q l P 4 o K T D L S F Q I o 8 G V R I a 0 k J c h C K M S 1 B Y V Z 7 i s  
 n I L / C w b w X L E x M T F v 9 e t l Y 3 8 I b q 1 P C W x 2 3 x z L 4 q 5 s n 1 v s W 5 / / k E U m J r G 8 v L y b e X X Q H V d J w Z C o E E a D  
 K 4 k M a S E v Q x B G p V 1 E B Y O y M m T I k K D J y o A B A 8 Z b L B a 2 + d y 2 P 1 h I C W z w F v u n n p 7 L o v c f E M p E o B L 2 x V / M  
 d s J o Z r P Z v g B 5 S O F V Q V f c J Q V D o k I Y D a 4 k M q S F v A x B G J W g d / 2 4 J t i y k p 2 d / b d Y e z h 7 f g / d W y X Y w V v s  
 9 z t 5 M A v / M H i 3 2 L d f f S u L i I x k l Z W V U 3 k V 0 B W R p G B I V A i j w Z V E h r S Q l y E I o 9 K u o o L h s r I c 5 g M O b E e c  
 3 W 5 / u b z U y r 5 7 1 7 y 3 q j d r X n s i i m W 3 t A T l F v t R + 9 5 m k c m p L C s r 6 / 6 d O 3 d a e R X Q D S V J w Z C o E E a D K 4 k M  
 a S E v Q x B G p d 2 6 f l w T T F m p q q q q t F g s 3 0 8 e b 3 P c R V V 0 Q K U E L l u 3 J L H Y W x 8 U y o V e i X j v B x b d p Y 6 B T L x d  
 V 1 e X y j 9 6 3 Y D 1 9 g N J + R Z m h f W Z R I U w G l x J Z E g L e R m C M C q G E B U M 7 P y D J i s Z G R m T r V Y L u / x c u h F c s P M H  
 y O H 0 x Z 2 Y J U C 3 2 A / 7 4 k 8 W M 3 k 2 1 q d f i 4 u L f b 2 f i S L e J A V D o k I Y D a 4 k M q S F v A x B G J V 2 7 / p x T T B l J S U l  
 Z X O M L Y L t u p F k J d j 5 + o C F d Z 4 3 3 n F / E 5 F s + J P Y C 6 9 h F q u V l Z W V L e Q f t W 6 o k R Q M i Q p h N L i S y J A W 8 j I E  
 Y V Q M 0 6 L i D J e V Z T A f U B I S E 6 0 l J S V P J S V G s G c f p P u r B D v 7 7 r W z t P P 1 v c V + 9 M 7 H W X h s L E t O T r 4 O 7 0 r M  
 P 2 p d U C s p G B I V w m h w J Z E h L e R l C M K o G K p F x R m U l U m T J p 0 I 8 w G l s b E x 1 W a z P Z 2 f a 2 X v P m c V H l A p g c u 5  
 G z O Z 7 f 5 n h N K h N V E P v 8 g i 0 9 J Z a m r q 0 1 D f 4 v h H r A t Q H / u q l R Q M i Q p h N L i S y J A W 8 j I E Y V Q M K S o Y / p i A  
 M 2 b M m B I 4 A z / c u d L K P n n V I j y g U g K T X z 8 L Z y P n d W O R B 4 4 I 5 U N t 8 A o f a 1 4 B 3 n 3 2 6 a K i I t 0 H z 2 q R F A y J  
 C m E 0 u J L I k B b y M g R h V A z X 9 e N M s E Q F 6 d K l S 7 f 4 + P j D N d V R J C t B z k c v R 7 H i Z c 0 s 7 N B f Q g n x F s t L n z B r  
 c R l L S 0 s 7 H B M T o 7 u k c I R 1 V C k k K o T R 4 E o i Q 1 r I y x C E U S F R 4 c D z O W S l F m T l w 5 e o G y i Y u f v m e B Z 3 1 c 1 C  
 E f G U y F c + Y 1 G 1 3 V l s b O z h x s b G b v y j D A T C O q o U E h X C a H A l k S E t 5 G U I w q g c 8 1 0 / r j h l B W 8 I 9 + 6 z U c K D  
 K k X / t N 5 i P 5 9 F 7 3 t b K C S i R D 3 1 D o u q 6 I y 3 x z 9 c U l I S S E l B h H V U K S Q q h N H g S i J D W s j L E I R R o R Y V N 1 B W  
 k p K S D h c X W d k z D 5 K s B C s / f s h v s X / Q + y 3 2 o x 5 5 i V k L i 3 H g 7 O H 6 + v p A S w o i r K N K I V E h j A Z X E h n S Q l 6 G  
 I I w K t a g I 6 N G j R 0 l M T M w z q c k R 7 M 7 r 7 e x / 3 3 Q Q H l w p + u a f T 0 S z H C + 3 2 L f d 8 Q 8 W k Z 6 J A 2 e f 6 d e v X w n /  
 y A K N s I 4 q h U S F M B p c S W R I C 3 k Z g j A q 1 K K i Q F 1 d X V p 2 d v Y D s f Z I t m l d D P v j E N 1 u P x i 5 b k s i i / 3 7 A 2 0 E  
 B X 8 J 2 X 7 l L S w i I R E H z j 5 T V F S U x j + q Y C C s o 0 o h U S G M B l c S G d J C X o Y g j A q 1 q H g A b w q X l 5 d 3 l c 0 W x W Z P  
 s b O v 3 6 Y f M g x 0 / v w y j M 1 Y U s 6 s r 3 w u S Q r + d o + t + R R m j b H j z d x u b W x s D K a k I M I 6 q h Q S F c J o c C W R I S 3 k  
 Z Q j C q F C L i h f w D q e l p a W L o 6 O j / 4 W X L z / 9 A N 3 F N t D 5 + k A k 6 9 w 8 n o V 9 9 j u L e v p d F t 1 3 E A 6 a / R U + h z V 1  
 d X W 6 / x K y C o R 1 V C k k K o T R 4 E o i Q 1 r I y x C E U S F R U c m A A Q P 6 2 e 3 2 Z x M T I t g l G 2 I c N y s T H W Q p + u T x u 2 N Z  
 4 s z 5 z J K T z + B 9 / w g k 5 X j + U b Q H w j q q F B I V w m h w J Z E h L e R l C M K o U N e P B h o b G 9 M z M z O v s l g i f h t 1 g o 2 9  
 t p d a V w K R L 9 + M Z E t O j m E R E e F 4 Z c / e 0 r K y P P 4 R t B f C O q o U E h X C a H A l k S E t 5 G U I w q i Q q G h k 6 9 a t U Q U F  
 B U 0 J C Q k f p 6 Z E s v P O t L M f D k Y I D 7 g U b f n z c B j b v d 3 G K s q i W L T N 9 q + i o q K z G h o a 4 v l b 3 5 4 I 6 6 h S S F Q I  
 o 8 G V R I a 0 k J c h C K N C X T 8 + M n L k y L z E x M R L o 6 K i f u v V L Z o 9 d l c U + + M w d Q f 5 m v e e s 7 B Z k 2 N Y b K y V x c f H  
 P 1 R d X d 2 Z v 9 V G Q F h H l U K i Q h g N r i Q y p I W 8 D E E Y F W p R 8 Z O q q q q h I C t 7 4 + M s r G l M N H v x H 9 H s f 1 / T f V f U  
 B r t 5 N r T Y W V Z G J L N Y L B 8 X F h Y u L S o q i u J v r 1 E Q 1 l G l k K g Q R o M r i Q x p I S 9 D E E a F W l R 0 A L Y 1 P i U l Z U Z i  
 Y u L H S Y m R b M E s G 3 v 3 W S v d K M 5 D s L v s u k v t r F O J h Y H o / d C x Y 8 d t Z W V l + f w t N R r C O q o U E h X C a H A l k S E t  
 5 G U I w q h o E p X Y 2 F g S F Q 8 0 N T X l F x Y W r s O W g c x 0 C 1 s 8 1 8 b + u d f K / v q K b h b n z N c H L C A o M a y u x g q C Y v 0 t  
 L y / v 4 Z K S E i N 1 8 4 g Q 1 l G l k K g Q R o M r i Q x p I S 9 D E E Z F U 9 d P A w B T z R w r o u K k s r I y P y 0 t b V 1 0 d P T H y U k W  
 N m l c F H v y n i j 2 3 y + O 3 U G 3 n 7 1 m Z R e v t 7 P y U g u D 9 + W 3 9 P T 0 h 7 H b b N O m T U b r 5 h E h r K N K I V E h j A Z X E h n S  
 Q l 6 G I I y K J l H x d Q d 8 r I m K E / C 6 / C 5 d u q C w / D M u z s o G 9 Y 9 m 2 z Z H s 0 9 e s R w T 3 U K / f B r B n r r f y h b N i W G F  
 + a 1 d P I m J i T c W F x f X 4 9 V T / G 0 y A 8 I 6 q h Q S F c J o c C W R I S 3 k Z Q j C q G j q + i F R 8 Y 2 6 u r o E O D j P z M r K e t 5 i  
 s f x Q k G d h c 6 b Y 2 G O 7 o t n 3 7 4 f W b f n x F v j v P 2 d h V 2 2 y s X 4 9 o 1 h c X B S 2 o L y b l 5 d 3 e a d O n b r w t 8 R s C O u o  
 U k h U C K P B l U S G t J C X I Q i j E l K i A t s X B S n w I R l 8 F Q E F u z l y c 3 N r 4 I B 9 u d V q / W d s r I 1 V V 0 Q 6 W h z 2 3 B H N  
 D r 0 R a c q W F u z S e m t / J L v m o h g 2 b H A 0 y 8 x w d O / 8 k J q a u q e 2 t n Z m s N 7 f A C K s o 0 q B 1 0 u i Q h g K r i Q y p I W 8  
 D E E Y l Z D q + r H Z b D 0 h n / i Q O / g q g k a f v n 0 T a m p q x h Y V F W 2 P j Y 1 9 N z r a + l t J U S S b P N 7 G r r 8 8 h r 3 y m I V 9  
 9 6 4 x W 1 v + P B z u 6 L 7 C F q G z V 9 l Z Q 5 9 o l p o c i Y O t f 8 j M z H w e Z O y U z p 0 7 1 + z c u d N M 3 T u e E N Z R p Z C o E E a D  
 K 4 k M a S E v Q x B G J d S 6 f n z Z 0 W P w f W g 3 m p u b M 9 L S 0 n q W l p Z u j o m J e c F q t X 6 V E B / N q j p F s k n j b I 5 u l P 3 3  
 R b L 3 n 4 t k P 3 5 o F c p D o I J X L O G v R r / + p J X d 9 3 c Q k 9 N j 2 P E D o h l 2 X 8 X H x + L v 8 H y S k J B w b 3 Z 2 9 q y B A w f W  
 m G z s i V p E d U Y x J C q E 0 e B K I k N a y M s Q h F E J t c G 0 v o o K v g + G o K W l J a q 8 v L x T S W n p 2 K y s r M 2 J i Y k v R E Z G  
 f h o f H 8 c y 0 y N Z b b W V j W 2 0 s b U r o 9 g N m + P Z P 3 Z a 2 C u P W d n B F 8 P Z t + 9 Y H S L z 3 y / U t c T g j e l + / c z K / v V B  
 F D v 8 Z g R 7 5 x k L e 2 F P J L v n Z h v b f J 6 N L W u 2 s c H 9 L a y 8 N J I l J U Y 7 B s N a o 6 L e y 8 v L 2 1 d Z W b k e 0 j B h w o Q C  
 v u m h j K j O K I Z E h T A a X E l k S A t 5 G Y I w K i Q q r T G M q L i D L R R l Z W U F 1 d X V A 0 t K S m a n p 6 d v A X n Z Z 7 f b 3 4 u I  
 i P g 0 N j b 2 t 4 S E G J a T F c 4 q O 1 l Z 1 8 5 R r H f 3 S D a 4 X x g 7 c V Q s m z k p o U 2 m T U h g o 4 f b W E P v D q y + z s q 6 V E W x  
 0 o 4 R L D 3 V w h I S Y h m s 9 2 u Q k k 9 j Y m J e h + e 7 N z M r a 0 N x c f E 4 e P 5 a q A N m H 2 / i C 6 I 6 o x g S F c J o c C W R Q a J C  
 m A X q + m l N u 3 b 9 + M K p p 5 6 a k Z W V V d i z Z 8 9 e 8 f H x A 0 F m Z m f n 5 G y A f 2 1 I T k 7 e 0 q l T p / 0 g G f s 7 d O i w H 5 b J  
 Y r V a 9 + f k 5 O w v K C i 4 D 8 t b L J Y N F R U V G 7 K z s 8 f B s o E Z G R n l 8 P 4 X b t m y J Q H + T 4 j r j G J I V A i j w Z V E B o k K  
 Y R Z I V F p j O l E h g o q o z i i G R I U w G l x J Z J C o E G a B R K U 1 J C q E J 0 R 1 R j E k K o T R 4 E o i g 0 S F M A s 0 R q U 1 h h 2 j  
 Q h g C U Z 1 R D I k K Y T S 4 k s g g U S H M A o l K a 0 h U C E + I 6 o x i S F Q I o 8 G V R A a J C m E W q O u n N d T 1 Q 3 h C V G c U Q 6 J C  
 G A 2 u J D J I V A i z Q C 0 q r a E W F c I T o j q j G B I V w m h w J Z F B o k K Y B W p R a Q 2 1 q B C e E N U Z x Z C o E E a D K 4 k M E h X C  
 L I S a q B R C z v U h c y E E o Y S w j i q F R I U w G l x J Z J C o E G Y h 1 L p + C C I Q C O u o U k h U C K P B l U Q G i Q p h F k h U C M I 7  
 w j q q F B I V w m h w J Z F B o k K Y h V D r + i G I Q C C s o 0 o h U S G M B l c S G S Q q h F k g U S E I 7 w j r q F J I V A i j w Z V E B o k K  
 Y R Y 0 d f 0 s X L i Q R I U 4 F h H W U a W Q q B B G g y u J D B I V w i x o a l F p a W k h U S G O R Y R 1 V C k k K o T R 4 E o i g 0 S F M A u a  
 W l R I V I h j F G E d V Q q J C m E 0 u J L I I F E h z A K J C k F 4 R 1 h H l U K i Q h g N r i Q y S F Q I s 0 B d P w T h H W E d V Q q J C m E 0  
 u J L I I F E h z A K J C t F u r F + / P q e + Z 8 8 c m J W l q K g o Z 9 y 4 c T l b t m y J g 7 + N g L C O K o V E 5 b j j N m 3 a Z J 0 x Y 0 Z O  
 V l Z W m 8 + 3 o a E h Z / n y 5 T h / T A P 1 P w 7 r e W p a m v T e J C Y m 5 j Q 1 N e V s 3 b r V 6 i i k E 1 x J Z J C o h B D 4 h a v r 1 i 2 n  
 r q 6 u N i Y m p i c c Q B c k J C S s h n + t 7 t S p 0 5 6 k p K Q 9 M C 9 M e H j 4 n p y c n D 3 F x c U 7 4 O / V B Q U F q 7 t 3 7 z 4 J v r w 9  
 s 3 N y O s K B P x W W t y f U 9 d M O D B 8 + P K c W g L o x D L I a 6 t A F h Y W F e 6 K j o 9 v U o Q 4 d O j j q U H Z 2 9 r V W q 3 V 1 d X X 1  
 g v j 4 + J 4 w r Z g y Z Y o p d v Z Q b 6 y 9 e v W q K C k p G Z a e n r 4 a X s 8 O / G 6 k p q Y e h N d 8 E I r I Y r F Y D s b G x m J e x O 8 X  
 v n Z 4 7 A J I T / g e t s d r F t Z R p R x r o t L Y 2 J g K + 7 j a + v r 6 B W l p a R f A 5 7 o H P s N 9 U E 8 P R k R E t P l 8 Y T 9 6 E D 7 X  
 g 1 i 3 e b 1 f 3 a N H j 0 k g q B W j R o 0 y i p z q z o g R I z q W l p Y O i 4 u L W 5 2 f n 7 8 H 3 o c X s Z 6 H u 7 x H 8 L 0 4 C P 8 / C N / 1  
 f f j e Z G Z m r o b 3 t O f k y Z M 7 O l b i I 1 x J Z L i L i m R L a o J n E z B t L 9 p s j y i w j b r a n g a E 2 6 M U 2 E 5 N l b 6 5 u T k O  
 v j A V 8 A W r h 8 e 2 Q G X a E R U V t S 8 K d q Z Q o X 6 F S u S + k / A p U A l Z Z G T k I X i e N / P y 8 n B H P L + 4 p K Q G T D r Y X 9 J Q  
 b F H B u i m s D x 4 S U P B A D X J a g Z 8 z S o f d b j 8 I + R V 2 1 M L X 7 i 2 w 8 2 c 2 m + 1 7 P B D g Q Q H S U l N T c 8 L A g Q P 9 2 p n p  
 C Z w x x 8 H r r Y E d 8 w X w 3 d k H + T 4 s L E z 4 e t Q G X j O D 7 + N B O F H Y A d + b i b 1 7 9 w 7 W 6 x V u j 1 K O B V G B 1 5 j T t W v X  
 i b m 5 u T v g c 3 k T Z O N X W C z a P l X B 7 w J 8 t t 9 D X o Q T w G v h s z 0 B n i P g + 0 M Q Z z x Z F O 0 T h I F t 0 3 R y i R J X X l 4 +  
 E b 6 r O y C H 8 L s L i z U F p I + B 2 B 2 C e o / C 3 g D v i + b j L 1 c S G T J R g Z W / D R O Z U X o K 2 t T O n T u D L g I N D Q 3 d Y S L c  
 J v f A A f w k m A a V V a t W 5 c F E u D 1 K g Z 3 k W J g q g k 2 Q 8 M H X w 0 6 + B Q 4 k O + D L 9 i I c Q L 7 3 p T L 5 G / y i w 2 f / Y l l Z  
 W U u f P n 3 K Y V k w C M U W l X q I s D 5 4 S E A A 8 c y u q K i Y D y K x D 3 Y 2 3 8 M i 4 W v V I y C + D G T g U H J y 8 p 6 M j I z 5 8 B 0 t  
 R 0 G C / w U V f M 2 w Q 5 4 I r / l F E H K / D l 6 e g g c 2 + K 4 e g j P O a + E 7 U w P L A o l w G 5 Q S y q I C Y l I O J 3 H X Y q u I X i d u  
 o s D + k O H + E P b P 8 2 E / n Q 3 L A g K I y q 0 w E e 0 T h A F R w f J e w W 0 G m W 6 B O v q m n s c T e M 9 / B T G 8 F 0 5 4 G r C 1 H 5 a p  
 g i u J D J m o w A q f w n J a M n r 0 a N z Z B h X Y T v w V W e H 2 u A d 2 D g / C N K g U F x e P h o l w e 0 T B s z e w 2 S K Y F 5 E H Z 3 s P  
 4 5 c N z 9 L g b 0 M F v q D f g 2 R d A w K l t P 1 6 E Y o t K r 7 s 7 H U F 6 l 1 K x 4 4 d V y U m J m L z t u j 5 A h 6 Q h O / h L O x J + N 7 M  
 h w N n o O v R c d h 6 2 b l z 5 1 X Y y h P s 1 w z f 4 V / h g H N N j x 4 9 A v U 6 h c + r l F A U F R C G c t g v X Y P 1 C v 4 U b U d A g n U J  
 u 0 e q q 6 u b A 9 H i D P V G 0 z 4 Q R A X L K 1 J Z W R n X r V u 3 V b j N 8 K d w H X o E 5 O d X O G Z v r + / Z U 5 X E c S W R I R M V O K P a  
 i O W 0 B M 6 G l s I 0 q G R l Z X 0 E E + H 2 u A c O 8 L + C z Q W 1 m w L e k 0 t h I t w e U a C i f A Z T J X z Z I Q Q 9 s A M + B P V n 1 f Q Z  
 M w L 1 X o d i i 4 o v n 6 0 u 4 B k O 7 M j G J C c n v 9 F e g u I e 3 A 4 4 w B y C 7 8 8 1 s G 2 6 t 9 T h a w a h H g P f t x f a + z X D f u k Q  
 C H 4 z o H d L k v D 5 l B J K o t K r V 6 + U w s L C 8 6 O j o 4 M q K O 7 B V o m E h I R H h g 4 d 2 h X + 1 g 0 Q F U 3 7 Q P g O Y X k h 5 e X l  
 A x K T k l 7 w t 4 t T S + B k 5 A M 4 R n h 9 T 7 i S y J C J y r B h w / p i O S 2 B s / 2 7 Y R o 0 Y B v z t D Z P D R k y Z D p M g 0 Z G R s Z z  
 M B F u i y j w A d 4 C U y V 8 2 S G 0 S 7 B 5 F V 7 L I w E 6 W 6 Q W l d b 4 D b a i p K W l X Y 5 N s / C n 6 D n a P X i w g T M + H A i u C 3 V 1  
 d d h y d J O R X j P 2 5 + f l 5 d 2 E B 1 j 4 W y + E z 6 W U U B E V E N A B s O 8 x j H R j r F b r F 1 1 q a m b C v C 7 o 0 a L S v 3 / / F O D 8  
 q K i o d v k e w L H 7 i / 4 D B o y H e U W 4 k s i Q i Q p i t 9 t / g k m b J 1 A K v H l o r 0 G j p K T k N J g I t 0 U p s F P e B t O g E R 8 f  
 r 6 k S w F n A H J g q 4 c s O o V 0 D O 4 w v s r K y a m F e T 0 h U W u M X D Q M H F k L 9 3 A + z o n U b K t 6 a r t V S X 1 9 f m 5 q a + g b M  
 C p + n v Z O Y m L g / L T 1 d L 1 k R P o d S z C 4 q 2 C K V n J I y D 1 v O 4 U / R c 7 Z r w k C M q 6 q q z t P j E l 5 / R Q U E o a f N Z m v 3  
 7 3 5 Y W N g X 4 B m K x w e u J D L a i A o c Z O 6 H S Z u V K w W b j u b N m 5 c L 8 0 E h I y P j a Z g I t 0 U p O I 5 C y 2 A e f 2 g c M a I a  
 J s L t E A V b I a Z M m e L p i g B f d g j t H j T n 1 L Q 0 P W W F u n 5 a 4 z O D B w + u h e / P F z A r W q / h 4 q n p W i 0 g K W M s F o v h  
 X z N s 4 3 4 4 2 O o h K 8 L 1 K 8 X M o p K Q m G g F A b 0 M B 2 f D n 4 Y N t p x V V 1 d f B v s k v 4 5 B v n b 9 o C T l 5 e X N a O 8 u M d d E  
 R U V 9 M a C h o R j m 2 8 C V R E Y b U Y G z + x U w a b N i T 6 m r q w t K 1 8 q o U a N i 4 c s s 3 A Z v 6 d + / / / E w D T g 1 N T U 4 Z k e 4  
 D a L A 2 d T n M P W E L z s E Q w S s + Y s h Q 4 Z U w L w e k K i 0 x i d O G D a s G F u 6 Y F a 0 T k P G X 1 G p r a 3 F n b N h u 7 f c Y 7 V a  
 9 2 G 3 H M z 7 g 3 D d S j G r q D Q 3 N 6 d A f b 7 R S F 0 9 n o L D F e D Y 2 g L z P u O L q K D M F R U V X Q b v k + G + B w k J C f t g 2 9 r I  
 G 1 c S G W 1 E Z f j w 4 X U w a b N S T 0 l J S c H B o w G n o q I C h U i 4 D d 5 S W l o a l O 4 f O G P F 5 x F u g y j p G R m e x q c g v u w Q  
 D J P k 5 O S X Q G T 1 a M 2 i r p / W a K a p q S n F A g d B m B W t z 7 B x b 7 r W Q v f u 3 W f o 3 Q + P r c c g E 4 5 7 p O A U W 0 N F 5 f x J  
 T k 7 O v X 5 + X 4 T r V Y o Z R Q U P v v n 5 + f f C r O g 5 f A 6 2 z E C d k T 5 f v S U I x 0 e B P E + E e Z / Q 2 v V T U l L y a n Z 2 9 u 5 g  
 D p j V G t i + U 2 E q g y u J j D a i g s B Z v q Z x K m C 2 r 8 A 0 4 O T l 5 T 0 A E + E 2 e E t 8 f P y H M A 0 4 s b G x + F 4 I t 0 G U 0 r I y  
 T + N T E F 9 2 C I p B s 8 c v o t 1 u d 8 T 5 p Q x k Z c Z r 9 G H q L 9 S i 0 h r N w P u / H S a i d W k K 1 h 3 Y m X 8 H d e Y T + P t l O E F 5  
 O T U 1 1 R H Y q b + M y 2 J i Y g 5 D u e + w T r k + 1 p f 4 2 q I C B 9 + x s I 1 + S Q q 8 h v 9 G R 0 d / k p a W 9 h g c I C 4 u L y 9 f D K 9 t  
 B J w B j o C D j W M K + 8 k R c G I y F c 6 U L 4 Z 9 4 F 1 Q / j 1 4 f z T t O 9 2 D B 8 f c 3 F x / v i / C 9 S r F b K K C Y 1 J g v 3 W p v x I B  
 9 e M n + L z e g A P l X d X V 1 R f D s h G Z m Z k j 4 I R 2 R J c u X R y f L 3 y W I 0 A a 1 8 T F x V 0 M 9 e B l e M x h f 7 u Z 4 H t x p K q q  
 S t j l 4 Q 2 t L S o o X a L l R o r F Y j k y Y u R I 2 f v B l U S G U F S y s r I 0 C Q E e 8 L Z s 2 R I L 8 w E D D j w W r Y N U X Y M V e + j Q  
 o d h a F D A 2 b d o U q 6 V y 4 B n Z n D l z v N 2 x U v M O A V 8 r V I C f Y F s + g f f s Z f h 8 r o c d 7 S W w U 5 2 W n J w 8 E r 6 I I + H g  
 6 g j O w 5 d y J O y E R 0 K Z J b C T v A R 2 u t c n J C S 8 D O v 4 B H b Y v 4 u e Q 0 v w z H b 8 + P H + 3 p m T W l R a o w n Y C Y / F P n K Y  
 9 S l Q R 3 + H H f R 7 I D v X w 7 q m Q V 3 p s m T J E r z z p Z A Z M 2 a U w t l u l 4 K C g p F Z 2 d l n w c 7 1 M a y H v o i L L y 0 q v X v 3  
 r o D X 6 3 M X F z z 2 c M e O H e + C A 9 M g T 6 9 T x P r 1 6 5 N z c n J 6 V X f u f D 1 8 5 w 7 7 e j C F b f g V 3 j 9 f u 0 y F 6 1 S K 2 U Q F  
 9 l c X + N q S h Z I B c v 0 e v L d n 9 e / f v x f s r 6 N h u W q m T J l S C n V y G p y M 3 g W f k c 9 C C u J z L x 7 P Y F 4 T W l t U / A m +  
 V / A a j 0 A 9 d p y U g N Q 5 T k Q w 8 P o P 4 / / w x M V Z 3 p + A b 2 y F q Q R X E h l C U a m o q F g J k z Y r 9 J T B g w c P h W n A g L O Y  
 w T A R P r f a w M 7 2 H J g G j I E D B + J 7 I H x u U e B L 4 2 1 8 C u J 1 h 4 B f X D g Y H A E p w d v c 3 w C y M Q 2 + U L 1 m z 5 7 t 1 y D n  
 x s b G X N x h w 8 7 3 B j j Q H I Z F w u d X k 5 K S E l l l 9 A E S l d a o B g 5 C F t g p v g W z o v V 4 T F h Y 2 O 8 g q 0 / B Q X t 8 U 1 N T  
 M i z z m S l T p + b 2 6 d N n W k Z m 5 g 2 w g 3 t P 7 Q 5 O q 6 j A 5 x A L O 9 Y X Y V a 4 P k / B A w 8 I + i V w B l 0 K f / s N v G e l U O c v  
 g d d 6 B P 4 U P q e n w L a 8 2 N z c r P l g B g j X p x Q z i U r P n j 3 H w r 7 u F 5 g V r V s x K I z w P X i v q q p q C Y i 0 X 3 X Z C Q h 7  
 r 8 z M z K d 8 a W H B 7 Y G D 8 y y Y 1 0 S g R Q X 2 8 b / j + w T f u x v g p H Y k v F 9 d Q O b a H E O W L 1 9 e C i e 1 4 I x d p v F j w y f +  
 t M j D s e u X a d O m S c / D l U S G U F T m z Z t X p / V s A D 6 4 s 2 A a M M C C b 4 C J 8 L n V B i p H Q L t / Q B B W w U T 4 3 K L A h / x 3  
 m H p D u E P A M 1 Q 8 U w W R 2 F V Y W D g N z i R r t m 7 d a o P / B Y S G h o Z S E K F L s D L D n 2 2 2 x 1 v g r P y X P n A g g X l f o a 6 f  
 1 q g m P z 9 / M k x E 6 / A Y O G M 6 U l p W N h f e Q 9 3 r E 4 h A c v f u 3 Z e g B M F B 3 O N Z K e w w N X X 9 w P f 7 G p g I 1 + U p M T E x  
 L w 4 a N G g 4 z O s O f A Y 1 c D b 6 T 5 g V P r e n w D 4 V P z + t C N e l F L O I C t Y b + J z w x E 6 0 X s W A S P y O A l p Z W a m L o L g C  
 M m r D 4 5 4 v + 0 T Y l x 5 B s Y Z 5 1 W j t + l E b 2 P 4 j I F 2 7 i o u L B 4 O Y a H 6 f o A 7 l o p S D r P g k 5 R h 4 / j N g 6 o A r i Q y h  
 q C B w A N R 6 P 5 W H Y R o w w P B 8 f h O c Q f t d u n Q p X j 4 c E O A L s Q s m w u c W B Y x 0 L k y 9 I e 0 Q s O U E X s M n e X l 5 u + D s  
 Y j q e q T p K B B H 4 w p + I r T c w 2 + b 1 e E u 3 b t 2 w p c 5 X S F R a o x r 4 T r 4 J E 9 E 6 F A O f 7 T s D B w 4 M 9 O / R 4 C W T N t i +  
 3 i B F u 5 S E R Y u o 9 O / f f y z K O 8 y q D r b s w H 7 l 7 / D 5 6 X 4 Q c w U O s r k p K S m a Z Q U + i z e x V Q z m t S B c l 1 L M I i q w  
 z 7 s H J q J 1 K g b 3 U 3 A A P B H m A 0 r H j h 1 P B B n V L C t w Y i s d n N W g t 6 j A + / M T y P 0 N 9 f X 1 u n z f Q X Q a U M B g V v h 8  
 n p K a m i o 1 I n A l k a E o K n A m o G m c C p 6 F w T Q g 4 N g S X / t 7 3 V N Q U O D P w d I j 8 G a r / p B w J 7 l 4 8 W I 1 4 z Z 6 g 6 l +  
 C W e g T 1 d X V y 8 d M G B A 0 O X E H T i A N I A w a e 6 j h Y M C / p a U r 2 h q 9 l y 7 d q 1 P 4 5 F C R V Q G D x 5 c p 7 U v P 9 p m + 2 n 0  
 6 N E 9 Y D 6 o w I 6 y E X Z w T 7 s 3 o 6 v t + o E z W 7 x t g S Y p g / 3 J 7 7 A v u D S Q r Z C u o K z Y b L Z 3 Y F a 4 P U r h r W J a E K 5 H  
 K W Y Q l a 5 d u 4 5 x r x v e E h c X d 6 S 2 t t Z n M d I K n D i u x O 5 S m B V u j y h Q Z 4 9 g 3 Y V 5 V Y C o 6 N L 1 A / u F 3 5 O T k x + o  
 q a n p D X / r S q 9 e v R p Q g G B W + N x K w a 4 j 2 P c 4 9 t l c S W Q o i g o Y L J 7 t t 1 m h U l A k p k y Z E p D W i s L C Q s 2 / Q a Q U  
 + I D 8 O V g q M n / + / F w t B w a o d D j g T w 2 2 x M T E s m D t U N U C n 8 k p W u U R d h 7 + D L r W + i X 1 i V A R F R w w C B P R 4 x U D  
 O 6 7 z Y d o u w A E T m 9 G X w s H 8 S / j T s T 1 q R a W k p A T P T N u 8 H q X g 9 7 S 0 t P Q 6 m A 8 q 5 e X l 9 V q 7 C X i r m B a E 6 1 G K  
 0 U U F W 5 S 0 S i h I z Z E G A O a D S m F R k e a r 6 y o q K t S 0 q j v Q Q 1 R i Y 2 M / r a y s P H n T p k 0 B O 5 7 A d + s U X 8 a s w P f Y  
 M X y E K 4 k M R V E Z N m x Y s d Y n A 4 N d A l P d y c 3 N x W Y h 4 X N q T X R 0 N N M 6 m l 8 N c F Y 4 D S b C 5 x Q F D v R q x q c Y F h y /  
 k J G R o f l z G T J k i K + D r r U 2 e / p E q I h K U l L S 4 z A R P V 4 Y 2 I H 9 r t d A Q 3 + o q 6 s r i 4 + P f x B l Q k 3 X D 8 i N H c 9 M  
 Y V b 4 u k R J S U m 5 t 7 m 5 u V 3 E H w R y M 0 y E 2 y U K v g + D B g 3 S 0 j o o X I 9 S j C 4 q m Z m Z + F s 5 o n U J g 6 0 a H T t 2 H A f z  
 Q W c 6 f H + i o q I 0 7 R P h e 6 f 6 x N m f r h 9 8 X + B 7 d W u v X r 0 C 3 i K P E g T b q v n Y A J 8 1 7 r O 0 i Q q S k J C g 6 T K / t L Q 0  
 H P C q K 6 N H j 8 6 x q L i 8 U k v T Y N e u X X U X q u z s 7 E t g I n w + U U B s V J u 0 U c G u K J g I X 5 9 S y s r K c M C x L 1 C L S m t U  
 k Z q a q u n q i K y s r L 0 w N Q Q 4 S B E O 6 O t g p + q 1 1 Q N 2 b v j D h c L X J I r V a v 1 o z J g x 7 d Z 9 C m K Q A v v V / 8 C s c P t E  
 y c n J u Q K m a h G u Q y l G F h W o B x Y 4 k G s 6 4 M F Z e d B b y l w B c Z 4 P E + G 2 i Y J D A O A E Q Z W I + t q i A s f G 7 + H 7 H d B W  
 F H c q K y s 1 H x s S E x N x n 6 V d V O C N w b P + N i t U C p y p H I S p r l R V V a m 6 p X 9 h Y e E e / N B F / 3 N P c n I y / p 6 R r o C k  
 q f 7 F Z N z O N W v W + H T T H y O x f P n y F D i D E L 5 G p Y D Q + S q z 1 K L S G q + 0 t L T Y t b a G w t m W r 6 + h 3 Y D 6 Z 4 c D 2 X c w  
 K 3 x N 7 s H W i e L i 4 n Y 5 2 3 Y F 5 O o C m A i 3 U R T Y D + N r V I t w H U o x s q h 0 6 t R p E k x E 6 x E G 6 s J H d X V 1 7 d p F j i 1 1  
 c B z U J K K l p a U 4 t M E r v r S o w E n + 6 / 3 6 9 R s I 8 0 E F 5 C s F B E n z A O M F C x b k c C W R 4 V F U o K J o G q e C o + 5 h A + 0 w  
 r x v w 4 a h q w m 5 o a B i V l J S k 6 p 4 R c H D 9 B S q U b t u 5 c + d O N H / V Z 7 C w o 1 I 7 P s X w w J d S 0 3 0 6 4 E x f 1 b g D A d S i  
 0 h q v z J 4 9 W / N 6 u 3 X r Z j p R q a 2 t x b s 6 C 1 + P K D k 5 O c / D t N 0 Z M W J E s d q T K g y O B R s 7 d m w V z K t B u A 6 l G F l U  
 Q J 6 x W 0 S 0 n j Z B M S 8 o K G h 3 C U U y M j L w J 2 W E 2 y l K V l a W q j u 7 a 2 1 R g e 3 4 A g d x w 3 y 7 A M c G z f c 0 K i o q G s q V  
 R I Z H U V m 0 a F G x l g G i m K q q q p E w 1 Q W U H p A f r w K A T a k 4 2 B T E S n U F 6 d G j B 4 4 p 0 Y X J k y f j l R L C 5 x E F P s A r  
 Y R o S Z G d n a 2 p 1 A 8 t + F q a + Q C 0 q r f F K f X 2 9 5 v X 2 6 t X L d K I C J y a q D 2 S 4 H + v Z s + c w m D c E i Y m J r 8 J E u K 2 i  
 5 O b m q u 2 u F j 5 e K U Y V l X H j x n X V I n N w E P 8 I p o Z g 6 N C h / b V c a M D v 7 O 7 1 x F l r i 4 q a M V 6 B B M Q R j 3 P C b V N K  
 e X n 5 K q 4 k M j y K C g I H V U 3 j V M C I c K y G L n T v 3 l 3 V A N W 0 t D T H w F Q Q h v 5 q m 7 y L i 4 v v g 6 k u V F R U 4 E 5 E + D y i  
 w H O f B N O Q I D U 1 V d O B H c 5 q H f 2 Q P k A t K q 1 R g + b 1 w n f I V K I y Y s S I H C 3 3 T Y G T G R Q D w w D i g X f J F m 6 r K F A e  
 7 9 G k B u H j l W J U U Y H 6 q O l K z 5 q a m m U w N Q z J y c m a u n 8 a G x u 9 X m S g t U U F R M X X 1 m t d 6 N q 1 6 8 k w E W 6 b U q K i  
 o t Z z J Z H h V V T y 8 / N v h U m b F S o l I y P D 1 z P m N s B z 3 w U T 4 f O 4 p q q q S j r w w 1 m W K r H C g T s t P v z e g g i Q u e t h  
 I n w e 9 / D B U / 7 + l L t h 4 F 0 G w t c q C o g N T n 2 B R K U 1 X o H 3 W P N 6 4 X u L 3 z X T A C d E q s a u O Q M 7 z X U w N Q w N D Q 2 N  
 M B F u q y j w m a o d / y d 8 v F K M K i q w H 8 f X K 1 p H m + D N 1 p q b m w 2 1 T 8 3 M z H w Q J s L t F Q W k 4 n S Y e s R s o j J 0 6 F C 8  
 T 4 t w 2 5 Q C 9 f x 6 r i Q y v I p K f X 2 9 J i u K s d t / 2 b p 1 q 9 8 C s G n T J r x + 3 u t A O b v d / j u U l S o p m P h l M B G W d Q 9 Y  
 + C C Y + g 1 U I N V f K v 7 b K y G D 1 g M 7 C C J O f Y G 6 f l r j l f H j x 2 t e L 5 w B f q f H 9 z Z Y w H d u P 0 y E r 8 U 9 e H I w b 9 4 8  
 Q w 1 e 3 7 J l S 4 q W b n X Y F + J U D W 0 e 6 y l G F J X J k y d X a R k M n p O T 8 w R M D Q V s 0 5 k w E W 6 v K F A e T 3 Y 9 Y r a u H / 4 T  
 H M J t U 0 p 2 d v Y + r i Q y v I o K X p 2 i p a 8 Q 0 9 j Y 6 P f d L U G Q U C K E 6 3 d N f n 6 + r J L 2 6 d O n P 0 y E Z d 0 D j / V a O b y x  
 f v 1 6 H E c j X L 8 o U N m u g m n I Q K J i P F G 5 7 L L L 8 K A s e q x i s E + 9 c + f O J 8 C 8 4 c H + / P j 4 e O H r E A U H F c L U c M B Z  
 t 6 b u g R U r V q g Z U C t 8 r F K M K C o d O 3 Z c D B P R 4 4 U p L S 0 9 D a a G A g 6 4 m l r M k p K S v E q F 2 U Q F w Z t 8 w k R 1 U l J S  
 f B M V J D Y 2 9 m 2 Y t F m p U s A O s a L 5 B V Q + V d 0 p U A 5 b f G S k p q a q 2 g G k p a V 9 h 1 f s w L z P g B h p + s X k 6 u p q 0 4 9 P  
 A T l L H z V q V H p E Z G R 6 b W 3 t x b B I + F p F 8 U N U q O u n N a q A 7 6 z m S w N h Z / k G H L h 0 v W o v E D Q 0 N G j 6 z v H u a 8 N h  
 s 9 k 0 1 e m c 3 F w 1 B 3 r h Y 5 V i R F F J T k 5 W 1 e X v z I g R I 3 S / F b y / L F y 4 U F O 3 B + / q 8 g i I i q m 6 f h A Q N k 0 y H h Y W  
 9 i R X E h m q R A U s B 1 s B 2 q x U K S A A f v d 3 w x m T 1 + 4 U v E 6 7 q a m p T d 9 k X l 6 e q n E 1 e B Y 5 b P j w v j D v M 7 A T X A M T  
 4 f r d g z e u w 3 u P w L y h w C b / C R M m p M N s O h w E O o N M d I b X 1 b 9 b t 2 7 L o q K i l s F n s Q 7 O c n b D / G 4 o s x v O U N + F  
 Z e / C + / d u R E S E 6 v t Y Y K h F R U b A R A U + n 5 d g I n q 8 x 4 D g X A H f q U S Y N y y 5 u b m q v 3 O Y 8 v J y w 5 1 x I / A d 0 z S O  
 o a y s b C p M v S F 8 r F K M K C p 4 A g k T 0 e P b B G S P w c l m u 9 4 7 R Q R e h a r l y h 8 4 x u L U I 2 Z s U Q G 0 7 r d 9 b 1 G B L z q 2  
 A r i v U D G 8 o v n M m D F j a t V 8 y K l p a c / A t A 1 w g B 0 D E + F j 3 A P b u g G m P p O V l f U Q T I T r d g 9 Y M 7 Z M t Q s 4 c L i y  
 s j K 9 c + f O n W D a H 8 T D I S C Z m Z l 3 R 0 d H P 5 K Q k I A / m P Y O f m G 0 3 O V X a 6 h F R U b A R K W w s F D T y Y V r k l N S H o c D  
 W F e Y N y R w l q b 6 O 4 c p L S 3 1 9 W A c a D T V t S 5 d u q i p Z 8 L H K s V o o r J + / f o c L W N 3 4 u L i 2 m 2 f 6 g 2 Q f u E 2 i 8 J f  
 s 0 f M 2 K K i t d U Q 4 n u L y v L l y 1 P V 3 M b e G R w I N X X q 1 G y Y 9 4 m S k h K U B + G 6 X V N X V y c c y Y + 3 C r b b 7 T / D r P B x  
 r o E D s 9 r R 9 E J A P l T b P 0 h N 0 M a n N D c 3 J 9 b W 1 n a C s 7 D R c O Z 2 K V S Y P V F R U e / g j e m 0 m L 7 e I V G R E T B R a W x s  
 V C 3 r o l i t 1 u 9 y c 3 M v L Q K M N s g 2 P i F B 9 e B 1 z M K F C 0 t g a j g i I i I 0 1 b W Y m J i Q F 5 W a m h p N 3 X r J y c n t f j B W  
 A k 4 C h d u s F G 9 X o Z p R V D I y M o I n K g h v D X B f q W K g w q l p p h S S m p r 6 M k y E 6 3 U G B / i C D C n u g G B 7 V X X / o M n O  
 m T O n F u Y 1 g z K m Z X R 6 9 + 7 d A z o + B c Q t s V u 3 b v 0 6 d u x 4 K Q j B K 3 C 2 o e n 3 X o I R 6 v q R E T B R w e Z w + P w P w a x o  
 H a o T H R 3 9 X V p a 2 o 6 u X b u O 6 t 2 7 t + 4 / 5 u k L + M O i M F G d q q q q u 4 0 Y O J B h K 6 Z w m x U S 8 q J S U V G B l + m K H i s M  
 v I f f i d 5 b I 0 T r Q F I Q F Y 8 X o Z i x 6 6 e k p C R 4 X T 9 I X l 6 e p q Z k O F j 6 d E X N j B k z s t V c R Q M H v N d g q k i v X r 1 U  
 X 1 Z d X l 7 u 0 4 E G x A N l T L h O 9 0 R F R b H 1 6 9 e n w r y u N D c 3 W / I L C s q g Q l w K z / G K l i u Q 2 i M k K j I C J i o I 1 O s L  
 Y S J a h + a g k M f G x n 4 K B 4 Z d + I N j s D + o r u / Z M w 3 + F 1 R W r l x Z C R P h N h 4 D C X l R s d l s 5 8 F E 9 N i Q D 9 R t j + + P  
 G U W F b 4 N w + x T i n 6 j U 1 9 c 3 w c R 9 p Y p J S E j A V h H N w J n b K T A R r t M 1 s K M 8 G 6 a K b N q 0 K R V v B A S z w s e 7 B s 4 Y  
 f d r W j I w M 1 V e 8 w H P o 2 p c K Q h c D o j Q S D h x 7 4 H U a r u V E K d T 1 I y O g o g I H o V S 7 3 f 4 v m B W t x 6 / g I M a Y m J h 3  
 4 H u + K y 8 / / 6 z i 4 u K + s F M q X L F i R U A H 4 u b m 5 f n y n o V K Q l 5 U c n J y N I 0 / C q W M H D n S 4 / t j x q 4 f v g 3 C 7 V O I  
 f 1 0 / 2 B q g p c k V b 1 C 0 Z c u W G J j X R F Z W 1 q M w E a 7 T G T y 7 a 5 o w o T v M e y Q 7 O 1 v V m 4 S t E L 6 M q U l O T s a 7 8 A r X  
 6 Z 7 8 / H x d x q d g P 2 Z B Q U E 9 v E / 7 s Z U G F p k q J C o y f N n Z a w J 2 b g u D M S Y J v 5 P w n f 8 2 K S n p 5 Y 4 d O + 6 C H d Q S  
 O O h U d e n S J c 3 f W w C 4 U l 5 e r r o V M w Q T 8 q I C + 2 K t 3 / O Q i b f P w o y i A v t 7 r Y P 6 / R M V B A 6 O m s a p D B w 4 c A h M  
 V b N 8 + f I Y N a 0 D K S k p 2 P f u F d h h z o O J c B 3 u 6 d y 5 M 7 b k q G b r 1 q 2 R s G N W 3 Z L R q 1 c v b J H y i 8 r K y j S Q r 2 s i  
 I y N N 0 4 L i H u r 6 k R F w U c G B 5 f B 9 w a v j R O s K a P D E B n I A d r A P V 1 R U n A W C X T V 2 7 N g E + J / P V F d X a / 5 8 Q i g h  
 L y o W i 8 W n y + p D I S p E x X R d P 4 D W 7 6 t / X T 9 I S U n J 1 T B x X 7 F i + G 2 E V Q M 7 f F V n S 3 C w v h y m X h k 1 a l S q 2 l Y H  
 k D B N H + q E 1 h Y d 4 b r c g z v s L V u 2 + D U + p b i 4 u E d 8 f P w B m B U + h 1 l C L S o y A i 4 q C B z c 8 6 E O f g K z o v U F L d j K  
 a r f b X y 4 v L 7 8 4 v 6 C g t K W l J R K W a y I h I Y F E x T O i x y n G a K K S m 5 s r e t w x k V B s U Q G 0 f l / 9 b 1 G B H f J Y m L i v  
 W D G Z m Z n Y j a M a O B j v h I l w X c 5 g M 3 a / f v 1 U f 7 l A l v 4 J E + G 6 X I P X v I P Y q O 6 q K i 0 t V X 2 b Z 9 4 S 5 T O 5 e X l N  
 s J N X d b l 1 o I O X q U d G R v 4 M n 8 O 3 c P D 7 F k T w B 1 E 5 p V C L i g x f d v Y + M X 7 8 + C H w 3 m v 6 r A K Z a J v t Z 5 C O 2 0 B a  
 e j Q 3 N 2 s R F h I V z 4 g e p x i j i U p y c r L o c c d E q E X F E f 9 b V O A M K M Z q t f 4 B s + 4 r F y Y l J Q U P r q r A r h S Q h W 9 h  
 V r g u Z 9 L S 0 l S v E 6 m p q c F B t 8 J 1 u Q f O P K f A V B V J S U n X w U S 4 H v f w l i i f g P e k K T w 8 P O C S g m M M 8 L O F 6 b c 4  
 1 g C W v Y 0 D g D M y M h 6 C v 6 / u 2 r U r v o a m o q K i J v g C N M B 2 V c y Y M a O i o a H h I t f 1 e A u J i o y g i Q o y Y c K E I T a b  
 T V P 3 b a A T E R H x M + y A b 6 u p r S 2 A v 9 V A o u I Z 0 e M U Y z R R 4 f u H Y z I k K o 7 4 L y o I V C T V A 0 g x k y Z N w s s J v T J 0  
 6 F B V F b + g o O A 2 m K r m x B N P L F H 7 o 4 o 5 O T n 3 w F Q V y S k p H 8 B E u B 7 3 w M H c p / E p F R U V Y 3 F H D r P C 9 f o a F J K o  
 q K h v Q T Y O 2 O 3 2 2 z p 3 7 n w 1 y E g T T B v h 8 6 1 c v X q 1 q s 8 M 0 X p g 9 0 N U q O u n N X 4 B O 8 M C O I H Y C U K q + o Q j G M G T  
 l L K y s i k q W l c 0 f z 4 h F D X 1 T P Q 4 x R h N V A J 5 V 2 y j R 4 W o U N c P F F B F T m 6 u p u v c u 3 T p s g i m X s n N z V V 1 Z l 5 f  
 X 4 / d T 5 q A g 6 O q 7 h + 8 m + 2 m T Z u 8 d v / g o F + 8 U g h m v Q a l w J f x K X V 1 d S V w 9 u u 1 h U l N s L U E h O c w V P R n y 8 v L  
 z w M h G d H U 1 K R a R j x B o m I u U U F 2 7 t w Z k 5 q a O h U + i 0 + x b s A i Q w S 7 F b O y s s 5 L S E z 0 J C u a P x 8 I j u 0 K h a j 5  
 s V f R 6 1 e M 0 U R F 7 U m l M + H h 4 d i d K X q v T B f 4 L D x e y U q i A k A B V Y A o 4 J U 8 7 i t X T H J y M n a R e A X K e W 2 h A J H 4  
 R Y 1 I u J O X l 6 f 6 z e r e o w f + P L d H 4 M C k + i e 8 4 + P j s Q V K E z j I E M T N 7 y s 1 4 E v 8 C z 4 / i M k q E B + 1 T e u a I F E x  
 n 6 g 4 g R 1 j W k 5 O z i q o I y g s h m h h Q X E C u T 8 X 6 q u S r G j + f C D H E q L X r x i j i Q r f P 6 h O c X E x 3 n f l m I B E B Y A C  
 q k B R A G F Q v V O D i o c C 4 p G 5 c + f W q D m z S 0 p K 0 t T t 4 + S k p q Y e a s 8 c M z M z v Y p V W V m Z 6 l a l t L Q 0 L K u J j h 0 7  
 n u T P v S / w o A M H n 8 e g Y g + E v w N K E E W F x q i 0 R n d m z J i R h v c n g e / X w y C 3 h 7 W e 1 e o d / K 7 m 5 + c r 3 d C R R M U z  
 o t e v G K O J C t R B 0 e M U Y 5 B x G E E B 9 u c 0 R g U K q A a 7 E G D i / g T C Y H P u J Z d c k g X z i o A V 4 2 X M w s e 7 p r 6 + H u + L  
 4 h M g D I d h I l y v a + A A / w 0 O 7 I V 5 R X C A K U y E j 3 d P Z W U l / s i W a r C P P j o 6 W l V X l S g x M T H f l Z a W L v G l 5 c k X  
 S F T M L y q u 1 N X V F V Z V V T X D d / x 2 q I c H r V Z r u / y I J T z n z 1 2 6 d B k O 8 z L i 4 u I 0 f z 5 b t m y x w f R Y Q f g e K M V o  
 o q L 1 8 m Q o T 6 K i k G N e V O C M X 9 M 4 F T h Y e + x O A T n w 2 q Q V F R X 1 x / r 1 6 3 3 + b Z G c n J z N M B G u 2 z 1 D h w 4 d A F N F  
 E h I S v o G J 8 L G u w f E p e K U U z K s G d s 7 4 w 4 X C 9 X k L y N g 7 f f r 2 1 W X s i V q C K C r U 9 d O a o I F 1 t 0 + f P g N B z O d D  
 d s T G x r 4 T G R n 5 n d r x W f 4 G v v O v N T U 1 y S T D l x u + L V y 4 0 N e D s R k R v g d K M Z q o g I j i e A 3 R Y 4 W B O m K E 7 o 2 g  
 A K J C X T 9 Q Q D W j R 4 / W 9 F P c f K C s k G X L l m V B Z R M + z j V a b 8 j m z k B A 7 Z k h i J V i 9 8 + q V a s q 1 H Y j 8 V v s a 0 J r  
 Z X Q G z n 7 v W 7 J k S S H M B 5 U g i g q 1 q L S m X a n v 2 b M K Z G F i a W n p B V C / 8 X e m P o u I i P g x U K 0 u X b t 2 P Q 2 m E n l 5  
 e R N g I i y r F K h z J C o K M Z q o W C w W T d 9 z E G g 8 a T w m o B Y V A A q o B q 8 a A P N V P U 4 F z v R x Y K i Q u r o 6 v C p I + D j X  
 F B Q U N M P U L + C M U F X 3 D + z Y 3 o e p k K q q K r z X i v B x 7 u F X S K l m x Y o V W b D j F 6 7 L U 2 B 7 3 5 k + Y 0 b Q f 8 k W C a K o  
 U I t K a w z F l i 1 b 0 k B a 8 L e n 5 i c l J e 1 A c Y G D j W 4 D c / G 7 6 N o V C z t r z e 9 Z 5 8 6 d V V 1 5 G C I I 3 w O l G E 1 U C g s L  
 v f 7 W m 2 s S E h J w e k x A L S o A F N B E Z m a m a r v D u 6 p u 2 r R J O O 4 D z s p 2 w 0 T 4 O G d w n M u o U a P 8 P h B 3 7 N j x d p g I  
 n 8 M 1 2 G I y Z s y Y L j D f h p S U F N U / n d + j R w 9 N 4 1 N g h 6 9 a g p w J D w / / I 7 + g o B b m 2 w U S l W N b V N x p a W l J A 5 k f  
 V V F R c U d U V B S 2 t o h e g + p g S 8 0 A A O Y d n H X W W T 1 g I i y r F D h R w u / s s Y L w P V C K 0 U Q F x E P 1 L 9 I 7 A y d 4 F T A N  
 e U h U A C i g C R C V V T B x f x L F j B 4 9 u j d M Z c B O z Y Y S A 7 P C x z g D z / U G T P 0 G 9 n f j Y C J 8 D v c U F B S s g 2 k b U l N T  
 X 4 S J 8 D G u g T P L P 7 Q O a I W K u B U m w v U p B R 6 z C 6 b t R h B F h b p + W m M a 4 C C Y B s K y G g 4 + n / v T N Z S T k y M T D T V d  
 x a 6 B 7 4 g R m s C D h f A 9 U I r R R A V v p Q A T 0 W M V k 5 W V 5 f W W E q E A r 8 f C 9 0 C U Y 7 7 r B + n Z s 6 e m M x v Y Y c n 6 m p G h  
 Q 4 d O h o m w v G v g s R t g 6 j d b t 2 6 N i Y + P V / X L w 7 m 5 u W 2 6 f 7 A J m h 9 o v Q a E 5 j m Y a i I u L k 6 V B L m m v r 5 e U 6 u N  
 3 p C o k K h 4 A 4 U F D i Z / w 9 Y / + F P 0 m j w G 6 g x + L y R w U C 9 M h G V F g e / V N z t 3 7 v R 4 J V 8 I I X w P l G I 0 U S k v L 9 e 8  
 X j i p P C Z a z E h U A C i g G b U H f U x K S s q d M J W R k Z H h t Q U B d m 5 s 2 L B h p T C v C y A Q q r p / 8 F b O 4 8 a N k 1 1 W P W b M  
 G N W / m F x U V H Q + T D U B 2 y Z c l 1 L g T P U P H C 8 E 8 + 1 G E E W F u n 5 a Y 1 r K y s r W d e j Q Q b O s u N e Z z M z M h 2 H S p p y n  
 T J 8 + v U 2 L b o g i f P 1 K M Z q o 4 J W d u M + H W d V J a W 3 l D n l A V K j r B w p o B g 6 s q n c Y y c n J s t H Z 2 D q h 5 j J f 2 E n h  
 2 Z N u V F R U q L 5 q A G R j G U w l w N w X w k R Y 1 j 2 D B g 3 S 1 N K x a d M m v A x T u C 6 l Q M V 9 G a b t C o k K i Y o W 4 I Q F u y p F  
 r 8 t j 1 q 1 b J 4 1 D y M / P X w M T Y T m l d O z Y 8 Q y Y H g s I X 7 9 S j C Y q C N Q R V R c 9 O I M X I F x w w Q U e 7 9 U V C p C o A F B A  
 M y U l J a r 7 E 3 G A 6 s S J E 6 X K N H L k y P 4 w E Z Z 1 D b z Z W 2 C q G 3 i V Q k x M j K q z u q S k p C d g K p G X l 4 e t Q s K y r s E 7  
 9 2 I 3 E 8 y r 5 t R T T 9 X 8 x Y f t w d a h d i W I o k J d P 6 0 x N R M m T O i K g + N h V l P 6 9 O k j H e T g 4 K r p 9 g i Y j I y M V 2 F 6  
 L C B 8 / U o x o q j A S a 2 q V m / X 9 O v X T 3 Z S G Y p Q 1 w 8 A B T Q z f v z 4 e i 2 D 5 O C N w z E p D o q K i r x e P Y P r B r k Z B P O 6  
 U l h Y u B 8 m w u d 0 D Q g N 2 7 B h Q y b M O 4 C D L I 5 b E Z Z 1 D V Q o z e N T + A 5 D u D 4 P 8 f U A q R s k K i Q q W u G D 4 0 W v z V O k  
 g x y e B G i 5 P Q I G r z 4 a M m R I Z 5 g P d Y S v X y l G F B X Y P + O t K E S P V 0 x 8 f L z s p D I U I V E B o I B P g P 3 + C h P 3 J x M G  
 5 A T H p D h I T U 3 1 e t B P S E j 4 E q a 6 U 1 F R o f q L 0 L N n T + z u w V v b R 6 u 9 I 2 d Z W Z n m 8 S l w x u f L F 5 9 E R T k + Q a I S  
 e G C H q / k S V I j s I J e X l 6 f q Z M M 1 2 d n Z V 8 A 0 1 B G + d q U Y U V S m T 5 9 e p v W y d h x T O G r U q D q Y D 1 l I V A A o 4 B O w  
 w 1 A 9 T g W s 1 z H o a c m S J Z 3 V V E S Q m Y D s W G b M m J G u 9 q Z U K S k p d 8 P 0 u O 4 9 e u D v j g j L u A e + M C f A V B N V V V W a  
 v / j R 0 d H t P t q d R I V E R S v 1 9 f W a L 0 G F y A 5 y c N K j + a w b T j R + P u G E E / J g P p Q R v n a l G F F U E D g B 1 t z q V l B Q  
 c D 9 M Q x Y S F Q A K + I S W 6 9 5 t N h t b v 3 5 9 d E V F B Q 5 s E 5 Z x T a 9 e v T Q f 8 N U C A v I U T I T P 6 x r Y 5 p 9 b W l q i S 0 t L  
 z x X 9 3 z 3 Y J O 3 L l T g n n X S S 5 i 8 + f D H b v S K S q J C o + I D m 1 w 1 n z L K D X F N T U z r + l h b M C s s r J S 0 t 7 R q Y h j L C  
 1 6 0 U o 4 p K Z W X l R p i I 1 q E Y H P s E 3 8 V 6 m A 9 J S F Q A K O A T D Q 0 N Z V r G q Q w Z M m Q 4 H K z 2 i v 7 n G u x S C u S l t / B F  
 a I G J 8 L n d M 2 D A g M m p q a k P i v 7 n n u z s b M 3 j U x C Q o T K Y C N e p l I S E h P d g 2 q 7 0 7 t 2 b R M V g o l J U V J R U X V 0 d  
 y / 8 0 H M X F x a r u n + Q a O K D 2 g a m M z M x M P I M W l l c K 3 i w O 9 l n t e u 8 h r e C J E l 4 l y f / 0 h v B 1 K 8 W o o t K n b 9 / 0  
 i I g I z S I K + + l X p 8 + Y E Q 3 z p g E + 3 z g + 6 x E S F Q A K + E x s b C y O J X F / Q m G 6 d + + + D Q e p i v 7 n m q y s r B 0 w D R h z  
 5 s x R 3 Q 9 a U l J y N 7 z G r 0 X / c 0 9 5 e f k F M P U J r b / z g 2 c Q K 1 a s k A b 7 B p u 6 u r o 0 k C V N Y w V I V G Q E R F T s d v t 6  
 E P 3 n 6 u v r g / p L 2 m r p 0 q W L p v c Y r x i E n b k d 5 m X 0 7 N l z t N o f C H U N v D c f g c w Z V u R c g e 9 Y J e w L H 5 0 4 c W I 3  
 v s g b w t e s F K O K C g I H Z s 0 i i o H 6 h W O g D A / U w Y i O H T u e D J / v N r 7 I I y Q q A B T w G f w x M p i 4 P 6 E w c M D / j 2 i 5  
 e y o r K 8 f D N K C A f b 8 J E + H z u w b E 6 j 9 q W 4 1 G j B j h 8 1 V K G R k Z q o X P m d r a 2 q U w D T q d O 3 f u A p / 7 R z A r 3 C 6 l  
 B E N U + K B n n w g F U Q E c r w H q 7 d e 5 u b k n w s E o o n W x M b D Z b J t g I n p t w s D 3 A g f s C 4 H 9 y W s w E T 7 O U 7 K z s x 9 q  
 a m o y 7 J k 3 t g r U 1 N T M h Z M X x w m S B q E Q v l 6 l G F l U G h s b R 2 u 9 + R s G W 8 3 g 4 D 8 G 5 g 1 L V V V V G o j H T T g I G P 5 U  
 J R Q k K g A U 8 B m w w v k w c X 9 C n w M 7 s l 9 F Z 1 B 6 U 1 x c r L k f 1 F P g T F Z x h 6 o G L c L n D D z m F X i v g n Y g g j O 8 C P i S  
 z Y 2 L i 1 M l n O 4 J h q j 4 8 R w h J S o Y 3 B H C m d u N v X v 3 b p d f 1 x Y B 4 o F d l u 6 v S z F 5 e X l 7 Y C o E 1 j V a S 9 e z a 5 K S  
 k y 8 a N W q U 4 W R l y J A h F W l p a T t d W 3 y P R V F B 4 L P 3 S U T x 5 H L A g A G j Y d 5 Q o B x X V F S c C I L 9 I f z p 3 F 4 S l a M J  
 n K h M m D C h z J c m W K X A 2 Y 7 i j k l P + v T p U + a L s S s l I S H B r + 2 G M y j V 4 2 a c w Z 0 0 C F c T z A c c P A u A M / Q b + V m A  
 T y F R k R F w U X E G 6 u a H t b W 1 4 0 e 2 8 4 G 5 V + / e P b T W n 4 K C A j w R U g R e m 0 8 H M / z u l J W V 7 e z f v 7 8 h u o F A K B P h  
 O 3 a O s x X F N c e q q N T X 1 / e H Y 8 u f M C t a n 8 f A C e 9 / 4 C R 6 9 M 6 d O 9 u 9 R R F P J m H / 3 h l O L H c K 6 j + J y t E E T l Q Q  
 O D h o 7 r Z Q C h i n x x 2 T n m R l Z e m 2 3 Z m Z m S g a P j N + / H j N 9 w / A 4 I 4 N D p Y l M B 8 Q 8 B 4 y X b p 0 G e 9 2 F u B T S F R k  
 B E 1 U M L i D h P r + j 1 6 9 e v W H A 1 T Q d 9 7 w n L G p q a m v w G y b b V O K x W L 5 E x 6 X D v O K l J S U D I A T D p 8 O Z h h 4 T 5 4 d  
 O n S o d I v + Y F N Z W Z l Y W F g 4 J y o q 6 n X 4 U 7 i N x 6 q o I P D 5 7 I S J a H 1 e A / X i P 6 W l p e t m z Z r V L j K K g g K y 1 T k j  
 I + N G q M t K r d A k K k c T W F H J y c n R 3 G 0 h C u 6 Y l i 9 f 7 n H H p C d g 3 F f C R L g t W t O n T x + / L 4 2 D C q 1 q 3 I x 7 w N Q /  
 7 N a t m + 6 y 0 r 1 7 9 8 5 w c L k T B + 7 C n 3 6 H R E V G U E X F G d x 5 w 0 7 v b t i B D o K D Z F B a W H D w a n 5 + / k M w K 9 w m p f A r  
 e 7 w C 5 a 6 D i X A d a m K 3 2 7 8 u K C i Y 0 9 j Y G L Q D G h x I M r t 2 7 b o R z v w V B c W Z Y 1 l U 4 P u V D p L 9 O c y K 1 u k 1 2 H I G  
 9 e / Z 4 u L i z p s 2 b Q q K o M P 7 G l 1 d X d 0 1 O T l 5 m 9 V q 9 d Z N T q J y N I E V F f h Q d B m n k p a W 9 j R M g 8 b Y s W M H + 9 r H  
 7 Z r 4 + P j f Y O o 3 5 e X l y 2 E i f A 5 v i Y i I + B D O l m f X 1 d V F w d 8 + 0 9 z c j G c B 1 S B N W 6 K j o 3 0 a i 6 I U E h U Z 7 S I q  
 z u C g Y / h 8 / 1 F W V j a 7 R 4 8 e m Y F q I o d 9 Q 3 l K S s o z M C v c D q V g t + y g Q Y N U D Y q c P m N G R n x C w s c w K 1 y X m m D 3  
 N e x / n o G D y 6 B h w 4 c n w j L d g e 9 m L A 6 4 B / n f g n I E i 4 T b 4 p 5 j W V Q Q O O h O h f 2 0 z 6 1 m G G z R A G H Z 1 q 9 f v 2 r c  
 x 8 E y X U E J 6 t y 5 c y a c 3 M 2 G E 8 d / w H d L u B 2 C k K g c T W B F Z e n S p Z 3 0 G O 9 R V V X l V / e J L 4 B k f A U T 4 f a o D e x 4  
 d B l X A 1 8 g O + w o U X q E z + M t 2 H W U k J D w j 5 K S k n G 1 t b W Z W 7 Z s U S U t a 9 e u j a 2 o q M j N y 8 s b B 4 J y t 4 q z A J 9 C  
 o i K j X U X F N V B n v i 4 t L b 2 7 d + / e 4 w Y O H O i 3 t D Q 1 N U V B P c q F b I A D h O o D s m u y s 7 N f g q l q e v X u P Q D q v 9 / 1  
 F o U F 3 o / X Y U e / Y e j Q o b X j x o 3 z W V p a W l q i a m p q M u E E Y i A c J F H 8 n / G l d f J Y F x U k K y v r G j 1 O K n H f h v s 4  
 + D z G 5 e f n Z y 5 f v t z n E z u o 5 4 m V l Z W F K C d Q X + + O i 4 v z p a 6 T q B x N Y E U F g Q / f r w M + H m Q X L F j Q C e a D C k i G  
 3 9 0 / B Q U F u g k W V D B f f g u l T V D A o H I / k p m Z u Q G + l L N h h z s O l h d i c B 4 O S L P h i z U 7 N z f 3 Z i j 3 j K 9 X 8 m g J  
 i Y o M w 4 i K M 3 g g S E l J + Q r q x K 6 y T p 1 m p 6 W l F e b l 5 6 e u X L l S 8 W C N B 2 M 4 i C R 2 6 d K l E M 4 o B 8 J 3 Y Y P d b n 8 k  
 K i r K 5 / o E + 4 L f Q L Q 1 / 3 Y L P P 9 i f 8 a r u A f v + Q R n x 6 / D e 3 I z 1 K v Z f f r 0 G Q j f q 0 L 4 z P F 7 h O + J l B 4 9 e u T m  
 5 O Q U l p W V 1 c K J w m x 4 H 7 Z A 2 U f w e + j v x Q Y k K q 0 n c f B 5 4 A m h a N 0 + B c T x K 9 j v P V J c X L y l e 4 8 e s 7 t 2 7 V p b  
 X l 5 e C J 9 z L v x f + m x h / 5 n a r V u 3 w t j Y 2 M K G h o Z x 8 N m e i n U C T i p f B 6 k V r l t D S F S O J v C i U l h Y 6 N c 4 F R C G  
 t 2 A a d H r 2 7 D k M J s J t U p v B x x / f E 6 a 6 A D s P / E J + A b P C 5 z J z S F R k G E 5 U 3 I P 3 p I A c B B H B c R T b Y b o d D s L b  
 a 2 p q t s M Z 5 P b I y M j t e D C 2 W C y v 8 / f d 7 + B B H Q 4 C a 2 D e J 2 A / d I 6 v V 4 q o C b a I g M D h P L 4 n U k B o / m O z 2 d q U  
 1 y M k K q 2 M G j U q A + r g Q Z g V r V + X Q H 3 G + o e S L X 2 2 I D Q H Q U o c A 9 K d 5 X Q M i c r R B F 5 U w D o n w c T 9 i V U H H n 8 O  
 T I P O z p 0 7 / e p u g R 2 U L u N T X A F 5 W u x v n 2 y g A 2 e 9 f 8 L 7 9 o n o f 0 o h U Z F h e F F p j y Q l J + 9 p 8 f M + S i A S A Z W V  
 Y I d E 5 S i N j Y 3 F O T k 5 A Z W V I I d E 5 W g C L y o z Z s z I 8 H W c C p 5 F 9 e 7 d O + j d P k 4 y M z N 9 b g 2 C x z 4 C U 9 2 B n e 1 d  
 M B E + Z 3 s H z j D + k 5 u b e 7 L W A z u J i g w S F b d k Z G Q c x I G x M O 8 3 X b p 0 O Q f 2 R z 6 f g B g p J C p y m p u b i y 0 W y w P +  
 d q k Z J C Q q R x N 4 U U E S E h L e h Y n 7 k 3 s N f A g 4 v q X d q K i o O A k m w m 3 z l r K y s t U w 1 Z 2 m p q a M 1 N R U w 5 0 5 x M X F  
 v d u v X 7 + + M K / 5 w E 6 i I o N E x S U g / G / h A Q j m d Q N 2 1 p N A q r + D W e F z m i U k K m 2 p q 6 u z w 3 F j u 5 5 j k t o p J C p H  
 E x x R g Z 3 N 3 2 D i / u R e U 1 R U d B V M 2 w 1 s a r b Z b J r P v n D w 4 d i x Y 3 U b n + I O f B m L r V a r 3 z d a 0 y P Y F Z W S k v I g  
 7 N y k M 1 4 S F e O J C u y 4 T z N T t w f W K x D y B x M S E w P y s x l p 6 e n F c A L 1 j N G 7 U k X B F o O I i I g j J 5 5 4 o t p 9 j H A 9  
 S j G z q D j J y c k 5 2 W 6 3 / w C z o u c 0 d L D 7 H E R 6 F 8 x 7 h U Q F g A K 6 U F V d r X m c C h 7 s T z j h h O N h v l 2 B C o 9 d O M J t  
 V A o f 2 x J Q Q O K K 8 Y Z u M C v c h m A E L + l L z 8 g 4 D c f z w N 8 S J C r G E x W 8 O g K 7 5 W D n / T b u C G G R a D 2 G C E j V j + X l  
 5 e e 6 1 y u 9 w R O R t L S 0 0 6 K i o o 7 A n 8 J t M V K w y y o 2 N v b t s r K y D S A T W l q Z h O t T S i i I C g K v o y Y + P v 5 e E D v D  
 d / X h 8 S 4 y M v J H 2 K / v g 5 y k d j w W i Q o A B X R h / f r 1 G V r v E x A X F 9 e u 3 T 5 O a m t r F 8 B E u I 1 K y c v L C 8 j 4 F H e a  
 m p q K 4 X 1 6 K N h n h X h m D m e j z 9 b X 1 / e D v 9 t A o m L I r h 8 H u A P E 3 4 H K y M j Y D 9 / J n 3 E H C Y s N E a x X I N / P w v e n  
 B v 4 O G t h C m Z m Z e T M I 3 I / w p 3 D b 2 i s g J 3 g A O 5 K f n 3 8 f H M C G b 9 2 6 1 R d 5 E 6 5 b K a E i K k 4 6 d + 4 8 G U 4 e 3 z Z i  
 d x B K V E p K y q H s 7 O w N 4 8 a N 0 1 z v S V Q A K K A b q a m p m n 4 d F c p j d 1 G 7 A z v 2 D K v V q q m C V 1 d X B 2 R 8 i g j c c a V n  
 Z J w e F R 0 d 8 J 0 s H k j g v T h Q U F A w z 5 P x k 6 g Y V 1 R c G T 1 6 d D + 8 + V p a W t p h O B j + F x a J 1 h 3 w Y L 2 K j Y 0 9 U F J S  
 M m / T p k 0 B b U X x R M + e P W s L C w t v B o H 7 G g U B F r V L U B 5 R I m E f + A Z s z 6 l w Q u L v z 2 A I n 0 c p o S Y q C N Y r 2 G 8 1  
 w Y n d f h D S n 2 G R a F u C E q z v W M d A P O / L y s o a 7 k + d J 1 E B o I B u w B n B F p j g w V R V + v f v H 5 R f / 1 U D n G 3 t h Y l w  
 O 0 W Z P n 1 6 L 5 g G l Q E N D b V 2 u / 1 m + B L g N r h / 0 H 4 F u w r w Q J K T k z M P u x B g m U f g I I 2 i 1 u Z 9 U Q p I B E 5 9 I R R F  
 B Q c k t 3 m P v M Q v U H Z 7 9 O g x H H a a V 8 C Z 5 2 H c k X c I 8 J U T v K n 7 Z z x w d C o v 9 y i + w Q Y O 1 B m V l Z U r 4 E x 3 P w j L  
 E X g / h K 9 B z + D Z P j z P E d j X v A H C t h E l E p b r h f A 5 l R K K o u J K 7 9 6 9 + 8 G + z F H X 4 X 0 P e K s i r + v / j Y 6 O P p y b  
 m 3 s f n B g 0 4 b 1 f 4 H 9 + A 6 L y I E x E + w R h Q F S w f H u j 6 f g A e Z A r i Y y A i A r s u D N h U q s 2 P j Z x B g p N 2 w 5 p N 0 p L  
 S 2 u z s 7 N v g S / F N / 4 0 d e L O G a z / e z j j v r + 8 v H y C l s 9 D 6 2 c N E o F T X w h F U c H 3 u c 1 7 5 C W 6 w a W l X 3 Z O z g r Y  
 q T 4 F d Q B 3 5 j + i r M K / h a 9 V T X B n D e v 4 L + y w v 4 c d 9 Z t Q R z f C A V H P g 3 F A G D B g Q E l Z W d k c + B 7 c A t v 9 O b y G  
 7 / F 1 w A m B 8 H W q i f O 9 w O 8 X H C z f R E G E E 7 k J Y 8 a M C d S v n Q u 3 Q y m h L i p O s K 5 X V V X 1 K y 4 u 3 g j i 8 p T V a t W l  
 r s P j s d X k R 1 w f r h f 2 n x v 7 9 O n T G A g Z B 1 H B O i P a J w g D o h K w X 9 T X g N b j a Q l X E h k B E R U i u M y Y M Q N O z j I n  
 F B U V 3 Q I 7 w s / h A I H i 8 m / 4 1 7 / h S / Q z B u f 5 3 / + G n e a / 4 f + f Q 8 V / E x + D O + d Z s 2 c b o V J 7 I h R F x V D g z r y u  
 W z e 8 / f u E w s L C j S j B s P g W 2 A F / D j t i / P V a Y e x 2 + + c F B Q U 4 f 0 v H j h 1 R n O f A T r K x u b n Z 6 H X K I 1 O n T i 2 p  
 r q 5 u j I + P n w P f k S v g d d 4 S E x N z P 4 j G 5 0 l J S W 3 e h 6 i o K P x O f Q 7 v F / 4 C + i 3 w P j r e C 1 w H H L i C 9 V 4 I 6 6 h S  
 j h V R c c d Z 1 + F z n Q D 7 z B X 4 W c G + 8 Z a 8 v L w 3 Y V / 6 u c 1 m a / P 5 J i Q k f A 5 C / z m I 7 F P w / 1 t g f i M 8 b g 7 s Q 2 v b  
 s x s z 1 O B K I o N E J Q T Z s m V L Z p c u X b r C b F f Y q f a H A 0 5 / n M f A l 6 r r 4 s W L c d 5 s k K g Q h H e E d V Q p x 6 q o E M a F  
 K 4 k M E h X C L J C o E I R 3 h H V U K S Q q h N H g S i K D R I U w C 6 p F J S k p C a c + Q a J C m B x h H V U K i Q p h N L i S y C B R I c y C  
 a l H J z c 3 F q U + Q q B A m R 1 h H l U K i Q h g N r i Q y S F Q I s 6 B a V P L y 8 n D q E y Q q h M k R 1 l G l k K g Q R o M r i Q w S F c I s  
 k K g Q h H e E d V Q p J C q E 0 e B K I o N E h T A L J C o E 4 R 1 h H V U K i Q p h N L i S y C B R I c w C i Q p B e E d Y R 5 V C o k I Y D a 4 k  
 M k h U C L N A o k I Q 3 h H W U a W Q q B B G g y u J D B I V w i y Q q B C E d 4 R 1 V C k k K o T R 4 E o i g 0 S F M A s k K g T h H W E d V Q q J  
 C m E 0 u J L I I F E h z A K J C k F 4 R 1 h H l U K i Q h g N r i Q y S F Q I s 0 C i Q h D e E d Z R p Z C o E E a D K 4 k M E h X C L J C o E I R 3  
 h H V U K S Q q h N H g S i K D R I U w C y Q q B O E d Y R 1 V C o k K Y T S 4 k s g g U S H M A o k K Q X h H W E e V Q q J C G A 2 u J D J I V A i z  
 Q K J C E N 4 R 1 l G l k K g Q R o M r i Q w S F c I s k K g Q h H e E d V Q p J C q E 0 e B K I o N E h T A L J C o E 4 R 1 h H V U K i Q p h N L i S  
 y C B R I c w C i Q p B e E d Y R 5 V C o k I Y D a 4 k M k h U C L N A o k I Q 3 h H W U a W Q q B B G g y u J D B I V w i y Q q B C E d 4 R 1 V C k k  
 K o T R 4 E o i g 0 S F M A s k K g T h H W E d V Q q J C m E 0 u J L I I F E h z A K J C k F 4 R 1 h H l U K i Q h g N r i Q y S F Q I s 6 B a V D I z  
 M 7 + F q U + Q q B A m R 1 h H l U K i Q h g N r i Q y S F Q I s 6 B a V C B Y 1 i d I V A i T I 6 y j S i F R I Y w G V x I Z J C q E W S B R I Q j v  
 C O u o U k h U C K P B l U Q G i Q p h F k h U C M I 7 w j q q F B I V w m h w J Z F B o k K Y B R I V g v C O s I 4 q h U S F M B p c S W S Q q B B m  
 g U S F I L w j r K N K I V E h j A Z X E h k k K o R Z I F E h C O 8 I 6 6 h S S F Q I o 8 G V R A a J C m E W S F Q I w j v C O q o U E h X C a H A l  
 k U G i Q p g F E h W C 8 I 6 w j i q F R I U w G l x J Z J C o E G a B R I U g v C O s o 0 o h U S G M B l c S G S Q q h F k g U S E I 7 w j r q F J I  
 V A i j w Z V E B o k K Y R Z I V A j C O 8 I 6 q h Q S F c J o c C W R Q a J C m A U S F Y L w j r C O K o V E h T A a X E l k k K g Q Z o F E h S C 8  
 I 6 y j S i F R I Y w G V x I Z J C q E W S B R I Q j v C O u o U k h U C K P B l U Q G i Q p h F k h U C M I 7 w j q q F B I V w m h w J Z F B o k K Y  
 B R I V g v C O s I 4 q h U S F M B p c S W S Q q B B m g U S F I L w j r K N K I V E h j A Z X E h k k K o R Z M K y o 9 O v X j 0 S F M A T h 4 e F f  
 w k R Y T 0 U h U S G M B l c S G S Q q h F k w p K j Y 7 f Y / p k y Z M h z m C a L d i Y m J q d Q i K y Q q h N H g S i K D R I U w C 4 Y T F Z S U  
 0 a N H T 4 R 5 g j A M X F a + g l l h v X U N i Q p h N L i S y C B R I c y C o U S F S 8 o k m C c I w 6 F W V k h U C K P B l U Q G i Q p h F g w j  
 K i Q p h B l Q I y s k K o T R 4 E o i g 0 S F M A u G E B W S F M J M o K y E h Y U p y g q J C m E 0 u J L I I F E h z E K 7 i w r s 9 P 8 k S S H M  
 B p e V r 2 G 2 T Z 0 m U S G M B l c S G S Q q h F l o V 1 E h S S H M j J K s k K g Q R o M r i Q w S F c I s t J u o c E m Z D P M E Y V p E s k K i  
 Q h g N r i Q y S F Q I s 9 A u o k K S Q o Q S U J + r X G W F R I U w G l x J Z J C o E G Y h 6 K J C k k K E I q 6 y Q q J C G A 2 u J D J I V A i z  
 E F R R I U k h Q h k u K 9 + Q q B B G g y u J D B I V w i w E T V S 4 p E z h i w g i J E F Z a W x s 7 M z / 1 A q J C h E Q u J L I I F E h z E J Q  
 R G X s 2 L F r R o 0 a R Z J C E J 4 h U S E C A l c S G S Q q h F k I i q g Q B K E K E h U i I H A l k U G i Q p g F E h W C M A 4 k K k R A 4 E o i  
 g 0 S F M A s k K g R h H E h U i I D A l U Q G i Q p h F k h U C M I 4 k K g Q A Y E r i Q w S F c I s k K g Q h H E g U S E C A l c S G S Q q h F k g  
 U S E I 4 0 C i Q g Q E r i Q y S F Q I s 0 C i Q h D G g U S F C A h c S W S Q q B B m g U S F I I w D i Q o R E L i S y C B R I c w C i Q p B G A c S  
 F S I g c C W R Q a J C m A U S F Y I w D i Q q R E D g S i K D R I U w C y Q q B G E c S F S I g M C V R A a J C m E W V I t K Q k I C i Q p B B B Y S  
 F S I g c C W R Q a J C m A X V o p K e n k 6 i Q h C B h U S F C A h c S W S Q q B B m g U S F I A x C V H R 0 f l h Y 2 B G Y F X 4 H F U K i Q n i F  
 K 4 k M E h X C L G g R l S d h S h B E A I m J i e m s U V Z I V A i v c C W R Q a J C m A V V o m K z 2 f 4 3 a t S o 6 T B P E E S A 4 b L y P c w K  
 v 4 9 u I V E h v M K V R A a J C m E W v I o K S Q p B B B 8 N s k K i Q n i F K 4 k M E h X C L H g U F S 4 p M 2 C e I I g g A 7 L S R Y W s k K g Q  
 X u F K I o N E h T A L i q J C k k I Q 7 Y 8 K W S F R I b z C l U Q G i Q p h F o S i Q p J C E M b B i 6 y Q q B B e 4 U o i g 0 S F M A t t R I U k  
 h S C M B 5 e V f 8 G s 7 P s K I V E h v M K V R A a J C m E W Z K L C J W U m / o M g C G O h I C s k K o R X u J L I I F E h z I I k K i Q p B G F 8  
 B L J C o k J 4 h S u J D B I V w i w 4 R A U k h Z G k E I Q 5 c J M V E h X C K 1 x J Z J C o E G Z h H 0 k K Q Z g P L i s / w C y J C u E V r i Q y  
 S F Q I U x A b G / s k S Q p B m B O Q l Z p I i 6 W G / 0 k Q i n A l k U G i Q p i C 5 u Z m 2 s k R B E G E O F x J Z A g X E g R B E A R B G A E S  
 F Y I g C I I g D A p j / w + A G M K B S 2 E d O Q A A A A B J R U 5 E r k J g g g = = < / I m a g e >  
                 < I m a g e   i d = " P r o f i l e . O r g . L o g o _ b w "   r o w = " 0 "   c o l u m n = " 0 "   c o l u m n s p a n = " 0 "   l a b e l = " P r o f i l e . O r g . L o g o _ b w "   l o c k e d = " F a l s e "   r e a d o n l y = " F a l s e "   v i s i b l e = " F a l s e " > i V B O R w 0 K G g o A A A A N S U h E U g A A A i o A A A F y C A Y A A A D b B f G 0 A A A A B G d B T U E A A L G P C / x h B Q A A A A l w S F l z  
 A A A S b g A A E m 4 B z A b E X g A A A B p 0 R V h 0 U 2 9 m d H d h c m U A U G F p b n Q u T k V U I H Y z L j U u M T A w 9 H K h A A B 0 b 0 l E  
 Q V R 4 X u 2 d B 3 g d 1 Z 2 + F 2 N L s i X Z s l W s b k l W Q c 1 N t u W C b d n G B s v d I I N t c D D F N I M p A Z v Q T A v O A g E T A p g O  
 G w K Y G g K Y E o I x H V J o K b t s y i Y h m 0 1 g s 7 t p m + z z / O f / + 8 b n T q 6 u z t w 7 c 8 v c m d H 3 P s / 3 z E i 6 m j v 3 3 n P n  
 v H P O m T P / Y B B C C C G E + B S K C i G E E E J 8 C 0 W F E E I I I b 6 l n 6 j 8 A y E k I x x 6 6 K E 7 D j n k k J e Z z K W 4 u P g G e a s v  
 G 2 w Z P X o 0 l o S E B q U k F h Q V Q j x A K t J 9 h Y W F x r R p 0 5 g Q p b O z 0 2 h t b c 1 a x o 4 d a 4 i o 8 N h N Q o V S E g u K C i E e  
 A F F B x f a D H / y A Y d K W L 3 z h C x Q V E j q U k l h Q V A j x A I o K k 4 l Q V E g Y U U p i Q V E h x A M o K k w m Q l E h Y U Q p i Q V F  
 h R A P g K h M n z 5 d W 9 k w T L K 5 6 K K L K C o k d C g l s a C o E O I B F B V / 5 Z 1 3 3 t H + P m i h q J A w o p T E g q J C i A e w 6 8 c /  
 e e q p p 4 z u 7 m 7 j i i u u 0 P 4 9 S G H X D w k j S k k s K C q E e A B b V P w R S M q S J U u M e + + 9 1 z j 5 5 J M D L y t s U S F h R C m J  
 B U W F E A 9 g i 0 r 2 E y 0 p X / v a 1 8 w E X V b Y o k L C i F I S C 4 o K I R 7 A F p X s R i c p Y Z A V t q i Q M K K U x I K i Q o g H U F S y  
 l 3 i S E k l Q Z Y W i Q s K I U h I L i g o h H k B R y U 6 c S E o k k J U r r 7 x S u x 2 / h q J C w o h S E g u K C i E e Q F H x P m 4 k J Z K g  
 y Q p F h Y Q R p S Q W F B V C P I C i 4 m 2 S k Z R I g i Q r F B U S R p S S W F B U C P E A i A q v + v E m q U h K J E G R F V 7 1 Q 8 K I U h I L  
 i g o h H s A W F W / y z W 9 + M 2 V J Q f 7 p n / 7 J m D 1 7 t v H 6 6 6 9 r n 8 c v Y Y s K C S N K S S w o K o R 4 A E U l 8 0 m X p C D H H H O M  
 8 c A D D 2 i f x 0 + h q J A w o p T E g q J C i A e w 6 y e z i U j K P f f c o x U P N 4 G k Y K l 7 H r + F X T 8 k j C g l s a C o E O I B b F H J  
 X J 5 + + u m M S 8 o L L 7 x g X H v t t Q N + n + 2 w R Y W E E a U k F h Q V Q j y A L S q Z y 9 6 9 e 4 2 V K 1 c a 9 9 1 3 3 w D x c J P T T j t N  
 K y M v v v i i s W r V K m P T p k 3 G V V d d N e D v d r n 9 9 t u N 4 4 8 / 3 l i 3 b p 2 x f v 1 6 U 4 K O P f Z Y 4 / r r r z c + / P B D 7 f + 4  
 D V t U S B h R S m J B U S H E A y g q m c 0 z z z x j r F 6 9 O i V Z Q Y s M h A R i E t l u R F L w N w y w P e m k k x L K y v 7 9 + 4 2 j j z 7 a  
 u P D C C 4 3 H H 3 / c v A o J X V N Y P v n k k + b / 4 + / v v P O O 9 v / d h K J C w o h S E g u K C i E e w K 6 f z C f d s h I t K Z G / J 5 I V  
 / M + K F S v M g b i Q E 7 v c d d d d Z g u L b h t u w q 4 f E k a U k l h Q V A j x A I p K + o K K / s w z z z Q + + u i j A X / D e J V 0 y A q 2  
 g U R L S i Q R W b n 6 6 q v 7 P f d L L 7 1 k L F 2 6 1 N i z Z 8 8 A M Y k N W l f m z J l j X q E U v Q 2 3 o a i Q M K K U x I K i Q o g H s O s n  
 P U E l 3 9 v b a 1 x y y S X G 6 a e f b i s r a 9 a s S V l W d J I S C W T l i C O O M L t y 8 J z 7 9 u 0 z W 1 8 e f v j h A V I S G 0 g K x q 2 c  
 e u q p 5 p i V 2 P 1 3 E 3 b 9 k D C i l M S C o k K I B 7 B F J f W g k o e k R A R i x 4 4 d S c v K / f f f r / 2 9 0 0 A Q z j / / f H N Q b D K S  
 g n 2 / 7 b b b j M M O O 2 z A v r s J W 1 R I G F F K Y k F R I c Q D 2 K K S W i A e 0 Z I S S T K y A l F Y t m x Z 0 i 0 u q U g K r v 7 B P u / e  
 v d t Y s G B B y u N U 2 K J C w o h S E g u K C i E e Q F F J P n a S E g k q / j P O O E M r K x C E a F m B p K D b 5 p F H H k l K V i A G Z 5 1 1  
 l v H o o 4 + a k o J x L G 4 k 5 b L L L r M k B f c S w s + x + + w m F B U S R p S S W F B U C P E A d v 0 k l 4 i k 3 H 3 3 3 V p x i M S J r K D 1  
 A l 0 + k d + 7 l Z W I p G B b i x Y t M p Y v X 5 6 0 p G A Q 7 d q 1 a 4 0 3 3 n i j 3 7 6 6 D b t + S B h R S m J B U S H E A y g q 7 u N U U i K B  
 C M S T F b S k x P 7 + p p t u M j Z u 3 K j d X n S i J Q U t I Z g J N x V J + d K X v m R c f P H F A / b H b S g q J I w o J b G g q B D i A e z 6  
 c R e 3 k h J J P F m J D e Y 8 Q d d N o u e I l R T s 1 0 M P P a Q V k + j o J A X d V 7 f c c o t 5 t c 8 H H 3 y g 3 S 8 3 Y d c P C S N K S S w o  
 K o R 4 A F t U n C d Z S Y k E Y r B l y 5 a 4 s u J G U j B n y 5 F H H p k 2 S c H z f u 9 7 3 9 P u l 9 u w R Y W E E a U k F h Q V Q j y A L S r O  
 k q q k R A J B Q C u I 7 j m c S g o k I F l J 2 b B h g 6 2 k f O c 7 3 9 H u V z K h q J A w o p T E g q J C i A e w R S V x 0 i U p C F o z o g f O  
 R v K t b 3 3 L U 0 l Z u H C h K S m 3 3 n p r 2 i U F o a i Q M K K U x I K i Q o g H U F T i J 9 2 S g i t 5 Y p 8 D k o J x J m 4 k 5 Y o r r n A t  
 K Z d e e q k n k o J Q V E g Y U U p i Q V E h x A M o K v Z J p 6 T g r s S Q g 9 j n 8 F J S b r / 9 9 g G S 8 u 6 7 7 w 7 Y p 3 S E o k L C i F I S  
 C 4 o K I R 5 A U b E P b u T 3 l a 9 8 R S s O b g N R O P 7 4 4 8 1 Z Y y P b D 6 u k I B Q V E k a U k l h Q V A j x A A 6 m t c + r r 7 5 q T k O P  
 S l 4 n E G 4 T L S u p S M q D D z 6 o F Z P o 6 C Q F z + W F p C C 8 P J m E E a U k F h Q V Q j y A o h I / 3 / 7 2 t 4 0 V K 1 Y Y d 9 1 1 l 1 Y k  
 3 A b i g L E q k J R E 2 4 x I y l F H H W V K C l p 4 n E o K 5 k P J l q Q g F B U S R p S S W F B U C P E A d v 0 k z k s v v W R K A r p N d E I R  
 G 8 z w q v t 9 J F d d d V W o J Q V h 1 w 8 J I 0 p J L C g q h H g A R c V Z n n 3 2 W b M V J J G E 3 H n n n e b 8 J J i F V v d 3 J 0 l V U i 6 5  
 5 J K s S g p C U S F h R C m J B U W F E A 9 g 1 4 / z Q A Q w Z g X z o O g E A 6 0 k E A K M P 9 m + f b s Z 3 e P i B f f Z C b q k I O z 6 I W F E  
 K Y k F R Y U Q D 2 C L i r s 8 + e S T Z s U f K y t o a Y H E 7 N 2 7 1 3 w c B s y e f v r p Z j d P 9 O P i B Z K C K f a D L i k I W 1 R I G F F K  
 Y k F R I c Q D 2 K L i P r g 0 e O 3 a t e Z d j y E Y k J a V K 1 e a 8 6 5 E P + 7 9 9 9 8 3 5 0 / B n Z B j p S Q 2 0 Z J y + e W X J y 0 p h x 1 2  
 m N m y E 5 G U d 9 5 5 p 9 8 + e R W 2 q J A w o p T E g q J C i A d Q V J I L 5 A J S g Z l m I Q R o a Y l 9 D L q A 0 M q S a B B u K p J y 3 H H H  
 + U 5 S E I o K C S N K S S w o K o R 4 A L t + k g 8 E p K e n x 2 x h i f 0 b J A V z n y S 6 u i d a U i A c i x c v N r 7 + 9 a 9 r x S Q 6 d p J y  
 2 2 2 3 Z V 1 S E H b 9 k D C i l M S C o k K I B 1 B U U s u b b 7 4 5 4 H e 4 n N m N p P T 1 9 Y V K U h C K C g k j S k k s K C q E e A C 7 f t I b  
 r y Q F / + 9 X S U H Y 9 U P C i F I S C 4 o K I R 7 A F p X 0 B b P Y Q h Y w l 4 p O T i I J u 6 Q g b F E h Y U Q p i Q V F h R A P Y I t K + v L G  
 G 2 8 Y S 5 Y s M W 6 5 5 R a t o C D p l B Q I k R 8 l B W G L C g k j S k k s K C q E e A B b V N K b V 1 5 5 x V i 2 b J l W V i A m y U r K x o 0 b  
 b S X l 7 b f f 1 u 5 L N s M W F R J G l J J Y U F Q I 8 Q C K S v q j k 5 X B J C k I R Y W E E a U k F h Q V Q j y A o p K Z R G Q F c 5 p A T M 4 9  
 9 1 z z k m X c B y h Z S V m 0 a F E g J A W h q J A w o p T E g q J C i A d Q V D I X y M o R R x x h S s o H H 3 x g X h F 0 + O G H G w 8 8 8 I B W  
 T K I T k R R U + E G T F I S i Q s K I U h I L i g o h H k B R s c 9 b b 7 1 l D g o 9 6 6 y z z B s F Y i p 8 3 M N H 9 1 i 7 Y J 6 V i K S s W L F i  
 U E g K Q l E h Y U Q p i Q V F h R A P g K j w q p + B 2 b d v n z m e 5 N F H H z X 2 7 9 9 v / g x R w X 1 1 8 L P u f y A k u E Q Z 0 + l D S H D p  
 M O 4 H h P X l y 5 c 7 l p T P f e 5 z g Z Y U h F f 9 k D C i l M S C o k K I B 7 B F R Z 8 T T z z R e P H F F 4 3 v f O c 7 V s 4 + + 2 x j 0 q R J  
 B s S u q 6 v L D N Y P P f R Q M x M m T D D O P / 9 8 8 4 7 J u 3 b t M m 6 8 8 U Z z e e m l l 5 o 3 J 0 T L j E 5 O I t F J y h 1 3 3 B E 4 S U H Y  
 o k L C i F I S C 4 o K I R 5 A U d F n 0 6 Z N / S Q F u e y y y 4 z j j z / e u O K K K 4 w d O 3 Y M C I Q i 9 n 8 i g W R 8 8 Y t f N E 4 9 9 V R X  
 k r J 7 9 + 7 A S Q p C U S F h R C m J B U W F E A 9 g 1 4 8 + G C M S K x t r 1 q w x h S H 2 9 0 7 z 7 r v v m l f w X H j h h a 4 k B W N l d P v o  
 5 7 D r h 4 Q R p S Q W F B V C P I A t K v p A V C A I 0 a K B O x x H / 5 x M M I P s S S e d Z I 5 3 C a u k I G x R I W F E K Y k F R Y U Q D 2 C L  
 i j 4 P P v i g c d 5 5 5 / W T D A y I j f 4 5 2 b z 2 2 m v G q l W r z O e A p K D 1 I U y S g r B F h Y Q R p S Q W F B V C P I C i 8 v f g a h 5 c  
 h o x x J B i j 0 t 7 e b g 6 M j Q g G f v f 8 8 8 / 3 k 4 5 k g 5 a U K V O m h F J S E I o K C S N K S S w o K o R 4 A L t + D g R j T 3 A 5 8 t N P  
 P 2 3 O f Y K 8 8 M I L x o Y N G 8 x x J Z C L v X v 3 m t 0 / a A m J F Y / o o M U E 4 1 F 0 f 4 s O J O i 0 0 0 4 z Z 6 q F r I R F U h B 2 / Z A w  
 o p T E g q J C i A d Q V A 4 E s 8 c + 8 c Q T A 2 Q C 0 r B 1 6 1 a z 4 s X P m G 3 2 8 5 / / v H n 1 D 5 Y 7 d + 4 0 r r v u O u P y y y 8 3 z j j j  
 D P N e P C t X r j S l B 3 O o x G 4 v O h i v s n T p U u P a a 6 8 N l a Q g F B U S R p S S W F B U C P E A d v 0 c C O Z N 0 c k E g t Y W y E q k  
 Z Q V B N 9 G z z z 5 r 3 H f f f c a 9 9 9 5 r 7 N m z x 5 x 9 F v f w Q T c O W k g w p g W t K 9 H b i g 2 2 0 d v b G y p J Q S g q J I w o J b G g  
 q B D i A S I q L 7 N F R X 8 5 c n R 0 s h I b z K W C S d 3 Q m t L W 1 m Z 8 6 U t f M i d 7 0 z 0 2 O t u 3 b z f v t K z b r 6 C G o k L C i F I S  
 C 4 o K I R 7 A F p U D Q d d N o q 6 a e L K y b d s 2 c 8 K 3 X / 7 y l 8 a / / d u / m W N P c B n y u n X r B j w 2 N m h J w c y 1 H 3 3 0 k X b f  
 g h g O p i V h R C m J B U W F E A / g G J U f G O + 9 9 5 4 5 c B Y D Z d G l o 5 O J S C A r a D W J l h V U y r h i 5 5 N P P j F + / e t f m 4 n I  
 y q x Z s / r 9 v 1 1 u u O E G 4 6 t f / a p 2 / 4 I Y t q i Q M K K U x I K i Q o g H D O a u n 1 d f f d W U i Z N P P t m c M w V 3 N 1 6 w Y I E r  
 W c F N C z H T b L S k R P K T n / z E G D d u n H m j Q t 1 2 o o O B t W F q V a G o k D C i l M S C o k K I B w z W F p U P P / z Q W L 9 + v f G N  
 b 3 z D u p Q Y l y S j V Q O T s T m V l Y U L F 5 o D a m M l J R I M r P 3 a 1 7 6 m 3 U Z s r r z y S u P h h x / W 7 m / Q Q l E h Y U Q p i Q V F  
 h R A P G K x j V H C l D g a 7 6 o Q B Y o H 7 + q D F R f f 3 S C A r p 5 9 + u t H Q 0 G C K T a y k 4 D E Y V H v X X X c N + F 9 d s I 3 N m z d r  
 9 z d o 4 R g V E k a U k l h Q V A j x g M H a o n L J J Z e Y k 7 v p h A F x K i u P P f a Y 0 d 3 d b d T U 1 J j b i 0 g K W m e W L V t m j B 8 /  
 P u E E c d H B / C y 6 / Q 1 a K C o k j C g l s a C o E O I B g 7 V F 5 f r r r z e 7 b H S y E E k i W b n s s s v M q 3 1 u v v l m Y + z Y s a a w  
 H H f c c W Y l j Y G 5 s 2 f P N s e 8 J J p L J T o Y L / P 9 7 3 9 f u 8 9 B C k W F h B G l J B Y U F U I 8 Y L A O p s U M s / E m e Y s E l y z r  
 Z A V z n 0 B Q c D k y W l C e e e Y Z o 7 a 2 1 t i y Z Y t 5 B Q 9 m q M X l y v j f 6 P 9 L F A z q R W u M b p + D F I 5 R I W F E K Y k F R Y U Q  
 D x h s X T + 4 q g a z w d 5 z z z 3 G C S e c Y A 6 e 1 Q l D d G J l B X O u 3 H T T T Q O u 9 H n 8 8 c e N t W v X G o c f f r g 5 J T 5 a F d B y  
 E 7 u 9 e M G 0 / B j 7 o t v 3 I I W i Q s K I U h I L i g o h H j C Y u n 5 e f / 1 1 c 7 A q W k M g G u e f f 7 7 R 1 d V l t n z o p C E 6 E V l 5  
 7 r n n z G 3 8 6 l e / 6 i c p k X z u c 5 8 z v v K V r 5 j b x F V F u O x Y t z 2 7 4 O 7 N Y R A V d v 2 Q M K K U x I K i Q o g H D K Y W l U 2 b  
 N p m X I 0 e L A e Y 4 g V x A X K J / r w t k B X c 6 x j g U 3 b w p C L p u b r z x R n N O F n Q v 4 f 9 e f P F F c 5 A s 7 g U U u 8 3 Y Q I J w  
 u b R u / 4 M U t q i Q M K K U x I K i Q o g H D B Z R e e O N N 8 x L i X V y g D E h E A S n s o K x K G g x i J U V z M 0 y d + 5 c 8 2 a E E S m 5  
 9 d Z b j W O P P X a A I N k F + x G G S d 8 o K i S M K C W x o K g Q 4 g G D R V Q e e e Q R 4 + q r r 9 b K A e J U V j A T L c a h 5 O f n m 7 P a  
 / v M / / 7 M p K W i Z 6 e n p M Q 4 9 9 F B L U q 6 5 5 h r j n H P O M b u c Y r d j F + y D b v + D F n b 9 k D C i l M S C o k K I B w w W U Y E s  
 2 L W o R A J Z w e X B G G O i + / u 1 1 1 5 r n H v u u e a g W l x + X F d X Z 8 y Y M c M U l q V L l x r z 5 8 + 3 J O W K K 6 4 w K 2 u M N 4 n d  
 T r x s 2 L B B u / 9 B C 1 t U S B h R S m J B U S H E A 0 R U B s 3 l y Z C J f f v 2 a Q U h E j t Z w S y 2 a C H B z Q b R g v K z n / 3 M O O a Y  
 Y 6 z H Y n K 3 b 3 3 r W + Z j 0 T 2 E y 5 T d D q R F M F 5 G t + 9 B C 0 W F h B G l J B Y U F U I 8 A C 0 q g + W q H 0 z Q h k G u b 7 3 1 l l Y S  
 I o m V l T v v v N O 8 A W F k z p R I c N P B v r 4 + c 5 s R S Y m 0 t r j p 7 o n O q a e e q t 3 3 o I V d P y S M K C W x o K g Q 4 g G D p e s H  
 w Y B a D H b F R G 9 u Z G X j x o 1 W S 0 p s 9 u z Z 0 2 / s y 6 W X X m r e R y h 6 W 2 4 S l j E q b F E h Y U Q p i Q V F h R A P G E x d P w g u  
 E 8 Z k b J j s z a m s d H R 0 G N / 7 3 v e 0 o o J B u t d d d 5 3 1 P x h o G 7 k b c z L B F U K 6 / Q 5 a 2 K J C w o h S E g u K C i E e M J h a  
 V B D c v w c D V o 8 4 4 g j H s o L H T 5 g w w f w 5 W l J + + t O f m n + L z F i L 8 S + J B u w m C l p 7 d P s d t L B F h Y Q R p S Q W F B V C  
 P G C w t a i g N Q U z z O K u x 2 g J S S Q r X / / 6 1 4 1 T T j n F K C 8 v N + S 9 M h 5 6 6 C F z / p T 9 + / e b r T P 4 e / R j 4 1 0 C 7 S R 4  
 L t 1 + B y 0 U F R J G l J J Y U F Q I 8 Y D B 1 K L y 5 S 9 / 2 e z K w T 1 5 v v n N b 5 q J J y u 4 u S D u v f P + + + 8 b d 9 x x h 1 F a W m r e  
 E R m X I 2 M G W s w 4 G / 3 4 B x 9 8 0 L w s O f p 3 b s M W F U L 8 i 1 I S C 4 o K I R 4 A U R k M V / 1 A I M 4 6 6 y z j y S e f t C Q l n q x A  
 U l D Z R g b R o h X l r r v u M i 9 x j h a L 6 L z 2 2 m t m i 4 j u b 0 6 D 6 f l 1 + x + 0 c I w K C S N K S S w o K o R 4 Q N i 7 f j C t / Q U X  
 X G A G 0 9 j H S k o k 0 b K C K 3 k w o 2 z s l T 6 Q l S 9 + 8 Y t m 6 4 p O M h B c r p z K Y F q 0 1 u h e R 9 D C F h U S R p S S W F B U C P G A  
 M L e o o M s G g 1 t 3 7 N h h P P X U U 1 p B i Q R / x z 1 6 0 P W C V o 1 / + Z d / 6 S c p k f z 8 5 z 8 3 b 2 6 o k w z k H / / x H 4 2 b b 7 5 Z  
 + z c n w f 7 q X k v Q Q l E h Y U Q p i Q V F h R A P C G u L C i r 9 k 0 4 6 y Z x R V i c m 0 Y G k Y O w K W l 3 Q Z V F Z W W l c f / 3 1 W l H 5  
 / v e / b 5 x x x h k D B C M S t M h g w r f I n Z P d B g N 0 d a 8 n a K G o k D C i l M S C o k K I B 4 R x M C 1 k A Z c N 7 9 q 1 S y s m 0 Y m W  
 F H T p L F m y x F z H H Z L R H R Q t K Z g 2 H 6 0 p e / f u 1 U p G J E 8 8 8 Y Q 5 H 0 o y U + h j c j n d a w p a K C o k j C g l s a C o E O I B  
 q Y g K x n + g M s d 9 b b Z v 3 2 4 8 9 9 x z 2 s d 5 F U z K h q 4 X z J G y a t U q 8 3 J h n Z x E o p O U W 2 6 5 x V x f t G i R s X r 1 a v M m  
 h L i 6 5 + m n n z a 7 h e 6 7 7 z 6 t Y M T m t t t u M / 9 H 9 7 d 4 w b 1 + P v r o I + 3 r C 1 I o K i S M K C W x o K g Q 4 g H J j l G B p G z d  
 u t W 8 k g Z y c O W V V 5 o D S X F D P t 3 j M x 2 0 X u A m g b i 6 5 9 Z b b z X v d A x Z w Q R v 8 S T l / P P P t y T l q 1 / 9 q n l f H 9 y 7  
 B 3 K C l p l H H 3 3 U u P z y y 8 1 B t N / + 9 r e 1 c p H O Y P 9 x m b P u N Q Y p v O q H h B G l J B Y U F U I 8 I J k W F U j K 2 W e f b V 4 Z  
 g 4 G j k a C r B Q N S M Y 5 D 9 3 + Z D I Q J r T s Q k 0 g g H i t X r h w g K 0 4 k R S c R X g S X O B 9 9 9 N H G B x 9 8 o H 2 d Q Q l b V E g Y  
 U U p i Q V E h x A P c t q j Y S U o k E A b M / o p B r G h x Q Z c Q L g v W b S v Z v P 3 2 2 2 Y L D v Y D d z V G S w e 6 a a I l J Z J Y W Y k n  
 K Y s X L z Z e e O E F r U B 4 G b x / q O g j r x f y g v 2 L f g / 8 H r a o k D C i l M S C o k K I B 7 h p U U k k K Q j + D v G B C E B W M K U 8  
 u o T u u e c e 7 T b d B p K C 7 e 3 c u d M c B 4 L Z Z v E z J C N W U i K J l h X c n V g n K R A d 3 F D w p Z d e 0 s q D l 8 E 8 L N u 2 b T N f  
 H y S l t 7 f X W L h w o X H T T T d p 3 x M / h q J C w o h S E g u K C i E e 4 F R U n E g K x q r M m j X L H G c R / X t 0 C W H q e V w u n G r m  
 z p 1 r 3 H j j j f 1 E B B K E A b R 4 3 u j f R w d C M m / e P H N C N Z 2 k 4 M a C 3 / r W t 8 y r b p K 5 W i f d w f g Y D K z F o F 6 0 T F 1 y  
 y S X m a w y K r L D r h 4 Q R p S Q W F B V C P M B J 1 4 9 T S Z k z Z 4 5 x 2 W W X a f + + b N k y U y j u v / / + l B I Z I B s b T G 8 P + Y g n  
 K 9 g P t K z o J C X y W t G K c e m l l 2 r l w c t g n A x a U S A p m L A O C Z K s s E W F h B G l J B Y U F U I 8 w E m L C q 6 g O f P M M w f I  
 R y Q R S U E F r / s 7 g n v k 4 I o g n U C 4 C S Z T w y X C u r 8 5 l R V 0 E + k k B c G l w R h X 8 5 W v f E U r E F 4 E k n L 4 4 Y f 3 k 5 S g  
 y Q p b V E g Y U U p i Q V E h x A N E V B L O T I t 7 4 K D i j p U P B J K C 7 p h 4 k n L h h R e a 3 R g 6 c X C b q 6 6 6 y u y e 0 f 0 N c S I r  
 a J X R S U o k 7 7 3 3 n i l m 9 9 5 7 r 1 Y k M h l 0 P 0 F S M C g 5 V l I i i c g K P h P d / v s h b F E h Y U Q p i Q V F h R A P c N K i g n E d  
 u J t w r I A 4 k R S c W U e 6 f X T S k E z Q 0 o B 7 4 u j + h i S S F Y j K / v 3 7 t a 8 1 E k w e h 4 G 3 2 J Z O K D I R J 5 I S i d 9 l h S 0 q  
 J I w o J b G g q B D i A U 5 E B Z c X o 8 s l W k C c S g q 6 f F D Z 6 4 Q h 2 a A L y Y m s o C K P l R V c 1 o w r a n S v M z a Q h / P O O 8 9 s  
 x U n l j s h O 4 k Z S I v G z r F B U S B h R S m J B U S H E A 5 x 0 / S A Y E 3 H k k U e a F T c G 1 S Y a k 5 I p S Y n E q a z g 0 l 4 8 D j P L  
 o m U I c T M h H e 7 A j I n k 8 H + Y p V Y n G a k m G U m J x K + y Q l E h Y U Q p i Q V F h R A P Q I u K 0 w n f M M c I u o A 6 O j r M a e V 1  
 g o K g k j r 0 0 E P N V h c I T q a C y 5 5 x 8 7 9 T T j l F K y o I Z A W X + O L S 5 s c e e 8 w c f 6 J 7 b f G C A b a Y C A 6 D b C F G u D c Q  
 L p F + 9 t l n t e L h J p A U i E Y y k h K J H 2 W F Y 1 R I G F F K Y k F R I c Q D n L a o R I I J 3 F B R 6 w Q F i b S k z J 8 / 3 2 x x y X R w  
 2 T R a d + K 1 r O A K H 9 w H S P d 6 3 A Y T z u G q H I y 5 w c R x p 5 5 6 a t K D b t M h K Z F A V g 4 7 7 D B T J H X 7 7 X X Y o k L C i F I S  
 C 4 o K I R 7 g p k U F w d U 7 O k F B M J 0 9 J A V i g I G o u s o 5 3 c H 4 G U g K K v s z z j h D K y o I r v L J x P 1 z c O U Q K m X c Z f n N  
 N 9 / U 7 q M u 6 Z Q U J N K K t W 7 d O n N c D u a + 0 e 2 v V 2 G L C g k j S k k s K C q E e I C T w b T R Q R c K u h j i S Q r E w E t R g a B g  
 z E o 8 W V m z Z o 3 Z h a N 7 T a k G 2 8 V k d C e e e K I 5 5 b 1 u P 6 O T C U n B r L t o 7 c L 7 g J a e L V u 2 Z O X m k J G w R Y W E E a U k  
 F h Q V Q j z A b d c P K s L j j j u u n 6 T g 7 D l a U h C v R Q X P G Z E V D H z F e m R f c M 8 h / F 7 3 e t K Z J 5 5 4 w p x z J p 6 s Z F J S  
 I q 8 X Q a s K W r + w L 7 p 9 z X Q o K i S M K C W x o K g Q 4 g F u W 1 T Q e o C K H / O U H H / 8 8 c a G D R v M A a 3 R k o J k Q 1 Q Q C A r G  
 0 B x 9 9 N H m + B H s H / Y F Y 0 t 0 r y f d e f L J J 2 1 l x S t J i Q Q D f n G j x e e e e 0 6 7 r 5 k M R Y W E E a U k F h Q V Q j z A 7 R i V  
 S D C J G 6 b W R z d Q d O t F J D p R i V w 1 l G w e e O C B A d u M F Z V I c M 8 e 7 B 9 a f 5 5 / / n n t a 8 h U d L I S k R T M e K u T D r d J  
 J C m R 4 H 2 A t O G 9 0 + 1 r p s I x K i S M K C W x o K g Q 4 g E N D Q 0 P T 5 k y R V v Z x A s E Q F c x R q I T l d t v v 9 1 s 5 c C N C 2 O v  
 3 t m 5 c 6 f Z U o P g 0 u f Y v 1 9 z z T V m 5 R + 7 T T t R i Q R / w 1 U 6 u t e Q y d x 6 6 6 3 m 3 C i R u z K j B c p r S Y n k 7 r v v N r u B  
 v v z l L 2 v 3 N R P B P p a V l f H Y T U K F U h I L i g o h 3 r C j t b V V W 9 n E S 6 J 7 9 + h E Z f f u 3 W Y F h i t w c P + f S F a s W G F W  
 p p H / X b 9 + f b + / o / s G l S w G 8 s Z u 0 4 + i A j H B R H M Y X I t J 8 r I p K Z H g R o 7 o c s K s v J m 4 + i k 2 e L 2 1 t b U 8 d p N Q  
 o Z T E g q J C i D d c 1 t j Y q K 1 s 4 i U V U c F g V 1 w + G w m 6 C a J F B S 0 n 0 X 9 H 9 x K 6 c Y I g K p A U D C z G O B m I B V 5 r u i U F  
 U / r r X q u T 4 O o s f D b v v P O O d v / T F V w y X l V V 9 U d V x g g J B U p J L C g q h H j A Q Q c d d F l 1 d b W 2 s o k X i s r A x E p K  
 O p M O S Y k E 3 W t o p X r 5 5 Z e 1 r y M d 2 b R p k 3 H w w Q e / p o o Z I a F A K Y k F R Y U Q D 6 i p q d l R W l q q r W z i J Z 2 i g u 6 d  
 6 H s C o Z K L / j t E B d P x + 1 l U M i 0 p P T 0 9 a Z G U S H B Z O Q b Z 4 p J q 3 e t J N R s 3 b s R x e 9 + B U k Z I O F B K Y k F R I c Q D  
 m p u b L y s q K t J W N v G S i q j g T s z R A 2 U x G V t 0 i w o u d 4 7 + O 5 7 L z 2 N U g i Y p k e C S c r z X G O S s e 1 2 p p K + v j 6 J C  
 Q o d S E g u K C i E e M H f u 3 B 3 D h g 0 z W y 5 0 F Y 5 d U h E V X B H z 1 a 9 + t V + i L 3 F G x R n 7 d 8 z 8 6 k d R e e O N N 8 z B s k G T  
 l E h w n y J 8 V n g O t 2 U g X v C e j B 4 9 + m V V z A g J B U p J L C g q h H h A S U l J r y x c z 2 C a i q j o H u 8 k f h Q V X E m T r g n c  
 o u O F p E Q C S f z 8 5 z 9 v b N 2 6 N W 3 T 7 k + d O t V o b G x 8 5 k A p I y Q c K C W x o K g Q 4 g G 9 v b 0 9 s j A e e + w x b Y V j F 4 r K  
 g W B Q K q 6 k 0 c l G s v F S U q K D + W s w P u j 1 1 1 / X v l Y 3 q a + v N / L y 8 q 4 + U M o I C Q d K S S w o K o R 4 g F R O V b I w b r n l  
 F m 2 F Y 5 d U R A V T 7 2 P i t 0 i O O e Y Y s w s i 8 r + 4 o V 7 0 3 z G 5 H L p / / C g q e / b s M W e c x V g a n X S 4 T U R S r r z y S u 3 r  
 y X Q w F g i f R 6 q z + Y 4 c O R I t K j s O l D J C w o F S E g u K C i E e M X z 4 c P M m d r o K x y 6 4 q k N X 0 U U S T 1 R w + f H + / f u t  
 o M s h + q o f b D v 6 7 1 / 8 4 h d 9 f d U P J A s T v K U q K 9 m W l E g w h g i y 8 u C D D 2 p f b 6 K g + + i g g w 4 y p k + f f r o q Y o S E  
 A q U k F h Q V E h j W r F m z S K 0 G k s r K y j / i k m F d p W O X V F p U w j i P y j 3 3 3 G M O I L 3 k k k u 0 E p I o f p G U S P B 5 4 D P G  
 j Q 1 1 r z d e X n j h B R y z M Z g W 3 Y q E h A a l J B Y U F R I Y h g 8 f / s L C h Q u / o H 4 M H L L / r + M S Y V 2 l Y 5 d U W l R 0 8 6 h E  
 i 0 r s P C o 3 3 X R T I C Z 8 g 6 w s W r T I t a z 4 T V I i w b T 7 6 I a D S L q Z d h 9 X b U m x w o y 8 7 Q d K m L + R 8 r 9 o 2 L B h 0 9 S P  
 h N i i l M S C o k K C x L 7 c 3 N y / i a x c q H 4 O F N X V 1 X s m T p y o r X T s k k q L y r p 1 6 4 y H H 3 7 Y C s Q k W l R i / 3 7 + + e c H  
 Z g p 9 v A 4 3 s u J X S Y k E V w R B V C C X 7 7 7 7 r v Y 1 x w a P x x g V V b x 8 D S R l y J A h v 5 d V t v 6 Q h C g l s a C o k C C B + S K M  
 o M p K T U 3 N + S N G j D B b L 3 Q V j y 6 p i A q u k o k O 5 i D B P C m R / 0 W l H f 3 3 7 d u 3 m 5 O T B U F U E M j K 4 s W L E 8 q K 3 y U l  
 O r h 7 N S a H 2 7 d v n / Y 1 R w f j W 0 Q A 3 l H F y 7 f I P h 6 m J A V 1 D E W F J E Q p i Q V F h Q Q J z M C J c g p Z + W v Q Z K W 5 u R l j  
 b I y 9 e / d q K x 5 d k u n 6 w R U y q M Q g O c k E X U S x 2 / S j q C A Q r 3 h j V o I k K Z F g r B C m 3 c d 7 r n v N k X R 3 d x v V 1 d W +  
 n k N F S c p / y q r 5 v Z V Q V E h C l J J Y U F R I k L B E B V G y s h 1 / C A L b t m 2 r w l U a u 3 b t 0 l Y 8 s c F Z 9 f z 5 8 8 0 z b A g L  
 b n I X W 6 n p R C U T 0 Y k K W m 5 O P v l k 8 7 L m B Q s W m F e x 6 F 5 H p v P A A w 9 o Z Q W S g v c P V 1 p F 7 3 c Q c s c d d 5 h z x 6 C F  
 S / e a k b K y M m P s 2 L G + n U N F I y k I R Y U k R C m J B U W F B I l + o o I E T V Z K S 0 v / h F v z 6 y q e 6 G D K e A y 8 x Z g R V F o Y  
 6 I q K C 6 0 d 0 R V a t k Q F Z / 2 r V q 0 y u y q w f 7 j 5 H s b A Y F 3 3 e j K d W F k J s q R E g k H D E E G 8 x x 9 9 9 F G / 1 w u J h f R 2  
 d n Z u U E X L V 9 h I C k J R I Q l R S m J B U S F B w h y j E p s g y U p F R c X r a H 2 I r n R 0 w V T r a H m J r r h w d Q h k I F p W s i E q  
 E U m 5 7 b b b r P 1 A 0 A 2 D m + T p X o 8 X w T 5 A V j D W J u i S E g k G 2 Z 5 3 3 n n G O e e c 0 2 / a f X w G I g L o 4 s N E g r 5 C J G W h  
 j a Q g F B W S E K U k F h Q V E i S 0 o o I o W d k m 6 7 6 m u b n 5 W t x F + f 3 3 3 + 9 X y c Y G s 8 r q K q 5 Y W f F a V O w k J Z L V q 1 e 7  
 u s Q 2 3 c E + t L e 3 m 9 P U x + 5 b k I N W o h N P P N F s a c P r x B w 4 x c X F v 1 P F y j c k k B S E o k I S o p T E g q J C g o S t q C B B  
 k J W Z M 2 f O l 4 U 5 4 D W 2 k o 0 O u o c w P k F X a U F W I D K Q l b V r 1 x q P P P J I x o O p 9 d e v X x 9 X U h B 0 V 8 V 2 U 3 g d d J O d  
 e e a Z 2 v 0 L c q 6 / / n r z k n J M 9 D Z l y h R j z J g x j x w o V f 7 A g a Q g F B W S E K U k F h Q V E i Q G j F G J j d 9 l Z d u 2 b T l y  
 Q P 8 T m v N 1 l W w k m F Y d r R P R l x N H J y I r c + b M M c 4 + + + y M B w N m Z 8 2 a Z Q 6 Y 1 e 0 P g s u f M R e L 7 v V 4 G Y g S W n 8 w  
 v k e 3 n 0 E O 7 h U F O Z U y Z D Q 1 N Z 2 v i l X W c S g p C E W F J E Q p i Q V F h Q S J h K K C K F m 5 Q N Z 9 i Z w J v 3 j o o Y d q K 9 l X  
 X n n F r G T R v Y O b 8 B 1 1 1 F G m l O g q r Y i s Y O I v 3 d / T F Q y U R U t K P E n B m B q I D P Y H X R S P P v q o 9 v V 5 l X f e e c c 4  
 8 s g j + 0 1 w F 5 a I 7 J r l v L u 7 + 9 A D J S q 7 u J A U h K J C E q K U x I K i Q o J E 3 K 6 f 6 E B W j j 3 2 2 G N k 3 X e M G z f u I k z 8  
 F j 0 4 M l K 5 Y v 4 T 3 F k X F V J k I C W 6 U 7 I l K 0 4 k B f u I Q b Q R K c B l y 3 g d j z / + e L / X 5 3 W e e O I J 8 9 L u 2 P 0 N e n B j  
 R o x P u e e e e 3 J U k c o a I i k L R F I + k 1 X t 9 1 A T i g p J i F I S C 4 o K C R K O W l Q i K S s r W y Z L 3 7 F i x Y p D c W l p 7 K W 8  
 u L Q W d y + O r Z j Q W p E N W X E j K b i z c f T v I S 2 4 n D r 6 9 W U j u C M 0 W i C i 9 y 3 I g b y W l 5 c b l Z W V d 6 j i l D X y 8 v I a  
 X U o K Q l E h C V F K Y k F R I U H C c Y u K i i 8 P i n v 2 7 M k p K i r 6 G G N Q o i t V z J m h q 5 w Q J y 0 r G E e S r q t d 7 r r r L m P 5  
 8 u V J S U o k k J z o 1 5 e N 4 A o k T J a H q 5 V 0 + x i 0 Y N I / S O 7 U q V P 9 I O H 4 f u m + d / F C U S E J U U p i Q V E h Q S I U o g J K  
 S 0 u v w G X K 3 / v e 9 6 x K F V f 6 x L u i B m K A c R d 2 s g J h W L p 0 q f Z v b o P L X 6 + 7 7 j r t 3 5 B E k o I z / 5 U r V / a T h m z l  
 t d d e i z v W J 0 h B l 1 p B Q c G f d u 7 c W a C K U j a h q J C M o J T E g q J C g o S r r h + J b w + K i x Y t m j J k y B C z e y V S o b 7 8  
 8 s t m R Y T b 9 + s q K S S R r K S r Q k Z r j + 7 3 i B N J Q V c U W j G i h S G b w T 5 h k K 9 u f 4 O U p q Y m d P 0 8 p Y p R t q G o k I y g  
 l M S C o k K C R G h E B Z S U l H y M F p D o C v X 5 5 5 8 3 5 8 p I J C s Q E t 2 l y 7 i b M M a 0 4 D L h V I K r k n T C g 7 8 5 k R S M t c n 2  
 f C q x w V i V I E 8 E d + O N N x o H H 3 y w 0 d z c f K w q Q t m G o k I y g l I S C 4 o K C R K h 6 f o B t b W 1 V x Q U F B h v v v l m v w r V  
 i a x g o C r G r O B + M J H f X X 3 1 1 c a W L V u M p 5 5 6 K u W g N Q T C E S 1 D m C c F d + y N J y m 4 r B r j K P w m K Q i u s s K k d f H e  
 V z 8 H r V z o 9 j n s s M P 8 0 O 0 D K C o k I y g l s a C o k C A R K l F Z u 3 Z t g 5 w h / w l n + r G V a i J Z w R V C p 5 x y i j l Q F H K C  
 q f T R 0 o L p 7 m O 3 l U w g G p j h F d v H L K + Q F r R G Y N y J b n / 8 L i m R Y F Z X t A h h f 3 W v w 6 + B H B Y X F x s N D Q 3 3 q + L j  
 B y g q J C M o J b G g q J A g E a q u H 1 B T U / N U X V 2 d 9 t 4 / 8 W Q F v 8 e Y l r f f f t t 4 7 r n n z P U P P / x w w D Z S D e 4 t s 3 f v  
 X m P / / v 3 m z 7 o u p 6 B I S i Q Y F 3 T W W W f 1 e w 1 + z 9 a t W 4 2 h Q 4 c a h x 9 + + E x V d P w A R Y V k B K U k F h Q V E i R C 1 a I C  
 O j o 6 Z m J Q L e 6 l o 6 t U I S G x s o L 5 U j A O R f f 4 T A f z o 6 B 1 J T J + J W i S g m A / g z b F / o Q J E 4 z C w s L 9 q t j 4 B Y o K  
 y Q h K S S w o K i R I h K 5 F B Z S W l n 4 w c + Z M b a W K Q F Y w R w q 6 Y H D Z 8 K W X X t r v s m Y v g 0 o e 0 v S 5 z 3 3 O v A c Q u o Y w  
 k 2 5 Q J C W S y B T 7 m C 9 G J w Z + C o Q K g 2 g 7 O z t P V E X G L 1 B U S E Z Q S m J B U S F B I p S i 0 t D Q s A 4 V 0 U M P P a S t V J F 3  
 3 3 3 X F J Z X X 3 3 V F 1 L w 1 l t v G c 8 + + 6 y x b 9 8 + 7 d + D k K B M s Y 8 r u Q o K C j 7 d v H l z o S o y f o G i Q j K C U h I L i g o J  
 E q H r + g G H H X Y Y 7 q j 8 w d y 5 c w P X M h H 0 + H 2 K / R t u u M H I y c k x q q q q L l T F x U 9 Q V E h G U E p i Q V E h Q S K U o g K a  
 m p r W o 1 U F V 3 f o K l Q m M 8 E U + + j G 8 u s U + w s W L D B G j R r 1 a V d X l 9 9 a U w B F h W Q E p S Q W F B U S J D w R l Z 0 7 d x a r  
 V c + Q s / q c M W P G f D h 1 6 l S z 8 t R V q k x m g i n 2 4 8 3 2 m 6 1 g b M q w Y c O M x s b G L 6 h i 4 j c o K i Q j K C W x o K i Q I O H J  
 G J V F i x a d d 9 h h h 5 2 r f v S M Q w 8 9 d D 0 u Q Y 2 e V p / x J r j k + q S T T t I K Q 7 Y y Z 8 4 c o 6 S k 5 F M p i 3 5 s T Q E U F Z I R  
 l J J Y U F R I k P B E V E Q Y d u T l 5 f 2 v V B D n q F 9 5 w u 7 d u 3 N H j h z 5 g p x B m 4 N n d R U q k 7 l g 5 l 2 / T L F / 1 V V X m f O m  
 T J k y J a O t K c O H D 5 / X 2 9 v b p X 5 0 C 0 W F Z A S l J B Y U F R I k P O n 6 g a j I w s i G r N T V 1 b V J B f X n 0 0 4 7 T V u Z M p k L  
 L v k + + u i j D R F G r T x 4 F Y x T a m 1 t x Z U + H 2 b y S h 9 I y p A h Q 3 4 n Z T x Z e a C o k I y g l M S C o k K C h G c t K r I w t 5 E N  
 W W l u b t 4 l l Y j x + O O P a y t U J n P B F P t r 1 6 7 N 6 h T 7 m E A v N z c X 8 6 b M V 0 U i 7 U j 5 m g t J k V W D o k L 8 h l I S C 4 o K  
 C R K e t q h E o m T l b P z N C + S 5 C v P z 8 z + c N m 2 a d m p 9 J r P B G C F M r q e T i E w H d 0 g u L C w 0 a m t r 7 1 P F I e 1 E S w p C  
 U S F + Q y m J B U W F B I m s i A o C W V m 0 a J F n s j J v 3 r w 1 m D 8 D 0 + X r K l M m c 8 F c N q e f f r p x 3 X X X a W U i U 0 E r z v T p  
 0 4 0 R I 0 b 8 U u S h R B W F t B I r K Q h F h f g N p S Q W F B U S J D z v + o m O 1 7 J S V V V 1 W 3 5 + f t w Z a 5 n M B F P s 4 y 7 L u L e R  
 T i o y E b T i 4 H L k 9 v b 2 D a o I p B W d p C A U F e I 3 l J J Y U F R I k M i q q C B K V r b K e s a R / R h Z U F D w L q 4 C e v 3 1 1 7 U V  
 K p O 5 Y I z Q h g 0 b t F K R 7 m D O l F G j R h m V l Z V P 7 d m z J 1 c V g b R h J y k I R Y X 4 D a U k F h Q V E i S y 1 v U T H S 9 l p a O j  
 o z 0 n J + e z Z c u W c S K 4 L O T q q 6 8 2 L r z w Q q 1 c p C t 3 3 H E H J n U z R C Y + 6 u r q K l U f f d q Q 7 c 4 R S f m t r G r L M 0 W F  
 + A 2 l J B Y U F R I k f C E q i B z 8 P Z O V 8 v L y d R i v g g p T V 5 k y m U u m p 9 j H R H O Y J l / K 0 5 9 F V p K d z 8 S W R J K C U F S I  
 3 1 B K Y k F R I U E i 6 1 0 / 0 f F S V k p K S m 4 c M W K E s W v X L m 2 F y m Q u u G P 1 m j V r M j L F / s k n n 2 x e i t z S 0 n K a + q j T  
 h h N J Q S g q x G 8 o J b G g q J A g 4 Z s W l U i U r J w l 6 x l l 9 O j R u U 1 N T f s x j u H r X / + 6 t k J l M h e 0 f E A q d L K R b C 6 +  
 + G J c 4 W M U F x f f j l m J 1 U e d F p x K C k J R I X 5 D K Y k F R Y U E C V + 1 q E Q C W T n m m G O O l P W M 0 t v b W y o V 2 6 t V V V X G  
 M 8 8 8 o 6 1 Q m c x l 2 7 Z t a Z t i H 1 P k i 3 w a p a W l r 0 p 5 G 6 k + 4 r Q g 5 f F Q p 5 K C U F S I 3 1 B K Y k F R I U H C l 6 K C q P / J  
 O C t X r m y S M / B P W l p a j B d f f F F b o T K Z C a b Y F y F N e Y p 9 X O E z d u x Y d P m 8 2 t D Q k P b B s 2 4 k B a G o E L + h l M S C  
 o k K C h O + 6 f i L x S l T A x I k T p 4 4 a N e q T t r Y 2 y o r H w R T 7 u B 9 Q s l P s 3 3 T T T U Z 1 d b V R V l b 2 S X 5 + f t o l R a E t  
 o 3 a h q B C / o Z T E g q J C g g R F R S H P Z 8 n K 8 8 8 / r 6 1 U m c w E V w A l M 8 U + / q + p q Q l T 5 H / S 2 9 s 7 V X 2 U m U B b R u 1 C  
 U S F + Q y m J B U W F B I l B 3 / U T T U R W M A c H x 6 x 4 F 0 y x j 7 t b o w t H J y S 6 Y D r + u r o 6 D J 7 9 R G Q l k 5 I C t G X U L h Q V  
 4 j e U k l h Q V E i Q Y I t K D J C V M W P G f I J K 8 I E H H t B W r E z 6 8 / b b b 5 t T 7 N 9 1 1 1 1 a M Y k O J o 2 r q K j A w N l P u r u 7  
 M y 0 p Q F t G 7 U J R I X 5 D K Y k F R Y U E C b a o a J g + f X p T f n 7 + a y I s x g 0 3 3 K C t W J n 0 B 1 P s H 3 v s s V o 5 i e S i i y 4 y  
 r + 7 J z c 1 9 b c 6 c O U 3 q I 8 s 0 2 j J q F 4 o K 8 R t K S S w o K i R I s E X F h q 6 u r r K q q q p v F h Q U G O e d d 5 7 x / v v v a y t X  
 J r 1 B a 8 n 2 7 d s H C A o G 2 2 7 Z s s X A 5 1 F W V v Z a Q 0 N D m f q o v E B b R u 1 C U S F + Q y m J B U W F B A m 2 q M Q B k 8 L V 1 t b e  
 j E n E j j z y S G P / / v 3 a y p V J X z D F / v H H H 2 / c f P P N l q T g 3 j 2 4 N 5 O a z O 1 r v b 2 9 X k o K 0 J Z R u 1 B U i N 9 Q S m J B  
 U S F B g i 0 q C c A M p 8 3 N z W c M H z 7 8 P 1 t b W 8 2 K U 1 f B M u l L 9 B T 7 1 1 9 / v d H Z 2 Q l J + b N 8 D h d 1 d X W l / U 7 I D t C W  
 U b t Q V I j f U E p i Q V E h Q Y K i 4 p B 5 8 + b N K S g o e B 1 T 7 m N G V U x W p q t k m f T k n n v u M Z Y s W Y J u H n T 3 / E Q k 5 T D 1  
 U W Q D b R m 1 C 0 W F + A 2 l J B Y U F R I k 2 P X j g t 7 e 3 r E V F R U 3 5 + T k / A V 3 6 M X g T 1 0 l y 6 S W V 1 5 5 x R x U O 3 T o U F z Z  
 8 1 J L S 0 u t + g i y h b a M 2 o W i Q v y G U h I L i g o J E h Q V l + z e v T u v r q 6 u r 6 i o 6 K f F x c X G O e e c Y 7 z 1 1 l v a C p d x  
 F 4 x P w S R u m M d m x I g R / 9 n Q 0 H B x T 0 / P K P X W Z x N t G b U L R Y X 4 D a U k F h Q V E i T Y 9 Z M k y 5 Y t q x 0 9 e v T 1 e X l 5  
 f 5 k 8 e b I 5 / w e v D E o + m G A P 4 1 J w V c + o U a O e 6 e z s n K D e a j + g L a N 2 o a g Q v 6 G U x I K i Q o I E W 1 R S p K O j Y 7 H I  
 y k u F h Y X m m I q H H 3 7 Y n G l V V x k z A 4 N u n r P O O s s c i 5 K T k / P T + v r 6 M x s a G v L U 2 + s X t G X U L h Q V 4 j e U k l h Q  
 V E i Q Y I t K G p B 9 H V V S U r J x 9 O j R P y 0 q K j L W r V t n P P 3 0 0 9 q K m T k Q d J d d c c U V h k i J I a L 3 + / H j x 9 / V 0 t I y  
 T r 2 l f k N b R u 1 C U S F + Q y m J B U W F B A l X o l J Y W E h R i U N f X 9 + 4 + v r 6 S 9 E y U F p a a m z Y s M E c c P v h h x 9 q K + v B  
 G F x 6 D E H p 6 O i A o P y l t r b 2 2 a a m J j 9 1 8 + j Q l l G 7 U F S I 3 1 B K Y k F R I U H C V d d P j y B L 1 w w W U Y n Q 3 t 4 + r q y s  
 7 N L h w 4 f / F N O 9 L 1 2 6 1 J w T 5 L 3 3 3 t N W 3 o M h L 7 3 0 k n H B B R e Y A 2 X l f f n L 2 L F j n 0 W 3 2 c 6 d O / 3 W z a N D W 0 b t  
 Q l E h f k M p i Q V F h Q Q J V 6 K S 7 A F 4 s I l K B P G 6 c R M n T o S w f B 9 j W G b O n G l c d d V V x o s v v q i t z M O W 7 3 7 3 u + b U  
 9 + v X r z d q a m r M L h 4 R t 7 t F V r p x 9 Z R 6 m 4 K A t o z a h a J C / I Z S E g u K C g k S r r p + K C r J 0 d X V V S S V 8 + c q K y v f  
 z M n J + X 1 1 d b U 5 J f / d d 9 9 t v P n m m 9 p K P q j B J c b P P v u s c c k l l x h T p 0 5 F d y F a U H 5 U W 1 t 7 w y G H H D J R v S V B  
 Q 1 t G 7 U J R I X 5 D K Y k F R Y U E i V C J i u x f n q Q u i Z S r T W Q U d H P U 1 N R M k g r 7 h t z c X L O V p a W l x W x x u P 3 2 2 4 2 X  
 X 3 5 Z W / n 7 P e j S + s Y 3 v m F c d t l l x t y 5 c 8 0 r e E R O f l 9 a W r p 3 8 u T J n / P q / c 0 g 2 j J q F 3 m 9 F B X i K 5 S S W F B U  
 S J A I V d f P i B E j Z k h + l k Q e U p v w D H l 9 R Z M m T V r V 0 N B w r w j L j z B u Y 9 y 4 c e b N 9 6 6 8 8 k r j k U c e M V 5 / / X W t  
 G G Q 7 a D V B 9 x V a h H B H 4 + 7 u b m P M m D F o P f l 9 R U X F m y J j Z 0 + Y M G H S n j 1 7 g t S 9 E w 9 t G b U L R Y X 4 D a U k F h Q V  
 E i T C 1 v W T z I E e w f u Q N T Z v 3 l x e V l Y 2 o 7 m 5 + c b 8 / P y 3 c n N z / x 3 3 F G p q a j J 6 e 3 v N b p T 7 7 7 / f 7 F J 5 + + 2 3  
 t f K Q q e C K J V y p 8 8 Q T T x i 3 3 H K L K S a z Z s 0 y 0 H 2 F f S w o K P h Z U V H R k 1 V V V c f P n z 9 / U s D G n j h F V 2 Z s Q 1 E h  
 f k M p i Q V F h Q S J s A 2 m T V Z U 8 D 7 4 g m 3 b t u W 1 t r Y e I t K y q r K y 8 s b R o 0 e / N W z Y s J 9 D C t C l 0 t b W Z i x a t M g 4  
 / f T T z Y G 5 d 9 5 5 p / H o o 4 8 a z z 3 3 n P H a a 6 8 Z 7 7 z z j u O r i z A x H W 6 u i D l N 9 u 3 b Z 8 7 9 8 t B D D x k 3 3 3 y z 8 Y U v  
 f M H Y u H G j O Q B 4 / P j x B u a H w W B Y y Y 9 r a 2 v 3 t b e 3 7 5 D 0 r F 2 7 t k 7 t e p j R l R n b U F S I 3 1 B K Y k F R I U G C o n I g  
 v h G V W N B C 0 d L S U t f Z 2 T m / q a l p 0 9 i x Y 3 e J v O w r K C j 4 8 d C h Q 3 9 e W F j 4 F 0 h M e X m 5 2 Q I j 8 m B g S v 8 Z M 2 Y Y  
 h x 9 + u D k t f W x W r V p l L F y 4 0 J g 2 b Z o x c e J E Q 8 T I q K + v N 0 p K S s x W E t n u b 0 R I f p 6 f n / + e P N + T I k y X N z Y 2  
 r p b t T 5 Y y E P T x J s m g K z O 2 o a g Q v 6 G U x I K i Q o I E u 3 4 O J K t d P 8 l w z j n n l I t A 1 I u Q z B S 5 m C 8 y s 6 m 6 u v p y  
 + d P l x c X F u w 4 5 5 J B X R D J e O e i g g 1 6 R 3 / V L b m 7 u K / L Y V + r q 6 r 6 B x + f k 5 F z e 1 t Z 2 e V V V 1 W r 5 3 X y R n l Z 5  
 / + t 3 7 d p V J H 8 n + j J j G 4 o K 8 R t K S S w o K i R I U F Q O J H C i Q j x F V 2 Z s Q 1 E h f k M p i Q V F h Q Q J i s q B U F R I P H R l  
 x j Y U F e I 3 l J J Y U F R I k O A Y l Q P x 7 R g V 4 g t 0 Z c Y 2 F B X i N 5 S S W F B U S J C g q B w I R Y X E Q 1 d m b E N R I X 5 D K Y k F  
 R Y U E C X b 9 H A i 7 f k g 8 d G X G N h Q V 4 j e U k l h Q V E i Q Y I v K g b B F h c R D V 2 Z s Q 1 E h f k M p i Q V F h Q Q J t q g c C F t U  
 S D x 0 Z c Y 2 F B X i N 5 S S W F B U S J A I m 6 j U S 6 5 K I i d K C L F D W 0 b t Q l E h f k M p i Q V F h Q S J s H X 9 E J I J t G X U L h Q V  
 4 j e U k l h Q V E i Q o K g Q k h h t G b U L R Y X 4 D a U k F h Q V E i T C 1 v V D S C b Q l l G 7 U F S I 3 1 B K Y k F R I U G C o k J I Y r R l  
 1 C 4 U F e I 3 l J J Y U F R I k H D V 9 X P a a a d R V M h g R F t G 7 U J R I X 5 D K Y k F R Y U E C V c t K t u 2 b a O o k M G I t o z a h a J C  
 / I Z S E g u K C g k S r l p U K C p k k K I t o 3 a h q B C / o Z T E g q J C g g R F h Z D E a M u o X S g q x G 8 o J b G g q J A g w a 4 f Q h K j  
 L a N 2 o a g Q v 6 G U x I K i Q o I E R Y V k j R 0 7 d l T P m D G j W l b 7 p a G h o X r 1 6 t X V u 3 b t G i k / + w F t G b U L R e U f / m H n  
 z p 2 5 G z d u r K 6 s r B z w + f b 0 9 F R v 3 b o V 6 4 M a K f 8 j U c 7 L y s q s 9 2 b 0 6 N H V f X 1 9 1 b t 3 7 8 4 1 H 5 Q m l J J Y U F R C  
 B r 5 w U 6 d O r e 7 q 6 p q c n 5 8 / Q y r Q U 4 u K i r b L n 7 Y f c s g h e 8 e M G b N X 1 r U 5 + O C D 9 1 Z X V + 9 t b G x 8 U H 7 e X l d X  
 t 3 3 a t G n H y J d 3 h v x + v F T 8 p f L 7 b M K u n y y w Z M m S 6 s m C l I E j J N u l D F 1 T X 1 + / d / j w 4 Q P K 0 E E H H W S W o a q q  
 q l t z c 3 O 3 d 3 Z 2 n j p q 1 K g Z s m x b v 3 5 9 I A 7 2 U m 5 y Z 8 6 c 2 d b U 1 H T E 2 L F j t 8 v r e R D f j d L S 0 o / l N X 8 s D + m X  
 n J y c j w s L C 5 G 3 8 f 3 C a 5 f / P V U y Q 7 6 H 2 X j N 2 j J q l 8 E m K r 2 9 v a V y j J v c 3 d 1 9 q l S 6 1 8 j n u l c + w 3 1 S T j 8 e  
 O n T o g M 9 X j q M f y + f 6 M c q 2 K v f b p 0 + f f o w I a t v y 5 c v 9 I q d p Z + n S p e O b m 5 u P G D l y 5 P Z x 4 8 b t l f f h b Z T z  
 6 P d I v h c f y 9 8 / l u / 6 P r w 3 F R U V 2 + U 9 n b F u 3 b r x 5 k a S R C m J h U 5 U L F t y E p x N y D J b D N g f X W Q f 0 2 p 7 L t D u  
 j 1 1 k P 1 0 V + s 2 b N 4 + U L 0 y b f M G 6 5 X + 3 S W F 6 M C 8 v b x 8 O p l K g / i y F K P Y g k V S k E B r D h g 3 7 l T z P B 7 W 1 t T g Q  
 n y I H 4 U l i 0 l 5 / S c P Y o o K y q S 0 P c Z J R U F G L n L b h c 4 Z 0 F B Q U f C z 5 s x y o t a 8 9 U e T A Z o w Y M e I z V A S o F C T b  
 J k 2 a d P j 8 + f N T O p i l E z l j H i m v d 5 I c m K + R 7 8 4 + y W d D h g z R v h 6 n k d d s y P f x Y z l R e F C + N 0 f P m j X L q 9 e r  
 3 R + 7 D A Z R k d d Y P W X K l K N r a m o e l M / l A z l G / l l + r d s / R 8 F 3 Q T 7 b z y R v y w n g r f L Z H i 7 P k f H j o Y g z T h Z 1  
 x w R t Z N 9 c n V x C 4 l p b W 4 + W 7 + q D k l / h u y u / d h W R P k P E 7 l d S 7 i H s P f K + u K 5 / l Z J Y D B A V 2 f h H s u h n l P E C  
 m 9 q z Z 4 / n I t D T 0 z N N F t p 9 i o 1 U 4 E f J 0 l M u u O C C W l l o 9 8 c u c p B c J U t b 0 A Q p H 3 y 3 H O S 3 S U X y o H z Z 3 p Y K  
 5 L N k C l O q w R d d P v u 3 W 1 p a t s 2 e P b t V f u c F Y W x R 6 Z Z o y 0 O c Z A Q R z 6 q 2 t r Z T R C T 2 y c H m M / m V 9 r W m I y K +  
 h s j A r 4 q L i / e W l 5 e f I t / R V g i S / M 1 T 8 J r l g H y 0 v O a 3 R c h T q r z i B R W b f F d / J W e c t 8 p 3 Z p L 8 L p N o 9 8 E u  
 Y R Y V E Z N W O Y m 7 F a 0 i 6 T p x 0 0 W O h w a O h 3 J 8 P k W O 0 1 X y u 4 w g o v I 1 W e i O C d q I q O D x C c E + i 0 x v k z L 6 Q T r r  
 E 3 n P / y x i + K S c 8 P S g t V 9 + 5 w i l J B Y D R E U 2 u B + P c 5 M V K 1 b g Y O s p s p + 4 i 6 x 2 f 2 I j B 4 e n Z e k p j Y 2 N K 2 S h  
 3 R 9 d c P Y m N t s g 6 z p q 5 W z v W X z Z c J Y m P / s q 8 g X 9 T C T r F h E o u / 1 P F 2 F s U U n m Y J 9 W p N y V j B 8 / / o L R o 0 e j  
 e V v 3 f B m P S M J n c h b 2 s n x v T p G K M 9 P l 6 B / Q e j l h w o Q L 0 M r j 9 W u W 7 / C f p c K 5 Z f r 0 6 Z l 6 n d r n t U s Y R U W E  
 o V W O S 7 e g X M m P u v 3 I S F C W 0 D 3 S 2 d m 5 O R M t z l J u X B 0 D R V T w e F v a 2 9 t H T p 0 6 9 Q L s s / y o 3 U Y 6 I v L z Z 6 m z  
 7 5 0 x Y 4 Y j i V N K Y j F A V O S M 6 g o 8 z k 3 k b O h M W X p K Z W X l T 2 S h 3 Z / Y S A X / Z 7 E 5 T 7 s p 5 D 2 5 X h b a / d F F C s q /  
 y d K O Z A 4 I n k c O w L + S 8 n P B x o 0 b M / V e h 7 F F J Z n P N i 3 g D E c O Z C u L i 4 v f z 5 a g x A b 7 I R X M r + T 7 c 4 v s W 9 p b  
 6 v C a R a h X y v f t r W y / Z j k u / U o E f 7 O Q 7 p Y k 7 f P Z J U y i M n P m z J L 6 + v o v D h 8 + 3 F N B i Q 1 a J Y q K i p 5 b v H j x  
 F P k 5 b Y i o u D o G y n c I j 9 f S 2 t o 6 T 0 4 O 3 k q 1 i 9 N N 5 P n + R e q I h O + J U h K L A a J y x B F H H I r H u Y m c 7 T 8 m S 8 + Q  
 f a x 1 2 z y 1 a N G i 4 2 T p G e X l 5 W / I Q r s v u s g H e L 8 s 7 U j m g J C V o H l V X s t z G T p b Z I v K g a Q M W l H K y s p u Q N O s  
 / K h 7 j q w H l Y 2 c 8 W E g e F r o 6 u p C y 9 E 9 f n r N 6 M + v r a 2 9 B x W s / J w u t M 9 l l 7 C I i g g o K l 7 f S D e S m 5 v 7 S 9 m v  
 z 8 l 6 W k h H i 8 r c u X N L h C / m 5 e V l 5 X s g d f c v 5 8 2 b t 0 b W b V F K Y j F A V E B B Q c H / y G L A E 9 h F 3 j z Y q 2 c 0 N T V 9  
 X h b a f b G L H J T v k q V n j B o 1 y l U h k L O A E 2 R p R z I H h K x G D h i / r K y s n C z r 6 Y S i c i A p M X / + / H o p n 6 / I q m 7 b  
 v k q i p m u n d H d 3 T y 4 t L X 1 f V r X P k + 2 M H j 3 6 F T m O p k t W t M 9 h l 6 C L C l q k p O I 9 G S 3 n 8 q P u O b M a i H F H R 8 f V  
 6 b i E N 1 V R E U G Y M W L E i K x / 9 4 c M G f J L 8 Q z b + k E p i Y V W V K S S e U o W A z Z u F z Q d n X z y y T W y 7 g n l 5 e W v y k K 7  
 L 3 b B O A o 3 g 3 l S Y e n S p Z 2 y 0 O 6 H L m i F W L 9 + f b w r A p I 5 I G Q 9 M G c R x H T K C r t + D i R p F i 5 c O F m + P 7 + U V d 1 2  
 f Z d 4 T d d O E U l Z m Z O T 4 / v X L P v 4 i l S 2 6 Z A V 7 f b t E m R R E c H L F Q H 9 M g Z n y 4 + + D V r O O j s 7 v y z H p J T q o G S 7  
 f i B J t b W 1 G 7 P d J R a d v L y 8 X / b 0 9 D T K + g C U k l h o R U X O 7 s + V x Y A N x 0 t X V 5 c n X S v L l y 8 v l C + z d h 8 S Z e 7 c  
 u Y f J M u N M m j Q J Y 3 a 0 + 6 C L f N l + I c t 4 J H N A 8 E X E m n + 5 a N G i N l l P B x S V A 0 m K I 4 4 4 o h E t X b K q 2 6 Y v k 6 q o  
 T J 4 8 G Q d n 3 3 Z v x S Y 3 N 3 c f u u V k P R W 0 2 7 Z L U E V l 8 + b N J V K e 7 / Z T V 0 + 8 Y L i C 1 K 3 b Z D 1 p k h E V y F x D Q 8 O X  
 5 X 3 y 3 f e g q K h o n + z b A H l T S m K h F Z U l S 5 Z 0 y W L A R u O l p K Q E g 0 c z T l t b G 4 R I u w + J 0 t z c 7 E n 3 j 5 y x 4 n m 0  
 + 6 C L P D 7 e + B S Q z A H B N y k u L n 5 H R D Y d r V n s + j k Q 1 / T 1 9 Z W g E p R V 3 f Z 8 G z n Q J t 3 1 M 2 3 a t I 3 p 7 o d H 6 7 G 8  
 j + Y c K V i i N V T 3 u F R S X V 3 9 Z I r f F + 1 2 7 R J E U U H l O 2 7 c u C d l V f c c S Q c t M 1 J m r M 8 3 3 R K E b i C R 5 6 N l P S n c  
 d v 0 0 N T V 9 t 6 q q 6 n E v B 8 y 6 j e z f O b L s h 1 I S C 6 2 o A C k I r s a p i N l + R 5 Y Z p 7 a 2 9 p u y 0 O 5 D o o w a N e p f Z Z l x  
 C g s L 8 V 5 o 9 0 G X l p a W e O N T Q D I H B N v A 7 P F F L C g o M B P 5 U m a y M O M a f V m m C l t U D s Q 1 8 v 7 f K w v d t l w F Z U c O  
 5 r + T M v M z + f l d O U F 5 t 7 S 0 1 I w c 1 N / F 7 / L z 8 z + R x / 0 O Z S r 6 f 5 N J s i 0 q U v m u k n 1 M S V L k N f z v 8 O H D f 1 Z W  
 V v a i V B D X t r a 2 n i G v b a m c A S 6 V y s Z c y n F y q Z x o b J A z 5 W v l G P i I P P 7 H 8 v 6 4 O n b G B p V j T U 1 N K t 8 X 7 X b t  
 E j R R w Z g U O W 5 d n 6 p E S P n 4 H / m 8 3 p e K 8 p H O z s 5 r 5 X d L K y o q l s o J 7 d K J E y e a n 6 9 8 l k t F G i 8 a O X L k t V I O  
 3 p X / + S T V b i b 5 X n z a 0 d G h 7 f J I h N s W F U i X 7 v d + S k 5 O z q f L l i 3 r 9 3 4 o J b G w F Z X K y k p X Q o A K b 9 e u X Y W y  
 n j G k 4 s l x O 0 g 1 O i j Y i x c v R m t R x t i 5 c 2 e h m 8 K B M 7 I T T j g h 0 Y y V r g 8 I e K 1 S A P 5 H 9 u V n 8 p 6 9 K 5 / P H X K g  
 v U 4 O q s c W F x c v k y / i M q l c z W B d v p T L 5 C C 8 T B 6 z R Q 6 S 1 8 l B 9 4 6 i o q J 3 Z R s / k w P 2 X 3 X P 4 S Y 4 s 1 2 z Z k 2 q  
 M 3 O y R e V A X C E H 4 V X o I 5 f V p C J l 9 K 9 y g P 6 x y M 4 d s q 1 j p a x M 3 L J l C 2 a + 1 L J x 4 8 Z m O d u d W F d X t 0 w q g Y v l  
 4 P o i y m E y 4 p J M i 8 q s W b P a 5 P U m 3 c U l / / v J + P H j H 5 G K a U G 8 1 6 l j x 4 4 d x d X V 1 T M n T J h w h 3 z n P k m 2 M p V 9  
 + L O 8 f 8 l 2 m W q 3 a Z e g i Y o c r 6 5 J t i U L k i F y / W N 5 b y + e O 3 f u T D l e D 5 f f O 2 b 9 + v X N U i a P l Z P R R + Q z S l p I  
 R X y e R H 0 m 6 6 5 w 2 6 K S S v B e y W v 8 V M q x e V I i U m e e i C D y + j / B 3 3 D i E n l 8 K h H f 2 C 1 L C 6 U k F r a i 0 t b W d p 4 s  
 B m w w X h Y u X L h Y l h l D z m I W y k L 7 3 E 4 j B 9 s r Z Z k x 5 s + f j / d A + 9 y 6 y J c m 0 f g U k P C A g C + u V A a f i p R g m v s 7  
 R T a O l S / U z E 2 b N q U 0 y L m 3 t 7 c G B 2 w 5 + N 4 p F c 0 n 8 i v t 8 z t J U 1 N T v 8 K Y B B S V A 3 G M V E I 5 c l D 8 U F Z 1 2 4 m b  
 I U O G / F V k d b 9 U 2 m v 6 + v q K 5 X d J s 2 H D h p r Z s 2 c f K 2 e s d 8 o B 7 s d O D 3 B u R U U + h 0 I 5 s L 4 t q 9 r t x Q s q H h H 0  
 6 + Q M u l l + T h l 5 z 5 q l z F 8 n r / V T + V H 7 n P E i + / L 2 5 s 2 b X V d m g n Z 7 d g m S q M y Y M W O V H O v + J K u 6 b d s G w i j f  
 g x 9 3 d H R s E Z F O q S x H E G G f K e V 5 f z I t L N g f q Z y P l 3 V X Z F p U 5 B j / V 7 x P 8 r 2 7 U 0 5 q l 8 n 7 N V F k b k A d s n X r  
 1 m Y 5 q R V n n H i s q h t + l k q L v N R d f z r 2 2 G O t 5 1 F K Y m E r K i e f f H K X 2 7 M B + e A u l m X G E A u + U x b a 5 3 Y a K R w Z  
 7 f 4 R Q b h A F t r n 1 k U + 5 H + S Z S K 0 B w S c o e J M V U T i 0 f r 6 + m P l T H L S 7 t 2 7 R 8 j f M k J P T 0 + z i N B 1 K M z y 4 4 D 9  
 S R Q 5 K / 8 T K h J Z T x Z 2 / R y I Y 8 a N G 7 d O F r p t x I 2 c M X 3 a 0 t J y o r y H a S 9 P I g L F 0 6 Z N 2 w I J k k o 8 7 l m p H D B d  
 d f 3 I 9 / s W W W i 3 F S / 5 + f l v L 1 i w Y I m s p x 3 5 D C b J 2 e j 3 Z V X 7 3 P E i x 1 R 8 f m 7 R b s s u Q R E V l B v 5 n H B i p 9 u u  
 b U Q k / g o B b W 9 v T 4 u g R C M y O g L 1 X j L H R D m W f u r 2 e O i 2 6 8 d p Z P 8 / F e l 6 t L G x c a G I i e v 3 S c p Q D a R c Z C U p  
 K U f k + S + U p Y l S E g t b U Q F S A b q d T + V Z W W Y M M b y k 3 4 R I Y L 9 n n n k m L h / O C P K F e F Q W 2 u f W R Y z 0 R F k m w j o g  
 o O V E X s P P a m t r H 5 W z i + N w p m o + w k P k C 3 8 k W m 9 k d c D r S Z S p U 6 e i p S 5 Z K C o H 4 h j 5 T n 4 g C 9 0 2 b C O f 7 Q / n  
 z 5 + f 6 f v R 4 J L J E b J / s 0 S K H r U T F j e i M n f u 3 F W Q d 1 l 1 H L T s y H H l n + T z S 3 s l F o 1 U s j U l J S W u Z U U + i w / Q  
 K i b r b t B u y y 5 B E R U 5 5 j 0 h C 9 0 2 b Y P j l F S A R 8 p 6 R h k / f v y R I q O u Z U V O b K 3 K 2 Q n p F h V 5 f / 5 H 5 P 7 O 7 u 7 u  
 t H z f R X R 6 I G C y q n 2 + e C k t L b U a E Z S S W M Q V F T k T c D V O B W d h s s w I G F u S b H 9 v b O r q 6 l K p L O M i b 7 b j D w k H  
 y T P O O M P J u I 1 Z Y q q / l j P Q V z s 7 O 8 + c N 2 + e 5 3 I S i 1 Q g P S J M r v t o p V L A v a S S x V W z 5 y W X X J L U e K S w i M r C  
 h Q u 7 3 P b l Y 4 D h i h U r p s u 6 p 8 i B s l c O c K / G N q M 7 7 f q R M 1 t M W + B K y u R 4 8 l c 5 F l y f y V b I a C A r 8 v 7 + U F a 1  
 + 2 M X 1 S r m B u 1 2 7 B I E U Z k y Z c r K 2 L K R K C N H j v x 0 8 u T J S Y u R W + T E 8 T x 0 l 8 q q d n 9 0 k T L 7 K c q u r D t C R C U t  
 X T 9 y X P h r c X H x N y d N m j R L f k 4 r M 2 f O 7 I E A y a r 2 u e 2 C r i M 5 9 p j H b K U k F n F F R Q w W Z / s D N m g X i M T 6 9 e s z  
 0 l p R X 1 / v + h 5 E d p E P K J X K 0 p Z T T j m l x k 3 F I I U O A / 6 c M G L 0 6 N E t X h 1 Q n S K f y d l u 5 V E O H q k M u n b 7 J U 2 K  
 s I g K B g z K Q v f / t p E D 1 x d l m R W k w k Q z + p l S m f 9 a f j T 3 x 6 m o N D U 1 4 c x 0 w O u x C 7 6 n z c 3 N t 8 u 6 p 7 S 2 t n a 7  
 7 S Z Q r W J u 0 G 7 H L n 4 X F b Q o u Z V Q k Z p P e w R Z 9 x Q p v 6 6 v r m t r a 3 P S q m 6 S D l E p L C z 8 e X t 7 + 0 k 7 d + 7 M W H 0 i  
 3 6 2 z k x m z I t 9 j c / i I U h K L u K K C C a L c P p k Y 7 B Z Z p p 2 a m h o 0 C 2 m f 0 2 2 G D x 9 u u B 3 N 7 w Q 5 K z x W F t r n 1 E U q  
 e i f j U 3 w L x i + U l 5 e 7 / l w W L V q U 7 K B r t 8 2 e S R E W U R k z Z s y 3 Z K H 7 f 2 3 k A P b X d A 0 0 T I W u r q 6 W U a N G P Q 2 Z  
 c N L 1 I 5 V D A c 5 M Z V X 7 u n Q p K S l 5 c v P m z V k R f x H I G 2 W h 3 S 9 d 8 D 4 s W L D A T e u g d j t 2 8 b u o V F R U 4 F 4 5 u m 1 p  
 g 1 a N 8 e P H r 5 Z 1 z 8 H 3 J y 8 v z 9 U x U b 5 3 j k + c U + n 6 w f s i 3 6 u v z Z w 5 M + M t 8 p A g 2 V f X d Y N 8 1 j h m u R M V U F R U  
 5 O o y v 7 K y M g x 4 T S s r V q y o z n F w e a W b p s E p U 6 a k X a i q q q q u k 4 X 2 + X Q R s X F s 0 n 4 F X V G y 0 L 4 + u 7 S 0 t G D A  
 c T K w R e V A H F F a W u r q 6 o j K y s q X Z O k L M E h R K v R L 5 a C a s N V D D m 6 4 c a H 2 N e m S m 5 v 7 k 5 U r V 2 a t + 1 T E o E S O  
 q 3 + Q V e 3 + 6 V J d X X 2 T L J 2 i 3 Y Z d / C w q U g 5 y p C J 3 V e H J W b n n L W X R i D i f I g v t v u m C I Q A i O I 5 E N N k W F a k b  
 P 5 P v d 0 Z b U W J p b 2 9 3 X T e M H j 0 a x y z 3 o i J v D M 7 6 B 2 z Q L n K m 8 r E s 0 0 p H R 4 e j K f 3 r 6 + v 3 4 k P X / S 0 2 x c X F  
 u J 9 R W h F J c 3 z H Z O z n R R d d l N S k P 3 5 i 6 9 a t J X I G o X 2 N d h G h S 1 Z m 2 a J y I A n Z t m 1 b g d v W U D n b S v Y 1 Z A 0 p  
 f w V S k f 1 O V r W v K T Z o n W h s b M z K 2 X Y 0 I l f X y E K 7 j 7 r I c R i v 0 S n a b d j F z 6 J y y C G H H C M L 3 X a 0 k b L w k 6 6 u  
 r q x 2 k a O l T u p B V y L a 3 N y M o Q 0 J S a Z F R U 7 y 3 5 s z Z 8 5 8 W f c U k a 8 S E S T X A 4 x P P f X U a q U k F g l F R Q q K q 3 E q  
 G H U v O 1 g g 6 2 l D P h x H T d g 9 P T 3 L x 4 w Z 4 2 j O C K l c / y Q F K m 3 7 u W f P H p i / 4 z N Y O V A 5 H Z / i e + R L 6 W q e D j n T  
 d z T u Q A N b V A 4 k I Z s 2 b X K 9 3 a l T p w Z O V C Z P n o x Z n b W v R 5 f q 6 u o 3 Z Z l 1 l i 5 d 2 u j 0 p A r B W L B V q 1 Z 1 y L o T  
 t N u w i 5 9 F R e Q Z 3 S K 6 7 Q w I x L y u r i 7 r E g r K y 8 t x S x n t f u p S W V n p a G Z 3 t y 0 q s h + / x C B u W c 8 K U j e 4 n t O o  
 o a F h s V I S i 4 S i c v r p p z e 6 G S C K d H R 0 L J N l W o D 0 i P w k F A A 0 p W K w q Y i V 4 w I y f f p 0 j C l J C + v W r c O V E t r n  
 0 U U + w K / I M h R U V V W 5 a n U T y 3 5 d l s n A F p U D S U h 3 d 7 f r 7 c 6 c O T N w o i I n J o 4 r M h z H Z s y Y c Y S s + 4 L R o 0 d /  
 V x b a f d W l p q b G a X e 1 9 v / t 4 l d R W b 1 6 9 R Q 3 M i e V + E 9 k 6 Q s W L 1 4 8 1 8 2 F B m p m 9 4 Q n z m 5 b V J y M 8 c o k I o 6 o  
 5 7 T 7 Z p f W 1 t Y L l J J Y J B Q V I J W q q 3 E q Y k Q Y q 5 E W p k 2 b 5 m i A a l l Z m T k w V Y R h r t M m 7 8 b G x m / I M i 2 0 t b X h  
 I K J 9 H l 3 k u Y + S Z S g o L S 1 1 V b H L W a 3 Z D 5 k E b F E 5 E C e 4 3 q 5 8 h w I l K k u X L q 1 2 M 2 + K n M x A D H y D i A d m y d b u  
 q y 7 y e M z R 5 A T t / 9 v F r 6 I i 5 d H V l Z 6 T J k 0 6 S 5 a + o b i 4 2 F X 3 T 2 9 v b 8 K L D N y 2 q I i o J N t 6 n R a m T J l y k i y 0  
 + 2 a X v L y 8 H U p J L B y J y r h x 4 7 4 m i w E b t E t 5 e X m y Z 8 w D k O d + R B b a 5 4 l O R 0 e H V f H L W Z Y j s c L A n W 1 J 3 G 9 B  
 h 8 j c H b L Q P k 9 s 1 O C p V G / l 7 h t U l 4 H 2 t e o i Y o N l M l B U D i Q h 8 h 6 7 3 q 5 8 b / F d C w x y Q u R o 7 F o k c t C 8 V J a +  
 o a e n p 1 c W 2 n 3 V R T 5 T p + P / t P 9 v F 7 + K i h z H 8 X p 1 2 x g Q T L a 2 e f N m X x 1 T K y o q n p a F d n 9 1 E a k 4 X 5 Z x C Z q o  
 L F 6 8 G P O 0 a P f N L l L O 7 1 B K Y u F I V L q 7 u 1 1 Z U U F B w Z 9 2 7 9 6 d s g D s 3 L k T 1 8 8 n H C g n z / d X e a x V S M X E v y w L  
 7 W N j I x a + Q J Y p I w X I 8 Z d K 3 X s l N L i t 2 E U Q s U w G d v 0 c S E L W r F n j e r t y B v i 7 d H x v v U K + c 6 / I Q v t a Y o O T  
 g 5 N P P t l X g 9 d 3 7 d p V 4 q Z b X Y 6 F W D p h w P / G i x 9 F Z d 2 6 d R 1 u B o N X V 1 d / W 5 a + Q v b p C 7 L Q 7 q 8 u 8 n i c 7 M Y l  
 a F 0 / 6 h Y c 2 n 2 z S 1 V V 1 T 6 l J B a O R A V X p 7 j p K 0 R 6 e 3 t T n t 1 S B A k S o d 1 + d M a N G 9 e v k M 6 e P X u u L L S P j Y 3 8  
 b 8 L C k Y g d O 3 Z g H I 1 2 + 7 p I Y b t Z l q G B o u I / U f n y l 7 + M S l n 3 v 7 Z B n / q E C R M O l 3 X f g / 7 8 U a N G a V + H L h h U  
 K E v f I W f d r r o H z j 3 3 X C c D a r X / a x c / i s r 4 8 e P P k I X u / 7 V p b m 7 + v C x 9 h V S 4 r l r M x o w Z k 1 A q g i Y q A J N 8  
 y s J x S k p K k h M V U F h Y + J E s B m z U L m K H K G g p I Y X P U X e K P A 4 t P v 0 o L S 1 1 d A A o K y v 7 H a 7 Y k f W k E T F y d c f k  
 z s 7 O w I 9 P E T k b u 3 z 5 8 r H D h g 0 b O 3 n y 5 G v l V 9 r X q k s K o s K u n w N x h H x n X V 8 a K A f L 9 6 X i S u t V e 5 m g p 6 f H  
 1 X d O d V / 7 j h E j R r g q 0 z U 1 N U 4 q e u 3 / 2 s W P o l J c X O y o y z + S p U u X p n 0 q + F Q 5 7 b T T X H V 7 q K 6 u u I i o B K r r  
 B 4 i w u Z L x I U O G v K y U x M K x q I j l o B V g w E b t I g K Q c n + 3 n D E l 7 E 7 B d d p 9 f X 0 D + i Z r a 2 s d j a v B W e S S J U s O  
 l f W k k Y P g R b L Q b j 8 2 m L g O c 4 / I u q 9 A k / / a t W v H y u p Y q Q Q m i E x M k N c 1 d + r U q W f l 5 e W d J Z / F p X K W 8 7 i s  
 P y 6 P e V z O U H 8 k v / u R v H 8 / G j p 0 q O N 5 L B C 2 q P Q j Y 6 I i n 8 8 7 s t D 9 f 9 y I 4 N w k 3 6 n R s u 5 b p M J 2 / J 1 D W l t b  
 f X f G D e Q 7 5 m o c Q 0 t L y w Z Z J k L 7 v 3 b x o 6 j g B F I W u v 8 f E J E 9 Q 0 4 2 s z p 3 i g 5 c h e r m y h + p Y 7 G M S x B b V A S 3  
 x + 3 k W 1 T k i 4 5 W g N g N 2 k Y V t K R Z u X L l Z C c f s j z P a 7 I c g F S w K 2 W h / Z / Y y D Y u l 2 X S V F Z W P i M L 7 b Z j I 9 a M  
 l q m s g I H D 7 e 3 t Y y d M m H C I L O e K e J g C U l F R 8 d j w 4 c O f K y o q w g 3 T f o g v j A i g d v / T E b a o 9 C N j o l J f X + / q  
 5 C I 6 U g a + J R X Y F F n 3 J X K W 5 v g 7 h z Q 3 N y d b G W c a V 2 V t 4 s S J T s q Z 9 n / t 4 j d R 2 b F j R 7 W b s T s j R 4 7 M 2 j E 1  
 E S L 9 2 n 3 W R b 3 m u A S x R c V t q 6 E k + R a V r V u 3 l j q Z x j 4 S D I T a s G F D l a w n R V N T E + R B u + 3 o d H V 1 a U f y Y 6 r g  
 g o K C P 8 q q 9 v + i I w d l p 6 P p t Y h 8 O L Z / k R r P x q d s 3 r x 5 9 O T J k w + R s 7 A V c u Z 2 v R S Y v X l 5 e T / E x H R u T D / d  
 o a j 0 I 2 O i 0 t v b 6 1 j W d c n N z f 1 d T U 3 N 9 Q 2 C 3 w b Z i l Q 7 H r y O n H b a a U 2 y 9 B 1 D h w 5 1 V d b y 8 / N D L y q T J k 1 y  
 1 a 1 X X F y c 9 c r Y D j k J 1 O 6 z X R J d h R p E U S k v L / d O V I B q D Y j d q G 2 k w D l p p t R S W l r 6 r i y 0 2 4 0 E A 3 x F h m w P  
 Q L K / j r p / Y L I n n H D C Z F l 3 D W T M z e j 0 a d O m Z X R 8 i o j b 6 K l T p 8 4 Z P 3 7 8 9 S I E 3 5 G z D V f 3 e / E i 7 P r p R 8 Z E  
 B c 3 h 8 v n / S l Z 1 2 3 C c 4 c O H / 6 6 s r O z B K V O m L J 8 1 a 1 b a b + a Z D L i x q C w c p 6 O j 4 z E / R i o y t G J q 9 9 k m o R e V  
 t r Y 2 X K a r + 1 9 t 5 D 3 8 n e 6 9 9 U P c D i Q V U Y l 7 E U o Q u 3 6 a m p q 8 6 / o B t b W 1 r p q S p b J M 6 o q a j R s 3 V j m 5 i k Y q  
 v O / J 0 p a Z M 2 c 6 v q y 6 t b U 1 q Y p G x A M y p t 1 m b P L y 8 o w d O 3 a U y n p a 2 b x 5 c 0 5 d X V 2 L F I j r 5 T m + 4 + Y K p G y E  
 o t K P j I k K k H L 9 J V n o t u E 6 E P L C w s K f S 8 X w K G 4 4 J s e D z h k z Z p T J 3 z z l v P P O a 5 e F d h 8 H Q U I v K i N G j L h a  
 F r r / D X 2 k b M d 9 f 4 I o K m o f t P t n k 9 R E p b u 7 u 0 8 W s R u 1 T V F R E V p F X C N n b m f L Q r v N 6 M i B 8 j J Z 2 r J z 5 8 5 S  
 T A Q k q 9 r / j 4 6 c M S a 1 r + X l 5 Y 6 v e J H n S G t f q g h d v o j S M q k 4 9 s r r 9 F 3 L i V 3 Y 9 d O P j I q K V E K l B Q U F / y m r  
 u u 2 k F A x i z M / P / 6 F 8 z x 8 d N 2 7 c x Y 2 N j Y f K Q a n + 3 H P P z e h A X P n e J / O e h S W h F 5 X q 6 m p X 4 4 / C l G X L l s V 9  
 f 4 L Y 9 a P 2 Q b t / N k m t 6 w e t A W 6 a X D F B 0 a 5 d u / J l 3 R W V l Z U v y E K 7 z U h w d r d 2 7 d p p s h 6 X q q o q R 2 8 S W i G S  
 G V N T X F y M W X i 1 2 4 y N H M z T M j 4 F / Z h 1 d X X d 8 j 6 9 g l Y a + V W g Q l H p R z I H e 1 f I w e 0 0 L 8 Y k 4 T s p 3 / n f j h k z  
 5 t 3 x 4 8 c / K g e o L V L p d E y c O L E s 1 S k A o m l t b X X c i h n C h F 5 U 5 F j s 9 n s e m i T 6 L I I o K n K 8 d z u o P z V R A V I 5  
 u h q n M n / + / E W y d M z W r V v z n b Q O l J S U o O 8 9 I X L A P F k W 2 m 3 E Z s K E C W j J c c z u 3 b u H y Y H Z c U v G z J k z 0 S K V  
 E u 3 t 7 W U i X 7 c M G z Y s M C 0 o s W H X T z 8 y L i o Y W C 7 f F 1 w d p 9 t W R o M T G 8 k P 5 A D 7 b F t b 2 8 U i 2 B 2 r V q 0 q k r 8 l  
 T W d n p + v P J 0 Q J v a j k 5 O Q k d V l 9 G O J A V A L X 9 S O 4 / b 6 m 1 v U D m p q a v i q L 2 A 3 b R k 0 j 7 B g 5 4 D s 6 W 5 L K + g Z Z  
 J m T 5 8 u W l T l s d R M J c f a i q R U e 7 r d j g g L 1 r 1 6 6 U x q c 0 N j Z O H z V q 1 A 9 k V f s c Q Q l b V P q R c V E B U r m P k z L 4  
 M 1 n V b c + z o J W 1 o K D g 3 d b W 1 m t F W p q 3 b d s 2 T H 7 v i q K i I o p K f H T / Z x u / i U p N T Y 3 u / w Z F w t i i I r j 9 v q b e  
 o i I H 5 F W y i N 2 w b S o q K t C N 4 x i p j P f I Q r u t S N C M P W f O H M d f L p G l 7 8 t C u 6 3 o 4 J p 3 E R v H X V X N z c 2 O p 3 l W  
 L V F J U 1 t b 2 y c H e U e X W 2 c 6 u E x 9 2 L B h f 5 T P 4 b d S + f 1 W R P D 3 u s f Z h S 0 q / U j m Y J 8 U a 9 a s W S T v v a v P K p M Z  
 M W L E H 0 U 6 H h B p m b 5 5 8 2 Y 3 w k J R i Y / u / 2 z j N 1 E p L i 7 W / d + g C F t U z K T e o i J n Q P m 5 u b l / k 9 X Y j W t T U l K C  
 y t U R 6 E o R W f i t r G q 3 F U l Z W Z n j b Y J J k y Z h 0 K 1 2 W 7 G R M 8 / 1 s n T E m D F j b p e F d j u x U S 1 R S S H v S d / B B x + c  
 c U n B G A N 8 t r L 8 L c Y a y O 8 + w g D g 8 v L y Z + T n r 0 6 Z M g W v o a + h o a F P v g A 9 s l 9 t G z d u b O v p 6 f n H 6 O 0 k C k W l  
 H 5 6 J C l i 7 d u 0 i E Q R X 3 b e Z z t C h Q / 8 o B + A H J k + e X C c / O 4 G i E h / d / 9 n G b 6 K i j g + D M h Q V M 6 m L C p C C 5 H g A  
 K X L M M c f g c s K E L F 6 8 2 F H B r 6 u r e 0 C W j j n y y C O b n N 5 U s b q 6 + g l Z O k I k 7 F 9 k o d 1 O b K Q y T 2 p 8 S l t b 2 y o c  
 y G V V u 9 1 k A y H J y 8 v 7 r c j G D w o K C h 6 Y M G H C V 0 V G + m T Z K 5 9 v + / b t 2 x 1 9 Z s B t x Z 6 C q L D r 5 0 B S Q g 6 G d V J 2  
 9 4 i Q O j 7 h 8 C I 4 S W l p a V n v o H X F 9 e c T o j g p Z 7 r / s 4 3 f R C W T s 2 L 7 P Q 5 E h V 0 / 8 g B H 1 N T U u L r O f e L E i a f L  
 M i G y X U d n 5 t 3 d 3 e h + c o V U j o 6 6 f z C b 7 c 6 d O x N 2 / 2 D Q L 6 4 U k t W E g R Q k M z 6 l q 6 u r S c 5 + E 7 Y w O Q l a S 0 R 4  
 P p G C / n p r a + v V I i R L + / r 6 H M t I P C g q w R I V s G f P n v z S 0 t I N 8 l n 8 H G V D f u W L o F u x s r L y a t m v e L L i + v O R  
 Y G x X G O L k Z q + 6 1 2 8 b v 4 m K 0 5 P K S A 4 + + G B 0 Z + r e q 8 B F P o u 4 V 7 J S V A R 5 g C N E F H A l T + z G b V N c X I w u k o T I  
 4 x K 2 U I h I / M m J S M R S W 1 v r + M 2 a P n 0 6 b s 8 d F 6 m Y H N / C e 9 S o U W i B c g U G G Y q 4 p X y l h n y J / 4 T n F z G 5 Q M T H  
 a d O 6 K y g q w R O V C H J g L K u u r r 5 A y g i E x R c t L B A n k f u r p L z a y Y r r z 0 c y m N C 9 f t v 4 T V T U 8 c F x G h s b M e / K  
 o I C i I s g D H A F R E G F w f F C T g g c B i c u J J 5 4 4 y c m Z 3 Z g x Y 1 x 1 + 0 T o 6 + u b 7 v T M s a K i I q F Y t b S 0 O G 5 V K i s r  
 w 2 N d M X 7 8 + K N S m f s C l Y 5 U P i 9 K w Z 4 v P 2 c U D 0 W F Y 1 Q O J O 1 s 3 L i x D P O T y P f r W Z H b T 9 y e 1 a Y 7 + K 6 O G z f O  
 b k J H i k p 8 d K / f N n 4 T F S m D u v + z j U / G Y X i C H M 8 5 R k U e 4 B h 0 I c g i 9 g m 0 Q X P u d d d d V y n r t o g V 4 z J m 7 f 9 H  
 p 7 u 7 G / O i J I U I w y e y 0 G 4 3 O l L B / w c G 9 s q 6 L R h g K g v t / 8 e m v b 0 d N 9 l y D P r o h w 8 f 7 q i r S p f 8 / P z f N T c 3  
 b 0 m m 5 S k Z K C r B F 5 V o u r q 6 6 j s 6 O j b L d / z r U g 4 / z s 3 N z c p N L O U 5 / z h x 4 s Q l s t 6 P k S N H u v 5 8 d u 3 a N U K W  
 g w X t e 2 A X v 4 m K 2 8 u T 5 f E U F Z s M e l G R M 3 5 X 4 1 S k s o 7 b n S J y k L B J K y 8 v 7 2 8 7 d u x I + t 4 i 1 d X V N 8 p C u + 3 Y  
 L F 6 8 e J 4 s b S k q K v o P W W j / N z o Y n 4 I r p W T d M X J w x o 0 L t d t L F J G x H 0 q l m Z a x J 0 7 x U F T Y 9 X M g n o G y O 3 v 2  
 7 P k i 5 q d I H i w s L P z h s G H D f u d 0 f F a q k e / 8 9 / r 6 + v p J R j I T v p 1 2 2 m n J V s Z B R P s e 2 M V v o i I i i v E a u v / V  
 R s q I H 7 o 3 P E F E h V 0 / 8 g D H r F i x w t W t u N V A W S 1 n n X V W p R Q 2 7 f 9 F x + 2 E b L H M F 5 y e G Y p Y 2 X b / X H D B B W 1 O  
 u 5 H U F P u u c F s Y I 5 G z 3 2 9 s 2 b K l X t Y 9 x U N R Y Y v K g W S V G T N m d I g s H N 3 c 3 H y N l G / c Z + r f h g 4 d + l + Z a n W Z  
 M m X K 5 2 V p U V t b u 1 Y W 2 s f a R c o c R c U m f h O V n J w c V 9 9 z E W i c N A 4 K 2 K I i y A M c g 6 s G x H w d j 1 O R M 3 0 M D N X S  
 1 d W F q 4 K 0 / x e d u r q 6 z b J M C T k j d N T 9 I w e 2 f 5 a l l o 6 O D s y 1 o v 2 / 2 I i g u R q f c u 6 5 5 1 b K g V + 7 r X i R / f 0 h  
 x h n I u u d 4 K C p s U T k Q X 7 F r 1 6 4 y k R b c e + q U M W P G P A h x k c o m b Q N z 8 V 2 M 7 o q V g 7 X r 9 2 z C h A m O r j w M C d r 3  
 w C 5 + E 5 X 6 + v q E 9 3 q L T l F R E Z a D A r a o C P I A V 1 R U V D i 2 O 8 y q u n P n T u 2 4 D z k r e 1 w W 2 v + L B O N c l i 9 f n n J F  
 P H 7 8 + K / L Q v s c 0 U G L y c q V K y f K + g B K S k o c 3 z p / + v T p r s a n y A H f s Q R F c v D B B / 9 N J G 6 y r G c F i s r g F p V Y  
 t m 3 b V i Y y v 7 y t r e 2 h v L w 8 t L b o X o P j o K V m n i D r J h d f f P F 0 W W g f a x c 5 U c J 3 d r C g f Q / s 4 j d R E f F w f E f 6  
 S O Q E r 0 2 W o Y e i I s g D X C G i c o E s Y p / E N i t W r J g l y 3 7 I Q W 0 E J E Z W t f 8 T i T z X + 7 J M G T n e r Z a F 9 j l i I 5 X /  
 p b I c Q G l p 6 d u y 0 P 5 P d O T M 8 m 9 u B 7 R K Q d w t C + 3 2 7 C L / 8 6 g s s 4 a H o s K u n w M J D F I J l o m w b J f K 5 x e p d A 1 V  
 V 1 f 3 E w 0 n X c X R k e + I H 5 r A v U L 7 H t j F b 6 K C q R R k o f t f 2 1 R W V i a c U i I M q H K s f Q 9 0 G f R d P 2 D G j B m u z m z k  
 g N W v r x k s X r x 4 n S y 0 j 4 + O / O / l s k y Z 3 b t 3 5 4 8 a N c r R n Y d r a m o G d P + g C V p V t A k j Q v O G L F 0 x c u R I R x I U  
 n e 7 u b l e t N u m G o k J R S Q S E R S q T 2 9 D 6 J z / q X l P c S J n B 9 8 I C g 3 p l o X 2 s L v K 9 + o 8 9 e / b E v Z I v R G j f A 7 v 4  
 T V R a W 1 t d b 1 d O K g d F i x l F R Z A H u M Z p p Y + U l J Q 8 L M t + l J e X J 2 x B k I O b c c Q R R z T L e l o Q g X D U / Y O p n F e v  
 X t 3 v s u q V K 1 c 6 v m N y Q 0 P D F 2 X p C t k 3 7 b b s I m e q f 8 N 4 I V n P G h 6 K C r t + D i S w t L S 0 X H r Q Q Q e 5 l p X Y M l N R  
 U f G s L A Y 8 L l 6 O O + 6 4 A S 2 6 I U X 7 + u 3 i N 1 H B l Z 0 4 5 s u q 4 6 h W 7 t A j o s K u H 3 m A a 6 S A O D 5 g F B c X 9 x u d j d Y J  
 J 5 f 5 y k E K Z 0 9 p o 6 2 t z f F V A y I b Z 8 n S Q s z 9 N F l o H x u b B Q s W u G r p 2 L l z J y 7 D 1 G 7 L L l J w 3 5 V l V q G o U F T c  
 I C c s 6 K r U v a 6 4 u f T S S 6 1 x C O P G j b t I F t r H 2 W X 8 + P E X y n I w o H 3 9 d v G b q A A p I 4 4 u e o g E F y B c c 8 0 1 c e f q  
 C g M U F U E e 4 J q m p i b H / Y k Y o H r 0 0 U d b h W n Z s m V z Z a F 9 b H T k z d 4 l y 7 S B q x T y 8 / M d n d W N G T P m 2 7 K 0 q K 2 t  
 R a u Q 9 r H R w c y 9 6 G a S d c e c c 8 4 5 r r / 4 s j 9 o H c o q H o o K u 3 4 O J N C s X b t 2 C g b H y 6 q r z J 4 9 2 6 r k p H J 1 N T 0 C  
 U l 5 e / l 1 Z D g a 0 r 9 8 u f h Q V O a l 1 1 O o d n T l z 5 v Q 7 q Q w j 7 P o R 5 A G u W b N m T b e b Q X L y x m F M i k l D Q 0 P C q 2 e w  
 b Z G b B b K e V u r r 6 1 + R h f Y 5 o y N C Y 1 x + + e U V s m 4 i l S z G r W g f G x 0 p U K 7 H p 6 g D h n Z 7 c Z J s B Z k 2 K C o U F b e o  
 w f G 6 1 x Y v V i W H k w A 3 0 y M g u P p o 0 a J F E 2 Q 9 7 G h f v 1 3 8 K C p y f M Z U F L r / t 8 2 o U a P 6 n V S G E Y q K I A 9 I C r H f  
 P 8 s i 9 s m 0 E T n B m B S T 0 t L S h J V + U V H R r 2 W Z d t r a 2 h x / E W b M m I H u H k x t P 9 z p j J w t L S 2 u x 6 f I G V 8 y X 3 y K  
 i n 2 S g q K S e e S A 6 / o S V E m / S q 6 2 t t b R y U Z 0 q q q q b p J l 2 N G + d r v 4 U V S O O + 6 4 F r e X t W N M 4 f L l y 7 t k P b R Q  
 V A R 5 Q F L I A c P x O B W x X n P Q 0 5 Y t W y Y 4 K Y g i M x k 5 s G z c u H G s 0 0 m p S k p K H p P l P 0 y f P h 3 3 H d E + J j b y h T l c  
 l q 7 o 6 O h w / c U f P n x 4 1 k e 7 U 1 Q o K m 7 p 7 u 5 2 f Q m q p F 8 l J y c 9 r s + 6 5 U T j j 4 c f f n i t r I c Z 7 W u 3 i x 9 F B c g J  
 s O t W t 7 q 6 u q d k G V o o K o I 8 I C n c X P c + Y s Q I Y 8 e O H c P b 2 t o w s E 3 7 m O j M n D n T d Y X v F B G Q / b L Q P m 9 0 Z J / /  
 u G 3 b t u H N z c 1 X 6 f 4 e G z R J J 3 M l z l F H H e X 6 i y 9 f z K w X R I o K R S U J X L 9 u O W P u V 8 n 1 9 f W N x b 2 0 Z F X 7 e L u U  
 l Z X d I s s w o 3 3 d d v G r q L S 3 t 1 8 h C 9 0 2 b I O x T / J d 7 J b 1 U E J R E e Q B S d H T 0 9 P i Z p z K o k W L l k h l 9 Z L u b 9 F B  
 l 1 I m L 7 2 V L 8 I 2 W W i f O z b z 5 s 1 b V 1 p a + r T u b 7 G p q q p y P T 4 F i A y 1 y E K 7 T b s U F R X 9 W J Z Z Z d a s W R Q V n 4 l K  
 Q 0 P D m M 7 O z k L 1 o + 9 o b G x 0 N H 9 S d K R C n S 3 L f l R U V O A M W v t 4 u 2 C y O D l m Z X X u I b f g R A l X S a o f E 6 F 9 3 X b x  
 q 6 j I d 2 r s 0 K F D X Y u o H K e / u 3 H j x u G y H h j k 8 x 2 p V u N C U R H k A U l T W F i I s S S x T 6 j N t G n T 7 s I g V d 3 f o l N Z  
 W f m g L D P G C S e c 4 L g f t K m p 6 T F 5 j b / R / S 0 2 r a 2 t 1 8 g y K d z e 5 w d n E O e e e 6 4 1 2 N d r u r q 6 y k S W X I 0 V o K j 0  
 I y O i U l B Q s E N E / 4 3 u 7 m 5 P 7 6 T t l I k T J 7 p 6 j 3 H F o B z M C 2 S 9 H z N m z F j h 9 A a h 0 Z H 3 5 i c i c 7 4 V u W j k O 9 Y u  
 x 8 I X j j 7 6 6 K n q V 4 n Q v m a 7 + F V U g F T M r k U U k f K F M V C + R 8 r g 0 P H j x 5 8 k n + 9 d 6 l d x o a g I 8 o C k w c 3 I Z B H 7  
 h N p I h f 8 H 3 e 9 j 0 9 7 e v k a W G U X s + w N Z a J 8 / O i J W f 3 D a a r R 0 6 d K k r 1 I q L y 9 3 L H y R T J 4 8 + U x Z e s 6 E C R M m  
 y u f + E 1 n V 7 p d d v B A V N e g 5 K c I g K o L 5 G q T c / q a m p u Z I q Y y G H v i 1 P x g x Y s R O W e h e m z b y v c C A f S 1 y P P m e  
 L L T / F y 9 V V V X P 9 P X 1 + f b M G 6 0 C k y Z N O l F O X s w T J B d C o X 2 9 d v G z q P T 2 9 q 5 w O / k b g l Y z q f x X y r p v 6 e j o  
 K B P x u A e D g O V H R 0 J B U R H k A U k j V n i K L G K f M O n I g e z P u j O o d N P Y 2 O i 6 H z R e 5 E z W 9 o D q B D f C F 4 n 8 z 3 f k  
 v f K s I p I z v K H y J T t x 5 M i R j o Q z N l 6 I S g r P E S p R Q X A g l D O 3 u 2 f N m p W V u 2 v r E P F A l 2 X s 6 7 J N b W 3 t X l l q  
 k W 2 t c N P 1 H J 3 i 4 u J / X L 5 8 u e 9 k Z d G i R W 1 l Z W V 7 o l t 8 B 6 O o A P n s k x J R n F z O m z d v h a z 7 C s h x W 1 v b k S L Y  
 / y o / R v a X o v L 3 Z E 5 U 1 q 5 d 2 5 J M E 6 x d 5 G z H 9 s C U T m b P n t 2 S j L H b p a i o K K X 9 l j M o x + N m I s F B W o S r T 9 Y z  
 D s 4 C 5 A z 9 b n U W k F Q o K v 3 I u K h E I m X z X y d P n r w m 2 x W z C N N 0 t + W n r q 4 O J 0 K 2 y G t L q j L D d 6 e l p W X P 3 L l z  
 f d E N J E I 5 W r 5 j V 0 Z a U a I z W E W l u 7 t 7 r t Q t / y e r u u 3 F j Z z w / k F O o l f s 2 b M n 6 y 2 K O J m U 4 / s E O b H c o y n /  
 F J W / J 3 O i A q R y c N 1 t Y R c x z r g H p n R S W V m Z t v 2 u q K i A a C T N m j V r X M 8 f g O D A J p V l k 6 x n B M w h M 3 H i x D U x  
 Z w F J h a L S D 8 9 E B c E B U s r 7 8 z N n z p w r F Z T n B 2 9 5 z s L S 0 t L v y O q A f b N L T k 7 O / 8 n / j Z V 1 W 5 q a m u b J C U d S  
 l R k i 7 8 n r i x c v t q b o 9 5 r 2 9 v b R 9 f X 1 J + T l 5 b 0 n P 2 r 3 c b C K C p D P Z 4 8 s d N t L G C k X f 2 h u b r 7 0 + O O P z 4 q M  
 Q l B E t i a U l 5 f f L W X Z r h W a o v L 3 Z F Z U q q u r X X d b 6 I I D 0 9 a t W + M e m N K J G P d X Z K H d F 7 e Z P X t 2 y p f G S Y F 2  
 N G 4 m N m L q / z p 1 6 t S 0 y 8 q 0 a d M m S O X y M A b u y o 8 p h 6 L S D 0 9 F J R I c v O W g 9 5 g c Q B d I J e l J C w s G r 4 4 b N + 4 Z  
 W d X u k 1 3 U l T 0 J k c f d L g v t N p y k o K D g N 3 V 1 d S f 0 9 v Z 6 V q F J R V I x Z c q U K + T M 3 1 Z Q I h n M o i L f r 7 E i 2 b + Q  
 V d 0 2 E w Y t Z 1 L + X m 9 s b J y w c + d O T w R d 3 t f h n Z 2 d U 4 q L i + / K z c 1 N 1 E 1 O U f l 7 M i s q 8 q G k Z Z x K W V n Z q 7 L 0  
 j F W r V i 1 M t o 8 7 O q N G j f q L L F O m t b V 1 q y y 0 z 5 E o Q 4 c O / V c 5 W 9 7 U 1 d W V J z 8 n z e b N m 3 E W 0 C n S t G v 4 8 O F J  
 j U W x C 0 W l H 1 k R l U g w 6 F g + 3 + d b W l o 2 T Z 8 + v S J T T e R y b G g t K S l 5 T V a 1 + 2 E X d M s u W L D A 0 a D I j R s 3 l h c V  
 F f 1 U V r X b c h J 0 X 8 v x 5 z W p X B Y s W b J k t P w u 7 c h 3 s x A D 7 k X + d 0 G O 5 F f a f Y n N Y B Y V I J X u B j l O J 9 1 q h q B F  
 Q 4 T l r j l z 5 n T i G C e / S y u Q o A k T J l T I y d 0 m O X F 8 X r 5 b 2 v 3 Q h K L y 9 2 R W V M 4 8 8 8 x D 0 j H e o 6 O j I 6 X u k 2 Q Q  
 y f h 3 W W j 3 x 2 n k w J O W c T X y B S q Q A y W k R / s 8 i Y K u I z l g P 9 / U 1 L R 6 8 u T J F b t 2 7 X I k L Z d c c k l h W 1 t b T W 1 t  
 7 W o R l M c c n A U k F Y p K P 7 I q K t G R M v O b 5 u b m x 2 b N m r V 6 / v z 5 K U t L X 1 9 f n p S j G s n l U k E 4 r p C j U 1 V V 9 Y 4 s  
 H S P 7 P k / K f 8 r l F s I i 7 8 d 7 c q C / f P H i x Z N X r 1 6 d t L R s 2 7 Y t b 9 K k S R V y A j F f K k m I / 2 v J t E 4 O d l E B l Z W V  
 t 6 T j p B L H N h z j 5 P N Y P W 7 c u I q t W 7 c m f W I n 5 X x 0 e 3 t 7 P e R E y u t j I 0 e O T K a s U 1 T + n s y K C p A P P 6 U K H 5 X s  
 q a e e e o i s e 4 p I R s r d P 3 V 1 d W k T L C l g y d w L Z U A g Y F K 4 n 6 u o q L h c v p S b 5 I C 7 W n 5 f j 2 B d K q R N 8 s X a V F N T  
 c 5 8 8 7 r V k r + R x E 4 p K P 3 w j K p G g I i g p K f l 3 K R O P S j n c V F Z W V i 8 H 8 9 L z z j v P t r J G Z S y V y O i J E y f W y x n l  
 f P k u X F 5 Q U P B c X l 5 e 0 u V J j g V / E d F 2 f e 8 W e f 4 z U h m v E h v M + S R n x + / J e 3 K f l K t N s 2 f P n i / f q 3 r 5 z P E 9  
 w n t i Z f r 0 6 T X V 1 d X 1 L S 0 t k + V E Y Z O 8 D 7 v k s c / h e 5 j q x Q Y U l Q M n c f J 5 4 I R Q t + 2 k I u L 4 7 3 L c e 6 6 x s X G X  
 f H 6 b p k y Z M r m 1 t b V e P u c a + b v 1 2 c r x s 3 T q 1 K n 1 h Y W F 9 T 0 9 P a v l s z 0 H Z U J O K t 8 T q d V u 2 0 U o K n 9 P 5 k W l  
 v r 4 + p X E q I g w f y t J z Z s y Y c Y Q s t P v k N P K F n y H L t C D b w h f y l 7 K q f a 4 g h 6 L S D 9 + J S m w w J 4 X k Y x E R j K O 4  
 V 5 b 3 S i V 8 7 6 R J k + 6 V M 8 h 7 h w 0 b d i 8 q 4 5 y c n P f U + 5 5 y U K l L J X C R r C e F H I e u T P Z K E S d B i 4 g I H N b x n l g R  
 o f n D i B E j B j w + H a G o H G D 5 8 u X l U g Y / l l X d 9 t M S K c 8 o f 5 B s 6 7 M V o f l Y p M Q c k B 5 5 X B p D U f l 7 M i 8 q Y p 3 H  
 y C L 2 i R 1 H / v 9 K W X r O n j 1 7 U u p u k Q N U W s a n R C P y d E a q f b K Z j p z 1 / p + 8 b z / T / c 0 u F J V + + F 5 U s h E p U 3 u 3  
 p T i P k o h E R m X F 6 1 B U / k 5 v b 2 9 j d X V 1 R m X F 4 1 B U / p 7 M i w o G t C U 7 T g V n U b N m z f K 8 2 y d C R U V F 0 q 1 B 8 r / P  
 y T L t y M H 2 E V l o n z P b k T O M P 9 T U 1 J z k t m K n q P S D o h K T 8 v L y j 3 E c k f W U m T h x 4 p V y P E r 6 B M R P o a j 0 Z / P m  
 z Y 0 5 O T n f T L V L z S e h q P w 9 m R c V U F R U 9 C N Z x D 5 5 w s i H g P E t W a O t r e 0 o W W j 3 L V F a W l q 2 y z L t 9 P X 1 l Z e W  
 l v r u z G H k y J E / m j N n z q G y 7 r p i p 6 j 0 g 6 I S F R H + D 1 E B y X r a k I P 1 M S L V v 5 N V 7 X M G J R S V g X R 1 d R V I v X F v  
 O s c k Z S k U l b / H G 1 G R g 8 1 t s o h 9 8 o R p a G i 4 W Z Z Z A 0 3 N I 0 a M c H 3 2 h c G H q 1 a t S t v 4 l F j k y 9 i Y m 5 u b 8 k R r  
 6 Q i 6 o k p K S p 6 W g 5 t 1 x k t R 8 Z + o y I H 7 8 0 H q 9 k C 5 E i F / W j 6 3 j N w 2 Q w 7 w j X I C 9 Z r f u 1 J 1 Q Y v B 0 K F D P z 3 y  
 y C O d H m O 0 2 7 F L k E U l Q n V 1 9 U k F B Q W / l 1 X d c / o 6 6 D 4 X k X 5 U 1 h N C U R H k A W m h s 7 P T 9 T g V V P a H H 3 7 4 Y b K e  
 V a T A o w t H u 4 9 2 U W N b M o p I X C M m d J N V 7 T 5 4 E X V J 3 + c x n k d + t q C o + E 9 U c H U E u u X k 4 P 0 R D o T y K 9 1 2 f B G R  
 q v 9 q b W 2 9 K r Z c p R u c i J S V l X 0 + L y / v U / l R u y 9 + C r q s C g s L P 2 p p a b l c Z M J N K 5 N 2 e 3 Y J g 6 g A e R 2 T R o 0 a  
 9 a S I n e + 7 + l D f D R s 2 7 L / k u L 5 P c p T T 8 V g U F U E e k B Z 2 7 N h R 7 n a e g J E j R 2 a 1 2 y f C 5 M m T T 5 W F d h / t U l t b  
 m 5 H x K b H 0 9 f U 1 y v v 0 j N d n h T g z l 7 P R 1 7 u 7 u + f I z w O g q P i y 6 8 c E B 0 D c B 0 o E 8 x X 5 T v 4 R B 0 j 5 t S + C c i X y  
 / b p 8 f y b J z 5 6 B F s q K i o r 7 R O D + S 3 7 U 7 l u 2 I n K C C u z T c e P G f U M q s C W 7 d + 9 O R t 6 0 2 7 Z L W E Q l w o Q J E 9 b J  
 y e N H f u w O g k S V l J T 8 q q q q 6 v L V q 1 e 7 L v c U F U E e k D Z K S 0 t d 3 R 1 V H o / u o q w j B / b y 3 N x c V w W 8 s 7 M z I + N T  
 d O D A J Z X O + c O H D 8 / 4 Q R Y V i b w X P 6 i r q z s 5 n v F T V P w r K t G s W L F i j p S d y 8 v K y j 6 R y v B / 5 V e 6 b W c 8 K F e F  
 h Y U / a G p q O n n n z p 0 Z b U W J x 4 w Z M y b X 1 9 f f J w L 3 G w i C / C o r g T x C I u U Y + L 7 s z z l y Q p L q b T C 0 z 2 O X s I k K  
 Q L m S 4 1 a f n N i 9 I k L 6 R / m V b l 8 8 C c o 7 y p i I 5 z c q K y u X p F L m K S q C P C B t y B n B L l m g M n W U u X P n e n L 3 X y f I  
 2 d Z L s t D u p y 7 H H X f c T F l 6 S k 9 P z + S C g o L 7 5 E u A f Y j 9 o F M K u g p Q k V R X V 5 + M L g T 5 X V y k k o a o D X h f 7 C I S  
 g W U y h F F U M C B 5 w H u U I C k B 2 Z 0 + f f o S O W j e J G e e n + B A L u V I + 7 r S F d X U / U d U H K 2 t r X H F 1 2 u k o i 5 v b 2 8 /  
 V 8 5 0 X x F h + V T e D + 1 r S G d w t i / P 8 6 k c a 9 4 X Y b s C E i m / T x f a 5 7 R L G E U l m l m z Z s 2 R Y 5 l Z 1 u V 9 z 3 i r o i r r  
 / y s n k 5 / U 1 N R 8 Q 0 4 M + j D 3 i / w t Z U R U n p a F 7 p i g j Y g K H p 9 t X N U P k q e V k l h k T F T k w F 0 h i 8 l O k 2 Q T Z 6 Z w  
 t e + S r N H c 3 D y 5 q q r q f v l S / E c q T Z 0 4 O I v 1 f y Z n 3 E 9 J R b L W z e f h 9 r M W i c A y G c I o K n i f B 7 x H C Z I 2 l L T g  
 Q H 6 u H F T 3 S x n A w f y / I K v y Z + 1 r d R I c r G U b / y s H 7 M / k Q P 2 B l N E r p E J M Z 2 W c E e b N m 9 f U 0 t J y g n w P 7 p f 9  
 / o W 8 h s / w O l I R u c h 7 g e + X V J Y f Q B D l R G 7 t y p U r M 3 W 3 c + 1 + 2 C X s o h I B Z b 2 j o 2 N O Y 2 P j F V L e 9 + f m 5 q a l  
 r M v / o 9 X k v 7 A 9 b F e O n 1 f M n j 2 7 N x M y L q K C M q M 7 J m g j o p K x O + q 7 w G 1 9 2 q S U x C J j o k K 8 Z e P G j X J y V r G 2  
 o a H h f j k Q / k I q C I j L f 8 u f / l u + R D h j R v N n 5 O f / l o P m f 8 v f f y E F / w P 8 D w 7 O m z Z t 8 k O h j k c Y R c V X 4 G A +  
 d e p U T P + + t r 6 + / g p I s P z 6 f j k A / 0 I O x L h 7 r T Y F B Q W / q K u r w / r 9 4 8 e P h z i f I A f J 3 s 2 b N / u 9 T M V l w 4 Y N  
 T Z 2 d n b 2 j R o 0 6 Q b 4 j N 8 n r v D 8 / P / 8 p E Y 1 f j B k z Z s D 7 k J e X h + / U L + T 9 w h 3 Q 7 5 f 3 0 X w v s A 2 p u L x 6 L 7 R l  
 1 C 6 D R V R i i Z R 1 + V z X y j H z X H x W c m y 8 v 7 a 2 9 g M 5 l v 5 i x I g R A z 7 f o q K i X 4 j Q / 0 J E d r / 8 / X 5 Z v 0 L + 7 w Q 5  
 h k 7 O Z j d m 2 F B K Y k F R C S m 7 d u 2 q m D h x 4 h R Z n S I H 1 b l S 4 c z F O i J f q i l n n H E G 1 o M G R Y W Q x G j L q F 0 G q 6 g Q  
 / 6 K U x I K i Q o I E R Y W Q x G j L q F 0 o K s R v K C W x o K i Q I O F Y V M a M G Y N l U l B U S M D R l l G 7 U F S I 3 1 B K Y k F R I U H C  
 s a j U 1 N R g m R Q U F R J w t G X U L h Q V 4 j e U k l h Q V E i Q c C w q t b W 1 W C Y F R Y U E H G 0 Z t Q t F h f g N p S Q W F B U S J C g q  
 h C R G W 0 b t Q l E h f k M p i Q V F h Q Q J i g o h i d G W U b t Q V I j f U E p i Q V E h Q Y K i Q k h i t G X U L h Q V 4 j e U k l h Q V E i Q  
 o K g Q k h h t G b U L R Y X 4 D a U k F h Q V E i Q o K o Q k R l t G 7 U J R I X 5 D K Y k F R Y U E C Y o K I Y n R l l G 7 U F S I 3 1 B K Y k F R  
 I U G C o k J I Y r R l 1 C 4 U F e I 3 l J J Y U F R I k K C o E J I Y b R m 1 C 0 W F + A 2 l J B Y U F R I k K C q E J E Z b R u 1 C U S F + Q y m J  
 B U W F B A m K C i G J 0 Z Z R u 1 B U i N 9 Q S m J B U S F B g q J C S G K 0 Z d Q u F B X i N 5 S S W F B U S J C g q B C S G G 0 Z t Q t F h f g N  
 p S Q W F B U S J C g q h C R G W 0 b t Q l E h f k M p i Q V F h Q Q J i g o h i d G W U b t Q V I j f U E p i Q V E h Q Y K i Q k h i t G X U L h Q V  
 4 j e U k l h Q V E i Q o K g Q k h h t G b U L R Y X 4 D a U k F h Q V E i Q o K o Q k R l t G 7 U J R I X 5 D K Y k F R Y U E C Y o K I Y n R l l G 7  
 U F S I 3 1 B K Y k F R I U G C o k J I Y r R l 1 C 4 U F e I 3 l J J Y U F R I k H A s K h U V F b + V Z V J Q V E j A 0 Z Z R u 1 B U i N 9 Q S m J B  
 U S F B w r G o S P D Y p K C o k I C j L a N 2 o a g Q v 6 G U x I K i Q o I E R Y W Q x G j L q F 0 o K s R v K C W x o K i Q I E F R I S Q x 2 j J q  
 F 4 o K 8 R t K S S w o K i R I U F Q I S Y y 2 j N q F o k L 8 h l I S C 4 o K C R I U F U I S o y 2 j d q G o E L + h l M S C o k K C B E W F k M R o  
 y 6 h d K C r E b y g l s a C o k C B B U S E k M d o y a h e K C v E b S k k s K C o k S F B U C E m M t o z a h a J C / I Z S E g u K C g k S F B V C  
 E q M t o 3 a h q B C / o Z T E g q J C g g R F h Z D E a M u o X S g q x G 8 o J b G g q J A g Q V E h J D H a M m o X i g r x G 0 p J L C g q J E h Q  
 V A h J j L a M 2 o W i Q v y G U h I L i g o J E h Q V Q h K j L a N 2 o a g Q v 6 G U x I K i Q o I E R Y W Q x G j L q F 0 o K s R v K C W x o K i Q  
 I E F R I S Q x 2 j J q F 4 o K 8 R t K S S w o K i R I U F Q I S Y y 2 j N q F o k L 8 h l I S C 4 o K C R I U F U I S o y 2 j d q G o E L + h l M S C  
 o k K C h G 9 F Z c 6 c O R Q V 4 g s O P v j g X 8 t C W 0 5 1 o a g Q v 6 G U x I K i Q o K E L 0 W l o K D g b + v X r 1 8 i 6 4 R k n f z 8 / H Y 3  
 s k J R I X 5 D K Y k F R Y U E C d + J C i R l x Y o V R 8 s 6 I b 5 B y c q / y 6 q 2 3 E a H o k L 8 h l I S C 4 o K C R K + E h U l K c f I O i G +  
 w 6 m s U F S I 3 1 B K Y k F R I U H C N 6 J C S S F B w I m s U F S I 3 1 B K Y k F R I U H C F 6 J C S S F B A r I y Z M g Q W 1 m h q B C / o Z T E  
 g q J C g k T W R U U O + v 9 H S S F B Q 8 n K b 2 R 1 Q J m m q B C / o Z T E g q J C g k R W R Y W S Q o K M n a x Q V I j f U E p i Q V E h Q S J r  
 o q I k Z Z 2 s E x J Y d L J C U S F + Q y m J B U W F B I m s i A o l h Y Q J K c 8 d 0 b J C U S F + Q y m J B U W F B A n P R Y W S Q s J I t K x Q  
 V I j f U E p i Q V E h Q c J T U a G k k D C j Z O U / K C r E b y g l s a C o k C D h m a g o S V m v f k V I K I G s 9 P b 2 T l A / u o W i Q j K C  
 U h I L i g o J E p 6 I y q p V q y 5 a v n w 5 J Y W Q + F B U S E Z Q S m J B U S F B w h N R I Y Q 4 g q J C M o J S E g u K C g k S F B V C / A N F  
 h W Q E p S Q W F B U S J C g q h P g H i g r J C E p J L C g q J E h Q V A j x D x Q V k h G U k l h Q V E i Q o K g Q 4 h 8 o K i Q j K C W x o K i Q  
 I E F R I c Q / U F R I R l B K Y k F R I U G C o k K I f 6 C o k I y g l M S C o k K C B E W F E P 9 A U S E Z Q S m J B U W F B A m K C i H + g a J C  
 M o J S E g u K C g k S F B V C / A N F h W Q E p S Q W F B U S J C g q h P g H i g r J C E p J L C g q J E g 4 F p W i o i K K C i G Z h a J C M o J S  
 E g u K C g k S j k V l 7 N i x F B V C M g t F h W Q E p S Q W F B U S J C g q h P i E 4 c O H j x s y Z M i n s q r 9 D t q E o k I S o p T E g q J C  
 g o Q b U X l Z l o S Q D J K f n z / B p a x Q V E h C l J J Y U F R I k H A k K i N G j P h / y 5 c v P 0 7 W C S E Z R s n K Z 7 K q / T 7 G h K J C  
 E q K U x I K i Q o J E Q l G h p B D i P S 5 k h a J C E q K U x I K i Q o J E X F F R k r J R 1 g k h H i O y M t G B r F B U S E K U k l h Q V E i Q  
 s B U V S g o h 2 c e B r F B U S E K U k l h Q V E i Q 0 I o K J Y U Q / 5 B A V i g q J C F K S S w o K i R I D B A V S g o h / k P J y n / K a r / v  
 q 4 S i Q h K i l M S C o k K C R D 9 R U Z L y O f y B E O I v b G S F o k I S o p T E g q J C g o Q l K p Q U Q v y P R l Y o K i Q h S k k s K C o k  
 S J i i I p J i U F I I C Q Y x s k J R I Q l R S m J B U S F B Y h 8 l h Z D g o W T l 9 7 J K U S E J U U p i Q V E h g a G w s P B l S g o h w U R k  
 Z V J O T s 4 k 9 S M h t i g l s a C o k M C w e f N m H u Q I I S T k K C W x G P A L Q g g h h B C / Q F E h h B B C i E 8 x j P 8 P n v Q 5 1 i a K  
 P z w A A A A A S U V O R K 5 C Y I I = < / I m a g e >  
                 < T e x t   i d = " P r o f i l e . O r g . P h o n e "   r o w = " 0 "   c o l u m n = " 0 "   c o l u m n s p a n = " 0 "   m u l t i l i n e = " F a l s e "   m u l t i l i n e r o w s = " 3 "   l o c k e d = " F a l s e "   l a b e l = " P r o f i l e . O r g . P h o n e "   r e a d o n l y = " F a l s e "   v i s i b l e = " F a l s e " > < ! [ C D A T A [ 0 4 4   8 3 2   6 1   1 1 ] ] > < / T e x t >  
                 < T e x t   i d = " P r o f i l e . O r g . P o s t a l . C i t y "   r o w = " 0 "   c o l u m n = " 0 "   c o l u m n s p a n = " 0 "   m u l t i l i n e = " F a l s e "   m u l t i l i n e r o w s = " 3 "   l o c k e d = " F a l s e "   l a b e l = " P r o f i l e . O r g . P o s t a l . C i t y "   r e a d o n l y = " F a l s e "   v i s i b l e = " F a l s e " > < ! [ C D A T A [ W a l l i s e l l e n ] ] > < / T e x t >  
                 < T e x t   i d = " P r o f i l e . O r g . P o s t a l . C o u n t r y "   r o w = " 0 "   c o l u m n = " 0 "   c o l u m n s p a n = " 0 "   m u l t i l i n e = " F a l s e "   m u l t i l i n e r o w s = " 3 "   l o c k e d = " F a l s e "   l a b e l = " P r o f i l e . O r g . P o s t a l . C o u n t r y "   r e a d o n l y = " F a l s e "   v i s i b l e = " F a l s e " > < ! [ C D A T A [ S c h w e i z ] ] > < / T e x t >  
                 < T e x t   i d = " P r o f i l e . O r g . P o s t a l . L Z i p "   r o w = " 0 "   c o l u m n = " 0 "   c o l u m n s p a n = " 0 "   m u l t i l i n e = " F a l s e "   m u l t i l i n e r o w s = " 3 "   l o c k e d = " F a l s e "   l a b e l = " P r o f i l e . O r g . P o s t a l . L Z i p "   r e a d o n l y = " F a l s e "   v i s i b l e = " F a l s e " > < ! [ C D A T A [ C H ] ] > < / T e x t >  
                 < T e x t   i d = " P r o f i l e . O r g . P o s t a l . P o B o x "   r o w = " 0 "   c o l u m n = " 0 "   c o l u m n s p a n = " 0 "   m u l t i l i n e = " F a l s e "   m u l t i l i n e r o w s = " 3 "   l o c k e d = " F a l s e "   l a b e l = " P r o f i l e . O r g . P o s t a l . P o B o x "   r e a d o n l y = " F a l s e "   v i s i b l e = " F a l s e " > < ! [ C D A T A [ P o s t f a c h ] ] > < / T e x t >  
                 < T e x t   i d = " P r o f i l e . O r g . P o s t a l . S t r e e t "   r o w = " 0 "   c o l u m n = " 0 "   c o l u m n s p a n = " 0 "   m u l t i l i n e = " F a l s e "   m u l t i l i n e r o w s = " 3 "   l o c k e d = " F a l s e "   l a b e l = " P r o f i l e . O r g . P o s t a l . S t r e e t "   r e a d o n l y = " F a l s e "   v i s i b l e = " F a l s e " > < ! [ C D A T A [ Z e n t r a l s t r a s s e   9 ] ] > < / T e x t >  
                 < T e x t   i d = " P r o f i l e . O r g . P o s t a l . Z i p "   r o w = " 0 "   c o l u m n = " 0 "   c o l u m n s p a n = " 0 "   m u l t i l i n e = " F a l s e "   m u l t i l i n e r o w s = " 3 "   l o c k e d = " F a l s e "   l a b e l = " P r o f i l e . O r g . P o s t a l . Z i p "   r e a d o n l y = " F a l s e "   v i s i b l e = " F a l s e " > < ! [ C D A T A [ 8 3 0 4 ] ] > < / T e x t >  
                 < T e x t   i d = " P r o f i l e . O r g . T i t l e "   r o w = " 0 "   c o l u m n = " 0 "   c o l u m n s p a n = " 0 "   m u l t i l i n e = " F a l s e "   m u l t i l i n e r o w s = " 3 "   l o c k e d = " F a l s e "   l a b e l = " P r o f i l e . O r g . T i t l e "   r e a d o n l y = " F a l s e "   v i s i b l e = " F a l s e " > < ! [ C D A T A [ G e m e i n d e   W a l l i s e l l e n ] ] > < / T e x t >  
                 < T e x t   i d = " P r o f i l e . O r g . U n i t "   r o w = " 0 "   c o l u m n = " 0 "   c o l u m n s p a n = " 0 "   m u l t i l i n e = " F a l s e "   m u l t i l i n e r o w s = " 3 "   l o c k e d = " F a l s e "   l a b e l = " P r o f i l e . O r g . U n i t "   r e a d o n l y = " F a l s e "   v i s i b l e = " F a l s e " > < ! [ C D A T A [ ] ] > < / T e x t >  
                 < T e x t   i d = " P r o f i l e . O r g . W e b "   r o w = " 0 "   c o l u m n = " 0 "   c o l u m n s p a n = " 0 "   m u l t i l i n e = " F a l s e "   m u l t i l i n e r o w s = " 3 "   l o c k e d = " F a l s e "   l a b e l = " P r o f i l e . O r g . W e b "   r e a d o n l y = " F a l s e "   v i s i b l e = " F a l s e " > < ! [ C D A T A [ w w w . w a l l i s e l l e n . c h ] ] > < / T e x t >  
                 < T e x t   i d = " P r o f i l e . U s e r . A l i a s "   r o w = " 0 "   c o l u m n = " 0 "   c o l u m n s p a n = " 0 "   m u l t i l i n e = " F a l s e "   m u l t i l i n e r o w s = " 3 "   l o c k e d = " F a l s e "   l a b e l = " P r o f i l e . U s e r . A l i a s "   r e a d o n l y = " F a l s e "   v i s i b l e = " F a l s e " > < ! [ C D A T A [ t o p ] ] > < / T e x t >  
                 < T e x t   i d = " P r o f i l e . U s e r . E m a i l "   r o w = " 0 "   c o l u m n = " 0 "   c o l u m n s p a n = " 0 "   m u l t i l i n e = " F a l s e "   m u l t i l i n e r o w s = " 3 "   l o c k e d = " F a l s e "   l a b e l = " P r o f i l e . U s e r . E m a i l "   r e a d o n l y = " F a l s e "   v i s i b l e = " F a l s e " > < ! [ C D A T A [ P e t r a . T o m a n e k @ w a l l i s e l l e n . c h ] ] > < / T e x t >  
                 < T e x t   i d = " P r o f i l e . U s e r . E m a i l 2 "   r o w = " 0 "   c o l u m n = " 0 "   c o l u m n s p a n = " 0 "   m u l t i l i n e = " F a l s e "   m u l t i l i n e r o w s = " 3 "   l o c k e d = " F a l s e "   l a b e l = " P r o f i l e . U s e r . E m a i l 2 "   r e a d o n l y = " F a l s e "   v i s i b l e = " F a l s e " > < ! [ C D A T A [   ] ] > < / T e x t >  
                 < T e x t   i d = " P r o f i l e . U s e r . F a x "   r o w = " 0 "   c o l u m n = " 0 "   c o l u m n s p a n = " 0 "   m u l t i l i n e = " F a l s e "   m u l t i l i n e r o w s = " 3 "   l o c k e d = " F a l s e "   l a b e l = " P r o f i l e . U s e r . F a x "   r e a d o n l y = " F a l s e "   v i s i b l e = " F a l s e " > < ! [ C D A T A [   ] ] > < / T e x t >  
                 < T e x t   i d = " P r o f i l e . U s e r . F i r s t N a m e "   r o w = " 0 "   c o l u m n = " 0 "   c o l u m n s p a n = " 0 "   m u l t i l i n e = " F a l s e "   m u l t i l i n e r o w s = " 3 "   l o c k e d = " F a l s e "   l a b e l = " P r o f i l e . U s e r . F i r s t N a m e "   r e a d o n l y = " F a l s e "   v i s i b l e = " F a l s e " > < ! [ C D A T A [ P e t r a ] ] > < / T e x t >  
                 < T e x t   i d = " P r o f i l e . U s e r . F u n c t i o n "   r o w = " 0 "   c o l u m n = " 0 "   c o l u m n s p a n = " 0 "   m u l t i l i n e = " F a l s e "   m u l t i l i n e r o w s = " 3 "   l o c k e d = " F a l s e "   l a b e l = " P r o f i l e . U s e r . F u n c t i o n "   r e a d o n l y = " F a l s e "   v i s i b l e = " F a l s e " > < ! [ C D A T A [ S t v .   I T - V e r a n t w o r t l i c h e ] ] > < / T e x t >  
                 < T e x t   i d = " P r o f i l e . U s e r . J o b D e s c r i p t i o n "   r o w = " 0 "   c o l u m n = " 0 "   c o l u m n s p a n = " 0 "   m u l t i l i n e = " F a l s e "   m u l t i l i n e r o w s = " 3 "   l o c k e d = " F a l s e "   l a b e l = " P r o f i l e . U s e r . J o b D e s c r i p t i o n "   r e a d o n l y = " F a l s e "   v i s i b l e = " F a l s e " > < ! [ C D A T A [   ] ] > < / T e x t >  
                 < T e x t   i d = " P r o f i l e . U s e r . L a s t N a m e "   r o w = " 0 "   c o l u m n = " 0 "   c o l u m n s p a n = " 0 "   m u l t i l i n e = " F a l s e "   m u l t i l i n e r o w s = " 3 "   l o c k e d = " F a l s e "   l a b e l = " P r o f i l e . U s e r . L a s t N a m e "   r e a d o n l y = " F a l s e "   v i s i b l e = " F a l s e " > < ! [ C D A T A [ T o m a n e k ] ] > < / T e x t >  
                 < T e x t   i d = " P r o f i l e . U s e r . M o b i l e "   r o w = " 0 "   c o l u m n = " 0 "   c o l u m n s p a n = " 0 "   m u l t i l i n e = " F a l s e "   m u l t i l i n e r o w s = " 3 "   l o c k e d = " F a l s e "   l a b e l = " P r o f i l e . U s e r . M o b i l e "   r e a d o n l y = " F a l s e "   v i s i b l e = " F a l s e " > < ! [ C D A T A [   ] ] > < / T e x t >  
                 < T e x t   i d = " P r o f i l e . U s e r . P h o n e "   r o w = " 0 "   c o l u m n = " 0 "   c o l u m n s p a n = " 0 "   m u l t i l i n e = " F a l s e "   m u l t i l i n e r o w s = " 3 "   l o c k e d = " F a l s e "   l a b e l = " P r o f i l e . U s e r . P h o n e "   r e a d o n l y = " F a l s e "   v i s i b l e = " F a l s e " > < ! [ C D A T A [ 0 4 4   8 3 2   6 2   2 8 ] ] > < / T e x t >  
                 < T e x t   i d = " P r o f i l e . U s e r . P h o n e 2 "   r o w = " 0 "   c o l u m n = " 0 "   c o l u m n s p a n = " 0 "   m u l t i l i n e = " F a l s e "   m u l t i l i n e r o w s = " 3 "   l o c k e d = " F a l s e "   l a b e l = " P r o f i l e . U s e r . P h o n e 2 "   r e a d o n l y = " F a l s e "   v i s i b l e = " F a l s e " > < ! [ C D A T A [   ] ] > < / T e x t >  
                 < T e x t   i d = " P r o f i l e . U s e r . P I n f o "   r o w = " 0 "   c o l u m n = " 0 "   c o l u m n s p a n = " 0 "   m u l t i l i n e = " F a l s e "   m u l t i l i n e r o w s = " 3 "   l o c k e d = " F a l s e "   l a b e l = " P r o f i l e . U s e r . P I n f o "   r e a d o n l y = " F a l s e "   v i s i b l e = " F a l s e " > < ! [ C D A T A [   ] ] > < / T e x t >  
                 < T e x t   i d = " P r o f i l e . U s e r . S a l u t a t i o n "   r o w = " 0 "   c o l u m n = " 0 "   c o l u m n s p a n = " 0 "   m u l t i l i n e = " F a l s e "   m u l t i l i n e r o w s = " 3 "   l o c k e d = " F a l s e "   l a b e l = " P r o f i l e . U s e r . S a l u t a t i o n "   r e a d o n l y = " F a l s e "   v i s i b l e = " F a l s e " > < ! [ C D A T A [   ] ] > < / T e x t >  
                 < I m a g e   i d = " P r o f i l e . U s e r . S i g n "   r o w = " 0 "   c o l u m n = " 0 "   c o l u m n s p a n = " 0 "   l a b e l = " P r o f i l e . U s e r . S i g n "   l o c k e d = " F a l s e "   r e a d o n l y = " F a l s e "   v i s i b l e = " F a l s e " > / 9 j / 4 A A Q S k Z J R g A B A A E A Y A B g A A D / 4 Q B 2 R X h p Z g A A T U 0 A K g A A A A g A A Y d p A A Q A A A A B A A A A G g A A A A A A  
 A Z K G A A c A A A B A A A A A L A A A A A B V T k l D T 0 R F A A B M A E U A Q Q B E A C A A V A B l A G M A a A B u A G 8 A b A B v A G c A a Q B l  
 A H M A I A B J A G 4 A Y w A u A C A A V g A x A C 4 A M A A x A A D / / g A f T E V B R C B U Z W N o b m 9 s b 2 d p Z X M g S W 5 j L i B W M S 4 w  
 M Q D / 2 w B D A A U F B Q g F C A w H B w w M C Q k J D A 0 M D A w M D Q 0 N D Q 0 N D Q 0 N D Q 0 N D Q 0 N D Q 0 N D Q 0 N D Q 0 N D Q 0 N D Q 0 N  
 D Q 0 N D Q 0 N D Q 0 N D Q 0 N D Q 3 / 2 w B D A Q U I C A o H C g w H B w w N D A o M D Q 0 N D Q 0 N D Q 0 N D Q 0 N D Q 0 N D Q 0 N D Q 0 N D Q 0 N  
 D Q 0 N D Q 0 N D Q 0 N D Q 0 N D Q 0 N D Q 0 N D Q 0 N D Q 0 N D Q 3 / w A A R C A B J A K Q D A R E A A h E B A x E B / 8 Q A H w A A A Q U B A Q E B  
 A Q E A A A A A A A A A A A E C A w Q F B g c I C Q o L / 8 Q A t R A A A g E D A w I E A w U F B A Q A A A F 9 A Q I D A A Q R B R I h M U E G E 1 F h  
 B y J x F D K B k a E I I 0 K x w R V S 0 f A k M 2 J y g g k K F h c Y G R o l J i c o K S o 0 N T Y 3 O D k 6 Q 0 R F R k d I S U p T V F V W V 1 h Z  
 W m N k Z W Z n a G l q c 3 R 1 d n d 4 e X q D h I W G h 4 i J i p K T l J W W l 5 i Z m q K j p K W m p 6 i p q r K z t L W 2 t 7 i 5 u s L D x M X G  
 x 8 j J y t L T 1 N X W 1 9 j Z 2 u H i 4 + T l 5 u f o 6 e r x 8 v P 0 9 f b 3 + P n 6 / 8 Q A H w E A A w E B A Q E B A Q E B A Q A A A A A A A A E C  
 A w Q F B g c I C Q o L / 8 Q A t R E A A g E C B A Q D B A c F B A Q A A Q J 3 A A E C A x E E B S E x B h J B U Q d h c R M i M o E I F E K R o b H B  
 C S M z U v A V Y n L R C h Y k N O E l 8 R c Y G R o m J y g p K j U 2 N z g 5 O k N E R U Z H S E l K U 1 R V V l d Y W V p j Z G V m Z 2 h p a n N 0  
 d X Z 3 e H l 6 g o O E h Y a H i I m K k p O U l Z a X m J m a o q O k p a a n q K m q s r O 0 t b a 3 u L m 6 w s P E x c b H y M n K 0 t P U 1 d b X  
 2 N n a 4 u P k 5 e b n 6 O n q 8 v P 0 9 f b 3 + P n 6 / 9 o A D A M B A A I R A x E A P w D 7 L o A K A C g A o A K A C g A o A K A C g A o A K A C g  
 A o A K A C g A o A K A C g A o A K A C g A o A K A C g D l d f 8 Z 6 Z 4 c Y Q 3 U h e 4 c Z S 3 h U y T N 6 f K O F 3 f w 7 y o b s T g 4 p R b 2 A w  
 F + I 6 J h 7 j T d V t 4 T / y 1 e 1 O 0 D 1 b B 4 G P T c f a n y + a E d v p O s W m u W 4 u 7 C R Z o W J G 4 Z B B H V W U g M r D u r A H B B x g  
 i p t b Q Z p U g C g A o A K A C g A o A K A C g A o A K A C g A o A K A C g A o A K A C g D A 8 U 6 2 P D m l 3 G p E B j b p l V J w C 7 M E j B I 5  
 A L s o O O c U 0 r u w H M e A P C / 9 n 2 / 9 r 6 g D L q u o D z p p H A 3 R i T 5 h E v 8 A c w C N 4 G M t 8 v 3 F Q B y f R b I R 6 A k 8 U q l 0  
 Z W V c g k E E A j q C R w M d / S p 2 G e S / D R h d a j r F 9 Z r 5 e n T 3 K C A A Y V n X z D I 6 D t u D I x 9 n U H G 3 A 0 l o k n u J H s B 4  
 r M Z 5 F B 4 3 1 f x X L L H 4 X t Y v s s T F D e 3 T E I W 4 O V R e e h D A Y d t p U u i k h T p Z R + J / c L 0 N a L R f F s w z N q t v A f S K  
 0 j k H 5 y B D S v H s M 6 L R L L W b O R l 1 O 7 h v Y S p 2 s s H k y h s j H 3 W K F S N 2 R j d n b g 4 y K l 2 6 K w H S 0 g C g A o A K A C g A  
 o A K A I p 5 4 7 S N p p m E c c a l n Z j h V U D J J J 4 A A 5 J o 8 g O C 8 M f E C L x X q M 9 l Z W 8 n 2 W 3 T d 9 q J A U n O A G j I B Q P h i  
 n z M x C n c i 8 4 t x 5 R I 9 C q B h Q A U A F A E c 0 E d w h j l V Z E O M q w D K c H I y D k H B A I 9 + a A O D + J e v v o O j P 9 m Y J c 3 b  
 C 2 h O 4 I V M m d 7 h i R t K R h i G 6 K 5 U k j r V x V 2 J n m X h m 3 n 1 u x H h v w 8 W g 0 9 M H U N R I I M 0 j g C R Y U O C A w U I q 5 y I  
 w v m b Q c S W / d 1 e / R B 6 H v e j 6 T b a F a R 2 F m v l w w j C j q S S c s z H u z M S z H u S a y b v q M 0 q Q H n n i + W 1 8 F e H 7 t t O  
 j S 1 M u 5 U E e E A m n + Q y D G P m R c u A O A I w B g A A W t X q L Y 0 v A O i v o G i W t r K W M h T z X D E / I 0 p 3 m M A 9 B H u 2 c Y B I  
 L E A s a T e u g 9 j f X W b F p 5 L Q X E J n g X d J E J E 3 o o 6 s 6 5 y o H G S Q M Z G e o q Q P L d Q + J 0 u o a r D o 3 h m K O 6 d p d s k 0  
 u 7 y i q 5 3 7 C h B C B Q W M x y v T Y j 5 B O n L Z X Y v Q 9 O s t c s b + 5 n s b a Z Z L i z I E 0 Y z l C R 7 g B s d G K l g r f K 2 G B F R a  
 2 o z W p A R t M k b B G Z V Z 8 7 V J A J x 1 w O p x 3 x Q B J Q A y S R Y V L y E I i g l m Y g A A c k k n g A d y a A I r W 7 h v Y x N b S J N G  
 3 R 4 2 D q c c H D K S D g 8 H B o 2 A 8 G + I W t z + L N T i 8 I 6 W w C + Y P t D k 4 Q u P m w T n 7 k Q + Y j q 0 u F A 3 K u d o r l X M y X 2 P  
 Y P C / h q 2 8 K 2 K W F r z j 5 p J C A G k k O N z t j 6 A K P 4 V C r k 4 y c m 7 6 j 2 O h p D C g A o A K A C g D w d d H l 8 e + J 7 u P U 3 M +  
 l 6 Q 5 S O N C U Q y P t / d 5 X D E q V b z m 3 b t y K A Q j K K 1 + B K 2 7 E e 4 W l p D Y R L b 2 y L D F G M K i K F V R 7 A Y A 9 f r z W Q y x  
 Q A U A e R + J l H i z x J Z 6 E P n t d O / 0 2 8 5 4 3 Y H l R k e p y g I 7 x z N / d N a L 3 Y t 9 X o L y O h + I P i l / D G n j 7 K N 9 9 d u I  
 L Z M Z O 9 u r 4 7 7 A R t H I M j R q R g m l F X 9 E D 0 P C d I 8 C f a f E T 6 V f T S S G C 1 F 1 f G M 5 Z p G 8 p 2 h D 9 T u a V f m O W b B Y  
 Y J G 3 T m s r r 5 E 2 6 G X 4 X 8 W W 3 h L T r m 9 t l V t W v 3 a O I d U t r c B W 3 H O c l p G O 1 D n c I k Z + A A 1 S V 3 b o g 2 2 P S v C 9  
 z p / w 6 0 s 6 l q k n n a t q a i d o g d 0 5 V / m j T n 7 u S 2 + V 3 x m Q s M u U Q V k 7 y d l s h 7 G Z 4 U v r 2 4 F 1 4 3 1 K 7 K x w / a j F  
 Z + a U S R 1 i A j j w S F K c m N E 2 7 z I i P k t n L a t 7 q D z P H b z X 7 7 W d R T U b i U / a W m T E j E p H F h g U C 4 z 5 a R n 5 j j o M  
 t y 2 S d b W V k S e o + J f i h r O q T I 2 i b r S 0 k l M V v h F M 1 y 6 l Q T h g 3 Q u g 2 L g A u A x Y 5 C w o p b j u a H x W 8 S X j x W n h  
 1 X D 3 D Q x y 3 3 l k A G T A w j Y w q I G V p W D b Q F 8 t j h R y o L r 9 w 3 2 R z U f j w e E t G X R N F f z L l i z 3 F 3 j 5 E d 8 b k t w f  
 v b A A g l Y A H a X R T u D K + W 7 u x X t o W / h n 4 C m 8 Q z J r F 8 W j s 4 Z d 8 f J D 3 E q M D k H r 5 Y Y Y Z w c l g V X B D M p K V t E N  
 L q f V P S s C g o A K A C g A o A 5 j x j r 4 8 N a X N e r h p s C O B O p e Z / l R Q v V s c u V H J V W q k r u w h v g 3 w / 8 A 8 I 3 p k V o +  
 G u H z L c v n O + e T l y T / A B Y 4 Q H q V U E 8 0 N 3 Y 9 i 9 p 2 q T 3 l 3 c 2 s 1 r L b J a l B H M 5 B j u F b d z G R 3 X a C w 5 x u U E h s  
 g K 1 g N u k B Q 1 T U I 9 J t J r 2 X 7 l v G 8 h H T O 1 S c D 3 Y 8 D 3 I p p X 0 D Y 4 f 4 b a d I L O X W r s D 7 X r E p u H O O k W T 5 K D / Z  
 w W k X 0 E g H Y V U t 7 L Z a C R y 3 x I W + t N d 0 7 U 4 r S W + g t Y p D G k a M 4 + 0 / O U D b Q x X 5 / I k 6 A s I y F y V O K j a z V 7 f 5  
 C a O q + H n h m 5 0 i K f U t U 5 1 L U 5 P N n H H 7 t c s y x 8 c A 5 d m c D 5 R l U G Q g J i T 6 L Z D W h o X 3 w 6 0 G + W c N a p G 9 3 z J J  
 H l X D Z D b o + S s Z 3 A M Q q h X O d 6 s C Q T m a C y G 6 B 8 O 9 H 8 O y e f B G 0 8 4 6 S 3 D e Y 6 9 v l G A i n / a C h s c Z x Q 5 N 6 B a x  
 R H w o 8 O i Y z / Z z g k t 5 f m O I x k 5 w F B G F B 6 L n a B x j H F P m Y W R N 4 w 8 A W 3 i b T o t O t i l g L a U S R m O I F Q N j I y 7 F  
 K c E M D w R y q 5 z S T s 7 g 0 U d c + G N r q U F j F Z T y W E m l r s h k Q b i V y r Z P z I R J v X e J A w O 5 m J B J G G p W v f U L F J f g  
 z o p E Z m e 5 k k T J k f z A P O Y n J L j a S B n O N h U 4 P z M x 5 p 8 7 / r o K y O G 8 X f C C 6 V b q + 0 1 l k V H U 2 9 p G p D C A L 8 y j  
 + 9 I p x t A y 0 o D O z N K + K p T 6 M L H s v g z X 7 D W b N Y b C N r U 2 a p F J b M h U w E D A T J A D A Y I B B z x 8 w U 8 V m 1 Z 6 l H X 1  
 I B Q A U A F A B Q B w G q a f c a 9 4 g t o 5 E d d O 0 p f t J Z l w k 1 0 / E S r k Y b y V H m b l J 2 s d r Y 3 C r W i 8 2 I 7 + o G F A B Q B n  
 6 p p k G s W z 2 V 2 C 0 M u 3 e o J X c F Z W x l S D g l Q D g j I y O 9 N O 2 w F 6 O N Y l C I A q q A F A G A A O A A B 0 A H A F I B 1 A B Q A U  
 A F A B Q A U A F A B Q A U A G M U A F A B Q A U A F A B Q A U A F A B Q A U A F A B Q A U A F A B Q A U A F A B 0 o A K A C g A o A K A C g A o A K A  
 C g A o A K A C g A o A K A C g A o A K A C g A o A K A C g A o A K A C g A o A K A C g A o A K A C g A o A K A C g A o A K A C g A o A K A C g A o A K  
 A C g A o A K A C g A o A K A C g A o A K A P / 2 Q = = < / I m a g e >  
                 < T e x t   i d = " P r o f i l e . U s e r . T i t l e "   r o w = " 0 "   c o l u m n = " 0 "   c o l u m n s p a n = " 0 "   m u l t i l i n e = " F a l s e "   m u l t i l i n e r o w s = " 3 "   l o c k e d = " F a l s e "   l a b e l = " P r o f i l e . U s e r . T i t l e "   r e a d o n l y = " F a l s e "   v i s i b l e = " F a l s e " > < ! [ C D A T A [   ] ] > < / T e x t >  
                 < T e x t   i d = " P r o f i l e . U s e r . U r l "   r o w = " 0 "   c o l u m n = " 0 "   c o l u m n s p a n = " 0 "   m u l t i l i n e = " F a l s e "   m u l t i l i n e r o w s = " 3 "   l o c k e d = " F a l s e "   l a b e l = " P r o f i l e . U s e r . U r l "   r e a d o n l y = " F a l s e "   v i s i b l e = " F a l s e " > < ! [ C D A T A [   ] ] > < / T e x t >  
             < / P r o f i l e >  
             < S i g n e r _ 0   w i n d o w w i d t h = " 0 "   w i n d o w h e i g h t = " 0 "   m i n w i n d o w w i d t h = " 0 "   m a x w i n d o w w i d t h = " 0 "   m i n w i n d o w h e i g h t = " 0 "   m a x w i n d o w h e i g h t = " 0 " >  
                 < T e x t   i d = " S i g n e r _ 0 . I d "   r o w = " 0 "   c o l u m n = " 0 "   c o l u m n s p a n = " 0 "   m u l t i l i n e = " F a l s e "   m u l t i l i n e r o w s = " 3 "   l o c k e d = " F a l s e "   l a b e l = " S i g n e r _ 0 . I d "   r e a d o n l y = " F a l s e "   v i s i b l e = " F a l s e " > < ! [ C D A T A [ 1 b 5 2 9 0 8 d - 7 a 3 9 - 4 3 e 7 - 8 6 7 4 - 4 f 3 8 8 3 5 1 4 e 0 c ] ] > < / T e x t >  
                 < T e x t   i d = " S i g n e r _ 0 . O r g . C l a i m "   r o w = " 0 "   c o l u m n = " 0 "   c o l u m n s p a n = " 0 "   m u l t i l i n e = " F a l s e "   m u l t i l i n e r o w s = " 3 "   l o c k e d = " F a l s e "   l a b e l = " S i g n e r _ 0 . O r g . C l a i m "   r e a d o n l y = " F a l s e "   v i s i b l e = " F a l s e " > < ! [ C D A T A [   ] ] > < / T e x t >  
                 < T e x t   i d = " S i g n e r _ 0 . O r g . E m a i l "   r o w = " 0 "   c o l u m n = " 0 "   c o l u m n s p a n = " 0 "   m u l t i l i n e = " F a l s e "   m u l t i l i n e r o w s = " 3 "   l o c k e d = " F a l s e "   l a b e l = " S i g n e r _ 0 . O r g . E m a i l "   r e a d o n l y = " F a l s e "   v i s i b l e = " F a l s e " > < ! [ C D A T A [ p r a e s i d i a l a b t e i l u n g @ w a l l i s e l l e n . c h ] ] > < / T e x t >  
                 < T e x t   i d = " S i g n e r _ 0 . O r g . F a x "   r o w = " 0 "   c o l u m n = " 0 "   c o l u m n s p a n = " 0 "   m u l t i l i n e = " F a l s e "   m u l t i l i n e r o w s = " 3 "   l o c k e d = " F a l s e "   l a b e l = " S i g n e r _ 0 . O r g . F a x "   r e a d o n l y = " F a l s e "   v i s i b l e = " F a l s e " > < ! [ C D A T A [ 0 4 4   8 3 2   6 2   9 7 ] ] > < / T e x t >  
                 < T e x t   i d = " S i g n e r _ 0 . O r g . P h o n e "   r o w = " 0 "   c o l u m n = " 0 "   c o l u m n s p a n = " 0 "   m u l t i l i n e = " F a l s e "   m u l t i l i n e r o w s = " 3 "   l o c k e d = " F a l s e "   l a b e l = " S i g n e r _ 0 . O r g . P h o n e "   r e a d o n l y = " F a l s e "   v i s i b l e = " F a l s e " > < ! [ C D A T A [ 0 4 4   8 3 2   6 1   1 1 ] ] > < / T e x t >  
                 < T e x t   i d = " S i g n e r _ 0 . O r g . P o s t a l . C i t y "   r o w = " 0 "   c o l u m n = " 0 "   c o l u m n s p a n = " 0 "   m u l t i l i n e = " F a l s e "   m u l t i l i n e r o w s = " 3 "   l o c k e d = " F a l s e "   l a b e l = " S i g n e r _ 0 . O r g . P o s t a l . C i t y "   r e a d o n l y = " F a l s e "   v i s i b l e = " F a l s e " > < ! [ C D A T A [ W a l l i s e l l e n ] ] > < / T e x t >  
                 < T e x t   i d = " S i g n e r _ 0 . O r g . P o s t a l . C o u n t r y "   r o w = " 0 "   c o l u m n = " 0 "   c o l u m n s p a n = " 0 "   m u l t i l i n e = " F a l s e "   m u l t i l i n e r o w s = " 3 "   l o c k e d = " F a l s e "   l a b e l = " S i g n e r _ 0 . O r g . P o s t a l . C o u n t r y "   r e a d o n l y = " F a l s e "   v i s i b l e = " F a l s e " > < ! [ C D A T A [ S c h w e i z ] ] > < / T e x t >  
                 < T e x t   i d = " S i g n e r _ 0 . O r g . P o s t a l . L Z i p "   r o w = " 0 "   c o l u m n = " 0 "   c o l u m n s p a n = " 0 "   m u l t i l i n e = " F a l s e "   m u l t i l i n e r o w s = " 3 "   l o c k e d = " F a l s e "   l a b e l = " S i g n e r _ 0 . O r g . P o s t a l . L Z i p "   r e a d o n l y = " F a l s e "   v i s i b l e = " F a l s e " > < ! [ C D A T A [ C H ] ] > < / T e x t >  
                 < T e x t   i d = " S i g n e r _ 0 . O r g . P o s t a l . P o B o x "   r o w = " 0 "   c o l u m n = " 0 "   c o l u m n s p a n = " 0 "   m u l t i l i n e = " F a l s e "   m u l t i l i n e r o w s = " 3 "   l o c k e d = " F a l s e "   l a b e l = " S i g n e r _ 0 . O r g . P o s t a l . P o B o x "   r e a d o n l y = " F a l s e "   v i s i b l e = " F a l s e " > < ! [ C D A T A [ P o s t f a c h ] ] > < / T e x t >  
                 < T e x t   i d = " S i g n e r _ 0 . O r g . P o s t a l . S t r e e t "   r o w = " 0 "   c o l u m n = " 0 "   c o l u m n s p a n = " 0 "   m u l t i l i n e = " F a l s e "   m u l t i l i n e r o w s = " 3 "   l o c k e d = " F a l s e "   l a b e l = " S i g n e r _ 0 . O r g . P o s t a l . S t r e e t "   r e a d o n l y = " F a l s e "   v i s i b l e = " F a l s e " > < ! [ C D A T A [ Z e n t r a l s t r a s s e   9 ] ] > < / T e x t >  
                 < T e x t   i d = " S i g n e r _ 0 . O r g . P o s t a l . Z i p "   r o w = " 0 "   c o l u m n = " 0 "   c o l u m n s p a n = " 0 "   m u l t i l i n e = " F a l s e "   m u l t i l i n e r o w s = " 3 "   l o c k e d = " F a l s e "   l a b e l = " S i g n e r _ 0 . O r g . P o s t a l . Z i p "   r e a d o n l y = " F a l s e "   v i s i b l e = " F a l s e " > < ! [ C D A T A [ 8 3 0 4 ] ] > < / T e x t >  
                 < T e x t   i d = " S i g n e r _ 0 . O r g . T i t l e "   r o w = " 0 "   c o l u m n = " 0 "   c o l u m n s p a n = " 0 "   m u l t i l i n e = " F a l s e "   m u l t i l i n e r o w s = " 3 "   l o c k e d = " F a l s e "   l a b e l = " S i g n e r _ 0 . O r g . T i t l e "   r e a d o n l y = " F a l s e "   v i s i b l e = " F a l s e " > < ! [ C D A T A [ G e m e i n d e   W a l l i s e l l e n ] ] > < / T e x t >  
                 < T e x t   i d = " S i g n e r _ 0 . O r g . U n i t "   r o w = " 0 "   c o l u m n = " 0 "   c o l u m n s p a n = " 0 "   m u l t i l i n e = " F a l s e "   m u l t i l i n e r o w s = " 3 "   l o c k e d = " F a l s e "   l a b e l = " S i g n e r _ 0 . O r g . U n i t "   r e a d o n l y = " F a l s e "   v i s i b l e = " F a l s e " > < ! [ C D A T A [ G e m e i n d e r a t ] ] > < / T e x t >  
                 < T e x t   i d = " S i g n e r _ 0 . O r g . W e b "   r o w = " 0 "   c o l u m n = " 0 "   c o l u m n s p a n = " 0 "   m u l t i l i n e = " F a l s e "   m u l t i l i n e r o w s = " 3 "   l o c k e d = " F a l s e "   l a b e l = " S i g n e r _ 0 . O r g . W e b "   r e a d o n l y = " F a l s e "   v i s i b l e = " F a l s e " > < ! [ C D A T A [ w w w . w a l l i s e l l e n . c h ] ] > < / T e x t >  
                 < T e x t   i d = " S i g n e r _ 0 . U s e r . A l i a s "   r o w = " 0 "   c o l u m n = " 0 "   c o l u m n s p a n = " 0 "   m u l t i l i n e = " F a l s e "   m u l t i l i n e r o w s = " 3 "   l o c k e d = " F a l s e "   l a b e l = " S i g n e r _ 0 . U s e r . A l i a s "   r e a d o n l y = " F a l s e "   v i s i b l e = " F a l s e " > < ! [ C D A T A [   ] ] > < / T e x t >  
                 < T e x t   i d = " S i g n e r _ 0 . U s e r . E m a i l "   r o w = " 0 "   c o l u m n = " 0 "   c o l u m n s p a n = " 0 "   m u l t i l i n e = " F a l s e "   m u l t i l i n e r o w s = " 3 "   l o c k e d = " F a l s e "   l a b e l = " S i g n e r _ 0 . U s e r . E m a i l "   r e a d o n l y = " F a l s e "   v i s i b l e = " F a l s e " > < ! [ C D A T A [ b e r n h a r d . k r i s m e r @ w a l l i s e l l e n . c h ] ] > < / T e x t >  
                 < T e x t   i d = " S i g n e r _ 0 . U s e r . E m a i l 2 "   r o w = " 0 "   c o l u m n = " 0 "   c o l u m n s p a n = " 0 "   m u l t i l i n e = " F a l s e "   m u l t i l i n e r o w s = " 3 "   l o c k e d = " F a l s e "   l a b e l = " S i g n e r _ 0 . U s e r . E m a i l 2 "   r e a d o n l y = " F a l s e "   v i s i b l e = " F a l s e " > < ! [ C D A T A [   ] ] > < / T e x t >  
                 < T e x t   i d = " S i g n e r _ 0 . U s e r . F a x "   r o w = " 0 "   c o l u m n = " 0 "   c o l u m n s p a n = " 0 "   m u l t i l i n e = " F a l s e "   m u l t i l i n e r o w s = " 3 "   l o c k e d = " F a l s e "   l a b e l = " S i g n e r _ 0 . U s e r . F a x "   r e a d o n l y = " F a l s e "   v i s i b l e = " F a l s e " > < ! [ C D A T A [   ] ] > < / T e x t >  
                 < T e x t   i d = " S i g n e r _ 0 . U s e r . F i r s t N a m e "   r o w = " 0 "   c o l u m n = " 0 "   c o l u m n s p a n = " 0 "   m u l t i l i n e = " F a l s e "   m u l t i l i n e r o w s = " 3 "   l o c k e d = " F a l s e "   l a b e l = " S i g n e r _ 0 . U s e r . F i r s t N a m e "   r e a d o n l y = " F a l s e "   v i s i b l e = " F a l s e " > < ! [ C D A T A [ B e r n h a r d ] ] > < / T e x t >  
                 < T e x t   i d = " S i g n e r _ 0 . U s e r . F u n c t i o n "   r o w = " 0 "   c o l u m n = " 0 "   c o l u m n s p a n = " 0 "   m u l t i l i n e = " F a l s e "   m u l t i l i n e r o w s = " 3 "   l o c k e d = " F a l s e "   l a b e l = " S i g n e r _ 0 . U s e r . F u n c t i o n "   r e a d o n l y = " F a l s e "   v i s i b l e = " F a l s e " > < ! [ C D A T A [ G e m e i n d e p r � s i d e n t ] ] > < / T e x t >  
                 < T e x t   i d = " S i g n e r _ 0 . U s e r . J o b D e s c r i p t i o n "   r o w = " 0 "   c o l u m n = " 0 "   c o l u m n s p a n = " 0 "   m u l t i l i n e = " F a l s e "   m u l t i l i n e r o w s = " 3 "   l o c k e d = " F a l s e "   l a b e l = " S i g n e r _ 0 . U s e r . J o b D e s c r i p t i o n "   r e a d o n l y = " F a l s e "   v i s i b l e = " F a l s e " > < ! [ C D A T A [   ] ] > < / T e x t >  
                 < T e x t   i d = " S i g n e r _ 0 . U s e r . L a s t N a m e "   r o w = " 0 "   c o l u m n = " 0 "   c o l u m n s p a n = " 0 "   m u l t i l i n e = " F a l s e "   m u l t i l i n e r o w s = " 3 "   l o c k e d = " F a l s e "   l a b e l = " S i g n e r _ 0 . U s e r . L a s t N a m e "   r e a d o n l y = " F a l s e "   v i s i b l e = " F a l s e " > < ! [ C D A T A [ K r i s m e r ] ] > < / T e x t >  
                 < T e x t   i d = " S i g n e r _ 0 . U s e r . M o b i l e "   r o w = " 0 "   c o l u m n = " 0 "   c o l u m n s p a n = " 0 "   m u l t i l i n e = " F a l s e "   m u l t i l i n e r o w s = " 3 "   l o c k e d = " F a l s e "   l a b e l = " S i g n e r _ 0 . U s e r . M o b i l e "   r e a d o n l y = " F a l s e "   v i s i b l e = " F a l s e " > < ! [ C D A T A [   ] ] > < / T e x t >  
                 < T e x t   i d = " S i g n e r _ 0 . U s e r . P h o n e "   r o w = " 0 "   c o l u m n = " 0 "   c o l u m n s p a n = " 0 "   m u l t i l i n e = " F a l s e "   m u l t i l i n e r o w s = " 3 "   l o c k e d = " F a l s e "   l a b e l = " S i g n e r _ 0 . U s e r . P h o n e "   r e a d o n l y = " F a l s e "   v i s i b l e = " F a l s e " > < ! [ C D A T A [   ] ] > < / T e x t >  
                 < T e x t   i d = " S i g n e r _ 0 . U s e r . P h o n e 2 "   r o w = " 0 "   c o l u m n = " 0 "   c o l u m n s p a n = " 0 "   m u l t i l i n e = " F a l s e "   m u l t i l i n e r o w s = " 3 "   l o c k e d = " F a l s e "   l a b e l = " S i g n e r _ 0 . U s e r . P h o n e 2 "   r e a d o n l y = " F a l s e "   v i s i b l e = " F a l s e " > < ! [ C D A T A [   ] ] > < / T e x t >  
                 < T e x t   i d = " S i g n e r _ 0 . U s e r . P I n f o "   r o w = " 0 "   c o l u m n = " 0 "   c o l u m n s p a n = " 0 "   m u l t i l i n e = " F a l s e "   m u l t i l i n e r o w s = " 3 "   l o c k e d = " F a l s e "   l a b e l = " S i g n e r _ 0 . U s e r . P I n f o "   r e a d o n l y = " F a l s e "   v i s i b l e = " F a l s e " > < ! [ C D A T A [   ] ] > < / T e x t >  
                 < T e x t   i d = " S i g n e r _ 0 . U s e r . S a l u t a t i o n "   r o w = " 0 "   c o l u m n = " 0 "   c o l u m n s p a n = " 0 "   m u l t i l i n e = " F a l s e "   m u l t i l i n e r o w s = " 3 "   l o c k e d = " F a l s e "   l a b e l = " S i g n e r _ 0 . U s e r . S a l u t a t i o n "   r e a d o n l y = " F a l s e "   v i s i b l e = " F a l s e " > < ! [ C D A T A [   ] ] > < / T e x t >  
                 < I m a g e   i d = " S i g n e r _ 0 . U s e r . S i g n "   r o w = " 0 "   c o l u m n = " 0 "   c o l u m n s p a n = " 0 "   l a b e l = " S i g n e r _ 0 . U s e r . S i g n "   l o c k e d = " F a l s e "   r e a d o n l y = " F a l s e "   v i s i b l e = " F a l s e " > i V B O R w 0 K G g o A A A A N S U h E U g A A A A E A A A A B C A Y A A A A f F c S J A A A A A X N S R 0 I A r s 4 c 6 Q A A A A R n Q U 1 B A A C x  
 j w v 8 Y Q U A A A A J c E h Z c w A A D s M A A A 7 D A c d v q G Q A A A A a d E V Y d F N v Z n R 3 Y X J l A F B h a W 5 0 L k 5 F V C B 2 M y 4 1  
 L j E w M P R y o Q A A A A 1 J R E F U G F d j + P / / P w M A C P w C / o h f B u A A A A A A S U V O R K 5 C Y I I = < / I m a g e >  
                 < T e x t   i d = " S i g n e r _ 0 . U s e r . T i t l e "   r o w = " 0 "   c o l u m n = " 0 "   c o l u m n s p a n = " 0 "   m u l t i l i n e = " F a l s e "   m u l t i l i n e r o w s = " 3 "   l o c k e d = " F a l s e "   l a b e l = " S i g n e r _ 0 . U s e r . T i t l e "   r e a d o n l y = " F a l s e "   v i s i b l e = " F a l s e " > < ! [ C D A T A [   ] ] > < / T e x t >  
                 < T e x t   i d = " S i g n e r _ 0 . U s e r . U r l "   r o w = " 0 "   c o l u m n = " 0 "   c o l u m n s p a n = " 0 "   m u l t i l i n e = " F a l s e "   m u l t i l i n e r o w s = " 3 "   l o c k e d = " F a l s e "   l a b e l = " S i g n e r _ 0 . U s e r . U r l "   r e a d o n l y = " F a l s e "   v i s i b l e = " F a l s e " > < ! [ C D A T A [   ] ] > < / T e x t >  
             < / S i g n e r _ 0 >  
             < S i g n e r _ 1   w i n d o w w i d t h = " 0 "   w i n d o w h e i g h t = " 0 "   m i n w i n d o w w i d t h = " 0 "   m a x w i n d o w w i d t h = " 0 "   m i n w i n d o w h e i g h t = " 0 "   m a x w i n d o w h e i g h t = " 0 " >  
                 < T e x t   i d = " S i g n e r _ 1 . I d "   r o w = " 0 "   c o l u m n = " 0 "   c o l u m n s p a n = " 0 "   m u l t i l i n e = " F a l s e "   m u l t i l i n e r o w s = " 3 "   l o c k e d = " F a l s e "   l a b e l = " S i g n e r _ 1 . I d "   r e a d o n l y = " F a l s e "   v i s i b l e = " F a l s e " > < ! [ C D A T A [ c 5 b c f b 5 9 - b 9 a 4 - 4 b 1 4 - a b 7 9 - 7 6 8 7 7 8 a 1 d 6 3 e ] ] > < / T e x t >  
                 < T e x t   i d = " S i g n e r _ 1 . O r g . C l a i m "   r o w = " 0 "   c o l u m n = " 0 "   c o l u m n s p a n = " 0 "   m u l t i l i n e = " F a l s e "   m u l t i l i n e r o w s = " 3 "   l o c k e d = " F a l s e "   l a b e l = " S i g n e r _ 1 . O r g . C l a i m "   r e a d o n l y = " F a l s e "   v i s i b l e = " F a l s e " > < ! [ C D A T A [   ] ] > < / T e x t >  
                 < T e x t   i d = " S i g n e r _ 1 . O r g . E m a i l "   r o w = " 0 "   c o l u m n = " 0 "   c o l u m n s p a n = " 0 "   m u l t i l i n e = " F a l s e "   m u l t i l i n e r o w s = " 3 "   l o c k e d = " F a l s e "   l a b e l = " S i g n e r _ 1 . O r g . E m a i l "   r e a d o n l y = " F a l s e "   v i s i b l e = " F a l s e " > < ! [ C D A T A [ p r a e s i d i a l a b t e i l u n g @ w a l l i s e l l e n . c h ] ] > < / T e x t >  
                 < T e x t   i d = " S i g n e r _ 1 . O r g . F a x "   r o w = " 0 "   c o l u m n = " 0 "   c o l u m n s p a n = " 0 "   m u l t i l i n e = " F a l s e "   m u l t i l i n e r o w s = " 3 "   l o c k e d = " F a l s e "   l a b e l = " S i g n e r _ 1 . O r g . F a x "   r e a d o n l y = " F a l s e "   v i s i b l e = " F a l s e " > < ! [ C D A T A [ 0 4 4   8 3 0   2 0   4 0 ] ] > < / T e x t >  
                 < T e x t   i d = " S i g n e r _ 1 . O r g . P h o n e "   r o w = " 0 "   c o l u m n = " 0 "   c o l u m n s p a n = " 0 "   m u l t i l i n e = " F a l s e "   m u l t i l i n e r o w s = " 3 "   l o c k e d = " F a l s e "   l a b e l = " S i g n e r _ 1 . O r g . P h o n e "   r e a d o n l y = " F a l s e "   v i s i b l e = " F a l s e " > < ! [ C D A T A [ 0 4 4   8 3 2   6 1   1 1 ] ] > < / T e x t >  
                 < T e x t   i d = " S i g n e r _ 1 . O r g . P o s t a l . C i t y "   r o w = " 0 "   c o l u m n = " 0 "   c o l u m n s p a n = " 0 "   m u l t i l i n e = " F a l s e "   m u l t i l i n e r o w s = " 3 "   l o c k e d = " F a l s e "   l a b e l = " S i g n e r _ 1 . O r g . P o s t a l . C i t y "   r e a d o n l y = " F a l s e "   v i s i b l e = " F a l s e " > < ! [ C D A T A [ W a l l i s e l l e n ] ] > < / T e x t >  
                 < T e x t   i d = " S i g n e r _ 1 . O r g . P o s t a l . C o u n t r y "   r o w = " 0 "   c o l u m n = " 0 "   c o l u m n s p a n = " 0 "   m u l t i l i n e = " F a l s e "   m u l t i l i n e r o w s = " 3 "   l o c k e d = " F a l s e "   l a b e l = " S i g n e r _ 1 . O r g . P o s t a l . C o u n t r y "   r e a d o n l y = " F a l s e "   v i s i b l e = " F a l s e " > < ! [ C D A T A [ S c h w e i z ] ] > < / T e x t >  
                 < T e x t   i d = " S i g n e r _ 1 . O r g . P o s t a l . L Z i p "   r o w = " 0 "   c o l u m n = " 0 "   c o l u m n s p a n = " 0 "   m u l t i l i n e = " F a l s e "   m u l t i l i n e r o w s = " 3 "   l o c k e d = " F a l s e "   l a b e l = " S i g n e r _ 1 . O r g . P o s t a l . L Z i p "   r e a d o n l y = " F a l s e "   v i s i b l e = " F a l s e " > < ! [ C D A T A [ C H ] ] > < / T e x t >  
                 < T e x t   i d = " S i g n e r _ 1 . O r g . P o s t a l . P o B o x "   r o w = " 0 "   c o l u m n = " 0 "   c o l u m n s p a n = " 0 "   m u l t i l i n e = " F a l s e "   m u l t i l i n e r o w s = " 3 "   l o c k e d = " F a l s e "   l a b e l = " S i g n e r _ 1 . O r g . P o s t a l . P o B o x "   r e a d o n l y = " F a l s e "   v i s i b l e = " F a l s e " > < ! [ C D A T A [ P o s t f a c h ] ] > < / T e x t >  
                 < T e x t   i d = " S i g n e r _ 1 . O r g . P o s t a l . S t r e e t "   r o w = " 0 "   c o l u m n = " 0 "   c o l u m n s p a n = " 0 "   m u l t i l i n e = " F a l s e "   m u l t i l i n e r o w s = " 3 "   l o c k e d = " F a l s e "   l a b e l = " S i g n e r _ 1 . O r g . P o s t a l . S t r e e t "   r e a d o n l y = " F a l s e "   v i s i b l e = " F a l s e " > < ! [ C D A T A [ Z e n t r a l s t r a s s e   9 ] ] > < / T e x t >  
                 < T e x t   i d = " S i g n e r _ 1 . O r g . P o s t a l . Z i p "   r o w = " 0 "   c o l u m n = " 0 "   c o l u m n s p a n = " 0 "   m u l t i l i n e = " F a l s e "   m u l t i l i n e r o w s = " 3 "   l o c k e d = " F a l s e "   l a b e l = " S i g n e r _ 1 . O r g . P o s t a l . Z i p "   r e a d o n l y = " F a l s e "   v i s i b l e = " F a l s e " > < ! [ C D A T A [ 8 3 0 4 ] ] > < / T e x t >  
                 < T e x t   i d = " S i g n e r _ 1 . O r g . T i t l e "   r o w = " 0 "   c o l u m n = " 0 "   c o l u m n s p a n = " 0 "   m u l t i l i n e = " F a l s e "   m u l t i l i n e r o w s = " 3 "   l o c k e d = " F a l s e "   l a b e l = " S i g n e r _ 1 . O r g . T i t l e "   r e a d o n l y = " F a l s e "   v i s i b l e = " F a l s e " > < ! [ C D A T A [ G e m e i n d e   W a l l i s e l l e n ] ] > < / T e x t >  
                 < T e x t   i d = " S i g n e r _ 1 . O r g . U n i t "   r o w = " 0 "   c o l u m n = " 0 "   c o l u m n s p a n = " 0 "   m u l t i l i n e = " F a l s e "   m u l t i l i n e r o w s = " 3 "   l o c k e d = " F a l s e "   l a b e l = " S i g n e r _ 1 . O r g . U n i t "   r e a d o n l y = " F a l s e "   v i s i b l e = " F a l s e " > < ! [ C D A T A [ P r � s i d i a l a b t e i l u n g ] ] > < / T e x t >  
                 < T e x t   i d = " S i g n e r _ 1 . O r g . W e b "   r o w = " 0 "   c o l u m n = " 0 "   c o l u m n s p a n = " 0 "   m u l t i l i n e = " F a l s e "   m u l t i l i n e r o w s = " 3 "   l o c k e d = " F a l s e "   l a b e l = " S i g n e r _ 1 . O r g . W e b "   r e a d o n l y = " F a l s e "   v i s i b l e = " F a l s e " > < ! [ C D A T A [ w w w . w a l l i s e l l e n . c h ] ] > < / T e x t >  
                 < T e x t   i d = " S i g n e r _ 1 . U s e r . A l i a s "   r o w = " 0 "   c o l u m n = " 0 "   c o l u m n s p a n = " 0 "   m u l t i l i n e = " F a l s e "   m u l t i l i n e r o w s = " 3 "   l o c k e d = " F a l s e "   l a b e l = " S i g n e r _ 1 . U s e r . A l i a s "   r e a d o n l y = " F a l s e "   v i s i b l e = " F a l s e " > < ! [ C D A T A [   ] ] > < / T e x t >  
                 < T e x t   i d = " S i g n e r _ 1 . U s e r . E m a i l "   r o w = " 0 "   c o l u m n = " 0 "   c o l u m n s p a n = " 0 "   m u l t i l i n e = " F a l s e "   m u l t i l i n e r o w s = " 3 "   l o c k e d = " F a l s e "   l a b e l = " S i g n e r _ 1 . U s e r . E m a i l "   r e a d o n l y = " F a l s e "   v i s i b l e = " F a l s e " > < ! [ C D A T A [ u r s . m u e l l e r @ w a l l i s e l l e n . c h ] ] > < / T e x t >  
                 < T e x t   i d = " S i g n e r _ 1 . U s e r . E m a i l 2 "   r o w = " 0 "   c o l u m n = " 0 "   c o l u m n s p a n = " 0 "   m u l t i l i n e = " F a l s e "   m u l t i l i n e r o w s = " 3 "   l o c k e d = " F a l s e "   l a b e l = " S i g n e r _ 1 . U s e r . E m a i l 2 "   r e a d o n l y = " F a l s e "   v i s i b l e = " F a l s e " > < ! [ C D A T A [   ] ] > < / T e x t >  
                 < T e x t   i d = " S i g n e r _ 1 . U s e r . F a x "   r o w = " 0 "   c o l u m n = " 0 "   c o l u m n s p a n = " 0 "   m u l t i l i n e = " F a l s e "   m u l t i l i n e r o w s = " 3 "   l o c k e d = " F a l s e "   l a b e l = " S i g n e r _ 1 . U s e r . F a x "   r e a d o n l y = " F a l s e "   v i s i b l e = " F a l s e " > < ! [ C D A T A [   ] ] > < / T e x t >  
                 < T e x t   i d = " S i g n e r _ 1 . U s e r . F i r s t N a m e "   r o w = " 0 "   c o l u m n = " 0 "   c o l u m n s p a n = " 0 "   m u l t i l i n e = " F a l s e "   m u l t i l i n e r o w s = " 3 "   l o c k e d = " F a l s e "   l a b e l = " S i g n e r _ 1 . U s e r . F i r s t N a m e "   r e a d o n l y = " F a l s e "   v i s i b l e = " F a l s e " > < ! [ C D A T A [ U r s ] ] > < / T e x t >  
                 < T e x t   i d = " S i g n e r _ 1 . U s e r . F u n c t i o n "   r o w = " 0 "   c o l u m n = " 0 "   c o l u m n s p a n = " 0 "   m u l t i l i n e = " F a l s e "   m u l t i l i n e r o w s = " 3 "   l o c k e d = " F a l s e "   l a b e l = " S i g n e r _ 1 . U s e r . F u n c t i o n "   r e a d o n l y = " F a l s e "   v i s i b l e = " F a l s e " > < ! [ C D A T A [ G e m e i n d e s c h r e i b e r ] ] > < / T e x t >  
                 < T e x t   i d = " S i g n e r _ 1 . U s e r . J o b D e s c r i p t i o n "   r o w = " 0 "   c o l u m n = " 0 "   c o l u m n s p a n = " 0 "   m u l t i l i n e = " F a l s e "   m u l t i l i n e r o w s = " 3 "   l o c k e d = " F a l s e "   l a b e l = " S i g n e r _ 1 . U s e r . J o b D e s c r i p t i o n "   r e a d o n l y = " F a l s e "   v i s i b l e = " F a l s e " > < ! [ C D A T A [   ] ] > < / T e x t >  
                 < T e x t   i d = " S i g n e r _ 1 . U s e r . L a s t N a m e "   r o w = " 0 "   c o l u m n = " 0 "   c o l u m n s p a n = " 0 "   m u l t i l i n e = " F a l s e "   m u l t i l i n e r o w s = " 3 "   l o c k e d = " F a l s e "   l a b e l = " S i g n e r _ 1 . U s e r . L a s t N a m e "   r e a d o n l y = " F a l s e "   v i s i b l e = " F a l s e " > < ! [ C D A T A [ M � l l e r ] ] > < / T e x t >  
                 < T e x t   i d = " S i g n e r _ 1 . U s e r . M o b i l e "   r o w = " 0 "   c o l u m n = " 0 "   c o l u m n s p a n = " 0 "   m u l t i l i n e = " F a l s e "   m u l t i l i n e r o w s = " 3 "   l o c k e d = " F a l s e "   l a b e l = " S i g n e r _ 1 . U s e r . M o b i l e "   r e a d o n l y = " F a l s e "   v i s i b l e = " F a l s e " > < ! [ C D A T A [   ] ] > < / T e x t >  
                 < T e x t   i d = " S i g n e r _ 1 . U s e r . P h o n e "   r o w = " 0 "   c o l u m n = " 0 "   c o l u m n s p a n = " 0 "   m u l t i l i n e = " F a l s e "   m u l t i l i n e r o w s = " 3 "   l o c k e d = " F a l s e "   l a b e l = " S i g n e r _ 1 . U s e r . P h o n e "   r e a d o n l y = " F a l s e "   v i s i b l e = " F a l s e " > < ! [ C D A T A [   ] ] > < / T e x t >  
                 < T e x t   i d = " S i g n e r _ 1 . U s e r . P h o n e 2 "   r o w = " 0 "   c o l u m n = " 0 "   c o l u m n s p a n = " 0 "   m u l t i l i n e = " F a l s e "   m u l t i l i n e r o w s = " 3 "   l o c k e d = " F a l s e "   l a b e l = " S i g n e r _ 1 . U s e r . P h o n e 2 "   r e a d o n l y = " F a l s e "   v i s i b l e = " F a l s e " > < ! [ C D A T A [   ] ] > < / T e x t >  
                 < T e x t   i d = " S i g n e r _ 1 . U s e r . P I n f o "   r o w = " 0 "   c o l u m n = " 0 "   c o l u m n s p a n = " 0 "   m u l t i l i n e = " F a l s e "   m u l t i l i n e r o w s = " 3 "   l o c k e d = " F a l s e "   l a b e l = " S i g n e r _ 1 . U s e r . P I n f o "   r e a d o n l y = " F a l s e "   v i s i b l e = " F a l s e " > < ! [ C D A T A [   ] ] > < / T e x t >  
                 < T e x t   i d = " S i g n e r _ 1 . U s e r . S a l u t a t i o n "   r o w = " 0 "   c o l u m n = " 0 "   c o l u m n s p a n = " 0 "   m u l t i l i n e = " F a l s e "   m u l t i l i n e r o w s = " 3 "   l o c k e d = " F a l s e "   l a b e l = " S i g n e r _ 1 . U s e r . S a l u t a t i o n "   r e a d o n l y = " F a l s e "   v i s i b l e = " F a l s e " > < ! [ C D A T A [   ] ] > < / T e x t >  
                 < I m a g e   i d = " S i g n e r _ 1 . U s e r . S i g n "   r o w = " 0 "   c o l u m n = " 0 "   c o l u m n s p a n = " 0 "   l a b e l = " S i g n e r _ 1 . U s e r . S i g n "   l o c k e d = " F a l s e "   r e a d o n l y = " F a l s e "   v i s i b l e = " F a l s e " > i V B O R w 0 K G g o A A A A N S U h E U g A A A A E A A A A B C A Y A A A A f F c S J A A A A A X N S R 0 I A r s 4 c 6 Q A A A A R n Q U 1 B A A C x  
 j w v 8 Y Q U A A A A J c E h Z c w A A D s M A A A 7 D A c d v q G Q A A A A a d E V Y d F N v Z n R 3 Y X J l A F B h a W 5 0 L k 5 F V C B 2 M y 4 1  
 L j E w M P R y o Q A A A A 1 J R E F U G F d j + P / / P w M A C P w C / o h f B u A A A A A A S U V O R K 5 C Y I I = < / I m a g e >  
                 < T e x t   i d = " S i g n e r _ 1 . U s e r . T i t l e "   r o w = " 0 "   c o l u m n = " 0 "   c o l u m n s p a n = " 0 "   m u l t i l i n e = " F a l s e "   m u l t i l i n e r o w s = " 3 "   l o c k e d = " F a l s e "   l a b e l = " S i g n e r _ 1 . U s e r . T i t l e "   r e a d o n l y = " F a l s e "   v i s i b l e = " F a l s e " > < ! [ C D A T A [   ] ] > < / T e x t >  
                 < T e x t   i d = " S i g n e r _ 1 . U s e r . U r l "   r o w = " 0 "   c o l u m n = " 0 "   c o l u m n s p a n = " 0 "   m u l t i l i n e = " F a l s e "   m u l t i l i n e r o w s = " 3 "   l o c k e d = " F a l s e "   l a b e l = " S i g n e r _ 1 . U s e r . U r l "   r e a d o n l y = " F a l s e "   v i s i b l e = " F a l s e " > < ! [ C D A T A [   ] ] > < / T e x t >  
             < / S i g n e r _ 1 >  
         < / D a t a M o d e l >  
     < / C o n t e n t > 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74BB-995C-4084-8C97-F76AC14BFC1B}">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50008977-6F72-41E8-9755-F27057E80312}">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ADFAD2EF-BDB9-4C88-A25C-A6F05B21D0F3}">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FC225B01-202F-416C-A3AC-3FF6E4820217}">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2C614A6B-238F-40CB-92DB-E43A0707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90619369-a459-4570-9c44-08629192bb35</Template>
  <TotalTime>0</TotalTime>
  <Pages>3</Pages>
  <Words>956</Words>
  <Characters>6030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grk4</dc:creator>
  <dc:description>2014-166</dc:description>
  <cp:lastModifiedBy>Stadelmann Livia</cp:lastModifiedBy>
  <cp:revision>7</cp:revision>
  <cp:lastPrinted>2014-04-23T13:55:00Z</cp:lastPrinted>
  <dcterms:created xsi:type="dcterms:W3CDTF">2014-04-23T13:25:00Z</dcterms:created>
  <dcterms:modified xsi:type="dcterms:W3CDTF">2014-04-23T13:55:00Z</dcterms:modified>
</cp:coreProperties>
</file>