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1B" w:rsidRPr="00A25B22" w:rsidRDefault="00445C92" w:rsidP="007B4196">
      <w:pPr>
        <w:spacing w:after="0" w:line="240" w:lineRule="auto"/>
        <w:rPr>
          <w:sz w:val="2"/>
        </w:rPr>
        <w:sectPr w:rsidR="00DB341B" w:rsidRPr="00A25B22" w:rsidSect="00901353">
          <w:headerReference w:type="default" r:id="rId12"/>
          <w:footerReference w:type="even" r:id="rId13"/>
          <w:footerReference w:type="default" r:id="rId14"/>
          <w:headerReference w:type="first" r:id="rId15"/>
          <w:footerReference w:type="first" r:id="rId16"/>
          <w:pgSz w:w="11906" w:h="16838" w:code="9"/>
          <w:pgMar w:top="1538" w:right="1134" w:bottom="851" w:left="1134" w:header="657" w:footer="368" w:gutter="0"/>
          <w:cols w:space="708"/>
          <w:docGrid w:linePitch="360"/>
        </w:sectPr>
      </w:pPr>
    </w:p>
    <w:p w:rsidR="00DB341B" w:rsidRPr="00A25B22" w:rsidRDefault="00445C92" w:rsidP="007B4196">
      <w:pPr>
        <w:spacing w:after="0" w:line="240" w:lineRule="auto"/>
        <w:rPr>
          <w:sz w:val="2"/>
        </w:rPr>
      </w:pPr>
    </w:p>
    <w:p w:rsidR="00DB341B" w:rsidRPr="00A25B22" w:rsidRDefault="00445C92" w:rsidP="007B4196">
      <w:pPr>
        <w:tabs>
          <w:tab w:val="clear" w:pos="397"/>
        </w:tabs>
        <w:spacing w:after="200" w:line="276" w:lineRule="auto"/>
        <w:jc w:val="left"/>
        <w:rPr>
          <w:sz w:val="2"/>
        </w:rPr>
        <w:sectPr w:rsidR="00DB341B" w:rsidRPr="00A25B22" w:rsidSect="00901353">
          <w:headerReference w:type="default" r:id="rId17"/>
          <w:type w:val="continuous"/>
          <w:pgSz w:w="11906" w:h="16838" w:code="9"/>
          <w:pgMar w:top="1538" w:right="1134" w:bottom="851" w:left="1134" w:header="657" w:footer="368" w:gutter="0"/>
          <w:cols w:space="708"/>
          <w:docGrid w:linePitch="360"/>
        </w:sectPr>
      </w:pPr>
    </w:p>
    <w:bookmarkStart w:id="0" w:name="Beschlussmarke"/>
    <w:bookmarkEnd w:id="0"/>
    <w:p w:rsidR="00DB341B" w:rsidRDefault="003744A5" w:rsidP="007B4196">
      <w:pPr>
        <w:pStyle w:val="Seitenumbruch"/>
      </w:pPr>
      <w:r>
        <w:lastRenderedPageBreak/>
        <w:fldChar w:fldCharType="begin"/>
      </w:r>
      <w:r>
        <w:instrText xml:space="preserve"> REF  Seitenumbruch </w:instrText>
      </w:r>
      <w:r>
        <w:fldChar w:fldCharType="separate"/>
      </w:r>
      <w:r w:rsidR="00445C92">
        <w:rPr>
          <w:b/>
          <w:bCs/>
          <w:lang w:val="de-DE"/>
        </w:rPr>
        <w:t>Fehler! Verweisquelle konnte nicht gefunden werden.</w:t>
      </w:r>
      <w:r>
        <w:fldChar w:fldCharType="end"/>
      </w:r>
    </w:p>
    <w:tbl>
      <w:tblPr>
        <w:tblW w:w="9673" w:type="dxa"/>
        <w:tblCellMar>
          <w:left w:w="0" w:type="dxa"/>
          <w:right w:w="0" w:type="dxa"/>
        </w:tblCellMar>
        <w:tblLook w:val="04A0" w:firstRow="1" w:lastRow="0" w:firstColumn="1" w:lastColumn="0" w:noHBand="0" w:noVBand="1"/>
      </w:tblPr>
      <w:tblGrid>
        <w:gridCol w:w="2411"/>
        <w:gridCol w:w="7262"/>
      </w:tblGrid>
      <w:tr w:rsidR="005B06B2" w:rsidTr="008C04A2">
        <w:trPr>
          <w:trHeight w:hRule="exact" w:val="170"/>
        </w:trPr>
        <w:tc>
          <w:tcPr>
            <w:tcW w:w="2381" w:type="dxa"/>
            <w:tcMar>
              <w:bottom w:w="57" w:type="dxa"/>
            </w:tcMar>
          </w:tcPr>
          <w:p w:rsidR="00DB341B" w:rsidRDefault="00445C92" w:rsidP="007B4196">
            <w:pPr>
              <w:pStyle w:val="Register"/>
            </w:pPr>
          </w:p>
        </w:tc>
        <w:tc>
          <w:tcPr>
            <w:tcW w:w="7171" w:type="dxa"/>
            <w:tcMar>
              <w:bottom w:w="57" w:type="dxa"/>
            </w:tcMar>
          </w:tcPr>
          <w:p w:rsidR="00DB341B" w:rsidRDefault="00445C92" w:rsidP="007B4196">
            <w:pPr>
              <w:pStyle w:val="Register"/>
            </w:pPr>
          </w:p>
        </w:tc>
      </w:tr>
      <w:tr w:rsidR="005B06B2" w:rsidTr="008C04A2">
        <w:tc>
          <w:tcPr>
            <w:tcW w:w="2381" w:type="dxa"/>
            <w:tcMar>
              <w:bottom w:w="0" w:type="dxa"/>
            </w:tcMar>
          </w:tcPr>
          <w:p w:rsidR="00DB341B" w:rsidRPr="00037296" w:rsidRDefault="003744A5" w:rsidP="003744A5">
            <w:pPr>
              <w:pStyle w:val="Betreff2"/>
              <w:spacing w:line="240" w:lineRule="auto"/>
              <w:ind w:right="143"/>
              <w:rPr>
                <w:rFonts w:cs="Segoe UI"/>
                <w:sz w:val="28"/>
                <w:szCs w:val="28"/>
              </w:rPr>
            </w:pPr>
            <w:r>
              <w:rPr>
                <w:rFonts w:cs="Segoe UI"/>
                <w:sz w:val="28"/>
                <w:szCs w:val="28"/>
              </w:rPr>
              <w:t>Antrag/Weisung</w:t>
            </w:r>
          </w:p>
        </w:tc>
        <w:tc>
          <w:tcPr>
            <w:tcW w:w="7171" w:type="dxa"/>
            <w:tcMar>
              <w:bottom w:w="57" w:type="dxa"/>
            </w:tcMar>
            <w:vAlign w:val="bottom"/>
          </w:tcPr>
          <w:p w:rsidR="00DB341B" w:rsidRPr="00D24D7E" w:rsidRDefault="003744A5" w:rsidP="007B4196">
            <w:pPr>
              <w:pStyle w:val="Betreff2"/>
              <w:tabs>
                <w:tab w:val="clear" w:pos="397"/>
              </w:tabs>
              <w:spacing w:line="240" w:lineRule="auto"/>
              <w:rPr>
                <w:sz w:val="28"/>
              </w:rPr>
            </w:pPr>
            <w:r w:rsidRPr="005127BB">
              <w:fldChar w:fldCharType="begin"/>
            </w:r>
            <w:r>
              <w:instrText xml:space="preserve"> COMMENTS "Wahlbüro" PATH=Dokument/Geschaeft/*/Titel   \* MERGEFORMAT</w:instrText>
            </w:r>
            <w:r w:rsidRPr="005127BB">
              <w:fldChar w:fldCharType="separate"/>
            </w:r>
            <w:r w:rsidR="00445C92" w:rsidRPr="00445C92">
              <w:rPr>
                <w:sz w:val="28"/>
              </w:rPr>
              <w:t>Wahlbüro</w:t>
            </w:r>
            <w:r w:rsidRPr="005127BB">
              <w:rPr>
                <w:sz w:val="28"/>
              </w:rPr>
              <w:fldChar w:fldCharType="end"/>
            </w:r>
          </w:p>
        </w:tc>
      </w:tr>
      <w:tr w:rsidR="005B06B2" w:rsidTr="008C04A2">
        <w:tc>
          <w:tcPr>
            <w:tcW w:w="2381" w:type="dxa"/>
            <w:tcBorders>
              <w:bottom w:val="single" w:sz="4" w:space="0" w:color="auto"/>
            </w:tcBorders>
            <w:tcMar>
              <w:top w:w="57" w:type="dxa"/>
              <w:bottom w:w="57" w:type="dxa"/>
            </w:tcMar>
          </w:tcPr>
          <w:p w:rsidR="00DB341B" w:rsidRPr="00135BAD" w:rsidRDefault="00445C92" w:rsidP="007B4196">
            <w:pPr>
              <w:pStyle w:val="Absender"/>
              <w:rPr>
                <w:sz w:val="20"/>
                <w:szCs w:val="20"/>
              </w:rPr>
            </w:pPr>
          </w:p>
        </w:tc>
        <w:tc>
          <w:tcPr>
            <w:tcW w:w="7171" w:type="dxa"/>
            <w:tcBorders>
              <w:bottom w:val="single" w:sz="4" w:space="0" w:color="auto"/>
            </w:tcBorders>
            <w:tcMar>
              <w:top w:w="57" w:type="dxa"/>
              <w:bottom w:w="57" w:type="dxa"/>
            </w:tcMar>
          </w:tcPr>
          <w:p w:rsidR="00DB341B" w:rsidRPr="00135BAD" w:rsidRDefault="003744A5" w:rsidP="007B4196">
            <w:pPr>
              <w:pStyle w:val="Betreff2"/>
              <w:tabs>
                <w:tab w:val="clear" w:pos="397"/>
              </w:tabs>
              <w:rPr>
                <w:sz w:val="20"/>
                <w:szCs w:val="20"/>
              </w:rPr>
            </w:pPr>
            <w:r w:rsidRPr="005127BB">
              <w:fldChar w:fldCharType="begin"/>
            </w:r>
            <w:r>
              <w:instrText xml:space="preserve"> COMMENTS "Erneuerungswahl 2014 - 2018" PATH=Dokument/Titel   \* MERGEFORMAT</w:instrText>
            </w:r>
            <w:r w:rsidRPr="005127BB">
              <w:fldChar w:fldCharType="separate"/>
            </w:r>
            <w:r w:rsidR="00445C92" w:rsidRPr="00445C92">
              <w:rPr>
                <w:sz w:val="20"/>
                <w:szCs w:val="20"/>
              </w:rPr>
              <w:t>Erneuerungswahl 2014 - 2018</w:t>
            </w:r>
            <w:r w:rsidRPr="005127BB">
              <w:rPr>
                <w:sz w:val="20"/>
                <w:szCs w:val="20"/>
              </w:rPr>
              <w:fldChar w:fldCharType="end"/>
            </w:r>
          </w:p>
        </w:tc>
      </w:tr>
      <w:tr w:rsidR="005B06B2" w:rsidTr="008C04A2">
        <w:tc>
          <w:tcPr>
            <w:tcW w:w="2381" w:type="dxa"/>
            <w:tcBorders>
              <w:top w:val="single" w:sz="4" w:space="0" w:color="auto"/>
              <w:bottom w:val="single" w:sz="4" w:space="0" w:color="auto"/>
            </w:tcBorders>
            <w:tcMar>
              <w:top w:w="57" w:type="dxa"/>
            </w:tcMar>
            <w:vAlign w:val="bottom"/>
          </w:tcPr>
          <w:p w:rsidR="00DB341B" w:rsidRPr="00AE7760" w:rsidRDefault="003744A5" w:rsidP="003744A5">
            <w:pPr>
              <w:pStyle w:val="Absender"/>
            </w:pPr>
            <w:r>
              <w:t>Gemeinderatssitzung vom</w:t>
            </w:r>
          </w:p>
        </w:tc>
        <w:tc>
          <w:tcPr>
            <w:tcW w:w="7171" w:type="dxa"/>
            <w:tcBorders>
              <w:top w:val="single" w:sz="4" w:space="0" w:color="auto"/>
              <w:bottom w:val="single" w:sz="4" w:space="0" w:color="auto"/>
            </w:tcBorders>
            <w:tcMar>
              <w:top w:w="57" w:type="dxa"/>
            </w:tcMar>
            <w:vAlign w:val="bottom"/>
          </w:tcPr>
          <w:p w:rsidR="00DB341B" w:rsidRPr="00CE5AD7" w:rsidRDefault="003744A5" w:rsidP="007B4196">
            <w:pPr>
              <w:tabs>
                <w:tab w:val="clear" w:pos="397"/>
                <w:tab w:val="right" w:pos="7228"/>
              </w:tabs>
              <w:rPr>
                <w:rFonts w:cs="Segoe UI"/>
                <w:b/>
                <w:szCs w:val="20"/>
              </w:rPr>
            </w:pPr>
            <w:bookmarkStart w:id="1" w:name="MetaTool_Script3"/>
            <w:r>
              <w:rPr>
                <w:rFonts w:cs="Segoe UI"/>
                <w:szCs w:val="20"/>
              </w:rPr>
              <w:t>15. April 2014</w:t>
            </w:r>
            <w:bookmarkEnd w:id="1"/>
            <w:r>
              <w:rPr>
                <w:rFonts w:cs="Segoe UI"/>
                <w:szCs w:val="20"/>
              </w:rPr>
              <w:t xml:space="preserve"> </w:t>
            </w:r>
            <w:r>
              <w:rPr>
                <w:rFonts w:cs="Segoe UI"/>
                <w:szCs w:val="20"/>
              </w:rPr>
              <w:tab/>
            </w:r>
            <w:r w:rsidRPr="00DB5C52">
              <w:rPr>
                <w:rFonts w:cs="Segoe UI"/>
                <w:sz w:val="16"/>
                <w:szCs w:val="16"/>
              </w:rPr>
              <w:fldChar w:fldCharType="begin"/>
            </w:r>
            <w:r>
              <w:instrText xml:space="preserve"> COMMENTS "A1.01.5" PATH=Dokument/Geschaeft/*[name()='Geschaeft' or name()='Antrag' or name()='Vertragsdossier' or name()='Bauprojekt' or name()='KESDossier' or name()='Schuelerdossier']/CustomRegistraturplan/*/Aktenzeichen   \* MERGEFORMAT</w:instrText>
            </w:r>
            <w:r w:rsidRPr="00DB5C52">
              <w:rPr>
                <w:rFonts w:cs="Segoe UI"/>
                <w:sz w:val="16"/>
                <w:szCs w:val="16"/>
              </w:rPr>
              <w:fldChar w:fldCharType="separate"/>
            </w:r>
            <w:r w:rsidR="00445C92" w:rsidRPr="00445C92">
              <w:rPr>
                <w:rFonts w:cs="Segoe UI"/>
                <w:sz w:val="16"/>
                <w:szCs w:val="16"/>
              </w:rPr>
              <w:t>A1.01.5</w:t>
            </w:r>
            <w:r w:rsidRPr="00DB5C52">
              <w:rPr>
                <w:rFonts w:cs="Segoe UI"/>
                <w:sz w:val="16"/>
                <w:szCs w:val="16"/>
              </w:rPr>
              <w:fldChar w:fldCharType="end"/>
            </w:r>
          </w:p>
        </w:tc>
      </w:tr>
      <w:tr w:rsidR="005B06B2" w:rsidTr="008C04A2">
        <w:trPr>
          <w:trHeight w:hRule="exact" w:val="397"/>
        </w:trPr>
        <w:tc>
          <w:tcPr>
            <w:tcW w:w="2381" w:type="dxa"/>
            <w:tcBorders>
              <w:top w:val="single" w:sz="4" w:space="0" w:color="auto"/>
            </w:tcBorders>
          </w:tcPr>
          <w:p w:rsidR="00DB341B" w:rsidRPr="00AE7760" w:rsidRDefault="00445C92" w:rsidP="007B4196">
            <w:pPr>
              <w:pStyle w:val="Absender"/>
            </w:pPr>
          </w:p>
        </w:tc>
        <w:tc>
          <w:tcPr>
            <w:tcW w:w="7171" w:type="dxa"/>
            <w:tcBorders>
              <w:top w:val="single" w:sz="4" w:space="0" w:color="auto"/>
            </w:tcBorders>
          </w:tcPr>
          <w:p w:rsidR="00DB341B" w:rsidRPr="00AE7760" w:rsidRDefault="00445C92" w:rsidP="007B4196">
            <w:pPr>
              <w:tabs>
                <w:tab w:val="clear" w:pos="397"/>
              </w:tabs>
            </w:pPr>
          </w:p>
        </w:tc>
      </w:tr>
    </w:tbl>
    <w:p w:rsidR="00DB341B" w:rsidRPr="005127BB" w:rsidRDefault="003744A5" w:rsidP="005127BB">
      <w:pPr>
        <w:pStyle w:val="Titel1"/>
      </w:pPr>
      <w:r w:rsidRPr="005127BB">
        <w:t>Antrag</w:t>
      </w:r>
    </w:p>
    <w:p w:rsidR="005335FD" w:rsidRDefault="003744A5" w:rsidP="005335FD">
      <w:pPr>
        <w:tabs>
          <w:tab w:val="clear" w:pos="397"/>
        </w:tabs>
        <w:spacing w:after="0" w:line="240" w:lineRule="auto"/>
        <w:rPr>
          <w:rFonts w:eastAsia="Times New Roman" w:cs="Segoe UI"/>
          <w:szCs w:val="20"/>
          <w:lang w:eastAsia="de-DE"/>
        </w:rPr>
      </w:pPr>
      <w:r w:rsidRPr="005335FD">
        <w:rPr>
          <w:rFonts w:eastAsia="Times New Roman" w:cs="Segoe UI"/>
          <w:szCs w:val="20"/>
          <w:lang w:eastAsia="de-DE"/>
        </w:rPr>
        <w:t>Die Gemeindeversammlung vom 1</w:t>
      </w:r>
      <w:r>
        <w:rPr>
          <w:rFonts w:eastAsia="Times New Roman" w:cs="Segoe UI"/>
          <w:szCs w:val="20"/>
          <w:lang w:eastAsia="de-DE"/>
        </w:rPr>
        <w:t>0</w:t>
      </w:r>
      <w:r w:rsidRPr="005335FD">
        <w:rPr>
          <w:rFonts w:eastAsia="Times New Roman" w:cs="Segoe UI"/>
          <w:szCs w:val="20"/>
          <w:lang w:eastAsia="de-DE"/>
        </w:rPr>
        <w:t xml:space="preserve">. </w:t>
      </w:r>
      <w:r>
        <w:rPr>
          <w:rFonts w:eastAsia="Times New Roman" w:cs="Segoe UI"/>
          <w:szCs w:val="20"/>
          <w:lang w:eastAsia="de-DE"/>
        </w:rPr>
        <w:t>Juni 2014</w:t>
      </w:r>
      <w:r w:rsidRPr="005335FD">
        <w:rPr>
          <w:rFonts w:eastAsia="Times New Roman" w:cs="Segoe UI"/>
          <w:szCs w:val="20"/>
          <w:lang w:eastAsia="de-DE"/>
        </w:rPr>
        <w:t xml:space="preserve"> beschliesst gestützt auf Art. 39 der Gemeindeordnung:</w:t>
      </w:r>
    </w:p>
    <w:p w:rsidR="005335FD" w:rsidRPr="005335FD" w:rsidRDefault="00445C92" w:rsidP="005335FD">
      <w:pPr>
        <w:tabs>
          <w:tab w:val="clear" w:pos="397"/>
        </w:tabs>
        <w:spacing w:after="0" w:line="240" w:lineRule="auto"/>
        <w:rPr>
          <w:rFonts w:eastAsia="Times New Roman" w:cs="Segoe UI"/>
          <w:szCs w:val="20"/>
          <w:lang w:eastAsia="de-DE"/>
        </w:rPr>
      </w:pPr>
    </w:p>
    <w:p w:rsidR="005335FD" w:rsidRPr="005335FD" w:rsidRDefault="003744A5" w:rsidP="005335FD">
      <w:pPr>
        <w:tabs>
          <w:tab w:val="clear" w:pos="397"/>
        </w:tabs>
        <w:spacing w:after="0" w:line="240" w:lineRule="auto"/>
        <w:rPr>
          <w:rFonts w:eastAsia="Times New Roman" w:cs="Segoe UI"/>
          <w:szCs w:val="20"/>
          <w:lang w:eastAsia="de-DE"/>
        </w:rPr>
      </w:pPr>
      <w:r w:rsidRPr="005335FD">
        <w:rPr>
          <w:rFonts w:eastAsia="Times New Roman" w:cs="Segoe UI"/>
          <w:szCs w:val="20"/>
          <w:lang w:eastAsia="de-DE"/>
        </w:rPr>
        <w:t>Aufgrund der Wahlvorschläge werden für die Amtsdauer 201</w:t>
      </w:r>
      <w:r>
        <w:rPr>
          <w:rFonts w:eastAsia="Times New Roman" w:cs="Segoe UI"/>
          <w:szCs w:val="20"/>
          <w:lang w:eastAsia="de-DE"/>
        </w:rPr>
        <w:t>4</w:t>
      </w:r>
      <w:r w:rsidRPr="005335FD">
        <w:rPr>
          <w:rFonts w:eastAsia="Times New Roman" w:cs="Segoe UI"/>
          <w:szCs w:val="20"/>
          <w:lang w:eastAsia="de-DE"/>
        </w:rPr>
        <w:t xml:space="preserve"> – 201</w:t>
      </w:r>
      <w:r>
        <w:rPr>
          <w:rFonts w:eastAsia="Times New Roman" w:cs="Segoe UI"/>
          <w:szCs w:val="20"/>
          <w:lang w:eastAsia="de-DE"/>
        </w:rPr>
        <w:t>8</w:t>
      </w:r>
      <w:r w:rsidRPr="005335FD">
        <w:rPr>
          <w:rFonts w:eastAsia="Times New Roman" w:cs="Segoe UI"/>
          <w:szCs w:val="20"/>
          <w:lang w:eastAsia="de-DE"/>
        </w:rPr>
        <w:t xml:space="preserve"> zu Mitgliedern des Wahlbüros gewählt.</w:t>
      </w:r>
    </w:p>
    <w:p w:rsidR="005335FD" w:rsidRPr="005335FD" w:rsidRDefault="00445C92" w:rsidP="005335FD">
      <w:pPr>
        <w:tabs>
          <w:tab w:val="clear" w:pos="397"/>
        </w:tabs>
        <w:spacing w:after="0" w:line="240" w:lineRule="auto"/>
        <w:rPr>
          <w:rFonts w:eastAsia="Times New Roman" w:cs="Segoe UI"/>
          <w:szCs w:val="20"/>
          <w:lang w:eastAsia="de-DE"/>
        </w:rPr>
      </w:pPr>
    </w:p>
    <w:p w:rsidR="005335FD" w:rsidRPr="005335FD" w:rsidRDefault="003744A5" w:rsidP="005335FD">
      <w:pPr>
        <w:tabs>
          <w:tab w:val="clear" w:pos="397"/>
          <w:tab w:val="left" w:pos="4536"/>
          <w:tab w:val="left" w:pos="6804"/>
        </w:tabs>
        <w:spacing w:after="0" w:line="240" w:lineRule="auto"/>
        <w:rPr>
          <w:rFonts w:eastAsia="Times New Roman" w:cs="Segoe UI"/>
          <w:b/>
          <w:szCs w:val="20"/>
          <w:lang w:eastAsia="de-DE"/>
        </w:rPr>
      </w:pPr>
      <w:r w:rsidRPr="005335FD">
        <w:rPr>
          <w:rFonts w:eastAsia="Times New Roman" w:cs="Segoe UI"/>
          <w:b/>
          <w:szCs w:val="20"/>
          <w:lang w:eastAsia="de-DE"/>
        </w:rPr>
        <w:t>Name Vorname, Adresse</w:t>
      </w:r>
      <w:r w:rsidRPr="005335FD">
        <w:rPr>
          <w:rFonts w:eastAsia="Times New Roman" w:cs="Segoe UI"/>
          <w:b/>
          <w:szCs w:val="20"/>
          <w:lang w:eastAsia="de-DE"/>
        </w:rPr>
        <w:tab/>
        <w:t>Im Amt seit:</w:t>
      </w:r>
      <w:r w:rsidRPr="005335FD">
        <w:rPr>
          <w:rFonts w:eastAsia="Times New Roman" w:cs="Segoe UI"/>
          <w:b/>
          <w:szCs w:val="20"/>
          <w:lang w:eastAsia="de-DE"/>
        </w:rPr>
        <w:tab/>
        <w:t>Vorgeschlagen durch:</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Abegg Lilly, Hueberstrasse 10</w:t>
      </w:r>
      <w:r>
        <w:rPr>
          <w:rFonts w:eastAsia="Times New Roman" w:cs="Segoe UI"/>
          <w:szCs w:val="20"/>
          <w:lang w:eastAsia="de-DE"/>
        </w:rPr>
        <w:tab/>
        <w:t>neu</w:t>
      </w:r>
      <w:r>
        <w:rPr>
          <w:rFonts w:eastAsia="Times New Roman" w:cs="Segoe UI"/>
          <w:szCs w:val="20"/>
          <w:lang w:eastAsia="de-DE"/>
        </w:rPr>
        <w:tab/>
        <w:t>GR</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Berger Romina, Margritstrasse 2</w:t>
      </w:r>
      <w:r>
        <w:rPr>
          <w:rFonts w:eastAsia="Times New Roman" w:cs="Segoe UI"/>
          <w:szCs w:val="20"/>
          <w:lang w:eastAsia="de-DE"/>
        </w:rPr>
        <w:tab/>
        <w:t>neu</w:t>
      </w:r>
      <w:r>
        <w:rPr>
          <w:rFonts w:eastAsia="Times New Roman" w:cs="Segoe UI"/>
          <w:szCs w:val="20"/>
          <w:lang w:eastAsia="de-DE"/>
        </w:rPr>
        <w:tab/>
        <w:t>GR</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Blank Rahel, Alte Winterthurerstrasse 78</w:t>
      </w:r>
      <w:r>
        <w:rPr>
          <w:rFonts w:eastAsia="Times New Roman" w:cs="Segoe UI"/>
          <w:szCs w:val="20"/>
          <w:lang w:eastAsia="de-DE"/>
        </w:rPr>
        <w:tab/>
        <w:t>2011</w:t>
      </w:r>
      <w:r>
        <w:rPr>
          <w:rFonts w:eastAsia="Times New Roman" w:cs="Segoe UI"/>
          <w:szCs w:val="20"/>
          <w:lang w:eastAsia="de-DE"/>
        </w:rPr>
        <w:tab/>
        <w:t>GR</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Burgherr Markus, Alpenstrass</w:t>
      </w:r>
      <w:r w:rsidRPr="005335FD">
        <w:rPr>
          <w:rFonts w:eastAsia="Times New Roman" w:cs="Segoe UI"/>
          <w:szCs w:val="20"/>
          <w:lang w:eastAsia="de-DE"/>
        </w:rPr>
        <w:t>e 2</w:t>
      </w:r>
      <w:r w:rsidRPr="005335FD">
        <w:rPr>
          <w:rFonts w:eastAsia="Times New Roman" w:cs="Segoe UI"/>
          <w:szCs w:val="20"/>
          <w:lang w:eastAsia="de-DE"/>
        </w:rPr>
        <w:tab/>
        <w:t>2007</w:t>
      </w:r>
      <w:r w:rsidRPr="005335FD">
        <w:rPr>
          <w:rFonts w:eastAsia="Times New Roman" w:cs="Segoe UI"/>
          <w:szCs w:val="20"/>
          <w:lang w:eastAsia="de-DE"/>
        </w:rPr>
        <w:tab/>
        <w:t>GR</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 xml:space="preserve">Camenisch </w:t>
      </w:r>
      <w:r>
        <w:rPr>
          <w:rFonts w:eastAsia="Times New Roman" w:cs="Segoe UI"/>
          <w:szCs w:val="20"/>
          <w:lang w:eastAsia="de-DE"/>
        </w:rPr>
        <w:t>Shirin</w:t>
      </w:r>
      <w:r w:rsidRPr="005335FD">
        <w:rPr>
          <w:rFonts w:eastAsia="Times New Roman" w:cs="Segoe UI"/>
          <w:szCs w:val="20"/>
          <w:lang w:eastAsia="de-DE"/>
        </w:rPr>
        <w:t>, Säntisstrasse 53</w:t>
      </w:r>
      <w:r w:rsidRPr="005335FD">
        <w:rPr>
          <w:rFonts w:eastAsia="Times New Roman" w:cs="Segoe UI"/>
          <w:szCs w:val="20"/>
          <w:lang w:eastAsia="de-DE"/>
        </w:rPr>
        <w:tab/>
      </w:r>
      <w:r>
        <w:rPr>
          <w:rFonts w:eastAsia="Times New Roman" w:cs="Segoe UI"/>
          <w:szCs w:val="20"/>
          <w:lang w:eastAsia="de-DE"/>
        </w:rPr>
        <w:t>neu</w:t>
      </w:r>
      <w:r w:rsidRPr="005335FD">
        <w:rPr>
          <w:rFonts w:eastAsia="Times New Roman" w:cs="Segoe UI"/>
          <w:szCs w:val="20"/>
          <w:lang w:eastAsia="de-DE"/>
        </w:rPr>
        <w:tab/>
        <w:t>FDP</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Dietiker Christa, Alte Winterthurerstrasse 67</w:t>
      </w:r>
      <w:r w:rsidRPr="005335FD">
        <w:rPr>
          <w:rFonts w:eastAsia="Times New Roman" w:cs="Segoe UI"/>
          <w:szCs w:val="20"/>
          <w:lang w:eastAsia="de-DE"/>
        </w:rPr>
        <w:tab/>
      </w:r>
      <w:r>
        <w:rPr>
          <w:rFonts w:eastAsia="Times New Roman" w:cs="Segoe UI"/>
          <w:szCs w:val="20"/>
          <w:lang w:eastAsia="de-DE"/>
        </w:rPr>
        <w:t>2010</w:t>
      </w:r>
      <w:r w:rsidRPr="005335FD">
        <w:rPr>
          <w:rFonts w:eastAsia="Times New Roman" w:cs="Segoe UI"/>
          <w:szCs w:val="20"/>
          <w:lang w:eastAsia="de-DE"/>
        </w:rPr>
        <w:tab/>
        <w:t>SP</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Forrer-Gerber Nadine, Riedenerstrasse 70</w:t>
      </w:r>
      <w:r>
        <w:rPr>
          <w:rFonts w:eastAsia="Times New Roman" w:cs="Segoe UI"/>
          <w:szCs w:val="20"/>
          <w:lang w:eastAsia="de-DE"/>
        </w:rPr>
        <w:tab/>
        <w:t>2004</w:t>
      </w:r>
      <w:r>
        <w:rPr>
          <w:rFonts w:eastAsia="Times New Roman" w:cs="Segoe UI"/>
          <w:szCs w:val="20"/>
          <w:lang w:eastAsia="de-DE"/>
        </w:rPr>
        <w:tab/>
        <w:t>FDP</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Gasser Mario, Im Bachofen 3</w:t>
      </w:r>
      <w:r>
        <w:rPr>
          <w:rFonts w:eastAsia="Times New Roman" w:cs="Segoe UI"/>
          <w:szCs w:val="20"/>
          <w:lang w:eastAsia="de-DE"/>
        </w:rPr>
        <w:tab/>
        <w:t>2011</w:t>
      </w:r>
      <w:r>
        <w:rPr>
          <w:rFonts w:eastAsia="Times New Roman" w:cs="Segoe UI"/>
          <w:szCs w:val="20"/>
          <w:lang w:eastAsia="de-DE"/>
        </w:rPr>
        <w:tab/>
        <w:t>GR</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Gmünder Nicole, Schäfligrabenstrasse 10</w:t>
      </w:r>
      <w:r w:rsidRPr="005335FD">
        <w:rPr>
          <w:rFonts w:eastAsia="Times New Roman" w:cs="Segoe UI"/>
          <w:szCs w:val="20"/>
          <w:lang w:eastAsia="de-DE"/>
        </w:rPr>
        <w:tab/>
        <w:t>2007</w:t>
      </w:r>
      <w:r w:rsidRPr="005335FD">
        <w:rPr>
          <w:rFonts w:eastAsia="Times New Roman" w:cs="Segoe UI"/>
          <w:szCs w:val="20"/>
          <w:lang w:eastAsia="de-DE"/>
        </w:rPr>
        <w:tab/>
        <w:t>GR</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Iseli Claudia, Neugutstrasse 11 (Postfach 515)</w:t>
      </w:r>
      <w:r w:rsidRPr="005335FD">
        <w:rPr>
          <w:rFonts w:eastAsia="Times New Roman" w:cs="Segoe UI"/>
          <w:szCs w:val="20"/>
          <w:lang w:eastAsia="de-DE"/>
        </w:rPr>
        <w:tab/>
        <w:t>1998</w:t>
      </w:r>
      <w:r w:rsidRPr="005335FD">
        <w:rPr>
          <w:rFonts w:eastAsia="Times New Roman" w:cs="Segoe UI"/>
          <w:szCs w:val="20"/>
          <w:lang w:eastAsia="de-DE"/>
        </w:rPr>
        <w:tab/>
        <w:t>FpW</w:t>
      </w:r>
      <w:r>
        <w:rPr>
          <w:rFonts w:eastAsia="Times New Roman" w:cs="Segoe UI"/>
          <w:szCs w:val="20"/>
          <w:lang w:eastAsia="de-DE"/>
        </w:rPr>
        <w:t xml:space="preserve"> </w:t>
      </w:r>
      <w:r w:rsidRPr="005335FD">
        <w:rPr>
          <w:rFonts w:eastAsia="Times New Roman" w:cs="Segoe UI"/>
          <w:szCs w:val="20"/>
          <w:lang w:eastAsia="de-DE"/>
        </w:rPr>
        <w:t>/</w:t>
      </w:r>
      <w:r>
        <w:rPr>
          <w:rFonts w:eastAsia="Times New Roman" w:cs="Segoe UI"/>
          <w:szCs w:val="20"/>
          <w:lang w:eastAsia="de-DE"/>
        </w:rPr>
        <w:t xml:space="preserve"> </w:t>
      </w:r>
      <w:r w:rsidRPr="005335FD">
        <w:rPr>
          <w:rFonts w:eastAsia="Times New Roman" w:cs="Segoe UI"/>
          <w:szCs w:val="20"/>
          <w:lang w:eastAsia="de-DE"/>
        </w:rPr>
        <w:t>GP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Jacob Urs, Furtbachweg 2</w:t>
      </w:r>
      <w:r w:rsidRPr="005335FD">
        <w:rPr>
          <w:rFonts w:eastAsia="Times New Roman" w:cs="Segoe UI"/>
          <w:szCs w:val="20"/>
          <w:lang w:eastAsia="de-DE"/>
        </w:rPr>
        <w:tab/>
      </w:r>
      <w:r>
        <w:rPr>
          <w:rFonts w:eastAsia="Times New Roman" w:cs="Segoe UI"/>
          <w:szCs w:val="20"/>
          <w:lang w:eastAsia="de-DE"/>
        </w:rPr>
        <w:t>2010</w:t>
      </w:r>
      <w:r w:rsidRPr="005335FD">
        <w:rPr>
          <w:rFonts w:eastAsia="Times New Roman" w:cs="Segoe UI"/>
          <w:szCs w:val="20"/>
          <w:lang w:eastAsia="de-DE"/>
        </w:rPr>
        <w:tab/>
      </w:r>
      <w:r>
        <w:rPr>
          <w:rFonts w:eastAsia="Times New Roman" w:cs="Segoe UI"/>
          <w:szCs w:val="20"/>
          <w:lang w:eastAsia="de-DE"/>
        </w:rPr>
        <w:t>GR</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Keller Heinz, Alpenstrasse 4</w:t>
      </w:r>
      <w:r w:rsidRPr="005335FD">
        <w:rPr>
          <w:rFonts w:eastAsia="Times New Roman" w:cs="Segoe UI"/>
          <w:szCs w:val="20"/>
          <w:lang w:eastAsia="de-DE"/>
        </w:rPr>
        <w:tab/>
        <w:t>1992</w:t>
      </w:r>
      <w:r w:rsidRPr="005335FD">
        <w:rPr>
          <w:rFonts w:eastAsia="Times New Roman" w:cs="Segoe UI"/>
          <w:szCs w:val="20"/>
          <w:lang w:eastAsia="de-DE"/>
        </w:rPr>
        <w:tab/>
        <w:t>GR</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Meier Bea, Hörnlistrasse 8</w:t>
      </w:r>
      <w:r>
        <w:rPr>
          <w:rFonts w:eastAsia="Times New Roman" w:cs="Segoe UI"/>
          <w:szCs w:val="20"/>
          <w:lang w:eastAsia="de-DE"/>
        </w:rPr>
        <w:tab/>
        <w:t>1998</w:t>
      </w:r>
      <w:r>
        <w:rPr>
          <w:rFonts w:eastAsia="Times New Roman" w:cs="Segoe UI"/>
          <w:szCs w:val="20"/>
          <w:lang w:eastAsia="de-DE"/>
        </w:rPr>
        <w:tab/>
        <w:t>FpW / SP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Meier Sonja, Schmittenackerstrasse 10</w:t>
      </w:r>
      <w:r w:rsidRPr="005335FD">
        <w:rPr>
          <w:rFonts w:eastAsia="Times New Roman" w:cs="Segoe UI"/>
          <w:szCs w:val="20"/>
          <w:lang w:eastAsia="de-DE"/>
        </w:rPr>
        <w:tab/>
        <w:t>2002</w:t>
      </w:r>
      <w:r w:rsidRPr="005335FD">
        <w:rPr>
          <w:rFonts w:eastAsia="Times New Roman" w:cs="Segoe UI"/>
          <w:szCs w:val="20"/>
          <w:lang w:eastAsia="de-DE"/>
        </w:rPr>
        <w:tab/>
        <w:t>SVP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Neff Fabienne, Talstrasse 7B</w:t>
      </w:r>
      <w:r w:rsidRPr="005335FD">
        <w:rPr>
          <w:rFonts w:eastAsia="Times New Roman" w:cs="Segoe UI"/>
          <w:szCs w:val="20"/>
          <w:lang w:eastAsia="de-DE"/>
        </w:rPr>
        <w:tab/>
      </w:r>
      <w:r>
        <w:rPr>
          <w:rFonts w:eastAsia="Times New Roman" w:cs="Segoe UI"/>
          <w:szCs w:val="20"/>
          <w:lang w:eastAsia="de-DE"/>
        </w:rPr>
        <w:t>2010</w:t>
      </w:r>
      <w:r w:rsidRPr="005335FD">
        <w:rPr>
          <w:rFonts w:eastAsia="Times New Roman" w:cs="Segoe UI"/>
          <w:szCs w:val="20"/>
          <w:lang w:eastAsia="de-DE"/>
        </w:rPr>
        <w:tab/>
        <w:t>SP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Morger Harry, Opfikonerstrasse 3</w:t>
      </w:r>
      <w:r w:rsidRPr="005335FD">
        <w:rPr>
          <w:rFonts w:eastAsia="Times New Roman" w:cs="Segoe UI"/>
          <w:szCs w:val="20"/>
          <w:lang w:eastAsia="de-DE"/>
        </w:rPr>
        <w:tab/>
        <w:t>2006</w:t>
      </w:r>
      <w:r w:rsidRPr="005335FD">
        <w:rPr>
          <w:rFonts w:eastAsia="Times New Roman" w:cs="Segoe UI"/>
          <w:szCs w:val="20"/>
          <w:lang w:eastAsia="de-DE"/>
        </w:rPr>
        <w:tab/>
        <w:t>SVP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Niederbacher Jutta, Reservoirstrasse 21</w:t>
      </w:r>
      <w:r w:rsidRPr="005335FD">
        <w:rPr>
          <w:rFonts w:eastAsia="Times New Roman" w:cs="Segoe UI"/>
          <w:szCs w:val="20"/>
          <w:lang w:eastAsia="de-DE"/>
        </w:rPr>
        <w:tab/>
      </w:r>
      <w:r>
        <w:rPr>
          <w:rFonts w:eastAsia="Times New Roman" w:cs="Segoe UI"/>
          <w:szCs w:val="20"/>
          <w:lang w:eastAsia="de-DE"/>
        </w:rPr>
        <w:t>2010</w:t>
      </w:r>
      <w:r w:rsidRPr="005335FD">
        <w:rPr>
          <w:rFonts w:eastAsia="Times New Roman" w:cs="Segoe UI"/>
          <w:szCs w:val="20"/>
          <w:lang w:eastAsia="de-DE"/>
        </w:rPr>
        <w:tab/>
        <w:t>SVP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Ryser Walter, Obere Kirchstrasse 32</w:t>
      </w:r>
      <w:r w:rsidRPr="005335FD">
        <w:rPr>
          <w:rFonts w:eastAsia="Times New Roman" w:cs="Segoe UI"/>
          <w:szCs w:val="20"/>
          <w:lang w:eastAsia="de-DE"/>
        </w:rPr>
        <w:tab/>
        <w:t>1986</w:t>
      </w:r>
      <w:r w:rsidRPr="005335FD">
        <w:rPr>
          <w:rFonts w:eastAsia="Times New Roman" w:cs="Segoe UI"/>
          <w:szCs w:val="20"/>
          <w:lang w:eastAsia="de-DE"/>
        </w:rPr>
        <w:tab/>
        <w:t>EVP</w:t>
      </w:r>
    </w:p>
    <w:p w:rsid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Schenker Daniel, Oberrebenweg 25</w:t>
      </w:r>
      <w:r w:rsidRPr="005335FD">
        <w:rPr>
          <w:rFonts w:eastAsia="Times New Roman" w:cs="Segoe UI"/>
          <w:szCs w:val="20"/>
          <w:lang w:eastAsia="de-DE"/>
        </w:rPr>
        <w:tab/>
        <w:t>1994</w:t>
      </w:r>
      <w:r w:rsidRPr="005335FD">
        <w:rPr>
          <w:rFonts w:eastAsia="Times New Roman" w:cs="Segoe UI"/>
          <w:szCs w:val="20"/>
          <w:lang w:eastAsia="de-DE"/>
        </w:rPr>
        <w:tab/>
        <w:t>CVP</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Senn Andrea, Hueberstrasse 9</w:t>
      </w:r>
      <w:r>
        <w:rPr>
          <w:rFonts w:eastAsia="Times New Roman" w:cs="Segoe UI"/>
          <w:szCs w:val="20"/>
          <w:lang w:eastAsia="de-DE"/>
        </w:rPr>
        <w:tab/>
        <w:t>2012</w:t>
      </w:r>
      <w:r>
        <w:rPr>
          <w:rFonts w:eastAsia="Times New Roman" w:cs="Segoe UI"/>
          <w:szCs w:val="20"/>
          <w:lang w:eastAsia="de-DE"/>
        </w:rPr>
        <w:tab/>
        <w:t>GR</w:t>
      </w:r>
    </w:p>
    <w:p w:rsidR="00A97DC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Stanziani Fantacone Claudia, Einfangstrasse 11</w:t>
      </w:r>
      <w:r>
        <w:rPr>
          <w:rFonts w:eastAsia="Times New Roman" w:cs="Segoe UI"/>
          <w:szCs w:val="20"/>
          <w:lang w:eastAsia="de-DE"/>
        </w:rPr>
        <w:tab/>
        <w:t>neu</w:t>
      </w:r>
      <w:r>
        <w:rPr>
          <w:rFonts w:eastAsia="Times New Roman" w:cs="Segoe UI"/>
          <w:szCs w:val="20"/>
          <w:lang w:eastAsia="de-DE"/>
        </w:rPr>
        <w:tab/>
        <w:t>GR</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lastRenderedPageBreak/>
        <w:t>Vantillard Michaela, Hochrütistrasse 2</w:t>
      </w:r>
      <w:r w:rsidRPr="005335FD">
        <w:rPr>
          <w:rFonts w:eastAsia="Times New Roman" w:cs="Segoe UI"/>
          <w:szCs w:val="20"/>
          <w:lang w:eastAsia="de-DE"/>
        </w:rPr>
        <w:tab/>
        <w:t>2008</w:t>
      </w:r>
      <w:r w:rsidRPr="005335FD">
        <w:rPr>
          <w:rFonts w:eastAsia="Times New Roman" w:cs="Segoe UI"/>
          <w:szCs w:val="20"/>
          <w:lang w:eastAsia="de-DE"/>
        </w:rPr>
        <w:tab/>
        <w:t>GR</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Winiger Cornelia, Furtbachweg 70</w:t>
      </w:r>
      <w:r w:rsidRPr="005335FD">
        <w:rPr>
          <w:rFonts w:eastAsia="Times New Roman" w:cs="Segoe UI"/>
          <w:szCs w:val="20"/>
          <w:lang w:eastAsia="de-DE"/>
        </w:rPr>
        <w:tab/>
      </w:r>
      <w:r>
        <w:rPr>
          <w:rFonts w:eastAsia="Times New Roman" w:cs="Segoe UI"/>
          <w:szCs w:val="20"/>
          <w:lang w:eastAsia="de-DE"/>
        </w:rPr>
        <w:t>2010</w:t>
      </w:r>
      <w:r w:rsidRPr="005335FD">
        <w:rPr>
          <w:rFonts w:eastAsia="Times New Roman" w:cs="Segoe UI"/>
          <w:szCs w:val="20"/>
          <w:lang w:eastAsia="de-DE"/>
        </w:rPr>
        <w:tab/>
        <w:t>CVP</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Zimmermann Werner, Schorenstrasse 18</w:t>
      </w:r>
      <w:r w:rsidRPr="005335FD">
        <w:rPr>
          <w:rFonts w:eastAsia="Times New Roman" w:cs="Segoe UI"/>
          <w:szCs w:val="20"/>
          <w:lang w:eastAsia="de-DE"/>
        </w:rPr>
        <w:tab/>
      </w:r>
      <w:r>
        <w:rPr>
          <w:rFonts w:eastAsia="Times New Roman" w:cs="Segoe UI"/>
          <w:szCs w:val="20"/>
          <w:lang w:eastAsia="de-DE"/>
        </w:rPr>
        <w:t>2010</w:t>
      </w:r>
      <w:r w:rsidRPr="005335FD">
        <w:rPr>
          <w:rFonts w:eastAsia="Times New Roman" w:cs="Segoe UI"/>
          <w:szCs w:val="20"/>
          <w:lang w:eastAsia="de-DE"/>
        </w:rPr>
        <w:tab/>
        <w:t>CVP</w:t>
      </w:r>
    </w:p>
    <w:p w:rsidR="005335FD" w:rsidRPr="005335FD" w:rsidRDefault="00445C92" w:rsidP="005335FD">
      <w:pPr>
        <w:tabs>
          <w:tab w:val="clear" w:pos="397"/>
          <w:tab w:val="left" w:pos="4536"/>
          <w:tab w:val="left" w:pos="6804"/>
        </w:tabs>
        <w:spacing w:after="0" w:line="240" w:lineRule="auto"/>
        <w:rPr>
          <w:rFonts w:eastAsia="Times New Roman" w:cs="Segoe UI"/>
          <w:szCs w:val="20"/>
          <w:lang w:eastAsia="de-DE"/>
        </w:rPr>
      </w:pPr>
    </w:p>
    <w:p w:rsidR="00D556ED" w:rsidRDefault="003744A5" w:rsidP="005335FD">
      <w:pPr>
        <w:tabs>
          <w:tab w:val="clear" w:pos="397"/>
          <w:tab w:val="left" w:pos="4536"/>
          <w:tab w:val="left" w:pos="6804"/>
        </w:tabs>
        <w:spacing w:after="0" w:line="240" w:lineRule="auto"/>
        <w:rPr>
          <w:rFonts w:eastAsia="Times New Roman" w:cs="Segoe UI"/>
          <w:szCs w:val="20"/>
          <w:lang w:eastAsia="de-DE"/>
        </w:rPr>
      </w:pPr>
      <w:r w:rsidRPr="00A97DCD">
        <w:rPr>
          <w:rFonts w:eastAsia="Times New Roman" w:cs="Segoe UI"/>
          <w:szCs w:val="20"/>
          <w:lang w:eastAsia="de-DE"/>
        </w:rPr>
        <w:t>Zu Ersatzmitgliedern, die bei Vakanzen während der Amtsdauer 201</w:t>
      </w:r>
      <w:r>
        <w:rPr>
          <w:rFonts w:eastAsia="Times New Roman" w:cs="Segoe UI"/>
          <w:szCs w:val="20"/>
          <w:lang w:eastAsia="de-DE"/>
        </w:rPr>
        <w:t>4</w:t>
      </w:r>
      <w:r w:rsidRPr="00A97DCD">
        <w:rPr>
          <w:rFonts w:eastAsia="Times New Roman" w:cs="Segoe UI"/>
          <w:szCs w:val="20"/>
          <w:lang w:eastAsia="de-DE"/>
        </w:rPr>
        <w:t xml:space="preserve"> – 201</w:t>
      </w:r>
      <w:r>
        <w:rPr>
          <w:rFonts w:eastAsia="Times New Roman" w:cs="Segoe UI"/>
          <w:szCs w:val="20"/>
          <w:lang w:eastAsia="de-DE"/>
        </w:rPr>
        <w:t>8</w:t>
      </w:r>
      <w:r w:rsidRPr="00A97DCD">
        <w:rPr>
          <w:rFonts w:eastAsia="Times New Roman" w:cs="Segoe UI"/>
          <w:szCs w:val="20"/>
          <w:lang w:eastAsia="de-DE"/>
        </w:rPr>
        <w:t xml:space="preserve"> ins Wahlbüro nachrücken, wer</w:t>
      </w:r>
      <w:r>
        <w:rPr>
          <w:rFonts w:eastAsia="Times New Roman" w:cs="Segoe UI"/>
          <w:szCs w:val="20"/>
          <w:lang w:eastAsia="de-DE"/>
        </w:rPr>
        <w:softHyphen/>
      </w:r>
      <w:r w:rsidRPr="00A97DCD">
        <w:rPr>
          <w:rFonts w:eastAsia="Times New Roman" w:cs="Segoe UI"/>
          <w:szCs w:val="20"/>
          <w:lang w:eastAsia="de-DE"/>
        </w:rPr>
        <w:t>den gewählt:</w:t>
      </w:r>
    </w:p>
    <w:p w:rsidR="00D556ED" w:rsidRDefault="00D556ED">
      <w:pPr>
        <w:tabs>
          <w:tab w:val="clear" w:pos="397"/>
        </w:tabs>
        <w:spacing w:after="200" w:line="276" w:lineRule="auto"/>
        <w:jc w:val="left"/>
        <w:rPr>
          <w:rFonts w:eastAsia="Times New Roman" w:cs="Segoe UI"/>
          <w:szCs w:val="20"/>
          <w:lang w:eastAsia="de-DE"/>
        </w:rPr>
      </w:pPr>
      <w:r>
        <w:rPr>
          <w:rFonts w:eastAsia="Times New Roman" w:cs="Segoe UI"/>
          <w:szCs w:val="20"/>
          <w:lang w:eastAsia="de-DE"/>
        </w:rPr>
        <w:br w:type="page"/>
      </w:r>
    </w:p>
    <w:p w:rsidR="00D556ED" w:rsidRPr="005335FD" w:rsidRDefault="00D556ED" w:rsidP="00D556ED">
      <w:pPr>
        <w:tabs>
          <w:tab w:val="clear" w:pos="397"/>
          <w:tab w:val="left" w:pos="4536"/>
          <w:tab w:val="left" w:pos="6804"/>
        </w:tabs>
        <w:spacing w:after="0" w:line="240" w:lineRule="auto"/>
        <w:rPr>
          <w:rFonts w:eastAsia="Times New Roman" w:cs="Segoe UI"/>
          <w:b/>
          <w:szCs w:val="20"/>
          <w:lang w:eastAsia="de-DE"/>
        </w:rPr>
      </w:pPr>
      <w:bookmarkStart w:id="2" w:name="_GoBack"/>
      <w:bookmarkEnd w:id="2"/>
      <w:r w:rsidRPr="005335FD">
        <w:rPr>
          <w:rFonts w:eastAsia="Times New Roman" w:cs="Segoe UI"/>
          <w:b/>
          <w:szCs w:val="20"/>
          <w:lang w:eastAsia="de-DE"/>
        </w:rPr>
        <w:t>Name Vorname, Adresse</w:t>
      </w:r>
      <w:r w:rsidRPr="005335FD">
        <w:rPr>
          <w:rFonts w:eastAsia="Times New Roman" w:cs="Segoe UI"/>
          <w:b/>
          <w:szCs w:val="20"/>
          <w:lang w:eastAsia="de-DE"/>
        </w:rPr>
        <w:tab/>
        <w:t>Im Amt seit:</w:t>
      </w:r>
      <w:r w:rsidRPr="005335FD">
        <w:rPr>
          <w:rFonts w:eastAsia="Times New Roman" w:cs="Segoe UI"/>
          <w:b/>
          <w:szCs w:val="20"/>
          <w:lang w:eastAsia="de-DE"/>
        </w:rPr>
        <w:tab/>
        <w:t>Vorgeschlagen durch:</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Bosshard Nadia, Oberrebenweg 19</w:t>
      </w:r>
      <w:r>
        <w:rPr>
          <w:rFonts w:eastAsia="Times New Roman" w:cs="Segoe UI"/>
          <w:szCs w:val="20"/>
          <w:lang w:eastAsia="de-DE"/>
        </w:rPr>
        <w:tab/>
        <w:t>neu</w:t>
      </w:r>
      <w:r>
        <w:rPr>
          <w:rFonts w:eastAsia="Times New Roman" w:cs="Segoe UI"/>
          <w:szCs w:val="20"/>
          <w:lang w:eastAsia="de-DE"/>
        </w:rPr>
        <w:tab/>
        <w:t>GR</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Hächler Flavian, Oberrebenweg 27</w:t>
      </w:r>
      <w:r>
        <w:rPr>
          <w:rFonts w:eastAsia="Times New Roman" w:cs="Segoe UI"/>
          <w:szCs w:val="20"/>
          <w:lang w:eastAsia="de-DE"/>
        </w:rPr>
        <w:tab/>
        <w:t>neu</w:t>
      </w:r>
      <w:r>
        <w:rPr>
          <w:rFonts w:eastAsia="Times New Roman" w:cs="Segoe UI"/>
          <w:szCs w:val="20"/>
          <w:lang w:eastAsia="de-DE"/>
        </w:rPr>
        <w:tab/>
        <w:t>GR</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Iseli Alina, Neugutstrasse 11</w:t>
      </w:r>
      <w:r>
        <w:rPr>
          <w:rFonts w:eastAsia="Times New Roman" w:cs="Segoe UI"/>
          <w:szCs w:val="20"/>
          <w:lang w:eastAsia="de-DE"/>
        </w:rPr>
        <w:tab/>
        <w:t>neu</w:t>
      </w:r>
      <w:r>
        <w:rPr>
          <w:rFonts w:eastAsia="Times New Roman" w:cs="Segoe UI"/>
          <w:szCs w:val="20"/>
          <w:lang w:eastAsia="de-DE"/>
        </w:rPr>
        <w:tab/>
        <w:t>GR</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Teora Anna, Schorenstrasse 20</w:t>
      </w:r>
      <w:r>
        <w:rPr>
          <w:rFonts w:eastAsia="Times New Roman" w:cs="Segoe UI"/>
          <w:szCs w:val="20"/>
          <w:lang w:eastAsia="de-DE"/>
        </w:rPr>
        <w:tab/>
        <w:t>neu</w:t>
      </w:r>
      <w:r>
        <w:rPr>
          <w:rFonts w:eastAsia="Times New Roman" w:cs="Segoe UI"/>
          <w:szCs w:val="20"/>
          <w:lang w:eastAsia="de-DE"/>
        </w:rPr>
        <w:tab/>
        <w:t>GR</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Vilic Irma, Guyerstrasse 7</w:t>
      </w:r>
      <w:r>
        <w:rPr>
          <w:rFonts w:eastAsia="Times New Roman" w:cs="Segoe UI"/>
          <w:szCs w:val="20"/>
          <w:lang w:eastAsia="de-DE"/>
        </w:rPr>
        <w:tab/>
        <w:t>neu</w:t>
      </w:r>
      <w:r>
        <w:rPr>
          <w:rFonts w:eastAsia="Times New Roman" w:cs="Segoe UI"/>
          <w:szCs w:val="20"/>
          <w:lang w:eastAsia="de-DE"/>
        </w:rPr>
        <w:tab/>
        <w:t>GR</w:t>
      </w:r>
    </w:p>
    <w:p w:rsid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Valenta Matej, Im Schwanen 4</w:t>
      </w:r>
      <w:r>
        <w:rPr>
          <w:rFonts w:eastAsia="Times New Roman" w:cs="Segoe UI"/>
          <w:szCs w:val="20"/>
          <w:lang w:eastAsia="de-DE"/>
        </w:rPr>
        <w:tab/>
        <w:t>neu</w:t>
      </w:r>
      <w:r>
        <w:rPr>
          <w:rFonts w:eastAsia="Times New Roman" w:cs="Segoe UI"/>
          <w:szCs w:val="20"/>
          <w:lang w:eastAsia="de-DE"/>
        </w:rPr>
        <w:tab/>
        <w:t>GR</w:t>
      </w:r>
    </w:p>
    <w:p w:rsidR="00A97DCD" w:rsidRPr="00A97DCD" w:rsidRDefault="003744A5" w:rsidP="005335FD">
      <w:pPr>
        <w:tabs>
          <w:tab w:val="clear" w:pos="397"/>
          <w:tab w:val="left" w:pos="4536"/>
          <w:tab w:val="left" w:pos="6804"/>
        </w:tabs>
        <w:spacing w:after="0" w:line="240" w:lineRule="auto"/>
        <w:rPr>
          <w:rFonts w:eastAsia="Times New Roman" w:cs="Segoe UI"/>
          <w:szCs w:val="20"/>
          <w:lang w:eastAsia="de-DE"/>
        </w:rPr>
      </w:pPr>
      <w:r>
        <w:rPr>
          <w:rFonts w:eastAsia="Times New Roman" w:cs="Segoe UI"/>
          <w:szCs w:val="20"/>
          <w:lang w:eastAsia="de-DE"/>
        </w:rPr>
        <w:t>Voigt Janine, Rosenbergstrasse 20</w:t>
      </w:r>
      <w:r>
        <w:rPr>
          <w:rFonts w:eastAsia="Times New Roman" w:cs="Segoe UI"/>
          <w:szCs w:val="20"/>
          <w:lang w:eastAsia="de-DE"/>
        </w:rPr>
        <w:tab/>
        <w:t>2010</w:t>
      </w:r>
      <w:r>
        <w:rPr>
          <w:rFonts w:eastAsia="Times New Roman" w:cs="Segoe UI"/>
          <w:szCs w:val="20"/>
          <w:lang w:eastAsia="de-DE"/>
        </w:rPr>
        <w:tab/>
        <w:t>GR</w:t>
      </w:r>
    </w:p>
    <w:p w:rsidR="005335FD" w:rsidRPr="005127BB" w:rsidRDefault="003744A5" w:rsidP="005127BB">
      <w:pPr>
        <w:pStyle w:val="Titel1"/>
      </w:pPr>
      <w:r w:rsidRPr="005127BB">
        <w:t>Weisung</w:t>
      </w: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Im Zuge der Gesamterneuerungswahlen der Gemeindebehörden ist auch das Wahlbüro für die Amtsdauer 201</w:t>
      </w:r>
      <w:r>
        <w:rPr>
          <w:rFonts w:eastAsia="Times New Roman" w:cs="Segoe UI"/>
          <w:szCs w:val="20"/>
          <w:lang w:eastAsia="de-DE"/>
        </w:rPr>
        <w:t>4</w:t>
      </w:r>
      <w:r w:rsidRPr="005335FD">
        <w:rPr>
          <w:rFonts w:eastAsia="Times New Roman" w:cs="Segoe UI"/>
          <w:szCs w:val="20"/>
          <w:lang w:eastAsia="de-DE"/>
        </w:rPr>
        <w:t xml:space="preserve"> – 201</w:t>
      </w:r>
      <w:r>
        <w:rPr>
          <w:rFonts w:eastAsia="Times New Roman" w:cs="Segoe UI"/>
          <w:szCs w:val="20"/>
          <w:lang w:eastAsia="de-DE"/>
        </w:rPr>
        <w:t>8</w:t>
      </w:r>
      <w:r w:rsidRPr="005335FD">
        <w:rPr>
          <w:rFonts w:eastAsia="Times New Roman" w:cs="Segoe UI"/>
          <w:szCs w:val="20"/>
          <w:lang w:eastAsia="de-DE"/>
        </w:rPr>
        <w:t xml:space="preserve"> neu zu bestellen. Gemäss Art. 39 der Gemeindeordnung legt der Gemeinderat die Zahl der Wahlbüromitglieder und Ersatzmitglieder fest. Die Gemeindeversammlung wählt diese in offener Wahl.</w:t>
      </w:r>
    </w:p>
    <w:p w:rsidR="005335FD" w:rsidRPr="005335FD" w:rsidRDefault="00445C92" w:rsidP="005335FD">
      <w:pPr>
        <w:tabs>
          <w:tab w:val="clear" w:pos="397"/>
          <w:tab w:val="left" w:pos="4536"/>
          <w:tab w:val="left" w:pos="6804"/>
        </w:tabs>
        <w:spacing w:after="0" w:line="240" w:lineRule="auto"/>
        <w:rPr>
          <w:rFonts w:eastAsia="Times New Roman" w:cs="Segoe UI"/>
          <w:szCs w:val="20"/>
          <w:lang w:eastAsia="de-DE"/>
        </w:rPr>
      </w:pP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Die Zahl der Wahlbüromitglieder beträgt seit 1964 unverändert 24. Für die normalen Wahlen und Abstim</w:t>
      </w:r>
      <w:r>
        <w:rPr>
          <w:rFonts w:eastAsia="Times New Roman" w:cs="Segoe UI"/>
          <w:szCs w:val="20"/>
          <w:lang w:eastAsia="de-DE"/>
        </w:rPr>
        <w:softHyphen/>
      </w:r>
      <w:r w:rsidRPr="005335FD">
        <w:rPr>
          <w:rFonts w:eastAsia="Times New Roman" w:cs="Segoe UI"/>
          <w:szCs w:val="20"/>
          <w:lang w:eastAsia="de-DE"/>
        </w:rPr>
        <w:t>mungen reicht dies aus. Bei besonders arbeitsaufwändigen Wahlen (Gesamterneuerungswahlen, Kantonsrat, Nationalrat) werden Hilfskräfte für die Resultatermittlung zugezogen. Bei allfälligen Rücktritten während der Amtsdauer kann durch den Gemeinderat ein Ersatzmitglied ernannt werden.</w:t>
      </w:r>
    </w:p>
    <w:p w:rsidR="005335FD" w:rsidRPr="005335FD" w:rsidRDefault="00445C92" w:rsidP="005335FD">
      <w:pPr>
        <w:tabs>
          <w:tab w:val="clear" w:pos="397"/>
          <w:tab w:val="left" w:pos="4536"/>
          <w:tab w:val="left" w:pos="6804"/>
        </w:tabs>
        <w:spacing w:after="0" w:line="240" w:lineRule="auto"/>
        <w:rPr>
          <w:rFonts w:eastAsia="Times New Roman" w:cs="Segoe UI"/>
          <w:szCs w:val="20"/>
          <w:lang w:eastAsia="de-DE"/>
        </w:rPr>
      </w:pP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Die im Antrag aufgeführte Zusammensetzung basiert einerseits auf Vorschlägen der politischen Parteien und andererseits auf der Empfehlung des Gemeinderates.</w:t>
      </w:r>
    </w:p>
    <w:p w:rsidR="005335FD" w:rsidRPr="005335FD" w:rsidRDefault="00445C92" w:rsidP="005335FD">
      <w:pPr>
        <w:tabs>
          <w:tab w:val="clear" w:pos="397"/>
          <w:tab w:val="left" w:pos="4536"/>
          <w:tab w:val="left" w:pos="6804"/>
        </w:tabs>
        <w:spacing w:after="0" w:line="240" w:lineRule="auto"/>
        <w:rPr>
          <w:rFonts w:eastAsia="Times New Roman" w:cs="Segoe UI"/>
          <w:szCs w:val="20"/>
          <w:lang w:eastAsia="de-DE"/>
        </w:rPr>
      </w:pPr>
    </w:p>
    <w:p w:rsidR="005335FD" w:rsidRPr="005335FD" w:rsidRDefault="003744A5" w:rsidP="005335FD">
      <w:pPr>
        <w:tabs>
          <w:tab w:val="clear" w:pos="397"/>
          <w:tab w:val="left" w:pos="4536"/>
          <w:tab w:val="left" w:pos="6804"/>
        </w:tabs>
        <w:spacing w:after="0" w:line="240" w:lineRule="auto"/>
        <w:rPr>
          <w:rFonts w:eastAsia="Times New Roman" w:cs="Segoe UI"/>
          <w:szCs w:val="20"/>
          <w:lang w:eastAsia="de-DE"/>
        </w:rPr>
      </w:pPr>
      <w:r w:rsidRPr="005335FD">
        <w:rPr>
          <w:rFonts w:eastAsia="Times New Roman" w:cs="Segoe UI"/>
          <w:szCs w:val="20"/>
          <w:lang w:eastAsia="de-DE"/>
        </w:rPr>
        <w:t>Der Gemeinderat empfiehlt den Stimmberechtigten den Vorschlägen zuzustimmen.</w:t>
      </w:r>
    </w:p>
    <w:p w:rsidR="005335FD" w:rsidRPr="005335FD" w:rsidRDefault="00445C92" w:rsidP="005335FD">
      <w:pPr>
        <w:tabs>
          <w:tab w:val="clear" w:pos="397"/>
          <w:tab w:val="left" w:pos="4536"/>
          <w:tab w:val="left" w:pos="6804"/>
        </w:tabs>
        <w:spacing w:after="0" w:line="240" w:lineRule="auto"/>
        <w:rPr>
          <w:rFonts w:eastAsia="Times New Roman" w:cs="Segoe UI"/>
          <w:szCs w:val="20"/>
          <w:lang w:eastAsia="de-DE"/>
        </w:rPr>
      </w:pPr>
    </w:p>
    <w:p w:rsidR="00DB341B" w:rsidRPr="005335FD" w:rsidRDefault="00445C92" w:rsidP="007B4196">
      <w:pPr>
        <w:rPr>
          <w:rFonts w:cs="Segoe UI"/>
          <w:szCs w:val="20"/>
        </w:rPr>
      </w:pPr>
    </w:p>
    <w:p w:rsidR="00DB341B" w:rsidRPr="005335FD" w:rsidRDefault="00445C92" w:rsidP="007B4196">
      <w:pPr>
        <w:pStyle w:val="Standard14"/>
        <w:spacing w:after="0" w:line="20" w:lineRule="exact"/>
        <w:rPr>
          <w:rFonts w:cs="Segoe UI"/>
          <w:szCs w:val="20"/>
        </w:rPr>
      </w:pPr>
    </w:p>
    <w:p w:rsidR="00DB341B" w:rsidRPr="005335FD" w:rsidRDefault="00445C92" w:rsidP="007B4196">
      <w:pPr>
        <w:pStyle w:val="Standard14"/>
        <w:spacing w:after="0" w:line="20" w:lineRule="exact"/>
        <w:rPr>
          <w:rFonts w:cs="Segoe UI"/>
          <w:szCs w:val="20"/>
        </w:rPr>
        <w:sectPr w:rsidR="00DB341B" w:rsidRPr="005335FD" w:rsidSect="00901353">
          <w:type w:val="continuous"/>
          <w:pgSz w:w="11906" w:h="16838" w:code="9"/>
          <w:pgMar w:top="1538" w:right="1134" w:bottom="851" w:left="1134" w:header="657" w:footer="368" w:gutter="0"/>
          <w:cols w:space="708"/>
          <w:docGrid w:linePitch="360"/>
        </w:sectPr>
      </w:pPr>
    </w:p>
    <w:tbl>
      <w:tblPr>
        <w:tblW w:w="9780" w:type="dxa"/>
        <w:tblLayout w:type="fixed"/>
        <w:tblCellMar>
          <w:left w:w="0" w:type="dxa"/>
          <w:right w:w="0" w:type="dxa"/>
        </w:tblCellMar>
        <w:tblLook w:val="04A0" w:firstRow="1" w:lastRow="0" w:firstColumn="1" w:lastColumn="0" w:noHBand="0" w:noVBand="1"/>
      </w:tblPr>
      <w:tblGrid>
        <w:gridCol w:w="5382"/>
        <w:gridCol w:w="4398"/>
      </w:tblGrid>
      <w:tr w:rsidR="005B06B2" w:rsidTr="00372720">
        <w:trPr>
          <w:trHeight w:val="567"/>
        </w:trPr>
        <w:sdt>
          <w:sdtPr>
            <w:rPr>
              <w:rFonts w:cs="Segoe UI"/>
              <w:szCs w:val="20"/>
            </w:rPr>
            <w:alias w:val="CustomElements.Signaturgruss"/>
            <w:id w:val="1933550463"/>
            <w:placeholder>
              <w:docPart w:val="4B4FBEED59234D0ABF04CB0A9804DF04"/>
            </w:placeholder>
            <w:dataBinding w:xpath="//Text[@id='CustomElements.Signaturgruss']" w:storeItemID="{A5BACC91-7F8F-414B-A4FA-7FB782482831}"/>
            <w:text w:multiLine="1"/>
          </w:sdtPr>
          <w:sdtEndPr/>
          <w:sdtContent>
            <w:tc>
              <w:tcPr>
                <w:tcW w:w="9780" w:type="dxa"/>
                <w:gridSpan w:val="2"/>
                <w:hideMark/>
              </w:tcPr>
              <w:p w:rsidR="00DB341B" w:rsidRPr="005335FD" w:rsidRDefault="003744A5" w:rsidP="007B4196">
                <w:pPr>
                  <w:pStyle w:val="Grussformel"/>
                  <w:rPr>
                    <w:rFonts w:cs="Segoe UI"/>
                    <w:szCs w:val="20"/>
                  </w:rPr>
                </w:pPr>
                <w:r w:rsidRPr="005335FD">
                  <w:rPr>
                    <w:rFonts w:cs="Segoe UI"/>
                    <w:szCs w:val="20"/>
                  </w:rPr>
                  <w:t>Gemeinderat Wallisellen</w:t>
                </w:r>
              </w:p>
            </w:tc>
          </w:sdtContent>
        </w:sdt>
      </w:tr>
      <w:tr w:rsidR="005B06B2" w:rsidTr="00372720">
        <w:trPr>
          <w:trHeight w:hRule="exact" w:val="851"/>
        </w:trPr>
        <w:tc>
          <w:tcPr>
            <w:tcW w:w="5382" w:type="dxa"/>
          </w:tcPr>
          <w:p w:rsidR="00DB341B" w:rsidRPr="005335FD" w:rsidRDefault="00445C92" w:rsidP="007B4196">
            <w:pPr>
              <w:pStyle w:val="StandardoAbsatz"/>
              <w:rPr>
                <w:rFonts w:cs="Segoe UI"/>
                <w:szCs w:val="20"/>
              </w:rPr>
            </w:pPr>
            <w:r>
              <w:rPr>
                <w:rFonts w:cs="Segoe UI"/>
                <w:noProof/>
                <w:szCs w:val="20"/>
                <w:lang w:eastAsia="de-CH"/>
              </w:rPr>
              <w:lastRenderedPageBreak/>
              <w:pict>
                <v:shapetype id="_x0000_t202" coordsize="21600,21600" o:spt="202" path="m,l,21600r21600,l21600,xe">
                  <v:stroke joinstyle="miter"/>
                  <v:path gradientshapeok="t" o:connecttype="rect"/>
                </v:shapetype>
                <v:shape id="###VectorSignature###13" o:spid="_x0000_s1029" type="#_x0000_t202" alt="198.4?42.5" style="position:absolute;margin-left:1.5pt;margin-top:0;width:0;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alias w:val="Signer_0.User.Sign"/>
                          <w:id w:val="2035923173"/>
                          <w:dataBinding w:xpath="//Image[@id='Signer_0.User.Sign']" w:storeItemID="{A5BACC91-7F8F-414B-A4FA-7FB782482831}"/>
                          <w:picture/>
                        </w:sdtPr>
                        <w:sdtEndPr/>
                        <w:sdtContent>
                          <w:p w:rsidR="00DB341B" w:rsidRDefault="003744A5" w:rsidP="00263161">
                            <w:r>
                              <w:rPr>
                                <w:noProof/>
                                <w:lang w:eastAsia="de-CH"/>
                              </w:rPr>
                              <w:drawing>
                                <wp:inline distT="0" distB="0" distL="0" distR="0">
                                  <wp:extent cx="540000" cy="540000"/>
                                  <wp:effectExtent l="0" t="0" r="0" b="0"/>
                                  <wp:docPr id="2" name="oo_185735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sdtContent>
                      </w:sdt>
                      <w:p w:rsidR="00D1461C" w:rsidRDefault="00445C92"/>
                    </w:txbxContent>
                  </v:textbox>
                  <w10:wrap type="through"/>
                </v:shape>
              </w:pict>
            </w:r>
            <w:r>
              <w:rPr>
                <w:rFonts w:cs="Segoe UI"/>
                <w:noProof/>
                <w:szCs w:val="20"/>
                <w:lang w:eastAsia="de-CH"/>
              </w:rPr>
              <w:pict>
                <v:shape id="Textfeld 12" o:spid="_x0000_s1028" type="#_x0000_t202" alt="184.25?53.85" style="position:absolute;margin-left:1.5pt;margin-top:1.5pt;width:0;height:0;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rPr>
                            <w:noProof/>
                            <w:lang w:eastAsia="de-CH"/>
                          </w:rPr>
                          <w:alias w:val="Signer_0.User.Sign"/>
                          <w:id w:val="-1689982610"/>
                          <w:dataBinding w:xpath="//Image[@id='Signer_0.User.Sign']" w:storeItemID="{A5BACC91-7F8F-414B-A4FA-7FB782482831}"/>
                          <w:picture/>
                        </w:sdtPr>
                        <w:sdtEndPr/>
                        <w:sdtContent>
                          <w:p w:rsidR="00DB341B" w:rsidRDefault="003744A5" w:rsidP="00263161">
                            <w:pPr>
                              <w:pStyle w:val="StandardoAbsatz"/>
                            </w:pPr>
                            <w:r>
                              <w:rPr>
                                <w:rFonts w:asciiTheme="minorHAnsi" w:hAnsiTheme="minorHAnsi"/>
                                <w:noProof/>
                                <w:szCs w:val="20"/>
                                <w:lang w:eastAsia="de-CH"/>
                              </w:rPr>
                              <w:drawing>
                                <wp:inline distT="0" distB="0" distL="0" distR="0">
                                  <wp:extent cx="270215" cy="270215"/>
                                  <wp:effectExtent l="0" t="0" r="0" b="0"/>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167583179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70215" cy="270215"/>
                                          </a:xfrm>
                                          <a:prstGeom prst="rect">
                                            <a:avLst/>
                                          </a:prstGeom>
                                          <a:noFill/>
                                          <a:ln>
                                            <a:noFill/>
                                          </a:ln>
                                        </pic:spPr>
                                      </pic:pic>
                                    </a:graphicData>
                                  </a:graphic>
                                </wp:inline>
                              </w:drawing>
                            </w:r>
                          </w:p>
                        </w:sdtContent>
                      </w:sdt>
                      <w:p w:rsidR="00D1461C" w:rsidRDefault="00445C92"/>
                    </w:txbxContent>
                  </v:textbox>
                  <w10:wrap type="through"/>
                </v:shape>
              </w:pict>
            </w:r>
          </w:p>
          <w:p w:rsidR="00DB341B" w:rsidRPr="005335FD" w:rsidRDefault="00445C92" w:rsidP="007B4196">
            <w:pPr>
              <w:pStyle w:val="StandardoAbsatz"/>
              <w:rPr>
                <w:rFonts w:cs="Segoe UI"/>
                <w:szCs w:val="20"/>
              </w:rPr>
            </w:pPr>
          </w:p>
        </w:tc>
        <w:tc>
          <w:tcPr>
            <w:tcW w:w="4398" w:type="dxa"/>
          </w:tcPr>
          <w:p w:rsidR="00DB341B" w:rsidRPr="005335FD" w:rsidRDefault="00445C92" w:rsidP="007B4196">
            <w:pPr>
              <w:pStyle w:val="StandardoAbsatz"/>
              <w:rPr>
                <w:rFonts w:cs="Segoe UI"/>
                <w:szCs w:val="20"/>
              </w:rPr>
            </w:pPr>
            <w:r>
              <w:rPr>
                <w:rFonts w:cs="Segoe UI"/>
                <w:noProof/>
                <w:szCs w:val="20"/>
                <w:lang w:eastAsia="de-CH"/>
              </w:rPr>
              <w:pict>
                <v:shape id="###VectorSignature###4" o:spid="_x0000_s1027" type="#_x0000_t202" alt="198.4?42.5" style="position:absolute;margin-left:1.5pt;margin-top:0;width:0;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alias w:val="Signer_1.User.Sign"/>
                          <w:id w:val="-1247335137"/>
                          <w:dataBinding w:xpath="//Image[@id='Signer_1.User.Sign']" w:storeItemID="{A5BACC91-7F8F-414B-A4FA-7FB782482831}"/>
                          <w:picture/>
                        </w:sdtPr>
                        <w:sdtEndPr/>
                        <w:sdtContent>
                          <w:p w:rsidR="00DB341B" w:rsidRDefault="003744A5" w:rsidP="00263161">
                            <w:r>
                              <w:rPr>
                                <w:noProof/>
                                <w:lang w:eastAsia="de-CH"/>
                              </w:rPr>
                              <w:drawing>
                                <wp:inline distT="0" distB="0" distL="0" distR="0">
                                  <wp:extent cx="540000" cy="540000"/>
                                  <wp:effectExtent l="0" t="0" r="0" b="0"/>
                                  <wp:docPr id="8" name="oo_142649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sdtContent>
                      </w:sdt>
                      <w:p w:rsidR="00D1461C" w:rsidRDefault="00445C92"/>
                    </w:txbxContent>
                  </v:textbox>
                  <w10:wrap type="through"/>
                </v:shape>
              </w:pict>
            </w:r>
            <w:r>
              <w:rPr>
                <w:rFonts w:cs="Segoe UI"/>
                <w:noProof/>
                <w:szCs w:val="20"/>
                <w:lang w:eastAsia="de-CH"/>
              </w:rPr>
              <w:pict>
                <v:shape id="Textfeld 6" o:spid="_x0000_s1026" type="#_x0000_t202" alt="184.25?53.85" style="position:absolute;margin-left:1.5pt;margin-top:1.5pt;width:0;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rPr>
                            <w:noProof/>
                            <w:lang w:eastAsia="de-CH"/>
                          </w:rPr>
                          <w:alias w:val="Signer_1.User.Sign"/>
                          <w:id w:val="-1503261622"/>
                          <w:dataBinding w:xpath="//Image[@id='Signer_1.User.Sign']" w:storeItemID="{A5BACC91-7F8F-414B-A4FA-7FB782482831}"/>
                          <w:picture/>
                        </w:sdtPr>
                        <w:sdtEndPr/>
                        <w:sdtContent>
                          <w:p w:rsidR="00DB341B" w:rsidRDefault="003744A5" w:rsidP="00263161">
                            <w:pPr>
                              <w:pStyle w:val="StandardoAbsatz"/>
                            </w:pPr>
                            <w:r>
                              <w:rPr>
                                <w:rFonts w:asciiTheme="minorHAnsi" w:hAnsiTheme="minorHAnsi"/>
                                <w:noProof/>
                                <w:szCs w:val="20"/>
                                <w:lang w:eastAsia="de-CH"/>
                              </w:rPr>
                              <w:drawing>
                                <wp:inline distT="0" distB="0" distL="0" distR="0">
                                  <wp:extent cx="614680" cy="614680"/>
                                  <wp:effectExtent l="0" t="0" r="0" b="0"/>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133384525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14680" cy="614680"/>
                                          </a:xfrm>
                                          <a:prstGeom prst="rect">
                                            <a:avLst/>
                                          </a:prstGeom>
                                          <a:noFill/>
                                          <a:ln>
                                            <a:noFill/>
                                          </a:ln>
                                        </pic:spPr>
                                      </pic:pic>
                                    </a:graphicData>
                                  </a:graphic>
                                </wp:inline>
                              </w:drawing>
                            </w:r>
                          </w:p>
                        </w:sdtContent>
                      </w:sdt>
                      <w:p w:rsidR="00D1461C" w:rsidRDefault="00445C92"/>
                    </w:txbxContent>
                  </v:textbox>
                  <w10:wrap type="through"/>
                </v:shape>
              </w:pict>
            </w:r>
          </w:p>
          <w:p w:rsidR="00DB341B" w:rsidRPr="005335FD" w:rsidRDefault="00445C92" w:rsidP="007B4196">
            <w:pPr>
              <w:pStyle w:val="StandardoAbsatz"/>
              <w:rPr>
                <w:rFonts w:cs="Segoe UI"/>
                <w:szCs w:val="20"/>
              </w:rPr>
            </w:pPr>
          </w:p>
        </w:tc>
      </w:tr>
      <w:tr w:rsidR="005B06B2" w:rsidTr="00372720">
        <w:trPr>
          <w:trHeight w:val="572"/>
        </w:trPr>
        <w:tc>
          <w:tcPr>
            <w:tcW w:w="5382" w:type="dxa"/>
            <w:hideMark/>
          </w:tcPr>
          <w:sdt>
            <w:sdtPr>
              <w:rPr>
                <w:rStyle w:val="Fett"/>
              </w:rPr>
              <w:alias w:val="CustomElements.Signer0"/>
              <w:id w:val="1772735179"/>
              <w:dataBinding w:xpath="//Text[@id='CustomElements.Signer0']" w:storeItemID="{A5BACC91-7F8F-414B-A4FA-7FB782482831}"/>
              <w:text w:multiLine="1"/>
            </w:sdtPr>
            <w:sdtEndPr>
              <w:rPr>
                <w:rStyle w:val="Fett"/>
              </w:rPr>
            </w:sdtEndPr>
            <w:sdtContent>
              <w:p w:rsidR="00DB341B" w:rsidRDefault="003744A5" w:rsidP="007B4196">
                <w:pPr>
                  <w:pStyle w:val="StandardoAbsatz"/>
                  <w:rPr>
                    <w:rStyle w:val="Fett"/>
                  </w:rPr>
                </w:pPr>
                <w:r>
                  <w:rPr>
                    <w:rStyle w:val="Fett"/>
                  </w:rPr>
                  <w:t>Bernhard Krismer</w:t>
                </w:r>
              </w:p>
            </w:sdtContent>
          </w:sdt>
          <w:sdt>
            <w:sdtPr>
              <w:alias w:val="Signer_0.User.Function"/>
              <w:id w:val="1481881749"/>
              <w:dataBinding w:xpath="//Text[@id='Signer_0.User.Function']" w:storeItemID="{A5BACC91-7F8F-414B-A4FA-7FB782482831}"/>
              <w:text w:multiLine="1"/>
            </w:sdtPr>
            <w:sdtEndPr/>
            <w:sdtContent>
              <w:p w:rsidR="00DB341B" w:rsidRDefault="003744A5" w:rsidP="007B4196">
                <w:pPr>
                  <w:pStyle w:val="StandardoAbsatz"/>
                </w:pPr>
                <w:r>
                  <w:t>Gemeindepräsident</w:t>
                </w:r>
              </w:p>
            </w:sdtContent>
          </w:sdt>
        </w:tc>
        <w:tc>
          <w:tcPr>
            <w:tcW w:w="4398" w:type="dxa"/>
            <w:hideMark/>
          </w:tcPr>
          <w:sdt>
            <w:sdtPr>
              <w:rPr>
                <w:rStyle w:val="Fett"/>
              </w:rPr>
              <w:alias w:val="CustomElements.Signer1"/>
              <w:id w:val="-1968569215"/>
              <w:dataBinding w:xpath="//Text[@id='CustomElements.Signer1']" w:storeItemID="{A5BACC91-7F8F-414B-A4FA-7FB782482831}"/>
              <w:text w:multiLine="1"/>
            </w:sdtPr>
            <w:sdtEndPr>
              <w:rPr>
                <w:rStyle w:val="Fett"/>
              </w:rPr>
            </w:sdtEndPr>
            <w:sdtContent>
              <w:p w:rsidR="00DB341B" w:rsidRDefault="003744A5" w:rsidP="007B4196">
                <w:pPr>
                  <w:pStyle w:val="StandardoAbsatz"/>
                  <w:rPr>
                    <w:rStyle w:val="Fett"/>
                  </w:rPr>
                </w:pPr>
                <w:r>
                  <w:rPr>
                    <w:rStyle w:val="Fett"/>
                  </w:rPr>
                  <w:t>Urs Müller</w:t>
                </w:r>
              </w:p>
            </w:sdtContent>
          </w:sdt>
          <w:sdt>
            <w:sdtPr>
              <w:alias w:val="Signer_1.User.Function"/>
              <w:id w:val="-485173978"/>
              <w:dataBinding w:xpath="//Text[@id='Signer_1.User.Function']" w:storeItemID="{A5BACC91-7F8F-414B-A4FA-7FB782482831}"/>
              <w:text w:multiLine="1"/>
            </w:sdtPr>
            <w:sdtEndPr/>
            <w:sdtContent>
              <w:p w:rsidR="00DB341B" w:rsidRDefault="003744A5" w:rsidP="007B4196">
                <w:pPr>
                  <w:pStyle w:val="StandardoAbsatz"/>
                </w:pPr>
                <w:r>
                  <w:t>Gemeindeschreiber</w:t>
                </w:r>
              </w:p>
            </w:sdtContent>
          </w:sdt>
        </w:tc>
      </w:tr>
    </w:tbl>
    <w:p w:rsidR="00DB341B" w:rsidRDefault="00445C92" w:rsidP="007B4196">
      <w:pPr>
        <w:pStyle w:val="Standard07"/>
        <w:ind w:left="0"/>
        <w:jc w:val="left"/>
      </w:pPr>
    </w:p>
    <w:p w:rsidR="00DB341B" w:rsidRDefault="003744A5" w:rsidP="007B4196">
      <w:pPr>
        <w:pStyle w:val="Standard07"/>
        <w:ind w:left="0"/>
        <w:jc w:val="left"/>
      </w:pPr>
      <w:r>
        <w:t>Referent: Gemeindepräsident</w:t>
      </w:r>
    </w:p>
    <w:sectPr w:rsidR="00DB341B" w:rsidSect="00901353">
      <w:type w:val="continuous"/>
      <w:pgSz w:w="11906" w:h="16838" w:code="9"/>
      <w:pgMar w:top="1538" w:right="1134" w:bottom="851" w:left="1134" w:header="657"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FE" w:rsidRDefault="000D18FE">
      <w:pPr>
        <w:spacing w:after="0" w:line="240" w:lineRule="auto"/>
      </w:pPr>
      <w:r>
        <w:separator/>
      </w:r>
    </w:p>
  </w:endnote>
  <w:endnote w:type="continuationSeparator" w:id="0">
    <w:p w:rsidR="000D18FE" w:rsidRDefault="000D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Default="00445C92" w:rsidP="003A25DE">
    <w:pPr>
      <w:pStyle w:val="Fuzeile"/>
      <w:tabs>
        <w:tab w:val="clear" w:pos="9072"/>
        <w:tab w:val="right" w:pos="9638"/>
      </w:tabs>
    </w:pPr>
  </w:p>
  <w:p w:rsidR="00DB341B" w:rsidRDefault="00445C92" w:rsidP="003A25DE">
    <w:pPr>
      <w:tabs>
        <w:tab w:val="right" w:pos="9638"/>
      </w:tabs>
    </w:pPr>
  </w:p>
  <w:p w:rsidR="00DB341B" w:rsidRDefault="00445C92" w:rsidP="003A25DE">
    <w:pPr>
      <w:tabs>
        <w:tab w:val="right" w:pos="9214"/>
        <w:tab w:val="right" w:pos="9638"/>
      </w:tabs>
    </w:pPr>
  </w:p>
  <w:p w:rsidR="00DB341B" w:rsidRDefault="00445C92" w:rsidP="003A25DE">
    <w:pPr>
      <w:tabs>
        <w:tab w:val="right" w:pos="9214"/>
        <w:tab w:val="right" w:pos="9356"/>
        <w:tab w:val="right" w:pos="9638"/>
      </w:tabs>
    </w:pPr>
  </w:p>
  <w:p w:rsidR="00DB341B" w:rsidRDefault="00445C92" w:rsidP="003A25DE">
    <w:pPr>
      <w:tabs>
        <w:tab w:val="right" w:pos="9214"/>
        <w:tab w:val="right" w:pos="9356"/>
        <w:tab w:val="right" w:pos="9498"/>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Pr="003A25DE" w:rsidRDefault="000D18FE" w:rsidP="003A25DE">
    <w:pPr>
      <w:pStyle w:val="Fuzeile"/>
      <w:tabs>
        <w:tab w:val="clear" w:pos="9072"/>
        <w:tab w:val="right" w:pos="9638"/>
      </w:tabs>
    </w:pPr>
    <w:fldSimple w:instr=" COMMENTS &quot;2014-166&quot; PATH=Dokument/Geschaeft/*[name()='Geschaeft' or name()='Antrag' or name()='Vertragsdossier' or name()='Bauprojekt' or name()='KESDossier' or name()='Schuelerdossier']/Laufnummer   \* MERGEFORMAT">
      <w:r w:rsidR="00445C92">
        <w:t>2014-166</w:t>
      </w:r>
    </w:fldSimple>
    <w:r w:rsidR="003744A5">
      <w:t xml:space="preserve"> </w:t>
    </w:r>
    <w:sdt>
      <w:sdtPr>
        <w:alias w:val="ArchivZiffer"/>
        <w:id w:val="194129346"/>
        <w:dataBinding w:xpath="//Text[@id='ArchivZiffer']" w:storeItemID="{A5BACC91-7F8F-414B-A4FA-7FB782482831}"/>
        <w:text w:multiLine="1"/>
      </w:sdtPr>
      <w:sdtEndPr/>
      <w:sdtContent>
        <w:r w:rsidR="003744A5">
          <w:t xml:space="preserve"> </w:t>
        </w:r>
      </w:sdtContent>
    </w:sdt>
    <w:r w:rsidR="003744A5">
      <w:tab/>
    </w:r>
    <w:sdt>
      <w:sdtPr>
        <w:alias w:val="Seite 2"/>
        <w:tag w:val="4102344292"/>
        <w:id w:val="-1443304755"/>
      </w:sdtPr>
      <w:sdtEndPr/>
      <w:sdtContent>
        <w:r w:rsidR="003744A5">
          <w:rPr>
            <w:lang w:val="de-DE"/>
          </w:rPr>
          <w:t>Seit</w:t>
        </w:r>
        <w:r w:rsidR="003744A5" w:rsidRPr="003A25DE">
          <w:t xml:space="preserve">e </w:t>
        </w:r>
        <w:r w:rsidR="003744A5" w:rsidRPr="003A25DE">
          <w:fldChar w:fldCharType="begin"/>
        </w:r>
        <w:r w:rsidR="003744A5" w:rsidRPr="003A25DE">
          <w:instrText>PAGE  \* Arabic  \* MERGEFORMAT</w:instrText>
        </w:r>
        <w:r w:rsidR="003744A5" w:rsidRPr="003A25DE">
          <w:fldChar w:fldCharType="separate"/>
        </w:r>
        <w:r w:rsidR="00445C92" w:rsidRPr="00445C92">
          <w:rPr>
            <w:lang w:val="de-DE"/>
          </w:rPr>
          <w:t>2</w:t>
        </w:r>
        <w:r w:rsidR="003744A5" w:rsidRPr="003A25DE">
          <w:fldChar w:fldCharType="end"/>
        </w:r>
        <w:r w:rsidR="003744A5" w:rsidRPr="003A25DE">
          <w:t>/</w:t>
        </w:r>
        <w:r w:rsidR="003744A5" w:rsidRPr="00914D0B">
          <w:fldChar w:fldCharType="begin"/>
        </w:r>
        <w:r w:rsidR="003744A5">
          <w:instrText>NUMPAGES  \* Arabic  \* MERGEFORMAT</w:instrText>
        </w:r>
        <w:r w:rsidR="003744A5" w:rsidRPr="00914D0B">
          <w:fldChar w:fldCharType="separate"/>
        </w:r>
        <w:r w:rsidR="00445C92" w:rsidRPr="00445C92">
          <w:rPr>
            <w:lang w:val="de-DE"/>
          </w:rPr>
          <w:t>2</w:t>
        </w:r>
        <w:r w:rsidR="003744A5" w:rsidRPr="00914D0B">
          <w:rPr>
            <w:lang w:val="de-DE"/>
          </w:rPr>
          <w:fldChar w:fldCharType="end"/>
        </w:r>
        <w:r w:rsidR="003744A5">
          <w:rPr>
            <w:lang w:val="de-DE"/>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Default="00445C92" w:rsidP="003A25DE">
    <w:pPr>
      <w:pStyle w:val="Fuzeile"/>
      <w:tabs>
        <w:tab w:val="clear" w:pos="9072"/>
        <w:tab w:val="right" w:pos="9638"/>
      </w:tabs>
    </w:pPr>
    <w:sdt>
      <w:sdtPr>
        <w:alias w:val="ArchivZiffer"/>
        <w:id w:val="1158804208"/>
        <w:dataBinding w:xpath="//Text[@id='ArchivZiffer']" w:storeItemID="{A5BACC91-7F8F-414B-A4FA-7FB782482831}"/>
        <w:text w:multiLine="1"/>
      </w:sdtPr>
      <w:sdtEndPr/>
      <w:sdtContent>
        <w:r w:rsidR="003744A5">
          <w:t xml:space="preserve"> </w:t>
        </w:r>
      </w:sdtContent>
    </w:sdt>
    <w:r w:rsidR="003744A5">
      <w:tab/>
    </w:r>
    <w:sdt>
      <w:sdtPr>
        <w:alias w:val="Seite 1"/>
        <w:tag w:val="1326329467"/>
        <w:id w:val="1406793568"/>
      </w:sdtPr>
      <w:sdtEndPr/>
      <w:sdtContent>
        <w:r w:rsidR="003744A5">
          <w:rPr>
            <w:lang w:val="de-DE"/>
          </w:rPr>
          <w:t>Seit</w:t>
        </w:r>
        <w:r w:rsidR="003744A5" w:rsidRPr="003A25DE">
          <w:t xml:space="preserve">e </w:t>
        </w:r>
        <w:r w:rsidR="003744A5" w:rsidRPr="003A25DE">
          <w:fldChar w:fldCharType="begin"/>
        </w:r>
        <w:r w:rsidR="003744A5" w:rsidRPr="003A25DE">
          <w:instrText>PAGE  \* Arabic  \* MERGEFORMAT</w:instrText>
        </w:r>
        <w:r w:rsidR="003744A5" w:rsidRPr="003A25DE">
          <w:fldChar w:fldCharType="separate"/>
        </w:r>
        <w:r w:rsidR="003744A5" w:rsidRPr="009325E8">
          <w:rPr>
            <w:lang w:val="de-DE"/>
          </w:rPr>
          <w:t>1</w:t>
        </w:r>
        <w:r w:rsidR="003744A5" w:rsidRPr="003A25DE">
          <w:fldChar w:fldCharType="end"/>
        </w:r>
        <w:r w:rsidR="003744A5" w:rsidRPr="003A25DE">
          <w:t>/</w:t>
        </w:r>
        <w:r w:rsidR="003744A5" w:rsidRPr="009325E8">
          <w:fldChar w:fldCharType="begin"/>
        </w:r>
        <w:r w:rsidR="003744A5">
          <w:instrText>NUMPAGES  \* Arabic  \* MERGEFORMAT</w:instrText>
        </w:r>
        <w:r w:rsidR="003744A5" w:rsidRPr="009325E8">
          <w:fldChar w:fldCharType="separate"/>
        </w:r>
        <w:r w:rsidRPr="00445C92">
          <w:rPr>
            <w:lang w:val="de-DE"/>
          </w:rPr>
          <w:t>2</w:t>
        </w:r>
        <w:r w:rsidR="003744A5" w:rsidRPr="009325E8">
          <w:rPr>
            <w:lang w:val="de-DE"/>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FE" w:rsidRDefault="000D18FE">
      <w:pPr>
        <w:spacing w:after="0" w:line="240" w:lineRule="auto"/>
      </w:pPr>
      <w:r>
        <w:separator/>
      </w:r>
    </w:p>
  </w:footnote>
  <w:footnote w:type="continuationSeparator" w:id="0">
    <w:p w:rsidR="000D18FE" w:rsidRDefault="000D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0" w:type="dxa"/>
      <w:tblLayout w:type="fixed"/>
      <w:tblCellMar>
        <w:left w:w="0" w:type="dxa"/>
        <w:right w:w="0" w:type="dxa"/>
      </w:tblCellMar>
      <w:tblLook w:val="04A0" w:firstRow="1" w:lastRow="0" w:firstColumn="1" w:lastColumn="0" w:noHBand="0" w:noVBand="1"/>
    </w:tblPr>
    <w:tblGrid>
      <w:gridCol w:w="5670"/>
    </w:tblGrid>
    <w:tr w:rsidR="005B06B2" w:rsidTr="00EA0A23">
      <w:trPr>
        <w:trHeight w:hRule="exact" w:val="851"/>
      </w:trPr>
      <w:tc>
        <w:tcPr>
          <w:tcW w:w="5670" w:type="dxa"/>
          <w:vAlign w:val="bottom"/>
        </w:tcPr>
        <w:sdt>
          <w:sdtPr>
            <w:alias w:val="Profile.Org.Title"/>
            <w:id w:val="1947352613"/>
            <w:dataBinding w:xpath="//Text[@id='Profile.Org.Title']" w:storeItemID="{A5BACC91-7F8F-414B-A4FA-7FB782482831}"/>
            <w:text w:multiLine="1"/>
          </w:sdtPr>
          <w:sdtEndPr/>
          <w:sdtContent>
            <w:p w:rsidR="00DB341B" w:rsidRDefault="003744A5" w:rsidP="00EA0A23">
              <w:pPr>
                <w:pStyle w:val="Kopfzeile1"/>
              </w:pPr>
              <w:r>
                <w:t>Gemeinde Wallisellen</w:t>
              </w:r>
            </w:p>
          </w:sdtContent>
        </w:sdt>
        <w:p w:rsidR="00DB341B" w:rsidRDefault="003744A5" w:rsidP="003744A5">
          <w:pPr>
            <w:pStyle w:val="Kopfzeile2"/>
          </w:pPr>
          <w:r>
            <w:t>Gemeindeversammlung</w:t>
          </w:r>
          <w:r w:rsidR="00BC7D19">
            <w:t xml:space="preserve"> vom 10. Juni 2014</w:t>
          </w:r>
        </w:p>
      </w:tc>
    </w:tr>
    <w:tr w:rsidR="005B06B2" w:rsidTr="00EA0A23">
      <w:trPr>
        <w:trHeight w:hRule="exact" w:val="227"/>
      </w:trPr>
      <w:tc>
        <w:tcPr>
          <w:tcW w:w="5670" w:type="dxa"/>
        </w:tcPr>
        <w:p w:rsidR="00DB341B" w:rsidRDefault="00445C92" w:rsidP="00EA0A23">
          <w:pPr>
            <w:pStyle w:val="Kopfzeile"/>
            <w:spacing w:after="10"/>
          </w:pPr>
        </w:p>
      </w:tc>
    </w:tr>
    <w:tr w:rsidR="005B06B2" w:rsidTr="00EA0A23">
      <w:trPr>
        <w:trHeight w:hRule="exact" w:val="936"/>
      </w:trPr>
      <w:tc>
        <w:tcPr>
          <w:tcW w:w="5670" w:type="dxa"/>
        </w:tcPr>
        <w:p w:rsidR="00DB341B" w:rsidRDefault="00445C92" w:rsidP="00EA0A23">
          <w:pPr>
            <w:pStyle w:val="Kopfzeile1"/>
          </w:pPr>
        </w:p>
      </w:tc>
    </w:tr>
  </w:tbl>
  <w:p w:rsidR="00DB341B" w:rsidRDefault="00445C92" w:rsidP="00901353">
    <w:pPr>
      <w:pStyle w:val="AbsFenster"/>
      <w:tabs>
        <w:tab w:val="clear" w:pos="397"/>
        <w:tab w:val="left" w:pos="1197"/>
      </w:tabs>
      <w:spacing w:after="0"/>
    </w:pPr>
    <w:r>
      <w:rPr>
        <w:noProof/>
        <w:lang w:eastAsia="de-CH"/>
      </w:rPr>
      <w:pict>
        <v:shapetype id="_x0000_t202" coordsize="21600,21600" o:spt="202" path="m,l,21600r21600,l21600,xe">
          <v:stroke joinstyle="miter"/>
          <v:path gradientshapeok="t" o:connecttype="rect"/>
        </v:shapetype>
        <v:shape id="###DraftMode###3" o:spid="_x0000_s3073" type="#_x0000_t202" alt="133.95?60.7" style="position:absolute;margin-left:364.6pt;margin-top:-38.3pt;width:0;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ffff85" stroked="f" strokeweight=".5pt">
          <v:path arrowok="t" textboxrect="0,0,21600,21600"/>
          <v:textbox inset="4.25pt,2.83pt,0,2.83pt">
            <w:txbxContent>
              <w:tbl>
                <w:tblPr>
                  <w:tblW w:w="2699" w:type="dxa"/>
                  <w:tblLayout w:type="fixed"/>
                  <w:tblCellMar>
                    <w:left w:w="0" w:type="dxa"/>
                    <w:right w:w="0" w:type="dxa"/>
                  </w:tblCellMar>
                  <w:tblLook w:val="04A0" w:firstRow="1" w:lastRow="0" w:firstColumn="1" w:lastColumn="0" w:noHBand="0" w:noVBand="1"/>
                </w:tblPr>
                <w:tblGrid>
                  <w:gridCol w:w="2699"/>
                </w:tblGrid>
                <w:tr w:rsidR="005B06B2" w:rsidTr="00E13B3B">
                  <w:trPr>
                    <w:trHeight w:val="227"/>
                  </w:trPr>
                  <w:tc>
                    <w:tcPr>
                      <w:tcW w:w="2699" w:type="dxa"/>
                      <w:shd w:val="clear" w:color="auto" w:fill="auto"/>
                    </w:tcPr>
                    <w:p w:rsidR="00DB341B" w:rsidRPr="00C372F4" w:rsidRDefault="003744A5" w:rsidP="00C372F4">
                      <w:pPr>
                        <w:spacing w:after="0" w:line="240" w:lineRule="auto"/>
                        <w:rPr>
                          <w:b/>
                        </w:rPr>
                      </w:pPr>
                      <w:r w:rsidRPr="00C372F4">
                        <w:rPr>
                          <w:b/>
                          <w:sz w:val="32"/>
                        </w:rPr>
                        <w:t>Entwurf</w:t>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Gespeichert:</w:t>
                      </w:r>
                      <w:r>
                        <w:t xml:space="preserve"> </w:t>
                      </w:r>
                      <w:r>
                        <w:fldChar w:fldCharType="begin"/>
                      </w:r>
                      <w:r>
                        <w:instrText xml:space="preserve"> SAVEDATE  \@ "dd.MM.yyyy HH:mm"  \* MERGEFORMAT </w:instrText>
                      </w:r>
                      <w:r>
                        <w:fldChar w:fldCharType="separate"/>
                      </w:r>
                      <w:r w:rsidR="00445C92">
                        <w:rPr>
                          <w:noProof/>
                        </w:rPr>
                        <w:t>23.04.2014 15:26</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Gedruckt:</w:t>
                      </w:r>
                      <w:r>
                        <w:t xml:space="preserve"> </w:t>
                      </w:r>
                      <w:r>
                        <w:fldChar w:fldCharType="begin"/>
                      </w:r>
                      <w:r>
                        <w:instrText xml:space="preserve"> PRINTDATE  \@ "dd.MM.yyyy HH:mm"  \* MERGEFORMAT </w:instrText>
                      </w:r>
                      <w:r>
                        <w:fldChar w:fldCharType="separate"/>
                      </w:r>
                      <w:r w:rsidR="00445C92">
                        <w:rPr>
                          <w:noProof/>
                        </w:rPr>
                        <w:t>23.04.2014 15:26</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User:</w:t>
                      </w:r>
                      <w:r>
                        <w:t xml:space="preserve"> </w:t>
                      </w:r>
                      <w:sdt>
                        <w:sdtPr>
                          <w:alias w:val="Profile.User.FirstName"/>
                          <w:id w:val="1372884024"/>
                          <w:dataBinding w:xpath="//Text[@id='Profile.User.FirstName']" w:storeItemID="{A5BACC91-7F8F-414B-A4FA-7FB782482831}"/>
                          <w:text w:multiLine="1"/>
                        </w:sdtPr>
                        <w:sdtEndPr/>
                        <w:sdtContent>
                          <w:r>
                            <w:t>Petra</w:t>
                          </w:r>
                        </w:sdtContent>
                      </w:sdt>
                      <w:r>
                        <w:t xml:space="preserve"> </w:t>
                      </w:r>
                      <w:sdt>
                        <w:sdtPr>
                          <w:alias w:val="Profile.User.LastName"/>
                          <w:id w:val="-1930114159"/>
                          <w:dataBinding w:xpath="//Text[@id='Profile.User.LastName']" w:storeItemID="{A5BACC91-7F8F-414B-A4FA-7FB782482831}"/>
                          <w:text w:multiLine="1"/>
                        </w:sdtPr>
                        <w:sdtEndPr/>
                        <w:sdtContent>
                          <w:r>
                            <w:t>Tomanek</w:t>
                          </w:r>
                        </w:sdtContent>
                      </w:sdt>
                    </w:p>
                  </w:tc>
                </w:tr>
              </w:tbl>
              <w:p w:rsidR="00DB341B" w:rsidRDefault="00445C92" w:rsidP="00901353"/>
            </w:txbxContent>
          </v:textbox>
        </v:shape>
      </w:pict>
    </w:r>
    <w:r>
      <w:rPr>
        <w:noProof/>
        <w:lang w:eastAsia="de-CH"/>
      </w:rPr>
      <w:pict>
        <v:shape id="###Logo###15" o:spid="_x0000_s3074" type="#_x0000_t202" style="position:absolute;margin-left:436.2pt;margin-top:19.6pt;width:111.7pt;height:77.6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strokeweight=".5pt">
          <v:textbox inset="0,0,0,0">
            <w:txbxContent>
              <w:sdt>
                <w:sdtPr>
                  <w:alias w:val="CustomElements.LogoSW"/>
                  <w:id w:val="-732004769"/>
                  <w:dataBinding w:xpath="//Image[@id='CustomElements.LogoSW']" w:storeItemID="{A5BACC91-7F8F-414B-A4FA-7FB782482831}"/>
                  <w:picture/>
                </w:sdtPr>
                <w:sdtEndPr/>
                <w:sdtContent>
                  <w:p w:rsidR="00DB341B" w:rsidRDefault="003744A5" w:rsidP="00901353">
                    <w:r>
                      <w:rPr>
                        <w:noProof/>
                        <w:lang w:eastAsia="de-CH"/>
                      </w:rPr>
                      <w:drawing>
                        <wp:inline distT="0" distB="0" distL="0" distR="0">
                          <wp:extent cx="1309829" cy="874796"/>
                          <wp:effectExtent l="0" t="0" r="0" b="0"/>
                          <wp:docPr id="15" name="oo_20599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9829" cy="874796"/>
                                  </a:xfrm>
                                  <a:prstGeom prst="rect">
                                    <a:avLst/>
                                  </a:prstGeom>
                                  <a:noFill/>
                                  <a:ln>
                                    <a:noFill/>
                                  </a:ln>
                                </pic:spPr>
                              </pic:pic>
                            </a:graphicData>
                          </a:graphic>
                        </wp:inline>
                      </w:drawing>
                    </w:r>
                  </w:p>
                </w:sdtContent>
              </w:sdt>
              <w:p w:rsidR="00D1461C" w:rsidRDefault="00445C92"/>
            </w:txbxContent>
          </v:textbox>
          <w10:wrap anchorx="page" anchory="page"/>
        </v:shape>
      </w:pict>
    </w:r>
  </w:p>
  <w:p w:rsidR="00DB341B" w:rsidRPr="003A25DE" w:rsidRDefault="00445C92" w:rsidP="003A25DE">
    <w:pPr>
      <w:pStyle w:val="Kopfzeil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0" w:type="dxa"/>
      <w:tblLayout w:type="fixed"/>
      <w:tblCellMar>
        <w:left w:w="0" w:type="dxa"/>
        <w:right w:w="0" w:type="dxa"/>
      </w:tblCellMar>
      <w:tblLook w:val="04A0" w:firstRow="1" w:lastRow="0" w:firstColumn="1" w:lastColumn="0" w:noHBand="0" w:noVBand="1"/>
    </w:tblPr>
    <w:tblGrid>
      <w:gridCol w:w="5670"/>
    </w:tblGrid>
    <w:tr w:rsidR="005B06B2" w:rsidTr="00487857">
      <w:trPr>
        <w:trHeight w:hRule="exact" w:val="851"/>
      </w:trPr>
      <w:tc>
        <w:tcPr>
          <w:tcW w:w="5670" w:type="dxa"/>
          <w:vAlign w:val="bottom"/>
        </w:tcPr>
        <w:sdt>
          <w:sdtPr>
            <w:alias w:val="Profile.Org.Title"/>
            <w:id w:val="929084892"/>
            <w:dataBinding w:xpath="//Text[@id='Profile.Org.Title']" w:storeItemID="{A5BACC91-7F8F-414B-A4FA-7FB782482831}"/>
            <w:text w:multiLine="1"/>
          </w:sdtPr>
          <w:sdtEndPr/>
          <w:sdtContent>
            <w:p w:rsidR="00DB341B" w:rsidRDefault="003744A5" w:rsidP="00F94E08">
              <w:pPr>
                <w:pStyle w:val="Kopfzeile1"/>
              </w:pPr>
              <w:r>
                <w:t>Gemeinde Wallisellen</w:t>
              </w:r>
            </w:p>
          </w:sdtContent>
        </w:sdt>
        <w:sdt>
          <w:sdtPr>
            <w:alias w:val="Profile.Org.Unit"/>
            <w:id w:val="543645994"/>
            <w:showingPlcHdr/>
            <w:dataBinding w:xpath="//Text[@id='Profile.Org.Unit']" w:storeItemID="{A5BACC91-7F8F-414B-A4FA-7FB782482831}"/>
            <w:text w:multiLine="1"/>
          </w:sdtPr>
          <w:sdtEndPr/>
          <w:sdtContent>
            <w:p w:rsidR="00DB341B" w:rsidRDefault="003744A5" w:rsidP="00D93D64">
              <w:pPr>
                <w:pStyle w:val="Kopfzeile2"/>
              </w:pPr>
              <w:r>
                <w:t xml:space="preserve">     </w:t>
              </w:r>
            </w:p>
          </w:sdtContent>
        </w:sdt>
      </w:tc>
    </w:tr>
    <w:tr w:rsidR="005B06B2" w:rsidTr="00127C0B">
      <w:trPr>
        <w:trHeight w:hRule="exact" w:val="227"/>
      </w:trPr>
      <w:tc>
        <w:tcPr>
          <w:tcW w:w="5670" w:type="dxa"/>
        </w:tcPr>
        <w:p w:rsidR="00DB341B" w:rsidRDefault="00445C92" w:rsidP="00127C0B">
          <w:pPr>
            <w:pStyle w:val="Kopfzeile"/>
            <w:spacing w:after="10"/>
          </w:pPr>
        </w:p>
      </w:tc>
    </w:tr>
    <w:tr w:rsidR="005B06B2" w:rsidTr="00487A09">
      <w:trPr>
        <w:trHeight w:hRule="exact" w:val="936"/>
      </w:trPr>
      <w:sdt>
        <w:sdtPr>
          <w:alias w:val="CustomElements.Absender"/>
          <w:id w:val="-505904662"/>
          <w:dataBinding w:xpath="//Text[@id='CustomElements.Absender']" w:storeItemID="{A5BACC91-7F8F-414B-A4FA-7FB782482831}"/>
          <w:text w:multiLine="1"/>
        </w:sdtPr>
        <w:sdtEndPr/>
        <w:sdtContent>
          <w:tc>
            <w:tcPr>
              <w:tcW w:w="5670" w:type="dxa"/>
            </w:tcPr>
            <w:p w:rsidR="00DB341B" w:rsidRDefault="003744A5" w:rsidP="00F94E08">
              <w:pPr>
                <w:pStyle w:val="Kopfzeile1"/>
              </w:pPr>
              <w:r>
                <w:t>Zentralstrasse 9, Postfach, 8304 Wallisellen</w:t>
              </w:r>
              <w:r>
                <w:br/>
                <w:t>Telefon 044 832 61 11, Telefax 044 830 20 40</w:t>
              </w:r>
              <w:r>
                <w:br/>
                <w:t>praesidialabteilung@wallisellen.ch</w:t>
              </w:r>
              <w:r>
                <w:br/>
                <w:t>www.wallisellen.ch</w:t>
              </w:r>
            </w:p>
          </w:tc>
        </w:sdtContent>
      </w:sdt>
    </w:tr>
  </w:tbl>
  <w:p w:rsidR="00DB341B" w:rsidRDefault="00445C92" w:rsidP="00F94E08">
    <w:pPr>
      <w:pStyle w:val="AbsFenster"/>
      <w:tabs>
        <w:tab w:val="clear" w:pos="397"/>
        <w:tab w:val="left" w:pos="1197"/>
      </w:tabs>
      <w:spacing w:after="0"/>
    </w:pPr>
    <w:r>
      <w:rPr>
        <w:noProof/>
        <w:lang w:eastAsia="de-CH"/>
      </w:rPr>
      <w:pict>
        <v:shapetype id="_x0000_t202" coordsize="21600,21600" o:spt="202" path="m,l,21600r21600,l21600,xe">
          <v:stroke joinstyle="miter"/>
          <v:path gradientshapeok="t" o:connecttype="rect"/>
        </v:shapetype>
        <v:shape id="_x0000_s3075" type="#_x0000_t202" alt="133.95?60.7" style="position:absolute;margin-left:364.6pt;margin-top:-38.3pt;width:0;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ffff85" stroked="f" strokeweight=".5pt">
          <v:path arrowok="t" textboxrect="0,0,21600,21600"/>
          <v:textbox inset="4.25pt,2.83pt,0,2.83pt">
            <w:txbxContent>
              <w:tbl>
                <w:tblPr>
                  <w:tblW w:w="2699" w:type="dxa"/>
                  <w:tblLayout w:type="fixed"/>
                  <w:tblCellMar>
                    <w:left w:w="0" w:type="dxa"/>
                    <w:right w:w="0" w:type="dxa"/>
                  </w:tblCellMar>
                  <w:tblLook w:val="04A0" w:firstRow="1" w:lastRow="0" w:firstColumn="1" w:lastColumn="0" w:noHBand="0" w:noVBand="1"/>
                </w:tblPr>
                <w:tblGrid>
                  <w:gridCol w:w="2699"/>
                </w:tblGrid>
                <w:tr w:rsidR="005B06B2" w:rsidTr="00E13B3B">
                  <w:trPr>
                    <w:trHeight w:val="227"/>
                  </w:trPr>
                  <w:tc>
                    <w:tcPr>
                      <w:tcW w:w="2699" w:type="dxa"/>
                      <w:shd w:val="clear" w:color="auto" w:fill="auto"/>
                    </w:tcPr>
                    <w:p w:rsidR="00DB341B" w:rsidRPr="00C372F4" w:rsidRDefault="003744A5" w:rsidP="00C372F4">
                      <w:pPr>
                        <w:spacing w:after="0" w:line="240" w:lineRule="auto"/>
                        <w:rPr>
                          <w:b/>
                        </w:rPr>
                      </w:pPr>
                      <w:r w:rsidRPr="00C372F4">
                        <w:rPr>
                          <w:b/>
                          <w:sz w:val="32"/>
                        </w:rPr>
                        <w:t>Entwurf</w:t>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Gespeichert:</w:t>
                      </w:r>
                      <w:r>
                        <w:t xml:space="preserve"> </w:t>
                      </w:r>
                      <w:r>
                        <w:fldChar w:fldCharType="begin"/>
                      </w:r>
                      <w:r>
                        <w:instrText xml:space="preserve"> SAVEDATE  \@ "dd.MM.yyyy HH:mm"  \* MERGEFORMAT </w:instrText>
                      </w:r>
                      <w:r>
                        <w:fldChar w:fldCharType="separate"/>
                      </w:r>
                      <w:r w:rsidR="00445C92">
                        <w:rPr>
                          <w:noProof/>
                        </w:rPr>
                        <w:t>23.04.2014 15:26</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Gedruckt:</w:t>
                      </w:r>
                      <w:r>
                        <w:t xml:space="preserve"> </w:t>
                      </w:r>
                      <w:r>
                        <w:fldChar w:fldCharType="begin"/>
                      </w:r>
                      <w:r>
                        <w:instrText xml:space="preserve"> PRINTDATE  \@ "dd.MM.yyyy HH:mm"  \* MERGEFORMAT </w:instrText>
                      </w:r>
                      <w:r>
                        <w:fldChar w:fldCharType="separate"/>
                      </w:r>
                      <w:r w:rsidR="00445C92">
                        <w:rPr>
                          <w:noProof/>
                        </w:rPr>
                        <w:t>23.04.2014 15:26</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User:</w:t>
                      </w:r>
                      <w:r>
                        <w:t xml:space="preserve"> </w:t>
                      </w:r>
                      <w:sdt>
                        <w:sdtPr>
                          <w:alias w:val="Profile.User.FirstName"/>
                          <w:id w:val="-1820257359"/>
                          <w:dataBinding w:xpath="//Text[@id='Profile.User.FirstName']" w:storeItemID="{A5BACC91-7F8F-414B-A4FA-7FB782482831}"/>
                          <w:text w:multiLine="1"/>
                        </w:sdtPr>
                        <w:sdtEndPr/>
                        <w:sdtContent>
                          <w:r>
                            <w:t>Petra</w:t>
                          </w:r>
                        </w:sdtContent>
                      </w:sdt>
                      <w:r>
                        <w:t xml:space="preserve"> </w:t>
                      </w:r>
                      <w:sdt>
                        <w:sdtPr>
                          <w:alias w:val="Profile.User.LastName"/>
                          <w:id w:val="-1169639731"/>
                          <w:dataBinding w:xpath="//Text[@id='Profile.User.LastName']" w:storeItemID="{A5BACC91-7F8F-414B-A4FA-7FB782482831}"/>
                          <w:text w:multiLine="1"/>
                        </w:sdtPr>
                        <w:sdtEndPr/>
                        <w:sdtContent>
                          <w:r>
                            <w:t>Tomanek</w:t>
                          </w:r>
                        </w:sdtContent>
                      </w:sdt>
                    </w:p>
                  </w:tc>
                </w:tr>
              </w:tbl>
              <w:p w:rsidR="00DB341B" w:rsidRDefault="00445C92" w:rsidP="00C372F4"/>
            </w:txbxContent>
          </v:textbox>
        </v:shape>
      </w:pict>
    </w:r>
    <w:r>
      <w:rPr>
        <w:noProof/>
        <w:lang w:eastAsia="de-CH"/>
      </w:rPr>
      <w:pict>
        <v:shape id="_x0000_s3076" type="#_x0000_t202" style="position:absolute;margin-left:436.2pt;margin-top:19.6pt;width:111.7pt;height:77.6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strokeweight=".5pt">
          <v:textbox inset="0,0,0,0">
            <w:txbxContent>
              <w:sdt>
                <w:sdtPr>
                  <w:alias w:val="CustomElements.LogoSW"/>
                  <w:id w:val="1290171800"/>
                  <w:dataBinding w:xpath="//Image[@id='CustomElements.LogoSW']" w:storeItemID="{A5BACC91-7F8F-414B-A4FA-7FB782482831}"/>
                  <w:picture/>
                </w:sdtPr>
                <w:sdtEndPr/>
                <w:sdtContent>
                  <w:p w:rsidR="00DB341B" w:rsidRDefault="003744A5">
                    <w:r>
                      <w:rPr>
                        <w:noProof/>
                        <w:lang w:eastAsia="de-CH"/>
                      </w:rPr>
                      <w:drawing>
                        <wp:inline distT="0" distB="0" distL="0" distR="0" wp14:anchorId="5B5011F4" wp14:editId="29CD9F59">
                          <wp:extent cx="1309831" cy="874796"/>
                          <wp:effectExtent l="0" t="0" r="0" b="0"/>
                          <wp:docPr id="19" name="oo_20599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9831" cy="874796"/>
                                  </a:xfrm>
                                  <a:prstGeom prst="rect">
                                    <a:avLst/>
                                  </a:prstGeom>
                                  <a:noFill/>
                                  <a:ln>
                                    <a:noFill/>
                                  </a:ln>
                                </pic:spPr>
                              </pic:pic>
                            </a:graphicData>
                          </a:graphic>
                        </wp:inline>
                      </w:drawing>
                    </w:r>
                  </w:p>
                </w:sdtContent>
              </w:sdt>
              <w:p w:rsidR="00D1461C" w:rsidRDefault="00445C92"/>
            </w:txbxContent>
          </v:textbox>
          <w10:wrap anchorx="page" anchory="page"/>
        </v:shape>
      </w:pict>
    </w:r>
    <w:r w:rsidR="003744A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Pr="00A25B22" w:rsidRDefault="00445C92" w:rsidP="00A25B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08FF32"/>
    <w:lvl w:ilvl="0">
      <w:start w:val="1"/>
      <w:numFmt w:val="decimal"/>
      <w:lvlText w:val="%1."/>
      <w:lvlJc w:val="left"/>
      <w:pPr>
        <w:tabs>
          <w:tab w:val="num" w:pos="1492"/>
        </w:tabs>
        <w:ind w:left="1492" w:hanging="360"/>
      </w:pPr>
    </w:lvl>
  </w:abstractNum>
  <w:abstractNum w:abstractNumId="1">
    <w:nsid w:val="FFFFFF7D"/>
    <w:multiLevelType w:val="singleLevel"/>
    <w:tmpl w:val="94CCD03E"/>
    <w:lvl w:ilvl="0">
      <w:start w:val="1"/>
      <w:numFmt w:val="decimal"/>
      <w:lvlText w:val="%1."/>
      <w:lvlJc w:val="left"/>
      <w:pPr>
        <w:tabs>
          <w:tab w:val="num" w:pos="1209"/>
        </w:tabs>
        <w:ind w:left="1209" w:hanging="360"/>
      </w:pPr>
    </w:lvl>
  </w:abstractNum>
  <w:abstractNum w:abstractNumId="2">
    <w:nsid w:val="FFFFFF7E"/>
    <w:multiLevelType w:val="singleLevel"/>
    <w:tmpl w:val="E0966EFE"/>
    <w:lvl w:ilvl="0">
      <w:start w:val="1"/>
      <w:numFmt w:val="decimal"/>
      <w:lvlText w:val="%1."/>
      <w:lvlJc w:val="left"/>
      <w:pPr>
        <w:tabs>
          <w:tab w:val="num" w:pos="926"/>
        </w:tabs>
        <w:ind w:left="926" w:hanging="360"/>
      </w:pPr>
    </w:lvl>
  </w:abstractNum>
  <w:abstractNum w:abstractNumId="3">
    <w:nsid w:val="FFFFFF7F"/>
    <w:multiLevelType w:val="singleLevel"/>
    <w:tmpl w:val="66740512"/>
    <w:lvl w:ilvl="0">
      <w:start w:val="1"/>
      <w:numFmt w:val="decimal"/>
      <w:lvlText w:val="%1."/>
      <w:lvlJc w:val="left"/>
      <w:pPr>
        <w:tabs>
          <w:tab w:val="num" w:pos="643"/>
        </w:tabs>
        <w:ind w:left="643" w:hanging="360"/>
      </w:pPr>
    </w:lvl>
  </w:abstractNum>
  <w:abstractNum w:abstractNumId="4">
    <w:nsid w:val="FFFFFF80"/>
    <w:multiLevelType w:val="singleLevel"/>
    <w:tmpl w:val="2382B8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023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EA5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48D2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308F3C"/>
    <w:lvl w:ilvl="0">
      <w:start w:val="1"/>
      <w:numFmt w:val="decimal"/>
      <w:lvlText w:val="%1."/>
      <w:lvlJc w:val="left"/>
      <w:pPr>
        <w:tabs>
          <w:tab w:val="num" w:pos="360"/>
        </w:tabs>
        <w:ind w:left="360" w:hanging="360"/>
      </w:pPr>
    </w:lvl>
  </w:abstractNum>
  <w:abstractNum w:abstractNumId="9">
    <w:nsid w:val="FFFFFF89"/>
    <w:multiLevelType w:val="singleLevel"/>
    <w:tmpl w:val="B24A4A90"/>
    <w:lvl w:ilvl="0">
      <w:start w:val="1"/>
      <w:numFmt w:val="bullet"/>
      <w:lvlText w:val=""/>
      <w:lvlJc w:val="left"/>
      <w:pPr>
        <w:tabs>
          <w:tab w:val="num" w:pos="360"/>
        </w:tabs>
        <w:ind w:left="360" w:hanging="360"/>
      </w:pPr>
      <w:rPr>
        <w:rFonts w:ascii="Symbol" w:hAnsi="Symbol" w:hint="default"/>
      </w:rPr>
    </w:lvl>
  </w:abstractNum>
  <w:abstractNum w:abstractNumId="10">
    <w:nsid w:val="017D45AA"/>
    <w:multiLevelType w:val="multilevel"/>
    <w:tmpl w:val="2304D7B6"/>
    <w:lvl w:ilvl="0">
      <w:start w:val="1"/>
      <w:numFmt w:val="decimal"/>
      <w:lvlText w:val="%1"/>
      <w:lvlJc w:val="left"/>
      <w:pPr>
        <w:ind w:left="454" w:hanging="454"/>
      </w:pPr>
      <w:rPr>
        <w:rFonts w:hint="default"/>
      </w:rPr>
    </w:lvl>
    <w:lvl w:ilvl="1">
      <w:start w:val="1"/>
      <w:numFmt w:val="decimal"/>
      <w:lvlRestart w:val="0"/>
      <w:lvlText w:val="%1.%2"/>
      <w:lvlJc w:val="left"/>
      <w:pPr>
        <w:ind w:left="907" w:hanging="453"/>
      </w:pPr>
      <w:rPr>
        <w:rFonts w:hint="default"/>
      </w:rPr>
    </w:lvl>
    <w:lvl w:ilvl="2">
      <w:start w:val="1"/>
      <w:numFmt w:val="decimal"/>
      <w:lvlRestart w:val="0"/>
      <w:lvlText w:val="%1.%2.%3"/>
      <w:lvlJc w:val="left"/>
      <w:pPr>
        <w:tabs>
          <w:tab w:val="num" w:pos="1418"/>
        </w:tabs>
        <w:ind w:left="1701" w:hanging="794"/>
      </w:pPr>
      <w:rPr>
        <w:rFonts w:hint="default"/>
      </w:rPr>
    </w:lvl>
    <w:lvl w:ilvl="3">
      <w:start w:val="1"/>
      <w:numFmt w:val="decimal"/>
      <w:lvlText w:val="%1.%2.%3.%4"/>
      <w:lvlJc w:val="left"/>
      <w:pPr>
        <w:ind w:left="2438" w:hanging="73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1">
    <w:nsid w:val="024C3A04"/>
    <w:multiLevelType w:val="multilevel"/>
    <w:tmpl w:val="89D09BF8"/>
    <w:lvl w:ilvl="0">
      <w:start w:val="1"/>
      <w:numFmt w:val="lowerLett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Restart w:val="0"/>
      <w:lvlText w:val=""/>
      <w:lvlJc w:val="right"/>
      <w:pPr>
        <w:ind w:left="2382" w:hanging="397"/>
      </w:pPr>
      <w:rPr>
        <w:rFonts w:hint="default"/>
      </w:rPr>
    </w:lvl>
    <w:lvl w:ilvl="6">
      <w:start w:val="1"/>
      <w:numFmt w:val="none"/>
      <w:lvlRestart w:val="0"/>
      <w:lvlText w:val=""/>
      <w:lvlJc w:val="left"/>
      <w:pPr>
        <w:ind w:left="2779" w:hanging="397"/>
      </w:pPr>
      <w:rPr>
        <w:rFonts w:hint="default"/>
      </w:rPr>
    </w:lvl>
    <w:lvl w:ilvl="7">
      <w:start w:val="1"/>
      <w:numFmt w:val="none"/>
      <w:lvlRestart w:val="0"/>
      <w:lvlText w:val=""/>
      <w:lvlJc w:val="left"/>
      <w:pPr>
        <w:ind w:left="3176" w:hanging="397"/>
      </w:pPr>
      <w:rPr>
        <w:rFonts w:hint="default"/>
      </w:rPr>
    </w:lvl>
    <w:lvl w:ilvl="8">
      <w:start w:val="1"/>
      <w:numFmt w:val="none"/>
      <w:lvlRestart w:val="0"/>
      <w:lvlText w:val=""/>
      <w:lvlJc w:val="right"/>
      <w:pPr>
        <w:ind w:left="3573" w:hanging="397"/>
      </w:pPr>
      <w:rPr>
        <w:rFonts w:hint="default"/>
      </w:rPr>
    </w:lvl>
  </w:abstractNum>
  <w:abstractNum w:abstractNumId="12">
    <w:nsid w:val="2BD00980"/>
    <w:multiLevelType w:val="hybridMultilevel"/>
    <w:tmpl w:val="B2D89E6E"/>
    <w:lvl w:ilvl="0" w:tplc="56F457BE">
      <w:start w:val="1"/>
      <w:numFmt w:val="decimal"/>
      <w:lvlText w:val="%1."/>
      <w:lvlJc w:val="left"/>
      <w:pPr>
        <w:ind w:left="720" w:hanging="360"/>
      </w:pPr>
      <w:rPr>
        <w:rFonts w:hint="default"/>
      </w:rPr>
    </w:lvl>
    <w:lvl w:ilvl="1" w:tplc="9DBCD578" w:tentative="1">
      <w:start w:val="1"/>
      <w:numFmt w:val="lowerLetter"/>
      <w:lvlText w:val="%2."/>
      <w:lvlJc w:val="left"/>
      <w:pPr>
        <w:ind w:left="1440" w:hanging="360"/>
      </w:pPr>
    </w:lvl>
    <w:lvl w:ilvl="2" w:tplc="FC2848F4" w:tentative="1">
      <w:start w:val="1"/>
      <w:numFmt w:val="lowerRoman"/>
      <w:lvlText w:val="%3."/>
      <w:lvlJc w:val="right"/>
      <w:pPr>
        <w:ind w:left="2160" w:hanging="180"/>
      </w:pPr>
    </w:lvl>
    <w:lvl w:ilvl="3" w:tplc="2ED61CDC" w:tentative="1">
      <w:start w:val="1"/>
      <w:numFmt w:val="decimal"/>
      <w:lvlText w:val="%4."/>
      <w:lvlJc w:val="left"/>
      <w:pPr>
        <w:ind w:left="2880" w:hanging="360"/>
      </w:pPr>
    </w:lvl>
    <w:lvl w:ilvl="4" w:tplc="9B302F04" w:tentative="1">
      <w:start w:val="1"/>
      <w:numFmt w:val="lowerLetter"/>
      <w:lvlText w:val="%5."/>
      <w:lvlJc w:val="left"/>
      <w:pPr>
        <w:ind w:left="3600" w:hanging="360"/>
      </w:pPr>
    </w:lvl>
    <w:lvl w:ilvl="5" w:tplc="38EAC344" w:tentative="1">
      <w:start w:val="1"/>
      <w:numFmt w:val="lowerRoman"/>
      <w:lvlText w:val="%6."/>
      <w:lvlJc w:val="right"/>
      <w:pPr>
        <w:ind w:left="4320" w:hanging="180"/>
      </w:pPr>
    </w:lvl>
    <w:lvl w:ilvl="6" w:tplc="95D0C400" w:tentative="1">
      <w:start w:val="1"/>
      <w:numFmt w:val="decimal"/>
      <w:lvlText w:val="%7."/>
      <w:lvlJc w:val="left"/>
      <w:pPr>
        <w:ind w:left="5040" w:hanging="360"/>
      </w:pPr>
    </w:lvl>
    <w:lvl w:ilvl="7" w:tplc="BB18175A" w:tentative="1">
      <w:start w:val="1"/>
      <w:numFmt w:val="lowerLetter"/>
      <w:lvlText w:val="%8."/>
      <w:lvlJc w:val="left"/>
      <w:pPr>
        <w:ind w:left="5760" w:hanging="360"/>
      </w:pPr>
    </w:lvl>
    <w:lvl w:ilvl="8" w:tplc="1D8C04EE" w:tentative="1">
      <w:start w:val="1"/>
      <w:numFmt w:val="lowerRoman"/>
      <w:lvlText w:val="%9."/>
      <w:lvlJc w:val="right"/>
      <w:pPr>
        <w:ind w:left="6480" w:hanging="180"/>
      </w:pPr>
    </w:lvl>
  </w:abstractNum>
  <w:abstractNum w:abstractNumId="13">
    <w:nsid w:val="355E228F"/>
    <w:multiLevelType w:val="multilevel"/>
    <w:tmpl w:val="F7F658F2"/>
    <w:lvl w:ilvl="0">
      <w:start w:val="1"/>
      <w:numFmt w:val="bullet"/>
      <w:pStyle w:val="Bullet1"/>
      <w:lvlText w:val=""/>
      <w:lvlJc w:val="left"/>
      <w:pPr>
        <w:ind w:left="397" w:hanging="397"/>
      </w:pPr>
      <w:rPr>
        <w:rFonts w:ascii="Wingdings 2" w:hAnsi="Wingdings 2" w:hint="default"/>
        <w:sz w:val="20"/>
        <w:vertAlign w:val="baseline"/>
      </w:rPr>
    </w:lvl>
    <w:lvl w:ilvl="1">
      <w:start w:val="1"/>
      <w:numFmt w:val="bullet"/>
      <w:lvlRestart w:val="0"/>
      <w:pStyle w:val="Bullet2"/>
      <w:lvlText w:val=""/>
      <w:lvlJc w:val="left"/>
      <w:pPr>
        <w:ind w:left="794" w:hanging="397"/>
      </w:pPr>
      <w:rPr>
        <w:rFonts w:ascii="Wingdings 2" w:hAnsi="Wingdings 2" w:hint="default"/>
        <w:sz w:val="20"/>
      </w:rPr>
    </w:lvl>
    <w:lvl w:ilvl="2">
      <w:start w:val="1"/>
      <w:numFmt w:val="bullet"/>
      <w:lvlRestart w:val="0"/>
      <w:pStyle w:val="Bullet3"/>
      <w:lvlText w:val=""/>
      <w:lvlJc w:val="left"/>
      <w:pPr>
        <w:ind w:left="1191" w:hanging="397"/>
      </w:pPr>
      <w:rPr>
        <w:rFonts w:ascii="Wingdings 2" w:hAnsi="Wingdings 2" w:hint="default"/>
        <w:sz w:val="20"/>
      </w:rPr>
    </w:lvl>
    <w:lvl w:ilvl="3">
      <w:start w:val="1"/>
      <w:numFmt w:val="bullet"/>
      <w:pStyle w:val="Bullet4"/>
      <w:lvlText w:val=""/>
      <w:lvlJc w:val="left"/>
      <w:pPr>
        <w:ind w:left="1588" w:hanging="397"/>
      </w:pPr>
      <w:rPr>
        <w:rFonts w:ascii="Wingdings 2" w:hAnsi="Wingdings 2" w:hint="default"/>
        <w:sz w:val="20"/>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43512E13"/>
    <w:multiLevelType w:val="multilevel"/>
    <w:tmpl w:val="33EE932E"/>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righ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right"/>
      <w:pPr>
        <w:ind w:left="567" w:hanging="567"/>
      </w:pPr>
      <w:rPr>
        <w:rFonts w:hint="default"/>
      </w:rPr>
    </w:lvl>
  </w:abstractNum>
  <w:abstractNum w:abstractNumId="15">
    <w:nsid w:val="43D15D20"/>
    <w:multiLevelType w:val="multilevel"/>
    <w:tmpl w:val="2CBECF60"/>
    <w:lvl w:ilvl="0">
      <w:start w:val="1"/>
      <w:numFmt w:val="bullet"/>
      <w:pStyle w:val="Line1"/>
      <w:lvlText w:val="–"/>
      <w:lvlJc w:val="left"/>
      <w:pPr>
        <w:ind w:left="425" w:hanging="425"/>
      </w:pPr>
      <w:rPr>
        <w:rFonts w:ascii="Arial" w:hAnsi="Arial" w:hint="default"/>
      </w:rPr>
    </w:lvl>
    <w:lvl w:ilvl="1">
      <w:start w:val="1"/>
      <w:numFmt w:val="bullet"/>
      <w:lvlRestart w:val="0"/>
      <w:pStyle w:val="Line2"/>
      <w:lvlText w:val="–"/>
      <w:lvlJc w:val="left"/>
      <w:pPr>
        <w:ind w:left="850" w:hanging="425"/>
      </w:pPr>
      <w:rPr>
        <w:rFonts w:ascii="Arial" w:hAnsi="Arial" w:hint="default"/>
      </w:rPr>
    </w:lvl>
    <w:lvl w:ilvl="2">
      <w:start w:val="1"/>
      <w:numFmt w:val="bullet"/>
      <w:lvlRestart w:val="0"/>
      <w:pStyle w:val="Line3"/>
      <w:lvlText w:val="–"/>
      <w:lvlJc w:val="left"/>
      <w:pPr>
        <w:ind w:left="1275" w:hanging="425"/>
      </w:pPr>
      <w:rPr>
        <w:rFonts w:ascii="Arial" w:hAnsi="Arial"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6">
    <w:nsid w:val="5BE47808"/>
    <w:multiLevelType w:val="multilevel"/>
    <w:tmpl w:val="7478B67A"/>
    <w:lvl w:ilvl="0">
      <w:start w:val="1"/>
      <w:numFmt w:val="decimal"/>
      <w:pStyle w:val="berschrift1"/>
      <w:lvlText w:val="%1"/>
      <w:lvlJc w:val="left"/>
      <w:pPr>
        <w:ind w:left="567" w:hanging="567"/>
      </w:pPr>
      <w:rPr>
        <w:rFonts w:hint="default"/>
        <w:b/>
        <w:i w:val="0"/>
      </w:rPr>
    </w:lvl>
    <w:lvl w:ilvl="1">
      <w:start w:val="1"/>
      <w:numFmt w:val="decimal"/>
      <w:pStyle w:val="berschrift2"/>
      <w:lvlText w:val="%1.%2"/>
      <w:lvlJc w:val="left"/>
      <w:pPr>
        <w:ind w:left="567" w:hanging="567"/>
      </w:pPr>
      <w:rPr>
        <w:rFonts w:hint="default"/>
        <w:b/>
        <w:i w:val="0"/>
      </w:rPr>
    </w:lvl>
    <w:lvl w:ilvl="2">
      <w:start w:val="1"/>
      <w:numFmt w:val="decimal"/>
      <w:pStyle w:val="berschrift3"/>
      <w:lvlText w:val="%1.%2.%3"/>
      <w:lvlJc w:val="left"/>
      <w:pPr>
        <w:ind w:left="567" w:hanging="567"/>
      </w:pPr>
      <w:rPr>
        <w:rFonts w:hint="default"/>
        <w:b/>
        <w:i w:val="0"/>
      </w:rPr>
    </w:lvl>
    <w:lvl w:ilvl="3">
      <w:start w:val="1"/>
      <w:numFmt w:val="decimal"/>
      <w:pStyle w:val="berschrift4"/>
      <w:lvlText w:val="%1.%2.%3.%4"/>
      <w:lvlJc w:val="left"/>
      <w:pPr>
        <w:ind w:left="1588" w:hanging="1588"/>
      </w:pPr>
      <w:rPr>
        <w:rFonts w:hint="default"/>
        <w:b/>
        <w:i w:val="0"/>
        <w:sz w:val="20"/>
      </w:rPr>
    </w:lvl>
    <w:lvl w:ilvl="4">
      <w:start w:val="1"/>
      <w:numFmt w:val="none"/>
      <w:lvlText w:val=""/>
      <w:lvlJc w:val="left"/>
      <w:pPr>
        <w:ind w:left="567" w:hanging="567"/>
      </w:pPr>
      <w:rPr>
        <w:rFonts w:hint="default"/>
      </w:rPr>
    </w:lvl>
    <w:lvl w:ilvl="5">
      <w:start w:val="1"/>
      <w:numFmt w:val="none"/>
      <w:lvlText w:val=""/>
      <w:lvlJc w:val="righ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right"/>
      <w:pPr>
        <w:ind w:left="567" w:hanging="567"/>
      </w:pPr>
      <w:rPr>
        <w:rFonts w:hint="default"/>
      </w:rPr>
    </w:lvl>
  </w:abstractNum>
  <w:abstractNum w:abstractNumId="17">
    <w:nsid w:val="7A7A6765"/>
    <w:multiLevelType w:val="multilevel"/>
    <w:tmpl w:val="E3E09D22"/>
    <w:lvl w:ilvl="0">
      <w:start w:val="1"/>
      <w:numFmt w:val="lowerLetter"/>
      <w:pStyle w:val="Alphabetic1"/>
      <w:lvlText w:val="%1)"/>
      <w:lvlJc w:val="left"/>
      <w:pPr>
        <w:ind w:left="397" w:hanging="397"/>
      </w:pPr>
      <w:rPr>
        <w:rFonts w:hint="default"/>
      </w:rPr>
    </w:lvl>
    <w:lvl w:ilvl="1">
      <w:start w:val="1"/>
      <w:numFmt w:val="lowerLetter"/>
      <w:pStyle w:val="Alphabetic2"/>
      <w:lvlText w:val="%2)"/>
      <w:lvlJc w:val="left"/>
      <w:pPr>
        <w:ind w:left="794" w:hanging="397"/>
      </w:pPr>
      <w:rPr>
        <w:rFonts w:hint="default"/>
      </w:rPr>
    </w:lvl>
    <w:lvl w:ilvl="2">
      <w:start w:val="1"/>
      <w:numFmt w:val="lowerLetter"/>
      <w:pStyle w:val="Alphabetic3"/>
      <w:lvlText w:val="%3)"/>
      <w:lvlJc w:val="left"/>
      <w:pPr>
        <w:ind w:left="1191" w:hanging="397"/>
      </w:pPr>
      <w:rPr>
        <w:rFonts w:hint="default"/>
      </w:rPr>
    </w:lvl>
    <w:lvl w:ilvl="3">
      <w:start w:val="1"/>
      <w:numFmt w:val="lowerLetter"/>
      <w:pStyle w:val="Alphabetic4"/>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Restart w:val="0"/>
      <w:lvlText w:val=""/>
      <w:lvlJc w:val="right"/>
      <w:pPr>
        <w:ind w:left="2382" w:hanging="397"/>
      </w:pPr>
      <w:rPr>
        <w:rFonts w:hint="default"/>
      </w:rPr>
    </w:lvl>
    <w:lvl w:ilvl="6">
      <w:start w:val="1"/>
      <w:numFmt w:val="none"/>
      <w:lvlRestart w:val="0"/>
      <w:lvlText w:val=""/>
      <w:lvlJc w:val="left"/>
      <w:pPr>
        <w:ind w:left="2779" w:hanging="397"/>
      </w:pPr>
      <w:rPr>
        <w:rFonts w:hint="default"/>
      </w:rPr>
    </w:lvl>
    <w:lvl w:ilvl="7">
      <w:start w:val="1"/>
      <w:numFmt w:val="none"/>
      <w:lvlRestart w:val="0"/>
      <w:lvlText w:val=""/>
      <w:lvlJc w:val="left"/>
      <w:pPr>
        <w:ind w:left="3176" w:hanging="397"/>
      </w:pPr>
      <w:rPr>
        <w:rFonts w:hint="default"/>
      </w:rPr>
    </w:lvl>
    <w:lvl w:ilvl="8">
      <w:start w:val="1"/>
      <w:numFmt w:val="none"/>
      <w:lvlRestart w:val="0"/>
      <w:lvlText w:val=""/>
      <w:lvlJc w:val="right"/>
      <w:pPr>
        <w:ind w:left="3573" w:hanging="397"/>
      </w:pPr>
      <w:rPr>
        <w:rFonts w:hint="default"/>
      </w:rPr>
    </w:lvl>
  </w:abstractNum>
  <w:abstractNum w:abstractNumId="18">
    <w:nsid w:val="7EA431D1"/>
    <w:multiLevelType w:val="multilevel"/>
    <w:tmpl w:val="A57401FC"/>
    <w:lvl w:ilvl="0">
      <w:start w:val="1"/>
      <w:numFmt w:val="decimal"/>
      <w:pStyle w:val="Numeric1"/>
      <w:lvlText w:val="%1."/>
      <w:lvlJc w:val="left"/>
      <w:pPr>
        <w:ind w:left="397" w:hanging="397"/>
      </w:pPr>
      <w:rPr>
        <w:rFonts w:hint="default"/>
      </w:rPr>
    </w:lvl>
    <w:lvl w:ilvl="1">
      <w:start w:val="1"/>
      <w:numFmt w:val="decimal"/>
      <w:pStyle w:val="Numeric2"/>
      <w:lvlText w:val="%2."/>
      <w:lvlJc w:val="left"/>
      <w:pPr>
        <w:ind w:left="794" w:hanging="397"/>
      </w:pPr>
      <w:rPr>
        <w:rFonts w:hint="default"/>
      </w:rPr>
    </w:lvl>
    <w:lvl w:ilvl="2">
      <w:start w:val="1"/>
      <w:numFmt w:val="decimal"/>
      <w:pStyle w:val="Numeric3"/>
      <w:lvlText w:val="%3."/>
      <w:lvlJc w:val="left"/>
      <w:pPr>
        <w:ind w:left="1191" w:hanging="397"/>
      </w:pPr>
      <w:rPr>
        <w:rFonts w:hint="default"/>
      </w:rPr>
    </w:lvl>
    <w:lvl w:ilvl="3">
      <w:start w:val="1"/>
      <w:numFmt w:val="decimal"/>
      <w:pStyle w:val="Numeric4"/>
      <w:lvlText w:val="%4."/>
      <w:lvlJc w:val="left"/>
      <w:pPr>
        <w:ind w:left="1588" w:hanging="397"/>
      </w:pPr>
      <w:rPr>
        <w:rFonts w:hint="default"/>
      </w:rPr>
    </w:lvl>
    <w:lvl w:ilvl="4">
      <w:start w:val="1"/>
      <w:numFmt w:val="none"/>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oNotTrackMoves/>
  <w:defaultTabStop w:val="708"/>
  <w:hyphenationZone w:val="425"/>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docVars>
    <w:docVar w:name="MetaTool_CreatorGeko" w:val="WAL"/>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9__x000d__x000a__x0009__x0009__x0009__x0009__x0009__x0009_else beschlussnr = unt.Traktadum.Traktandennummer;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Beschluss == true)_x000d__x000a__x0009__x0009__x0009__x0009__x0009_{_x0009__x0009__x0009__x0009__x0009__x000d__x000a__x0009__x0009__x0009__x0009__x0009__x0009_if (unt.Traktadum.Beschlussnummer != null)_x000d__x000a__x0009__x0009__x0009__x0009__x0009__x0009_{_x000d__x000a__x0009__x0009__x0009__x0009__x0009__x0009__x0009_titel = &quot;Beschluss&quot;;_x000d__x000a__x0009__x0009__x0009__x0009__x0009__x0009_}_x000d__x000a__x0009__x0009__x0009__x0009__x0009__x0009_else_x000d__x000a__x0009__x0009__x0009__x0009__x0009__x0009_{_x000d__x000a__x0009__x0009__x0009__x0009__x0009__x0009__x0009_titel = &quot;Antrag&quot;;_x000d__x000a__x0009__x0009__x0009__x0009__x0009__x0009_}_x000d__x000a__x0009__x0009__x0009__x0009__x0009__x0009_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null)_x000d__x000a__x0009__x0009__x0009__x0009_{_x000d__x000a__x0009__x0009__x0009__x0009__x0009_titel = &quot;Antrag&quot;;_x000d__x000a__x0009__x0009__x0009__x0009_}_x000d__x000a__x0009__x0009__x0009__x0009__x000d__x000a__x0009__x0009__x0009_}_x0009__x000d__x000a__x0009__x0009__x0009_return titel;_x000d__x000a__x0009__x0009_}_x000d__x000a__x0009_}_x000d__x000a_} "/>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Sitzung != null)_x000d__x000a__x0009__x0009__x0009__x0009__x0009__x0009_{_x000d__x000a__x0009__x0009__x0009__x0009__x0009__x0009__x0009_System.DateTime d = unt.Traktadum.Sitzung.Datum.LeftDate;_x000d__x000a__x0009__x0009__x0009__x0009__x0009__x0009__x0009_datum = d.ToString(&quot;dd&quot;) + &quot;. &quot; + d.ToString(&quot;MMMM&quot;) + &quot; &quot; + d.ToString(&quot;yyyy&quot;);_x000d__x000a__x0009__x0009__x0009__x0009__x0009__x0009_}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9__x000d__x000a__x0009__x0009__x0009__x0009__x0009__x0009_else beschlussnr = unt.Traktadum.Traktandennummer;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ectionMergeSettings" w:val="&lt;?xml version=&quot;1.0&quot; encoding=&quot;utf-16&quot;?&gt;_x000d__x000a_&lt;SectionMergeSettings xmlns:xsi=&quot;http://www.w3.org/2001/XMLSchema-instance&quot; xmlns:xsd=&quot;http://www.w3.org/2001/XMLSchema&quot;&gt;_x000d__x000a_  &lt;XPath&gt;Dokument/Sitzung/*/Traktanden/*/Unterlagen/Unterlage[Protokoll='Ja']/Dokument/*&lt;/XPath&gt;_x000d__x000a_  &lt;SourceSectionBookmark&gt;Beschlussmarke&lt;/SourceSectionBookmark&gt;_x000d__x000a_  &lt;InsertAfterSection&gt;1&lt;/InsertAfterSection&gt;_x000d__x000a_  &lt;SetStartingNumberManual&gt;false&lt;/SetStartingNumberManual&gt;_x000d__x000a_  &lt;PageStartingNumber&gt;1&lt;/PageStartingNumber&gt;_x000d__x000a_&lt;/SectionMergeSettings&gt;"/>
    <w:docVar w:name="MetaTool_TypeDefinition" w:val="Dokument"/>
  </w:docVars>
  <w:rsids>
    <w:rsidRoot w:val="005B06B2"/>
    <w:rsid w:val="000D18FE"/>
    <w:rsid w:val="003744A5"/>
    <w:rsid w:val="00437A85"/>
    <w:rsid w:val="00445C92"/>
    <w:rsid w:val="005B06B2"/>
    <w:rsid w:val="005F3B02"/>
    <w:rsid w:val="00654981"/>
    <w:rsid w:val="00A8222B"/>
    <w:rsid w:val="00BC7D19"/>
    <w:rsid w:val="00BD1ED8"/>
    <w:rsid w:val="00D556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5:docId w15:val="{E945EE99-FF24-4E60-BDC8-7ECFAF53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4000D8"/>
    <w:pPr>
      <w:tabs>
        <w:tab w:val="left" w:pos="397"/>
      </w:tabs>
      <w:spacing w:after="100" w:line="230" w:lineRule="atLeast"/>
      <w:jc w:val="both"/>
    </w:pPr>
    <w:rPr>
      <w:rFonts w:ascii="Segoe UI" w:hAnsi="Segoe UI"/>
      <w:sz w:val="20"/>
    </w:rPr>
  </w:style>
  <w:style w:type="paragraph" w:styleId="berschrift1">
    <w:name w:val="heading 1"/>
    <w:basedOn w:val="Standard"/>
    <w:next w:val="Standard07"/>
    <w:link w:val="berschrift1Zchn"/>
    <w:uiPriority w:val="9"/>
    <w:qFormat/>
    <w:rsid w:val="00C27BD3"/>
    <w:pPr>
      <w:keepNext/>
      <w:keepLines/>
      <w:numPr>
        <w:numId w:val="25"/>
      </w:numPr>
      <w:spacing w:before="200" w:line="240" w:lineRule="auto"/>
      <w:ind w:left="397" w:hanging="397"/>
      <w:jc w:val="left"/>
      <w:outlineLvl w:val="0"/>
    </w:pPr>
    <w:rPr>
      <w:rFonts w:eastAsiaTheme="majorEastAsia" w:cstheme="majorBidi"/>
      <w:bCs/>
      <w:szCs w:val="28"/>
    </w:rPr>
  </w:style>
  <w:style w:type="paragraph" w:styleId="berschrift2">
    <w:name w:val="heading 2"/>
    <w:basedOn w:val="Standard"/>
    <w:next w:val="Standard14"/>
    <w:link w:val="berschrift2Zchn"/>
    <w:uiPriority w:val="9"/>
    <w:unhideWhenUsed/>
    <w:qFormat/>
    <w:rsid w:val="00386131"/>
    <w:pPr>
      <w:keepNext/>
      <w:keepLines/>
      <w:numPr>
        <w:ilvl w:val="1"/>
        <w:numId w:val="25"/>
      </w:numPr>
      <w:tabs>
        <w:tab w:val="clear" w:pos="397"/>
        <w:tab w:val="left" w:pos="794"/>
      </w:tabs>
      <w:spacing w:before="200" w:line="240" w:lineRule="auto"/>
      <w:ind w:left="794" w:hanging="794"/>
      <w:jc w:val="left"/>
      <w:outlineLvl w:val="1"/>
    </w:pPr>
    <w:rPr>
      <w:rFonts w:eastAsiaTheme="majorEastAsia" w:cstheme="majorBidi"/>
      <w:bCs/>
      <w:szCs w:val="26"/>
    </w:rPr>
  </w:style>
  <w:style w:type="paragraph" w:styleId="berschrift3">
    <w:name w:val="heading 3"/>
    <w:basedOn w:val="Standard"/>
    <w:next w:val="Standard21"/>
    <w:link w:val="berschrift3Zchn"/>
    <w:uiPriority w:val="9"/>
    <w:unhideWhenUsed/>
    <w:qFormat/>
    <w:rsid w:val="00BF1564"/>
    <w:pPr>
      <w:keepNext/>
      <w:keepLines/>
      <w:numPr>
        <w:ilvl w:val="2"/>
        <w:numId w:val="25"/>
      </w:numPr>
      <w:tabs>
        <w:tab w:val="clear" w:pos="397"/>
        <w:tab w:val="left" w:pos="1191"/>
      </w:tabs>
      <w:spacing w:before="200" w:line="240" w:lineRule="auto"/>
      <w:ind w:left="1191" w:hanging="1191"/>
      <w:jc w:val="left"/>
      <w:outlineLvl w:val="2"/>
    </w:pPr>
    <w:rPr>
      <w:rFonts w:eastAsiaTheme="majorEastAsia" w:cstheme="majorBidi"/>
      <w:bCs/>
    </w:rPr>
  </w:style>
  <w:style w:type="paragraph" w:styleId="berschrift4">
    <w:name w:val="heading 4"/>
    <w:basedOn w:val="Standard"/>
    <w:next w:val="Standard28"/>
    <w:link w:val="berschrift4Zchn"/>
    <w:uiPriority w:val="9"/>
    <w:unhideWhenUsed/>
    <w:qFormat/>
    <w:rsid w:val="00F8615C"/>
    <w:pPr>
      <w:keepNext/>
      <w:keepLines/>
      <w:numPr>
        <w:ilvl w:val="3"/>
        <w:numId w:val="25"/>
      </w:numPr>
      <w:tabs>
        <w:tab w:val="clear" w:pos="397"/>
        <w:tab w:val="left" w:pos="1588"/>
      </w:tabs>
      <w:spacing w:before="200"/>
      <w:jc w:val="left"/>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rsid w:val="00AD0322"/>
    <w:pPr>
      <w:spacing w:after="0" w:line="240" w:lineRule="auto"/>
    </w:pPr>
  </w:style>
  <w:style w:type="paragraph" w:styleId="Titel">
    <w:name w:val="Title"/>
    <w:basedOn w:val="Standard"/>
    <w:next w:val="Standard"/>
    <w:link w:val="TitelZchn"/>
    <w:uiPriority w:val="10"/>
    <w:rsid w:val="00427AEC"/>
    <w:pPr>
      <w:spacing w:before="280" w:after="140" w:line="240" w:lineRule="auto"/>
    </w:pPr>
    <w:rPr>
      <w:rFonts w:eastAsiaTheme="majorEastAsia" w:cstheme="majorBidi"/>
      <w:b/>
      <w:sz w:val="28"/>
      <w:szCs w:val="52"/>
    </w:rPr>
  </w:style>
  <w:style w:type="character" w:customStyle="1" w:styleId="TitelZchn">
    <w:name w:val="Titel Zchn"/>
    <w:basedOn w:val="Absatz-Standardschriftart"/>
    <w:link w:val="Titel"/>
    <w:uiPriority w:val="10"/>
    <w:rsid w:val="00427AEC"/>
    <w:rPr>
      <w:rFonts w:ascii="Segoe UI" w:eastAsiaTheme="majorEastAsia" w:hAnsi="Segoe UI" w:cstheme="majorBidi"/>
      <w:b/>
      <w:sz w:val="28"/>
      <w:szCs w:val="52"/>
    </w:rPr>
  </w:style>
  <w:style w:type="character" w:customStyle="1" w:styleId="berschrift1Zchn">
    <w:name w:val="Überschrift 1 Zchn"/>
    <w:basedOn w:val="Absatz-Standardschriftart"/>
    <w:link w:val="berschrift1"/>
    <w:uiPriority w:val="9"/>
    <w:rsid w:val="00C27BD3"/>
    <w:rPr>
      <w:rFonts w:ascii="Segoe UI" w:eastAsiaTheme="majorEastAsia" w:hAnsi="Segoe UI" w:cstheme="majorBidi"/>
      <w:bCs/>
      <w:sz w:val="20"/>
      <w:szCs w:val="28"/>
    </w:rPr>
  </w:style>
  <w:style w:type="paragraph" w:styleId="Untertitel">
    <w:name w:val="Subtitle"/>
    <w:basedOn w:val="Standard"/>
    <w:next w:val="Standard"/>
    <w:link w:val="UntertitelZchn"/>
    <w:uiPriority w:val="11"/>
    <w:rsid w:val="00B73E0B"/>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11"/>
    <w:rsid w:val="00B73E0B"/>
    <w:rPr>
      <w:rFonts w:ascii="Arial" w:eastAsiaTheme="majorEastAsia" w:hAnsi="Arial" w:cstheme="majorBidi"/>
      <w:b/>
      <w:iCs/>
      <w:sz w:val="24"/>
      <w:szCs w:val="24"/>
    </w:rPr>
  </w:style>
  <w:style w:type="character" w:customStyle="1" w:styleId="berschrift2Zchn">
    <w:name w:val="Überschrift 2 Zchn"/>
    <w:basedOn w:val="Absatz-Standardschriftart"/>
    <w:link w:val="berschrift2"/>
    <w:uiPriority w:val="9"/>
    <w:rsid w:val="00386131"/>
    <w:rPr>
      <w:rFonts w:ascii="Segoe UI" w:eastAsiaTheme="majorEastAsia" w:hAnsi="Segoe UI" w:cstheme="majorBidi"/>
      <w:bCs/>
      <w:sz w:val="20"/>
      <w:szCs w:val="26"/>
    </w:rPr>
  </w:style>
  <w:style w:type="character" w:customStyle="1" w:styleId="berschrift3Zchn">
    <w:name w:val="Überschrift 3 Zchn"/>
    <w:basedOn w:val="Absatz-Standardschriftart"/>
    <w:link w:val="berschrift3"/>
    <w:uiPriority w:val="9"/>
    <w:rsid w:val="00BF1564"/>
    <w:rPr>
      <w:rFonts w:ascii="Segoe UI" w:eastAsiaTheme="majorEastAsia" w:hAnsi="Segoe UI" w:cstheme="majorBidi"/>
      <w:bCs/>
      <w:sz w:val="20"/>
    </w:rPr>
  </w:style>
  <w:style w:type="character" w:customStyle="1" w:styleId="berschrift4Zchn">
    <w:name w:val="Überschrift 4 Zchn"/>
    <w:basedOn w:val="Absatz-Standardschriftart"/>
    <w:link w:val="berschrift4"/>
    <w:uiPriority w:val="9"/>
    <w:rsid w:val="00F8615C"/>
    <w:rPr>
      <w:rFonts w:ascii="Segoe UI" w:eastAsiaTheme="majorEastAsia" w:hAnsi="Segoe UI" w:cstheme="majorBidi"/>
      <w:bCs/>
      <w:iCs/>
      <w:sz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styleId="Kopfzeile">
    <w:name w:val="header"/>
    <w:basedOn w:val="Standard"/>
    <w:link w:val="KopfzeileZchn"/>
    <w:uiPriority w:val="99"/>
    <w:unhideWhenUsed/>
    <w:rsid w:val="00D33F8B"/>
    <w:pPr>
      <w:tabs>
        <w:tab w:val="center" w:pos="4536"/>
        <w:tab w:val="right" w:pos="9072"/>
      </w:tabs>
    </w:pPr>
  </w:style>
  <w:style w:type="character" w:customStyle="1" w:styleId="KopfzeileZchn">
    <w:name w:val="Kopfzeile Zchn"/>
    <w:basedOn w:val="Absatz-Standardschriftart"/>
    <w:link w:val="Kopfzeile"/>
    <w:uiPriority w:val="99"/>
    <w:rsid w:val="00D33F8B"/>
  </w:style>
  <w:style w:type="paragraph" w:styleId="Fuzeile">
    <w:name w:val="footer"/>
    <w:basedOn w:val="Standard"/>
    <w:next w:val="Standard"/>
    <w:link w:val="FuzeileZchn"/>
    <w:uiPriority w:val="99"/>
    <w:unhideWhenUsed/>
    <w:rsid w:val="00074844"/>
    <w:pPr>
      <w:tabs>
        <w:tab w:val="clear" w:pos="397"/>
        <w:tab w:val="right" w:pos="9072"/>
      </w:tabs>
      <w:spacing w:after="0" w:line="220" w:lineRule="atLeast"/>
      <w:jc w:val="left"/>
    </w:pPr>
    <w:rPr>
      <w:noProof/>
      <w:sz w:val="16"/>
    </w:rPr>
  </w:style>
  <w:style w:type="character" w:customStyle="1" w:styleId="FuzeileZchn">
    <w:name w:val="Fußzeile Zchn"/>
    <w:basedOn w:val="Absatz-Standardschriftart"/>
    <w:link w:val="Fuzeile"/>
    <w:uiPriority w:val="99"/>
    <w:rsid w:val="00074844"/>
    <w:rPr>
      <w:rFonts w:ascii="Segoe UI" w:hAnsi="Segoe UI"/>
      <w:noProof/>
      <w:sz w:val="16"/>
    </w:rPr>
  </w:style>
  <w:style w:type="paragraph" w:customStyle="1" w:styleId="Transmission">
    <w:name w:val="Transmission"/>
    <w:basedOn w:val="Standard"/>
    <w:next w:val="Standard"/>
    <w:rsid w:val="0068415B"/>
    <w:pPr>
      <w:spacing w:after="80"/>
      <w:jc w:val="left"/>
    </w:pPr>
    <w:rPr>
      <w:b/>
      <w:lang w:val="fr-CH"/>
    </w:rPr>
  </w:style>
  <w:style w:type="paragraph" w:customStyle="1" w:styleId="Betreff">
    <w:name w:val="Betreff"/>
    <w:basedOn w:val="Standard"/>
    <w:next w:val="Standard"/>
    <w:rsid w:val="004B7F0E"/>
    <w:pPr>
      <w:spacing w:after="400"/>
      <w:jc w:val="left"/>
    </w:pPr>
    <w:rPr>
      <w:rFonts w:cs="Arial"/>
      <w:b/>
    </w:rPr>
  </w:style>
  <w:style w:type="paragraph" w:styleId="Anrede">
    <w:name w:val="Salutation"/>
    <w:basedOn w:val="Standard"/>
    <w:next w:val="Standard"/>
    <w:link w:val="AnredeZchn"/>
    <w:uiPriority w:val="99"/>
    <w:unhideWhenUsed/>
    <w:rsid w:val="00665F4A"/>
  </w:style>
  <w:style w:type="character" w:customStyle="1" w:styleId="AnredeZchn">
    <w:name w:val="Anrede Zchn"/>
    <w:basedOn w:val="Absatz-Standardschriftart"/>
    <w:link w:val="Anrede"/>
    <w:uiPriority w:val="99"/>
    <w:rsid w:val="00665F4A"/>
    <w:rPr>
      <w:rFonts w:ascii="Arial" w:hAnsi="Arial"/>
    </w:rPr>
  </w:style>
  <w:style w:type="paragraph" w:customStyle="1" w:styleId="Anrede1">
    <w:name w:val="Anrede1"/>
    <w:basedOn w:val="Standard"/>
    <w:next w:val="Standard"/>
    <w:rsid w:val="00074844"/>
    <w:pPr>
      <w:spacing w:after="220"/>
      <w:jc w:val="left"/>
    </w:pPr>
  </w:style>
  <w:style w:type="paragraph" w:customStyle="1" w:styleId="Numeric1">
    <w:name w:val="Numeric1"/>
    <w:basedOn w:val="Standard"/>
    <w:rsid w:val="00C27BD3"/>
    <w:pPr>
      <w:numPr>
        <w:numId w:val="13"/>
      </w:numPr>
      <w:jc w:val="left"/>
    </w:pPr>
  </w:style>
  <w:style w:type="paragraph" w:customStyle="1" w:styleId="Numeric2">
    <w:name w:val="Numeric2"/>
    <w:basedOn w:val="Standard"/>
    <w:rsid w:val="00C27BD3"/>
    <w:pPr>
      <w:numPr>
        <w:ilvl w:val="1"/>
        <w:numId w:val="27"/>
      </w:numPr>
      <w:tabs>
        <w:tab w:val="clear" w:pos="397"/>
        <w:tab w:val="left" w:pos="794"/>
      </w:tabs>
      <w:jc w:val="left"/>
    </w:pPr>
  </w:style>
  <w:style w:type="paragraph" w:customStyle="1" w:styleId="Numeric3">
    <w:name w:val="Numeric3"/>
    <w:basedOn w:val="Standard"/>
    <w:rsid w:val="00C27BD3"/>
    <w:pPr>
      <w:numPr>
        <w:ilvl w:val="2"/>
        <w:numId w:val="13"/>
      </w:numPr>
      <w:tabs>
        <w:tab w:val="clear" w:pos="397"/>
        <w:tab w:val="left" w:pos="1176"/>
      </w:tabs>
      <w:jc w:val="left"/>
    </w:pPr>
    <w:rPr>
      <w:rFonts w:cs="Tahoma"/>
    </w:rPr>
  </w:style>
  <w:style w:type="paragraph" w:customStyle="1" w:styleId="Alphabetic1">
    <w:name w:val="Alphabetic1"/>
    <w:basedOn w:val="Standard"/>
    <w:rsid w:val="00C27BD3"/>
    <w:pPr>
      <w:numPr>
        <w:numId w:val="30"/>
      </w:numPr>
      <w:jc w:val="left"/>
    </w:pPr>
  </w:style>
  <w:style w:type="paragraph" w:customStyle="1" w:styleId="Alphabetic2">
    <w:name w:val="Alphabetic2"/>
    <w:basedOn w:val="Standard"/>
    <w:rsid w:val="00C27BD3"/>
    <w:pPr>
      <w:numPr>
        <w:ilvl w:val="1"/>
        <w:numId w:val="30"/>
      </w:numPr>
      <w:tabs>
        <w:tab w:val="clear" w:pos="397"/>
        <w:tab w:val="left" w:pos="794"/>
      </w:tabs>
      <w:jc w:val="left"/>
    </w:pPr>
  </w:style>
  <w:style w:type="paragraph" w:customStyle="1" w:styleId="Alphabetic3">
    <w:name w:val="Alphabetic3"/>
    <w:basedOn w:val="Standard"/>
    <w:rsid w:val="00C27BD3"/>
    <w:pPr>
      <w:numPr>
        <w:ilvl w:val="2"/>
        <w:numId w:val="30"/>
      </w:numPr>
      <w:tabs>
        <w:tab w:val="clear" w:pos="397"/>
        <w:tab w:val="left" w:pos="1191"/>
      </w:tabs>
      <w:jc w:val="left"/>
    </w:pPr>
    <w:rPr>
      <w:rFonts w:cs="Tahoma"/>
    </w:rPr>
  </w:style>
  <w:style w:type="paragraph" w:customStyle="1" w:styleId="Bullet1">
    <w:name w:val="Bullet1"/>
    <w:basedOn w:val="Standard"/>
    <w:rsid w:val="00C27BD3"/>
    <w:pPr>
      <w:numPr>
        <w:numId w:val="20"/>
      </w:numPr>
      <w:jc w:val="left"/>
    </w:pPr>
    <w:rPr>
      <w:rFonts w:cs="Arial"/>
    </w:rPr>
  </w:style>
  <w:style w:type="paragraph" w:customStyle="1" w:styleId="Bullet2">
    <w:name w:val="Bullet2"/>
    <w:basedOn w:val="Standard"/>
    <w:rsid w:val="00C27BD3"/>
    <w:pPr>
      <w:numPr>
        <w:ilvl w:val="1"/>
        <w:numId w:val="20"/>
      </w:numPr>
      <w:tabs>
        <w:tab w:val="clear" w:pos="397"/>
        <w:tab w:val="left" w:pos="794"/>
      </w:tabs>
      <w:jc w:val="left"/>
    </w:pPr>
    <w:rPr>
      <w:rFonts w:cs="Tahoma"/>
    </w:rPr>
  </w:style>
  <w:style w:type="paragraph" w:customStyle="1" w:styleId="Bullet3">
    <w:name w:val="Bullet3"/>
    <w:basedOn w:val="Standard"/>
    <w:rsid w:val="00C27BD3"/>
    <w:pPr>
      <w:numPr>
        <w:ilvl w:val="2"/>
        <w:numId w:val="20"/>
      </w:numPr>
      <w:tabs>
        <w:tab w:val="clear" w:pos="397"/>
        <w:tab w:val="left" w:pos="1191"/>
      </w:tabs>
      <w:jc w:val="left"/>
    </w:pPr>
  </w:style>
  <w:style w:type="paragraph" w:customStyle="1" w:styleId="Line1">
    <w:name w:val="Line 1"/>
    <w:basedOn w:val="Standard"/>
    <w:rsid w:val="00C7058F"/>
    <w:pPr>
      <w:numPr>
        <w:numId w:val="21"/>
      </w:numPr>
    </w:pPr>
  </w:style>
  <w:style w:type="paragraph" w:customStyle="1" w:styleId="Line2">
    <w:name w:val="Line 2"/>
    <w:basedOn w:val="Standard"/>
    <w:rsid w:val="00C7058F"/>
    <w:pPr>
      <w:numPr>
        <w:ilvl w:val="1"/>
        <w:numId w:val="21"/>
      </w:numPr>
    </w:pPr>
    <w:rPr>
      <w:rFonts w:cs="Arial"/>
    </w:rPr>
  </w:style>
  <w:style w:type="paragraph" w:customStyle="1" w:styleId="Line3">
    <w:name w:val="Line 3"/>
    <w:basedOn w:val="Standard"/>
    <w:rsid w:val="00C7058F"/>
    <w:pPr>
      <w:numPr>
        <w:ilvl w:val="2"/>
        <w:numId w:val="21"/>
      </w:numPr>
    </w:pPr>
  </w:style>
  <w:style w:type="character" w:customStyle="1" w:styleId="Underline">
    <w:name w:val="Underline"/>
    <w:uiPriority w:val="1"/>
    <w:rsid w:val="00C7058F"/>
    <w:rPr>
      <w:rFonts w:ascii="Arial" w:hAnsi="Arial" w:cs="Arial"/>
      <w:u w:val="single"/>
    </w:rPr>
  </w:style>
  <w:style w:type="character" w:customStyle="1" w:styleId="Italic">
    <w:name w:val="Italic"/>
    <w:uiPriority w:val="1"/>
    <w:rsid w:val="00C7058F"/>
    <w:rPr>
      <w:rFonts w:ascii="Arial" w:hAnsi="Arial" w:cs="Arial"/>
      <w:i/>
    </w:rPr>
  </w:style>
  <w:style w:type="paragraph" w:customStyle="1" w:styleId="Absender">
    <w:name w:val="Absender"/>
    <w:basedOn w:val="Standard"/>
    <w:rsid w:val="007A66CB"/>
    <w:pPr>
      <w:spacing w:line="200" w:lineRule="atLeast"/>
      <w:jc w:val="left"/>
    </w:pPr>
    <w:rPr>
      <w:rFonts w:cs="Arial"/>
      <w:sz w:val="16"/>
    </w:rPr>
  </w:style>
  <w:style w:type="paragraph" w:customStyle="1" w:styleId="Absenderfett">
    <w:name w:val="Absender fett"/>
    <w:basedOn w:val="Standard"/>
    <w:next w:val="Absender"/>
    <w:rsid w:val="00C7058F"/>
    <w:rPr>
      <w:b/>
      <w:sz w:val="16"/>
      <w:lang w:val="en-US"/>
    </w:rPr>
  </w:style>
  <w:style w:type="paragraph" w:customStyle="1" w:styleId="OrdnerSTitel">
    <w:name w:val="OrdnerS Titel"/>
    <w:basedOn w:val="Standard"/>
    <w:next w:val="Standard"/>
    <w:rsid w:val="001C57F2"/>
    <w:pPr>
      <w:tabs>
        <w:tab w:val="clear" w:pos="397"/>
      </w:tabs>
      <w:jc w:val="center"/>
    </w:pPr>
    <w:rPr>
      <w:rFonts w:cs="Arial"/>
      <w:b/>
      <w:sz w:val="28"/>
    </w:rPr>
  </w:style>
  <w:style w:type="paragraph" w:customStyle="1" w:styleId="OrdnerS">
    <w:name w:val="OrdnerS"/>
    <w:basedOn w:val="Standard"/>
    <w:next w:val="Standard"/>
    <w:rsid w:val="001C57F2"/>
    <w:pPr>
      <w:jc w:val="center"/>
    </w:pPr>
  </w:style>
  <w:style w:type="paragraph" w:customStyle="1" w:styleId="Register">
    <w:name w:val="Register"/>
    <w:basedOn w:val="Standard"/>
    <w:rsid w:val="00074844"/>
    <w:pPr>
      <w:tabs>
        <w:tab w:val="clear" w:pos="397"/>
        <w:tab w:val="left" w:pos="567"/>
      </w:tabs>
      <w:spacing w:after="0"/>
      <w:ind w:left="567" w:hanging="567"/>
      <w:jc w:val="left"/>
    </w:pPr>
    <w:rPr>
      <w:rFonts w:cs="Arial"/>
      <w:b/>
      <w:sz w:val="24"/>
    </w:rPr>
  </w:style>
  <w:style w:type="paragraph" w:customStyle="1" w:styleId="StandardoAbsatz">
    <w:name w:val="StandardoAbsatz"/>
    <w:basedOn w:val="Standard"/>
    <w:rsid w:val="00074844"/>
    <w:pPr>
      <w:spacing w:after="0"/>
      <w:jc w:val="left"/>
    </w:pPr>
  </w:style>
  <w:style w:type="paragraph" w:customStyle="1" w:styleId="Grussformel">
    <w:name w:val="Grussformel"/>
    <w:basedOn w:val="Standard"/>
    <w:rsid w:val="00D67262"/>
    <w:pPr>
      <w:spacing w:before="100" w:after="0"/>
      <w:jc w:val="left"/>
    </w:pPr>
  </w:style>
  <w:style w:type="paragraph" w:customStyle="1" w:styleId="Betreff1">
    <w:name w:val="Betreff1"/>
    <w:basedOn w:val="Standard"/>
    <w:rsid w:val="004B7F0E"/>
    <w:pPr>
      <w:spacing w:after="240"/>
      <w:jc w:val="left"/>
    </w:pPr>
    <w:rPr>
      <w:b/>
      <w:sz w:val="28"/>
    </w:rPr>
  </w:style>
  <w:style w:type="paragraph" w:customStyle="1" w:styleId="Kopfzeile1">
    <w:name w:val="Kopfzeile 1"/>
    <w:basedOn w:val="Standard"/>
    <w:link w:val="Kopfzeile1Zchn"/>
    <w:rsid w:val="00074844"/>
    <w:pPr>
      <w:spacing w:after="0" w:line="220" w:lineRule="atLeast"/>
      <w:contextualSpacing/>
      <w:jc w:val="left"/>
    </w:pPr>
    <w:rPr>
      <w:sz w:val="16"/>
    </w:rPr>
  </w:style>
  <w:style w:type="paragraph" w:customStyle="1" w:styleId="Kopfzeile2">
    <w:name w:val="Kopfzeile 2"/>
    <w:basedOn w:val="Kopfzeile1"/>
    <w:next w:val="Kopfzeile1"/>
    <w:link w:val="Kopfzeile2Zchn"/>
    <w:rsid w:val="00371E58"/>
    <w:rPr>
      <w:b/>
    </w:rPr>
  </w:style>
  <w:style w:type="character" w:customStyle="1" w:styleId="Kopfzeile1Zchn">
    <w:name w:val="Kopfzeile 1 Zchn"/>
    <w:basedOn w:val="KopfzeileZchn"/>
    <w:link w:val="Kopfzeile1"/>
    <w:rsid w:val="00074844"/>
    <w:rPr>
      <w:rFonts w:ascii="Segoe UI" w:hAnsi="Segoe UI"/>
      <w:sz w:val="16"/>
    </w:rPr>
  </w:style>
  <w:style w:type="character" w:customStyle="1" w:styleId="Kopfzeile2Zchn">
    <w:name w:val="Kopfzeile 2 Zchn"/>
    <w:basedOn w:val="Absatz-Standardschriftart"/>
    <w:link w:val="Kopfzeile2"/>
    <w:rsid w:val="00371E58"/>
    <w:rPr>
      <w:rFonts w:ascii="Segoe UI" w:hAnsi="Segoe UI"/>
      <w:b/>
      <w:sz w:val="16"/>
    </w:rPr>
  </w:style>
  <w:style w:type="paragraph" w:customStyle="1" w:styleId="Numeric4">
    <w:name w:val="Numeric4"/>
    <w:basedOn w:val="Standard"/>
    <w:rsid w:val="00C27BD3"/>
    <w:pPr>
      <w:numPr>
        <w:ilvl w:val="3"/>
        <w:numId w:val="27"/>
      </w:numPr>
      <w:tabs>
        <w:tab w:val="clear" w:pos="397"/>
        <w:tab w:val="left" w:pos="1588"/>
      </w:tabs>
      <w:jc w:val="left"/>
    </w:pPr>
  </w:style>
  <w:style w:type="paragraph" w:styleId="Verzeichnis2">
    <w:name w:val="toc 2"/>
    <w:basedOn w:val="Standard"/>
    <w:next w:val="Standard"/>
    <w:autoRedefine/>
    <w:uiPriority w:val="39"/>
    <w:unhideWhenUsed/>
    <w:rsid w:val="00A877B5"/>
    <w:pPr>
      <w:tabs>
        <w:tab w:val="clear" w:pos="397"/>
        <w:tab w:val="left" w:pos="794"/>
        <w:tab w:val="right" w:leader="dot" w:pos="9061"/>
      </w:tabs>
      <w:spacing w:after="0" w:line="240" w:lineRule="auto"/>
      <w:ind w:left="794" w:hanging="794"/>
    </w:pPr>
  </w:style>
  <w:style w:type="paragraph" w:styleId="Verzeichnis1">
    <w:name w:val="toc 1"/>
    <w:basedOn w:val="Standard"/>
    <w:next w:val="Standard"/>
    <w:autoRedefine/>
    <w:uiPriority w:val="39"/>
    <w:unhideWhenUsed/>
    <w:rsid w:val="00A877B5"/>
    <w:pPr>
      <w:tabs>
        <w:tab w:val="right" w:leader="dot" w:pos="9062"/>
      </w:tabs>
      <w:spacing w:after="0" w:line="240" w:lineRule="auto"/>
      <w:ind w:left="397" w:hanging="397"/>
    </w:pPr>
    <w:rPr>
      <w:b/>
    </w:rPr>
  </w:style>
  <w:style w:type="paragraph" w:styleId="Verzeichnis3">
    <w:name w:val="toc 3"/>
    <w:basedOn w:val="Standard"/>
    <w:next w:val="Standard"/>
    <w:autoRedefine/>
    <w:uiPriority w:val="39"/>
    <w:unhideWhenUsed/>
    <w:rsid w:val="00A142E9"/>
    <w:pPr>
      <w:tabs>
        <w:tab w:val="clear" w:pos="397"/>
        <w:tab w:val="left" w:pos="1191"/>
        <w:tab w:val="right" w:leader="dot" w:pos="9062"/>
      </w:tabs>
      <w:spacing w:after="0" w:line="240" w:lineRule="auto"/>
      <w:ind w:left="1191" w:hanging="1191"/>
    </w:pPr>
    <w:rPr>
      <w:noProof/>
    </w:rPr>
  </w:style>
  <w:style w:type="character" w:styleId="Hyperlink">
    <w:name w:val="Hyperlink"/>
    <w:basedOn w:val="Absatz-Standardschriftart"/>
    <w:uiPriority w:val="99"/>
    <w:unhideWhenUsed/>
    <w:rsid w:val="00776669"/>
    <w:rPr>
      <w:color w:val="0000FF" w:themeColor="hyperlink"/>
      <w:u w:val="single"/>
    </w:rPr>
  </w:style>
  <w:style w:type="paragraph" w:styleId="Inhaltsverzeichnisberschrift">
    <w:name w:val="TOC Heading"/>
    <w:basedOn w:val="berschrift1"/>
    <w:next w:val="Standard"/>
    <w:uiPriority w:val="39"/>
    <w:semiHidden/>
    <w:unhideWhenUsed/>
    <w:qFormat/>
    <w:rsid w:val="00EA481A"/>
    <w:pPr>
      <w:numPr>
        <w:numId w:val="0"/>
      </w:numPr>
      <w:spacing w:before="480" w:after="0" w:line="276" w:lineRule="auto"/>
      <w:outlineLvl w:val="9"/>
    </w:pPr>
    <w:rPr>
      <w:color w:val="000000" w:themeColor="text1"/>
      <w:sz w:val="24"/>
      <w:lang w:eastAsia="de-CH"/>
    </w:rPr>
  </w:style>
  <w:style w:type="paragraph" w:styleId="Sprechblasentext">
    <w:name w:val="Balloon Text"/>
    <w:basedOn w:val="Standard"/>
    <w:link w:val="SprechblasentextZchn"/>
    <w:uiPriority w:val="99"/>
    <w:semiHidden/>
    <w:unhideWhenUsed/>
    <w:rsid w:val="00EA481A"/>
    <w:rPr>
      <w:rFonts w:cs="Tahoma"/>
      <w:sz w:val="16"/>
      <w:szCs w:val="16"/>
    </w:rPr>
  </w:style>
  <w:style w:type="character" w:customStyle="1" w:styleId="SprechblasentextZchn">
    <w:name w:val="Sprechblasentext Zchn"/>
    <w:basedOn w:val="Absatz-Standardschriftart"/>
    <w:link w:val="Sprechblasentext"/>
    <w:uiPriority w:val="99"/>
    <w:semiHidden/>
    <w:rsid w:val="00EA481A"/>
    <w:rPr>
      <w:rFonts w:ascii="Tahoma" w:hAnsi="Tahoma" w:cs="Tahoma"/>
      <w:sz w:val="16"/>
      <w:szCs w:val="16"/>
    </w:rPr>
  </w:style>
  <w:style w:type="paragraph" w:customStyle="1" w:styleId="Bullet4">
    <w:name w:val="Bullet4"/>
    <w:basedOn w:val="Standard"/>
    <w:rsid w:val="00C27BD3"/>
    <w:pPr>
      <w:numPr>
        <w:ilvl w:val="3"/>
        <w:numId w:val="20"/>
      </w:numPr>
      <w:tabs>
        <w:tab w:val="clear" w:pos="397"/>
        <w:tab w:val="left" w:pos="1588"/>
      </w:tabs>
      <w:jc w:val="left"/>
    </w:pPr>
    <w:rPr>
      <w:rFonts w:cs="Tahoma"/>
    </w:rPr>
  </w:style>
  <w:style w:type="paragraph" w:customStyle="1" w:styleId="Alphabetic4">
    <w:name w:val="Alphabetic4"/>
    <w:basedOn w:val="Standard"/>
    <w:rsid w:val="00C27BD3"/>
    <w:pPr>
      <w:numPr>
        <w:ilvl w:val="3"/>
        <w:numId w:val="30"/>
      </w:numPr>
      <w:tabs>
        <w:tab w:val="clear" w:pos="397"/>
        <w:tab w:val="left" w:pos="1588"/>
      </w:tabs>
      <w:jc w:val="left"/>
    </w:pPr>
  </w:style>
  <w:style w:type="paragraph" w:customStyle="1" w:styleId="Titel2">
    <w:name w:val="Titel2"/>
    <w:basedOn w:val="Standard"/>
    <w:next w:val="Standard"/>
    <w:rsid w:val="00074844"/>
    <w:pPr>
      <w:spacing w:before="240" w:after="120" w:line="240" w:lineRule="auto"/>
      <w:jc w:val="left"/>
    </w:pPr>
    <w:rPr>
      <w:rFonts w:cs="Tahoma"/>
      <w:b/>
      <w:sz w:val="24"/>
    </w:rPr>
  </w:style>
  <w:style w:type="paragraph" w:customStyle="1" w:styleId="Titel3">
    <w:name w:val="Titel3"/>
    <w:basedOn w:val="Standard"/>
    <w:next w:val="Standard"/>
    <w:rsid w:val="00074844"/>
    <w:pPr>
      <w:spacing w:before="200" w:after="40" w:line="240" w:lineRule="auto"/>
      <w:jc w:val="left"/>
    </w:pPr>
    <w:rPr>
      <w:rFonts w:cs="Tahoma"/>
      <w:b/>
    </w:rPr>
  </w:style>
  <w:style w:type="paragraph" w:customStyle="1" w:styleId="Titel4">
    <w:name w:val="Titel4"/>
    <w:basedOn w:val="Standard"/>
    <w:next w:val="Standard"/>
    <w:rsid w:val="00074844"/>
    <w:pPr>
      <w:spacing w:before="200" w:after="0" w:line="240" w:lineRule="auto"/>
      <w:jc w:val="left"/>
    </w:pPr>
    <w:rPr>
      <w:rFonts w:cs="Tahoma"/>
    </w:rPr>
  </w:style>
  <w:style w:type="paragraph" w:customStyle="1" w:styleId="AbsFenster">
    <w:name w:val="AbsFenster"/>
    <w:basedOn w:val="Standard"/>
    <w:rsid w:val="00074844"/>
    <w:pPr>
      <w:spacing w:after="60" w:line="240" w:lineRule="auto"/>
      <w:jc w:val="left"/>
    </w:pPr>
    <w:rPr>
      <w:sz w:val="10"/>
    </w:rPr>
  </w:style>
  <w:style w:type="paragraph" w:customStyle="1" w:styleId="Projekttitel">
    <w:name w:val="Projekttitel"/>
    <w:basedOn w:val="Standard"/>
    <w:rsid w:val="00074844"/>
    <w:pPr>
      <w:tabs>
        <w:tab w:val="clear" w:pos="397"/>
      </w:tabs>
      <w:jc w:val="left"/>
    </w:pPr>
    <w:rPr>
      <w:rFonts w:cs="Tahoma"/>
      <w:b/>
      <w:sz w:val="28"/>
    </w:rPr>
  </w:style>
  <w:style w:type="paragraph" w:customStyle="1" w:styleId="Neutraleinzugvor7cm">
    <w:name w:val="Neutral einzug vor 7cm"/>
    <w:basedOn w:val="Standard"/>
    <w:rsid w:val="00074844"/>
    <w:pPr>
      <w:spacing w:after="0"/>
      <w:ind w:left="4060"/>
      <w:jc w:val="left"/>
    </w:pPr>
  </w:style>
  <w:style w:type="paragraph" w:customStyle="1" w:styleId="NeutralTransmission">
    <w:name w:val="Neutral Transmission"/>
    <w:basedOn w:val="Neutraleinzugvor7cm"/>
    <w:next w:val="Neutraleinzugvor7cm"/>
    <w:rsid w:val="001E143C"/>
    <w:pPr>
      <w:spacing w:before="1700"/>
    </w:pPr>
    <w:rPr>
      <w:b/>
    </w:rPr>
  </w:style>
  <w:style w:type="paragraph" w:customStyle="1" w:styleId="Standard07">
    <w:name w:val="Standard 07"/>
    <w:basedOn w:val="Standard"/>
    <w:rsid w:val="00252775"/>
    <w:pPr>
      <w:ind w:left="397"/>
    </w:pPr>
  </w:style>
  <w:style w:type="paragraph" w:customStyle="1" w:styleId="Standard14">
    <w:name w:val="Standard 14"/>
    <w:basedOn w:val="Standard"/>
    <w:rsid w:val="00252775"/>
    <w:pPr>
      <w:tabs>
        <w:tab w:val="clear" w:pos="397"/>
        <w:tab w:val="left" w:pos="794"/>
      </w:tabs>
      <w:ind w:left="794"/>
    </w:pPr>
  </w:style>
  <w:style w:type="paragraph" w:customStyle="1" w:styleId="Standard21">
    <w:name w:val="Standard 21"/>
    <w:basedOn w:val="Standard"/>
    <w:rsid w:val="00252775"/>
    <w:pPr>
      <w:tabs>
        <w:tab w:val="clear" w:pos="397"/>
        <w:tab w:val="left" w:pos="1191"/>
      </w:tabs>
      <w:ind w:left="1191"/>
    </w:pPr>
  </w:style>
  <w:style w:type="paragraph" w:customStyle="1" w:styleId="Anrede2">
    <w:name w:val="Anrede2"/>
    <w:basedOn w:val="Standard"/>
    <w:next w:val="Standard"/>
    <w:rsid w:val="00074844"/>
    <w:pPr>
      <w:spacing w:before="460" w:after="220"/>
      <w:jc w:val="left"/>
    </w:pPr>
  </w:style>
  <w:style w:type="paragraph" w:customStyle="1" w:styleId="Titel1">
    <w:name w:val="Titel1"/>
    <w:basedOn w:val="Titel"/>
    <w:next w:val="Standard"/>
    <w:rsid w:val="00074844"/>
    <w:pPr>
      <w:jc w:val="left"/>
    </w:pPr>
    <w:rPr>
      <w:rFonts w:cs="Tahoma"/>
    </w:rPr>
  </w:style>
  <w:style w:type="paragraph" w:styleId="Verzeichnis4">
    <w:name w:val="toc 4"/>
    <w:basedOn w:val="Standard"/>
    <w:next w:val="Standard"/>
    <w:autoRedefine/>
    <w:uiPriority w:val="39"/>
    <w:unhideWhenUsed/>
    <w:rsid w:val="00A142E9"/>
    <w:pPr>
      <w:tabs>
        <w:tab w:val="clear" w:pos="397"/>
        <w:tab w:val="left" w:pos="1361"/>
        <w:tab w:val="right" w:leader="dot" w:pos="9062"/>
      </w:tabs>
      <w:spacing w:after="0"/>
      <w:ind w:left="1588" w:hanging="1588"/>
    </w:pPr>
    <w:rPr>
      <w:noProof/>
    </w:rPr>
  </w:style>
  <w:style w:type="paragraph" w:customStyle="1" w:styleId="Standard28">
    <w:name w:val="Standard 28"/>
    <w:basedOn w:val="Standard"/>
    <w:rsid w:val="00A142E9"/>
    <w:pPr>
      <w:ind w:left="1588"/>
    </w:pPr>
  </w:style>
  <w:style w:type="paragraph" w:customStyle="1" w:styleId="Betreff2">
    <w:name w:val="Betreff2"/>
    <w:basedOn w:val="Standard"/>
    <w:rsid w:val="004B7F0E"/>
    <w:pPr>
      <w:spacing w:after="0" w:line="240" w:lineRule="atLeast"/>
      <w:jc w:val="left"/>
    </w:pPr>
    <w:rPr>
      <w:b/>
      <w:sz w:val="24"/>
    </w:rPr>
  </w:style>
  <w:style w:type="paragraph" w:customStyle="1" w:styleId="Faxstamp">
    <w:name w:val="Faxstamp"/>
    <w:basedOn w:val="Standard"/>
    <w:rsid w:val="00336DED"/>
    <w:pPr>
      <w:tabs>
        <w:tab w:val="clear" w:pos="397"/>
      </w:tabs>
      <w:spacing w:after="0" w:line="240" w:lineRule="atLeast"/>
      <w:jc w:val="center"/>
    </w:pPr>
    <w:rPr>
      <w:b/>
      <w:bCs/>
      <w:spacing w:val="60"/>
      <w:sz w:val="22"/>
      <w:lang w:val="de-DE"/>
    </w:rPr>
  </w:style>
  <w:style w:type="paragraph" w:customStyle="1" w:styleId="Neutral1">
    <w:name w:val="Neutral1"/>
    <w:basedOn w:val="StandardoAbsatz"/>
    <w:rsid w:val="00832BBD"/>
    <w:pPr>
      <w:tabs>
        <w:tab w:val="clear" w:pos="397"/>
        <w:tab w:val="left" w:pos="2835"/>
      </w:tabs>
      <w:ind w:left="2835" w:hanging="2835"/>
    </w:pPr>
  </w:style>
  <w:style w:type="paragraph" w:customStyle="1" w:styleId="Neutral">
    <w:name w:val="Neutral"/>
    <w:basedOn w:val="Standard"/>
    <w:rsid w:val="00FA0712"/>
    <w:pPr>
      <w:jc w:val="left"/>
    </w:pPr>
  </w:style>
  <w:style w:type="paragraph" w:customStyle="1" w:styleId="NeutraloAbstand">
    <w:name w:val="Neutral oAbstand"/>
    <w:basedOn w:val="Standard"/>
    <w:rsid w:val="007A66CB"/>
    <w:pPr>
      <w:spacing w:after="0"/>
      <w:jc w:val="left"/>
    </w:pPr>
  </w:style>
  <w:style w:type="paragraph" w:customStyle="1" w:styleId="Neutral8Pt">
    <w:name w:val="Neutral 8Pt"/>
    <w:basedOn w:val="Absender"/>
    <w:rsid w:val="007A66CB"/>
    <w:pPr>
      <w:spacing w:after="0"/>
    </w:pPr>
  </w:style>
  <w:style w:type="paragraph" w:customStyle="1" w:styleId="NeutraloATab07cm">
    <w:name w:val="Neutral oA Tab 07cm"/>
    <w:basedOn w:val="NeutraloAbstand"/>
    <w:rsid w:val="0097119E"/>
  </w:style>
  <w:style w:type="paragraph" w:customStyle="1" w:styleId="Seitenumbruch">
    <w:name w:val="Seitenumbruch"/>
    <w:basedOn w:val="Standard"/>
    <w:next w:val="Standard"/>
    <w:rsid w:val="00EE4D2C"/>
    <w:pPr>
      <w:spacing w:after="0" w:line="168" w:lineRule="auto"/>
    </w:pPr>
    <w:rPr>
      <w:color w:val="FFFFFF" w:themeColor="background1"/>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k4\AppData\Local\Temp\90619369-a459-4570-9c44-08629192bb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4FBEED59234D0ABF04CB0A9804DF04"/>
        <w:category>
          <w:name w:val="Allgemein"/>
          <w:gallery w:val="placeholder"/>
        </w:category>
        <w:types>
          <w:type w:val="bbPlcHdr"/>
        </w:types>
        <w:behaviors>
          <w:behavior w:val="content"/>
        </w:behaviors>
        <w:guid w:val="{4D2E8DD0-5F62-42D4-8525-6461A2EC3DA7}"/>
      </w:docPartPr>
      <w:docPartBody>
        <w:p w:rsidR="00166876" w:rsidRDefault="00CE0A32" w:rsidP="001C11A4">
          <w:pPr>
            <w:pStyle w:val="4B4FBEED59234D0ABF04CB0A9804DF04"/>
          </w:pPr>
          <w:r w:rsidRPr="00665D4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oNotTrackMoves/>
  <w:defaultTabStop w:val="708"/>
  <w:hyphenationZone w:val="425"/>
  <w:characterSpacingControl w:val="doNotCompress"/>
  <w:compat>
    <w:useFELayout/>
    <w:compatSetting w:name="compatibilityMode" w:uri="http://schemas.microsoft.com/office/word" w:val="12"/>
  </w:compat>
  <w:rsids>
    <w:rsidRoot w:val="00CE0A32"/>
    <w:rsid w:val="003C5336"/>
    <w:rsid w:val="00CE0A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11A4"/>
    <w:rPr>
      <w:color w:val="808080"/>
    </w:rPr>
  </w:style>
  <w:style w:type="paragraph" w:customStyle="1" w:styleId="452DAB9A859C4D4BBCAB1F327F9E5E42">
    <w:name w:val="452DAB9A859C4D4BBCAB1F327F9E5E42"/>
  </w:style>
  <w:style w:type="paragraph" w:customStyle="1" w:styleId="C432A72234004F57812FA72666B8F7E2">
    <w:name w:val="C432A72234004F57812FA72666B8F7E2"/>
  </w:style>
  <w:style w:type="paragraph" w:customStyle="1" w:styleId="7381157085C2497A8065E5790251627E">
    <w:name w:val="7381157085C2497A8065E5790251627E"/>
  </w:style>
  <w:style w:type="paragraph" w:customStyle="1" w:styleId="1E1C65E16D3D45F6BAC07C1E04CFBA89">
    <w:name w:val="1E1C65E16D3D45F6BAC07C1E04CFBA89"/>
    <w:rsid w:val="00574652"/>
  </w:style>
  <w:style w:type="paragraph" w:customStyle="1" w:styleId="A82CD1EC258745239A0AC941A90798EB">
    <w:name w:val="A82CD1EC258745239A0AC941A90798EB"/>
    <w:rsid w:val="00574652"/>
  </w:style>
  <w:style w:type="paragraph" w:customStyle="1" w:styleId="5F26B30B6C9548B3A30C57E02ED6C388">
    <w:name w:val="5F26B30B6C9548B3A30C57E02ED6C388"/>
    <w:rsid w:val="00574652"/>
  </w:style>
  <w:style w:type="paragraph" w:customStyle="1" w:styleId="9F8E108DC16F43289F946E1A2BEDC98A">
    <w:name w:val="9F8E108DC16F43289F946E1A2BEDC98A"/>
    <w:rsid w:val="00574652"/>
  </w:style>
  <w:style w:type="paragraph" w:customStyle="1" w:styleId="28185A2130804428BBBF0D14AEC6D21D">
    <w:name w:val="28185A2130804428BBBF0D14AEC6D21D"/>
    <w:rsid w:val="00574652"/>
  </w:style>
  <w:style w:type="paragraph" w:customStyle="1" w:styleId="5387B7A41BE945DD86BCB1E606E387AE">
    <w:name w:val="5387B7A41BE945DD86BCB1E606E387AE"/>
    <w:rsid w:val="00574652"/>
  </w:style>
  <w:style w:type="paragraph" w:customStyle="1" w:styleId="E13C12A692404A1D9016B4AB866C0327">
    <w:name w:val="E13C12A692404A1D9016B4AB866C0327"/>
    <w:rsid w:val="00BC5FBF"/>
  </w:style>
  <w:style w:type="paragraph" w:customStyle="1" w:styleId="5D0AB4532120428FBD75C790FFB36800">
    <w:name w:val="5D0AB4532120428FBD75C790FFB36800"/>
    <w:rsid w:val="001C11A4"/>
  </w:style>
  <w:style w:type="paragraph" w:customStyle="1" w:styleId="4B4FBEED59234D0ABF04CB0A9804DF04">
    <w:name w:val="4B4FBEED59234D0ABF04CB0A9804DF04"/>
    <w:rsid w:val="001C1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 <Definition type="Line" tabPosition="1" style="Line1" /> -->
      </Group>
      <!-- Parametrierung der Nummerierungs-Optionen -->
      <Group name="NumberingBehaviors">
        <Definition type="Increment" style="Bullet1"/>
        <Definition type="Decrement"/>
        <!--<Definition type="RestartMain"/>
  <Definition type="RestartSub"/>-->
        <Definition type="ResetChapter" style="Überschrift1"/>
        <Definition type="ResetList" style="Bullet1"/>
      </Group>
      <!-- Parametrierung der weiteren Formatierungs-Optionen -->
      <Group name="Styles">
        <Definition type="Standard" style="Standard"/>
        <Definition type="Bold" style="Fett"/>
        <Definition type="Italic" style="Italic"/>
        <Definition type="Underline" style="Underline"/>
      </Group>
      <!-- Parametrierung der weiteren kundenspezifischen Formatierungs-Optionen -->
      <Group name="CustomStyles">
        <Category id="Headings">
          <Label lcid="1042">Überschriften</Label>
          <Definition type="Titel1" style="Titel1">
            <Label lcid="1042">Titel1</Label>
          </Definition>
          <Definition type="Titel2" style="Titel2">
            <Label lcid="1042">Titel2</Label>
          </Definition>
          <Definition type="Titel3" style="Titel3">
            <Label lcid="1042">Titel3</Label>
          </Definition>
          <Definition type="Titel4" style="Titel4">
            <Label lcid="1042">Titel4</Label>
          </Definition>
          <Definition type="Standard 07" style="Standard 07">
            <Label lcid="1042">Standard 07</Label>
          </Definition>
          <Definition type="Standard 14" style="Standard 14">
            <Label lcid="1042">Standard 14</Label>
          </Definition>
          <Definition type="Standard 21" style="Standard 21">
            <Label lcid="1042">Standard 21</Label>
          </Definition>
          <Definition type="Standard 28" style="Standard 28">
            <Label lcid="1042">Standard 28</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i="http://www.w3.org/2001/XMLSchema-instance" xmlns:xsd="http://www.w3.org/2001/XMLSchema" xmlns="http://schema.oneoffixx.com/OneOffixxImageDefinitionPart/1">
  <ImageDefinitions>
    <ImageSizeDefinition>
      <Id>1857352942</Id>
      <Width>1404000</Width>
      <Height>540000</Height>
    </ImageSizeDefinition>
    <ImageSizeDefinition>
      <Id>7</Id>
      <Width>1578356</Width>
      <Height>607060</Height>
    </ImageSizeDefinition>
    <ImageSizeDefinition>
      <Id>8</Id>
      <Width>1578356</Width>
      <Height>607060</Height>
    </ImageSizeDefinition>
    <ImageSizeDefinition>
      <Id>1426493287</Id>
      <Width>1404000</Width>
      <Height>540000</Height>
    </ImageSizeDefinition>
    <ImageSizeDefinition>
      <Id>13</Id>
      <Width>1598168</Width>
      <Height>614680</Height>
    </ImageSizeDefinition>
    <ImageSizeDefinition>
      <Id>14</Id>
      <Width>1598168</Width>
      <Height>614680</Height>
    </ImageSizeDefinition>
    <ImageSizeDefinition>
      <Id>2059930333</Id>
      <Width>1309836</Width>
      <Height>874800</Height>
    </ImageSizeDefinition>
  </ImageDefinitions>
</OneOffixxImageDefinitionPart>
</file>

<file path=customXml/item3.xml>��< ? x m l   v e r s i o n = " 1 . 0 "   e n c o d i n g = " u t f - 1 6 " ? > < O n e O f f i x x E x t e n d e d B i n d i n g P a r t   x m l n s : x s i = " h t t p : / / w w w . w 3 . o r g / 2 0 0 1 / X M L S c h e m a - i n s t a n c e "   x m l n s : x s d = " h t t p : / / w w w . w 3 . o r g / 2 0 0 1 / X M L S c h e m a "   x m l n s = " h t t p : / / s c h e m a . o n e o f f i x x . c o m / O n e O f f i x x E x t e n d e d B i n d i n g P a r t / 1 " >  
     < S t y l e S h e e t >  
         < x s l : s t y l e s h e e t   v e r s i o n = " 1 . 0 " 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
             < x s l : o u t p u t   m e t h o d = " x m l "   v e r s i o n = " 1 . 0 "   i n d e n t = " y e s " / >  
             < x s l : v a r i a b l e   n a m e = " l i n e f e e d " >  
                 < x s l : t e x t > & a m p ; # x 0 A ; < / x s l : t e x t >  
             < / x s l : v a r i a b l e >  
             < x s l : v a r i a b l e   n a m e = " s p a c e " >  
                 < x s l : t e x t > � < / x s l : t e x t >  
             < / x s l : v a r i a b l e >  
             < x s l : t e m p l a t e   m a t c h = " / " >  
         { 0 }  
     < / x s l : t e m p l a t e >  
             < x s l : t e m p l a t e   n a m e = " S t r i n g T o L i s t " >  
                 < x s l : p a r a m   n a m e = " s t r i n g " / >  
                 < x s l : i f   t e s t = " n o t ( n o r m a l i z e - s p a c e ( $ s t r i n g )   =   ' ' ) " >  
                     < x s l : c h o o s e >  
                         < x s l : w h e n   t e s t = " c o n t a i n s ( $ s t r i n g ,   $ l i n e f e e d ) " >  
                             < w : p   w : r s i d R = " 0 0 C E 0 C 6 A "   w : r s i d R D e f a u l t = " 0 0 C E 0 C 6 A "   w : r s i d P = " 0 0 C E 0 C 6 A " >  
                                 < w : r >  
                                     < w : t > - < / w : t >  
                                 < / w : r >  
                                 < w : r >  
                                     < w : t a b / >  
                                     < w : t >  
                                         < x s l : v a l u e - o f   s e l e c t = " s u b s t r i n g - b e f o r e ( $ s t r i n g ,   $ l i n e f e e d ) " / >  
                                     < / w : t >  
                                 < / w : r >  
                             < / w : p >  
                             < x s l : c a l l - t e m p l a t e   n a m e = " S t r i n g T o L i s t " >  
                                 < x s l : w i t h - p a r a m   n a m e = " s t r i n g "   s e l e c t = " s u b s t r i n g - a f t e r ( $ s t r i n g ,   $ l i n e f e e d ) " / >  
                             < / x s l : c a l l - t e m p l a t e >  
                         < / x s l : w h e n >  
                         < x s l : o t h e r w i s e >  
                             < w : p   w : r s i d R = " 0 0 0 0 0 0 0 0 "   w : r s i d R D e f a u l t = " 0 0 C E 0 C 6 A " >  
                                 < w : r >  
                                     < w : t > - < / w : t >  
                                 < / w : r >  
                                 < w : r >  
                                     < w : t a b / >  
                                     < w : t >  
                                         < x s l : v a l u e - o f   s e l e c t = " $ s t r i n g " / >  
                                     < / w : t >  
                                 < / w : r >  
                             < / w : p >  
                         < / x s l : o t h e r w i s e >  
                     < / x s l : c h o o s e >  
                 < / x s l : i f >  
             < / x s l : t e m p l a t e >  
             < x s l : t e m p l a t e   n a m e = " C o n t a c t L i s t " >  
                 < x s l : p a r a m   n a m e = " t y p " / >  
                 < x s l : p a r a m   n a m e = " b r e a k " / >  
                 < x s l : v a r i a b l e   n a m e = " f i l t e r " >  
                     < x s l : c h o o s e >  
                         < x s l : w h e n   t e s t = " ( $ t y p )   a n d   ( $ t y p   =   ' A n '   o r   $ t y p = ' C c '   o r   $ t y p = ' B c c ' ) " >  
                             < x s l : v a l u e - o f   s e l e c t = " $ t y p " / >  
                         < / x s l : w h e n >  
                         < x s l : o t h e r w i s e > A n < / x s l : o t h e r w i s e >  
                     < / x s l : c h o o s e >  
                 < / x s l : v a r i a b l e >  
                 < x s l : v a r i a b l e   n a m e = " b r e a k c h a r " >  
                     < x s l : c h o o s e >  
                         < x s l : w h e n   t e s t = " ( $ b r e a k )   a n d   ( $ b r e a k   ! =   ' ' ) " >  
                             < x s l : v a l u e - o f   s e l e c t = " $ b r e a k " / >  
                         < / x s l : w h e n >  
                         < x s l : o t h e r w i s e > , < / x s l : o t h e r w i s e >  
                     < / x s l : c h o o s e >  
                 < / x s l : v a r i a b l e >  
                 < x s l : f o r - e a c h   s e l e c t = " ( / / c o n t a c t : C o n t a c t I t e m [ c o n t a c t : C o n t a c t V i e w O p t i o n s / @ A d d r e s s i n g T y p e = $ f i l t e r ] ) " >  
                     < x s l : i f   t e s t = " ( . / c o n t a c t : A d d r e s s T y p e   =   ' P e r s o n D a t a ' )   o r   ( . / c o n t a c t : A d d r e s s T y p e   = ' C o m p a n y A n d P e r s o n D a t a ' ) " >  
                         < x s l : v a l u e - o f   s e l e c t = " . / c o n t a c t : P e r s o n / c o n t a c t : S a l u t a t i o n S h o r t " / >  
                         < x s l : v a l u e - o f   s e l e c t = " $ s p a c e " / >  
                         < x s l : i f   t e s t = " ( . / c o n t a c t : P e r s o n / c o n t a c t : T i t l e )   a n d   ( . / c o n t a c t : P e r s o n / c o n t a c t : T i t l e   ! =   ' ' ) " >  
                             < x s l : v a l u e - o f   s e l e c t = " . / c o n t a c t : P e r s o n / c o n t a c t : T i t l e " / >  
                             < x s l : v a l u e - o f   s e l e c t = " $ s p a c e " / >  
                         < / x s l : i f >  
                         < x s l : i f   t e s t = " ( . / c o n t a c t : P e r s o n / c o n t a c t : F i r s t N a m e )   a n d   ( . / c o n t a c t : P e r s o n / c o n t a c t : F i r s t N a m e   ! =   ' ' ) " >  
                             < x s l : v a l u e - o f   s e l e c t = " . / c o n t a c t : P e r s o n / c o n t a c t : F i r s t N a m e " / >  
                             < x s l : v a l u e - o f   s e l e c t = " $ s p a c e " / >  
                         < / x s l : i f >  
                         < x s l : i f   t e s t = " ( . / c o n t a c t : P e r s o n / c o n t a c t : L a s t N a m e )   a n d   ( . / c o n t a c t : P e r s o n / c o n t a c t : L a s t N a m e   ! =   ' ' ) " >  
                             < x s l : v a l u e - o f   s e l e c t = " . / c o n t a c t : P e r s o n / c o n t a c t : L a s t N a m e " / >  
                         < / x s l : i f >  
                     < / x s l : i f >  
                     < x s l : i f   t e s t = " ( . / c o n t a c t : A d d r e s s T y p e   = ' C o m p a n y D a t a ' )   o r   ( . / c o n t a c t : A d d r e s s T y p e   = ' C o m p a n y A n d P e r s o n D a t a ' ) " >  
                         < x s l : i f   t e s t = " ( . / c o n t a c t : C o m p a n y / c o n t a c t : C o m p a n y N a m e / c o n t a c t : L i n e [ 1 ] )   a n d   ( . / c o n t a c t : C o m p a n y / c o n t a c t : C o m p a n y N a m e / c o n t a c t : L i n e [ 1 ] ) " >  
                             < x s l : i f   t e s t = " ( . / c o n t a c t : A d d r e s s T y p e   = ' C o m p a n y A n d P e r s o n D a t a ' ) " >  
                                 < x s l : v a l u e - o f   s e l e c t = " $ s p a c e " / >  
                                 < x s l : t e x t > - < / x s l : t e x t >  
                                 < x s l : v a l u e - o f   s e l e c t = " $ s p a c e " / >  
                             < / x s l : i f >  
                             < x s l : v a l u e - o f   s e l e c t = " . / c o n t a c t : C o m p a n y / c o n t a c t : C o m p a n y N a m e / c o n t a c t : L i n e [ 1 ] " / >  
                             < x s l : i f   t e s t = " ( . / c o n t a c t : C o m p a n y / c o n t a c t : C o m p a n y N a m e / c o n t a c t : L i n e [ 2 ] )   a n d   ( . / c o n t a c t : C o m p a n y / c o n t a c t : C o m p a n y N a m e / c o n t a c t : L i n e [ 2 ] ) " >  
                                 < x s l : v a l u e - o f   s e l e c t = " $ s p a c e " / >  
                                 < x s l : v a l u e - o f   s e l e c t = " . / c o n t a c t : C o m p a n y / c o n t a c t : C o m p a n y N a m e / c o n t a c t : L i n e [ 2 ] " / >  
                             < / x s l : i f >  
                         < / x s l : i f >  
                     < / x s l : i f >  
                     < x s l : i f   t e s t = " p o s i t i o n ( )   ! =   l a s t ( ) " >  
                         < x s l : v a l u e - o f   s e l e c t = " $ b r e a k c h a r " / >  
                         < x s l : v a l u e - o f   s e l e c t = " $ s p a c e " / >  
                     < / x s l : i f >  
                 < / x s l : f o r - e a c h >  
             < / x s l : t e m p l a t e >  
         < / x s l : s t y l e s h e e t >  
     < / S t y l e S h e e t >  
     < E x t e n d e d B i n d i n g s >  
         < E x t e n d e d B i n d i n g N o d e >  
             < T a g > 1 3 2 6 3 2 9 4 6 7 < / T a g >  
             < T i t l e > S e i t e   1 < / T i t l e >  
             < B o d y >  
                 < w : s d t C o n t e n t   x m l n s : x s l = " h t t p : / / w w w . w 3 . o r g / 1 9 9 9 / X S L / T r a n s f o r m "   x m l n s : w = " h t t p : / / s c h e m a s . o p e n x m l f o r m a t s . o r g / w o r d p r o c e s s i n g m l / 2 0 0 6 / m a i n " >  
                     < x s l : i f   t e s t = " ( / / C h e c k B o x [ @ i d = ' C H K S e i t e ' ]   =   ' t r u e ' ) " >  
                         < w : r >  
                             < w : r P r >  
                                 < w : l a n g   w : v a l = " d e - D E " / >  
                             < / w : r P r >  
                             < w : t > S e i t < / w : t >  
                         < / w : r >  
                         < w : r   w : r s i d R P r = " 0 0 3 A 2 5 D E " >  
                             < w : t   x m l : s p a c e = " p r e s e r v e " > e   < / w : t >  
                         < / w : r >  
                         < w : r   w : r s i d R P r = " 0 0 3 A 2 5 D E " >  
                             < w : f l d C h a r   w : f l d C h a r T y p e = " b e g i n " / >  
                         < / w : r >  
                         < w : r   w : r s i d R P r = " 0 0 3 A 2 5 D E " >  
                             < w : i n s t r T e x t > P A G E     \ *   A r a b i c     \ *   M E R G E F O R M A T < / w : i n s t r T e x t >  
                         < / w : r >  
                         < w : r   w : r s i d R P r = " 0 0 3 A 2 5 D E " >  
                             < w : f l d C h a r   w : f l d C h a r T y p e = " s e p a r a t e " / >  
                         < / w : r >  
                         < w : r   w : r s i d R P r = " 0 0 9 3 2 5 E 8 " >  
                             < w : r P r >  
                                 < w : l a n g   w : v a l = " d e - D E " / >  
                             < / w : r P r >  
                             < w : t > 1 < / w : t >  
                         < / w : r >  
                         < w : r   w : r s i d R P r = " 0 0 3 A 2 5 D E " >  
                             < w : f l d C h a r   w : f l d C h a r T y p e = " e n d " / >  
                         < / w : r >  
                         < w : r   w : r s i d R P r = " 0 0 3 A 2 5 D E " >  
                             < w : t > / < / w : t >  
                         < / w : r >  
                         < w : r >  
                             < w : f l d C h a r   w : f l d C h a r T y p e = " b e g i n " / >  
                         < / w : r >  
                         < w : r >  
                             < w : i n s t r T e x t > N U M P A G E S     \ *   A r a b i c     \ *   M E R G E F O R M A T < / w : i n s t r T e x t >  
                         < / w : r >  
                         < w : r >  
                             < w : f l d C h a r   w : f l d C h a r T y p e = " s e p a r a t e " / >  
                         < / w : r >  
                         < w : r   w : r s i d R P r = " 0 0 9 3 2 5 E 8 " >  
                             < w : r P r >  
                                 < w : l a n g   w : v a l = " d e - D E " / >  
                             < / w : r P r >  
                             < w : t > 2 < / w : t >  
                         < / w : r >  
                         < w : r >  
                             < w : r P r >  
                                 < w : l a n g   w : v a l = " d e - D E " / >  
                             < / w : r P r >  
                             < w : f l d C h a r   w : f l d C h a r T y p e = " e n d " / >  
                         < / w : r >  
                     < / x s l : i f >  
                 < / w : s d t C o n t e n t >  
             < / B o d y >  
             < B u i l t I n > f a l s e < / B u i l t I n >  
         < / E x t e n d e d B i n d i n g N o d e >  
         < E x t e n d e d B i n d i n g N o d e >  
             < T a g > 4 1 0 2 3 4 4 2 9 2 < / T a g >  
             < T i t l e > S e i t e   2 < / T i t l e >  
             < B o d y >  
                 < w : s d t C o n t e n t   x m l n s : x s l = " h t t p : / / w w w . w 3 . o r g / 1 9 9 9 / X S L / T r a n s f o r m "   x m l n s : w = " h t t p : / / s c h e m a s . o p e n x m l f o r m a t s . o r g / w o r d p r o c e s s i n g m l / 2 0 0 6 / m a i n " >  
                     < x s l : i f   t e s t = " ( / / C h e c k B o x [ @ i d = ' C H K S e i t e ' ]   =   ' t r u e ' ) " >  
                         < w : r >  
                             < w : r P r >  
                                 < w : l a n g   w : v a l = " d e - D E " / >  
                             < / w : r P r >  
                             < w : t > S e i t < / w : t >  
                         < / w : r >  
                         < w : r   w : r s i d R P r = " 0 0 3 A 2 5 D E " >  
                             < w : t   x m l : s p a c e = " p r e s e r v e " > e   < / w : t >  
                         < / w : r >  
                         < w : r   w : r s i d R P r = " 0 0 3 A 2 5 D E " >  
                             < w : f l d C h a r   w : f l d C h a r T y p e = " b e g i n " / >  
                         < / w : r >  
                         < w : r   w : r s i d R P r = " 0 0 3 A 2 5 D E " >  
                             < w : i n s t r T e x t > P A G E     \ *   A r a b i c     \ *   M E R G E F O R M A T < / w : i n s t r T e x t >  
                         < / w : r >  
                         < w : r   w : r s i d R P r = " 0 0 3 A 2 5 D E " >  
                             < w : f l d C h a r   w : f l d C h a r T y p e = " s e p a r a t e " / >  
                         < / w : r >  
                         < w : r   w : r s i d R P r = " 0 0 9 3 2 5 E 8 " >  
                             < w : r P r >  
                                 < w : l a n g   w : v a l = " d e - D E " / >  
                             < / w : r P r >  
                             < w : t > 2 < / w : t >  
                         < / w : r >  
                         < w : r   w : r s i d R P r = " 0 0 3 A 2 5 D E " >  
                             < w : f l d C h a r   w : f l d C h a r T y p e = " e n d " / >  
                         < / w : r >  
                         < w : r   w : r s i d R P r = " 0 0 3 A 2 5 D E " >  
                             < w : t > / < / w : t >  
                         < / w : r >  
                         < w : f l d S i m p l e   w : i n s t r = " N U M P A G E S     \ *   A r a b i c     \ *   M E R G E F O R M A T " >  
                             < w : r   w : r s i d R P r = " 0 0 9 3 2 5 E 8 " >  
                                 < w : r P r >  
                                     < w : l a n g   w : v a l = " d e - D E " / >  
                                 < / w : r P r >  
                                 < w : t > 2 < / w : t >  
                             < / w : r >  
                         < / w : f l d S i m p l e >  
                         < w : r >  
                             < w : r P r >  
                                 < w : l a n g   w : v a l = " d e - D E " / >  
                             < / w : r P r >  
                             < w : t   x m l : s p a c e = " p r e s e r v e " >   < / w : t >  
                         < / w : r >  
                     < / x s l : i f >  
                 < / w : s d t C o n t e n t >  
             < / B o d y >  
             < B u i l t I n > f a l s e < / B u i l t I n >  
         < / E x t e n d e d B i n d i n g N o d e >  
     < / E x t e n d e d B i n d i n g s >  
 < / O n e O f f i x x E x t e n d e d B i n d i n g P a r t > 
</file>

<file path=customXml/item4.xml>��< ? x m l   v e r s i o n = " 1 . 0 "   e n c o d i n g = " u t f - 1 6 " ? > < O n e O f f i x x D o c u m e n t P a r t   x m l n s : x s i = " h t t p : / / w w w . w 3 . o r g / 2 0 0 1 / X M L S c h e m a - i n s t a n c e "   x m l n s : x s d = " h t t p : / / w w w . w 3 . o r g / 2 0 0 1 / X M L S c h e m a "   i d = " 6 7 9 b 9 2 e b - 1 6 9 e - 4 d 6 e - 9 3 f f - d 4 d b 0 0 a 5 4 9 b 5 "   t I d = " c 5 9 5 f 0 1 2 - 1 9 4 5 - 4 4 d a - 8 8 8 8 - e e 9 3 f 2 2 8 8 e 2 1 "   m t I d = " 2 7 5 a f 3 2 e - b c 4 0 - 4 5 c 2 - 8 5 b 7 - a f b 1 c 0 3 8 2 6 5 3 "   t n a m e = " B e s c h l u s s "   m o d e = " S a v e d D o c u m e n t "   c o l o r m o d e = " N o n e "   l c i d = " 2 0 5 5 "   x m l n s = " h t t p : / / s c h e m a . o n e o f f i x x . c o m / O n e O f f i x x D o c u m e n t P a r t / 1 " >  
     < C o n t e n t >  
         < D a t a M o d e l   x m l n s = " " >  
             < S c r i p t i n g   w i n d o w w i d t h = " 0 "   w i n d o w h e i g h t = " 0 "   m i n w i n d o w w i d t h = " 0 "   m a x w i n d o w w i d t h = " 0 "   m i n w i n d o w h e i g h t = " 0 "   m a x w i n d o w h e i g h t = " 0 " >  
                 < T e x t   i d = " C u s t o m E l e m e n t s . K u e r z e l "   r o w = " 0 "   c o l u m n = " 0 "   c o l u m n s p a n = " 0 "   m u l t i l i n e = " F a l s e "   m u l t i l i n e r o w s = " 3 "   l o c k e d = " F a l s e "   l a b e l = " C u s t o m E l e m e n t s . K u e r z e l "   r e a d o n l y = " F a l s e "   v i s i b l e = " F a l s e " > < ! [ C D A T A [ t o p ] ] > < / T e x t >  
                 < T e x t   i d = " C u s t o m E l e m e n t s . S i g n e r 0 "   r o w = " 0 "   c o l u m n = " 0 "   c o l u m n s p a n = " 0 "   m u l t i l i n e = " F a l s e "   m u l t i l i n e r o w s = " 3 "   l o c k e d = " F a l s e "   l a b e l = " C u s t o m E l e m e n t s . S i g n e r 0 "   r e a d o n l y = " F a l s e "   v i s i b l e = " F a l s e " > < ! [ C D A T A [ B e r n h a r d   K r i s m e r ] ] > < / T e x t >  
                 < T e x t   i d = " C u s t o m E l e m e n t s . S i g n e r 1 "   r o w = " 0 "   c o l u m n = " 0 "   c o l u m n s p a n = " 0 "   m u l t i l i n e = " F a l s e "   m u l t i l i n e r o w s = " 3 "   l o c k e d = " F a l s e "   l a b e l = " C u s t o m E l e m e n t s . S i g n e r 1 "   r e a d o n l y = " F a l s e "   v i s i b l e = " F a l s e " > < ! [ C D A T A [ U r s   M � l l e r ] ] > < / T e x t >  
                 < T e x t   i d = " C u s t o m E l e m e n t s . S i g n a t u r g r u s s "   r o w = " 0 "   c o l u m n = " 0 "   c o l u m n s p a n = " 0 "   m u l t i l i n e = " F a l s e "   m u l t i l i n e r o w s = " 3 "   l o c k e d = " F a l s e "   l a b e l = " C u s t o m E l e m e n t s . S i g n a t u r g r u s s "   r e a d o n l y = " F a l s e "   v i s i b l e = " F a l s e " > < ! [ C D A T A [ G e m e i n d e r a t   W a l l i s e l l e n ] ] > < / T e x t >  
                 < I m a g e   i d = " C u s t o m E l e m e n t s . L o g o S W "   r o w = " 0 "   c o l u m n = " 0 "   c o l u m n s p a n = " 0 "   l a b e l = " C u s t o m E l e m e n t s . L o g o S W "   l o c k e d = " F a l s e "   r e a d o n l y = " F a l s e "   v i s i b l e = " F a l s e " > i V B O R w 0 K G g o A A A A N S U h E U g A A A i o A A A F y C A Y A A A D b B f G 0 A A A A B G d B T U E A A L G P C / x h B Q A A A A l w S F l z  
 A A A S b g A A E m 4 B z A b E X g A A A B p 0 R V h 0 U 2 9 m d H d h c m U A U G F p b n Q u T k V U I H Y z L j U u M T A w 9 H K h A A B 0 b 0 l E  
 Q V R 4 X u 2 d B 3 g d 1 Z 2 + F 2 N L s i X Z s l W s b k l W Q c 1 N t u W C b d n G B s v d I I N t c D D F N I M p A Z v Q T A v O A g E T A p g O  
 G w K Y G g K Y E o I x H V J o K b t s y i Y h m 0 1 g s 7 t p m + z z / O f / + 8 b n T q 6 u z t w 7 c 8 v c m d H 3 P s / 3 z E i 6 m j v 3 3 n P n  
 v H P O m T P / Y B B C C C G E + B S K C i G E E E J 8 C 0 W F E E I I I b 6 l n 6 j 8 A y E k I x x 6 6 K E 7 D j n k k J e Z z K W 4 u P g G e a s v  
 G 2 w Z P X o 0 l o S E B q U k F h Q V Q j x A K t J 9 h Y W F x r R p 0 5 g Q p b O z 0 2 h t b c 1 a x o 4 d a 4 i o 8 N h N Q o V S E g u K C i E e  
 A F F B x f a D H / y A Y d K W L 3 z h C x Q V E j q U k l h Q V A j x A I o K k 4 l Q V E g Y U U p i Q V E h x A M o K k w m Q l E h Y U Q p i Q V F  
 h R A P g K h M n z 5 d W 9 k w T L K 5 6 K K L K C o k d C g l s a C o E O I B F B V / 5 Z 1 3 3 t H + P m i h q J A w o p T E g q J C i A e w 6 8 c /  
 e e q p p 4 z u 7 m 7 j i i u u 0 P 4 9 S G H X D w k j S k k s K C q E e A B b V P w R S M q S J U u M e + + 9 1 z j 5 5 J M D L y t s U S F h R C m J  
 B U W F E A 9 g i 0 r 2 E y 0 p X / v a 1 8 w E X V b Y o k L C i F I S C 4 o K I R 7 A F p X s R i c p Y Z A V t q i Q M K K U x I K i Q o g H U F S y  
 l 3 i S E k l Q Z Y W i Q s K I U h I L i g o h H k B R y U 6 c S E o k k J U r r 7 x S u x 2 / h q J C w o h S E g u K C i E e Q F H x P m 4 k J Z K g  
 y Q p F h Y Q R p S Q W F B V C P I C i 4 m 2 S k Z R I g i Q r F B U S R p S S W F B U C P E A i A q v + v E m q U h K J E G R F V 7 1 Q 8 K I U h I L  
 i g o h H s A W F W / y z W 9 + M 2 V J Q f 7 p n / 7 J m D 1 7 t v H 6 6 6 9 r n 8 c v Y Y s K C S N K S S w o K o R 4 A E U l 8 0 m X p C D H H H O M  
 8 c A D D 2 i f x 0 + h q J A w o p T E g q J C i A e w 6 y e z i U j K P f f c o x U P N 4 G k Y K l 7 H r + F X T 8 k j C g l s a C o E O I B b F H J  
 X J 5 + + u m M S 8 o L L 7 x g X H v t t Q N + n + 2 w R Y W E E a U k F h Q V Q j y A L S q Z y 9 6 9 e 4 2 V K 1 c a 9 9 1 3 3 w D x c J P T T j t N  
 K y M v v v i i s W r V K m P T p k 3 G V V d d N e D v d r n 9 9 t u N 4 4 8 / 3 l i 3 b p 2 x f v 1 6 U 4 K O P f Z Y 4 / r r r z c + / P B D 7 f + 4  
 D V t U S B h R S m J B U S H E A y g q m c 0 z z z x j r F 6 9 O i V Z Q Y s M h A R i E t l u R F L w N w y w P e m k k x L K y v 7 9 + 4 2 j j z 7 a  
 u P D C C 4 3 H H 3 / c v A o J X V N Y P v n k k + b / 4 + / v v P O O 9 v / d h K J C w o h S E g u K C i E e w K 6 f z C f d s h I t K Z G / J 5 I V  
 / M + K F S v M g b i Q E 7 v c d d d d Z g u L b h t u w q 4 f E k a U k l h Q V A j x A I p K + o K K / s w z z z Q + + u i j A X / D e J V 0 y A q 2  
 g U R L S i Q R W b n 6 6 q v 7 P f d L L 7 1 k L F 2 6 1 N i z Z 8 8 A M Y k N W l f m z J l j X q E U v Q 2 3 o a i Q M K K U x I K i Q o g H s O s n  
 P U E l 3 9 v b a 1 x y y S X G 6 a e f b i s r a 9 a s S V l W d J I S C W T l i C O O M L t y 8 J z 7 9 u 0 z W 1 8 e f v j h A V I S G 0 g K x q 2 c  
 e u q p 5 p i V 2 P 1 3 E 3 b 9 k D C i l M S C o k K I B 7 B F J f W g k o e k R A R i x 4 4 d S c v K / f f f r / 2 9 0 0 A Q z j / / f H N Q b D K S  
 g n 2 / 7 b b b j M M O O 2 z A v r s J W 1 R I G F F K Y k F R I c Q D 2 K K S W i A e 0 Z I S S T K y A l F Y t m x Z 0 i 0 u q U g K r v 7 B P u / e  
 v d t Y s G B B y u N U 2 K J C w o h S E g u K C i E e Q F F J P n a S E g k q / j P O O E M r K x C E a F m B p K D b 5 p F H H k l K V i A G Z 5 1 1  
 l v H o o 4 + a k o J x L G 4 k 5 b L L L r M k B f c S w s + x + + w m F B U S R p S S W F B U C P E A d v 0 k l 4 i k 3 H 3 3 3 V p x i M S J r K D 1  
 A l 0 + k d + 7 l Z W I p G B b i x Y t M p Y v X 5 6 0 p G A Q 7 d q 1 a 4 0 3 3 n i j 3 7 6 6 D b t + S B h R S m J B U S H E A y g q 7 u N U U i K B  
 C M S T F b S k x P 7 + p p t u M j Z u 3 K j d X n S i J Q U t I Z g J N x V J + d K X v m R c f P H F A / b H b S g q J I w o J b G g q B D i A e z 6  
 c R e 3 k h J J P F m J D e Y 8 Q d d N o u e I l R T s 1 0 M P P a Q V k + j o J A X d V 7 f c c o t 5 t c 8 H H 3 y g 3 S 8 3 Y d c P C S N K S S w o  
 K o R 4 A F t U n C d Z S Y k E Y r B l y 5 a 4 s u J G U j B n y 5 F H H p k 2 S c H z f u 9 7 3 9 P u l 9 u w R Y W E E a U k F h Q V Q j y A L S r O  
 k q q k R A J B Q C u I 7 j m c S g o k I F l J 2 b B h g 6 2 k f O c 7 3 9 H u V z K h q J A w o p T E g q J C i A e w R S V x 0 i U p C F o z o g f O  
 R v K t b 3 3 L U 0 l Z u H C h K S m 3 3 n p r 2 i U F o a i Q M K K U x I K i Q o g H U F T i J 9 2 S g i t 5 Y p 8 D k o J x J m 4 k 5 Y o r r n A t  
 K Z d e e q k n k o J Q V E g Y U U p i Q V E h x A M o K v Z J p 6 T g r s S Q g 9 j n 8 F J S b r / 9 9 g G S 8 u 6 7 7 w 7 Y p 3 S E o k L C i F I S  
 C 4 o K I R 5 A U b E P b u T 3 l a 9 8 R S s O b g N R O P 7 4 4 8 1 Z Y y P b D 6 u k I B Q V E k a U k l h Q V A j x A A 6 m t c + r r 7 5 q T k O P  
 S l 4 n E G 4 T L S u p S M q D D z 6 o F Z P o 6 C Q F z + W F p C C 8 P J m E E a U k F h Q V Q j y A o h I / 3 / 7 2 t 4 0 V K 1 Y Y d 9 1 1 l 1 Y k  
 3 A b i g L E q k J R E 2 4 x I y l F H H W V K C l p 4 n E o K 5 k P J l q Q g F B U S R p S S W F B U C P E A d v 0 k z k s v v W R K A r p N d E I R  
 G 8 z w q v t 9 J F d d d V W o J Q V h 1 w 8 J I 0 p J L C g q h H g A R c V Z n n 3 2 W b M V J J G E 3 H n n n e b 8 J J i F V v d 3 J 0 l V U i 6 5  
 5 J K s S g p C U S F h R C m J B U W F E A 9 g 1 4 / z Q A Q w Z g X z o O g E A 6 0 k E A K M P 9 m + f b s Z 3 e P i B f f Z C b q k I O z 6 I W F E  
 K Y k F R Y U Q D 2 C L i r s 8 + e S T Z s U f K y t o a Y H E 7 N 2 7 1 3 w c B s y e f v r p Z j d P 9 O P i B Z K C K f a D L i k I W 1 R I G F F K  
 Y k F R I c Q D 2 K L i P r g 0 e O 3 a t e Z d j y E Y k J a V K 1 e a 8 6 5 E P + 7 9 9 9 8 3 5 0 / B n Z B j p S Q 2 0 Z J y + e W X J y 0 p h x 1 2  
 m N m y E 5 G U d 9 5 5 p 9 8 + e R W 2 q J A w o p T E g q J C i A d Q V J I L 5 A J S g Z l m I Q R o a Y l 9 D L q A 0 M q S a B B u K p J y 3 H H H  
 + U 5 S E I o K C S N K S S w o K o R 4 A L t + k g 8 E p K e n x 2 x h i f 0 b J A V z n y S 6 u i d a U i A c i x c v N r 7 + 9 a 9 r x S Q 6 d p J y  
 2 2 2 3 Z V 1 S E H b 9 k D C i l M S C o k K I B 1 B U U s u b b 7 4 5 4 H e 4 n N m N p P T 1 9 Y V K U h C K C g k j S k k s K C q E e A C 7 f t I b  
 r y Q F / + 9 X S U H Y 9 U P C i F I S C 4 o K I R 7 A F p X 0 B b P Y Q h Y w l 4 p O T i I J u 6 Q g b F E h Y U Q p i Q V F h R A P Y I t K + v L G  
 G 2 8 Y S 5 Y s M W 6 5 5 R a t o C D p l B Q I k R 8 l B W G L C g k j S k k s K C q E e A B b V N K b V 1 5 5 x V i 2 b J l W V i A m y U r K x o 0 b  
 b S X l 7 b f f 1 u 5 L N s M W F R J G l J J Y U F Q I 8 Q C K S v q j k 5 X B J C k I R Y W E E a U k F h Q V Q j y A o p K Z R G Q F c 5 p A T M 4 9  
 9 1 z z k m X c B y h Z S V m 0 a F E g J A W h q J A w o p T E g q J C i A d Q V D I X y M o R R x x h S s o H H 3 x g X h F 0 + O G H G w 8 8 8 I B W  
 T K I T k R R U + E G T F I S i Q s K I U h I L i g o h H k B R s c 9 b b 7 1 l D g o 9 6 6 y z z B s F Y i p 8 3 M N H 9 1 i 7 Y J 6 V i K S s W L F i  
 U E g K Q l E h Y U Q p i Q V F h R A P g K j w q p + B 2 b d v n z m e 5 N F H H z X 2 7 9 9 v / g x R w X 1 1 8 L P u f y A k u E Q Z 0 + l D S H D p  
 M O 4 H h P X l y 5 c 7 l p T P f e 5 z g Z Y U h F f 9 k D C i l M S C o k K I B 7 B F R Z 8 T T z z R e P H F F 4 3 v f O c 7 V s 4 + + 2 x j 0 q R J  
 B s S u q 6 v L D N Y P P f R Q M x M m T D D O P / 9 8 8 4 7 J u 3 b t M m 6 8 8 U Z z e e m l l 5 o 3 J 0 T L j E 5 O I t F J y h 1 3 3 B E 4 S U H Y  
 o k L C i F I S C 4 o K I R 5 A U d F n 0 6 Z N / S Q F u e y y y 4 z j j z / e u O K K K 4 w d O 3 Y M C I Q i 9 n 8 i g W R 8 8 Y t f N E 4 9 9 V R X  
 k r J 7 9 + 7 A S Q p C U S F h R C m J B U W F E A 9 g 1 4 8 + G C M S K x t r 1 q w x h S H 2 9 0 7 z 7 r v v m l f w X H j h h a 4 k B W N l d P v o  
 5 7 D r h 4 Q R p S Q W F B V C P I A t K v p A V C A I 0 a K B O x x H / 5 x M M I P s S S e d Z I 5 3 C a u k I G x R I W F E K Y k F R Y U Q D 2 C L  
 i j 4 P P v i g c d 5 5 5 / W T D A y I j f 4 5 2 b z 2 2 m v G q l W r z O e A p K D 1 I U y S g r B F h Y Q R p S Q W F B V C P I C i 8 v f g a h 5 c  
 h o x x J B i j 0 t 7 e b g 6 M j Q g G f v f 8 8 8 / 3 k 4 5 k g 5 a U K V O m h F J S E I o K C S N K S S w o K o R 4 A L t + D g R j T 3 A 5 8 t N P  
 P 2 3 O f Y K 8 8 M I L x o Y N G 8 x x J Z C L v X v 3 m t 0 / a A m J F Y / o o M U E 4 1 F 0 f 4 s O J O i 0 0 0 4 z Z 6 q F r I R F U h B 2 / Z A w  
 o p T E g q J C i A d Q V A 4 E s 8 c + 8 c Q T A 2 Q C 0 r B 1 6 1 a z 4 s X P m G 3 2 8 5 / / v H n 1 D 5 Y 7 d + 4 0 r r v u O u P y y y 8 3 z j j j  
 D P N e P C t X r j S l B 3 O o x G 4 v O h i v s n T p U u P a a 6 8 N l a Q g F B U S R p S S W F B U C P E A d v 0 c C O Z N 0 c k E g t Y W y E q k  
 Z Q V B N 9 G z z z 5 r 3 H f f f c a 9 9 9 5 r 7 N m z x 5 x 9 F v f w Q T c O W k g w p g W t K 9 H b i g 2 2 0 d v b G y p J Q S g q J I w o J b G g  
 q B D i A S I q L 7 N F R X 8 5 c n R 0 s h I b z K W C S d 3 Q m t L W 1 m Z 8 6 U t f M i d 7 0 z 0 2 O t u 3 b z f v t K z b r 6 C G o k L C i F I S  
 C 4 o K I R 7 A F p U D Q d d N o q 6 a e L K y b d s 2 c 8 K 3 X / 7 y l 8 a / / d u / m W N P c B n y u n X r B j w 2 N m h J w c y 1 H 3 3 0 k X b f  
 g h g O p i V h R C m J B U W F E A / g G J U f G O + 9 9 5 4 5 c B Y D Z d G l o 5 O J S C A r a D W J l h V U y r h i 5 5 N P P j F + / e t f m 4 n I  
 y q x Z s / r 9 v 1 1 u u O E G 4 6 t f / a p 2 / 4 I Y t q i Q M K K U x I K i Q o g H D O a u n 1 d f f d W U i Z N P P t m c M w V 3 N 1 6 w Y I E r  
 W c F N C z H T b L S k R P K T n / z E G D d u n H m j Q t 1 2 o o O B t W F q V a G o k D C i l M S C o k K I B w z W F p U P P / z Q W L 9 + v f G N  
 b 3 z D u p Q Y l y S j V Q O T s T m V l Y U L F 5 o D a m M l J R I M r P 3 a 1 7 6 m 3 U Z s r r z y S u P h h x / W 7 m / Q Q l E h Y U Q p i Q V F  
 h R A P G K x j V H C l D g a 7 6 o Q B Y o H 7 + q D F R f f 3 S C A r p 5 9 + u t H Q 0 G C K T a y k 4 D E Y V H v X X X c N + F 9 d s I 3 N m z d r  
 9 z d o 4 R g V E k a U k l h Q V A j x g M H a o n L J J Z e Y k 7 v p h A F x K i u P P f a Y 0 d 3 d b d T U 1 J j b i 0 g K W m e W L V t m j B 8 /  
 P u E E c d H B / C y 6 / Q 1 a K C o k j C g l s a C o E O I B g 7 V F 5 f r r r z e 7 b H S y E E k i W b n s s s v M q 3 1 u v v l m Y + z Y s a a w  
 H H f c c W Y l j Y G 5 s 2 f P N s e 8 J J p L J T o Y L / P 9 7 3 9 f u 8 9 B C k W F h B G l J B Y U F U I 8 Y L A O p s U M s / E m e Y s E l y z r  
 Z A V z n 0 B Q c D k y W l C e e e Y Z o 7 a 2 1 t i y Z Y t 5 B Q 9 m q M X l y v j f 6 P 9 L F A z q R W u M b p + D F I 5 R I W F E K Y k F R Y U Q  
 D x h s X T + 4 q g a z w d 5 z z z 3 G C S e c Y A 6 e 1 Q l D d G J l B X O u 3 H T T T Q O u 9 H n 8 8 c e N t W v X G o c f f r g 5 J T 5 a F d B y  
 E 7 u 9 e M G 0 / B j 7 o t v 3 I I W i Q s K I U h I L i g o h H j C Y u n 5 e f / 1 1 c 7 A q W k M g G u e f f 7 7 R 1 d V l t n z o p C E 6 E V l 5  
 7 r n n z G 3 8 6 l e / 6 i c p k X z u c 5 8 z v v K V r 5 j b x F V F u O x Y t z 2 7 4 O 7 N Y R A V d v 2 Q M K K U x I K i Q o g H D K Y W l U 2 b  
 N p m X I 0 e L A e Y 4 g V x A X K J / r w t k B X c 6 x j g U 3 b w p C L p u b r z x R n N O F n Q v 4 f 9 e f P F F c 5 A s 7 g U U u 8 3 Y Q I J w  
 u b R u / 4 M U t q i Q M K K U x I K i Q o g H D B Z R e e O N N 8 x L i X V y g D E h E A S n s o K x K G g x i J U V z M 0 y d + 5 c 8 2 a E E S m 5  
 9 d Z b j W O P P X a A I N k F + x G G S d 8 o K i S M K C W x o K g Q 4 g G D R V Q e e e Q R 4 + q r r 9 b K A e J U V j A T L c a h 5 O f n m 7 P a  
 / v M / / 7 M p K W i Z 6 e n p M Q 4 9 9 F B L U q 6 5 5 h r j n H P O M b u c Y r d j F + y D b v + D F n b 9 k D C i l M S C o k K I B w w W U Y E s  
 2 L W o R A J Z w e X B G G O i + / u 1 1 1 5 r n H v u u e a g W l x + X F d X Z 8 y Y M c M U l q V L l x r z 5 8 + 3 J O W K K 6 4 w K 2 u M N 4 n d  
 T r x s 2 L B B u / 9 B C 1 t U S B h R S m J B U S H E A 0 R U B s 3 l y Z C J f f v 2 a Q U h E j t Z w S y 2 a C H B z Q b R g v K z n / 3 M O O a Y  
 Y 6 z H Y n K 3 b 3 3 r W + Z j 0 T 2 E y 5 T d D q R F M F 5 G t + 9 B C 0 W F h B G l J B Y U F U I 8 A C 0 q g + W q H 0 z Q h k G u b 7 3 1 l l Y S  
 I o m V l T v v v N O 8 A W F k z p R I c N P B v r 4 + c 5 s R S Y m 0 t r j p 7 o n O q a e e q t 3 3 o I V d P y S M K C W x o K g Q 4 g G D p e s H  
 w Y B a D H b F R G 9 u Z G X j x o 1 W S 0 p s 9 u z Z 0 2 / s y 6 W X X m r e R y h 6 W 2 4 S l j E q b F E h Y U Q p i Q V F h R A P G E x d P w g u  
 E 8 Z k b J j s z a m s d H R 0 G N / 7 3 v e 0 o o J B u t d d d 5 3 1 P x h o G 7 k b c z L B F U K 6 / Q 5 a 2 K J C w o h S E g u K C i E e M J h a  
 V B D c v w c D V o 8 4 4 g j H s o L H T 5 g w w f w 5 W l J + + t O f m n + L z F i L 8 S + J B u w m C l p 7 d P s d t L B F h Y Q R p S Q W F B V C  
 P G C w t a i g N Q U z z O K u x 2 g J S S Q r X / / 6 1 4 1 T T j n F K C 8 v N + S 9 M h 5 6 6 C F z / p T 9 + / e b r T P 4 e / R j 4 1 0 C 7 S R 4  
 L t 1 + B y 0 U F R J G l J J Y U F Q I 8 Y D B 1 K L y 5 S 9 / 2 e z K w T 1 5 v v n N b 5 q J J y u 4 u S D u v f P + + + 8 b d 9 x x h 1 F a W m r e  
 E R m X I 2 M G W s w 4 G / 3 4 B x 9 8 0 L w s O f p 3 b s M W F U L 8 i 1 I S C 4 o K I R 4 A U R k M V / 1 A I M 4 6 6 y z j y S e f t C Q l n q x A  
 U l D Z R g b R o h X l r r v u M i 9 x j h a L 6 L z 2 2 m t m i 4 j u b 0 6 D 6 f l 1 + x + 0 c I w K C S N K S S w o K o R 4 Q N i 7 f j C t / Q U X  
 X G A G 0 9 j H S k o k 0 b K C K 3 k w o 2 z s l T 6 Q l S 9 + 8 Y t m 6 4 p O M h B c r p z K Y F q 0 1 u h e R 9 D C F h U S R p S S W F B U C P G A  
 M L e o o M s G g 1 t 3 7 N h h P P X U U 1 p B i Q R / x z 1 6 0 P W C V o 1 / + Z d / 6 S c p k f z 8 5 z 8 3 b 2 6 o k w z k H / / x H 4 2 b b 7 5 Z  
 + z c n w f 7 q X k v Q Q l E h Y U Q p i Q V F h R A P C G u L C i r 9 k 0 4 6 y Z x R V i c m 0 Y G k Y O w K W l 3 Q Z V F Z W W l c f / 3 1 W l H 5  
 / v e / b 5 x x x h k D B C M S t M h g w r f I n Z P d B g N 0 d a 8 n a K G o k D C i l M S C o k K I B 4 R x M C 1 k A Z c N 7 9 q 1 S y s m 0 Y m W  
 F H T p L F m y x F z H H Z L R H R Q t K Z g 2 H 6 0 p e / f u 1 U p G J E 8 8 8 Y Q 5 H 0 o y U + h j c j n d a w p a K C o k j C g l s a C o E O I B  
 q Y g K x n + g M s d 9 b b Z v 3 2 4 8 9 9 x z 2 s d 5 F U z K h q 4 X z J G y a t U q 8 3 J h n Z x E o p O U W 2 6 5 x V x f t G i R s X r 1 a v M m  
 h L i 6 5 + m n n z a 7 h e 6 7 7 z 6 t Y M T m t t t u M / 9 H 9 7 d 4 w b 1 + P v r o I + 3 r C 1 I o K i S M K C W x o K g Q 4 g H J j l G B p G z d  
 u t W 8 k g Z y c O W V V 5 o D S X F D P t 3 j M x 2 0 X u A m g b i 6 5 9 Z b b z X v d A x Z w Q R v 8 S T l / P P P t y T l q 1 / 9 q n l f H 9 y 7  
 B 3 K C l p l H H 3 3 U u P z y y 8 1 B t N / + 9 r e 1 c p H O Y P 9 x m b P u N Q Y p v O q H h B G l J B Y U F U I 8 I J k W F U j K 2 W e f b V 4 Z  
 g 4 G j k a C r B Q N S M Y 5 D 9 3 + Z D I Q J r T s Q k 0 g g H i t X r h w g K 0 4 k R S c R X g S X O B 9 9 9 N H G B x 9 8 o H 2 d Q Q l b V E g Y  
 U U p i Q V E h x A P c t q j Y S U o k E A b M / o p B r G h x Q Z c Q L g v W b S v Z v P 3 2 2 2 Y L D v Y D d z V G S w e 6 a a I l J Z J Y W Y k n  
 K Y s X L z Z e e O E F r U B 4 G b x / q O g j r x f y g v 2 L f g / 8 H r a o k D C i l M S C o k K I B 7 h p U U k k K Q j + D v G B C E B W M K U 8  
 u o T u u e c e 7 T b d B p K C 7 e 3 c u d M c B 4 L Z Z v E z J C N W U i K J l h X c n V g n K R A d 3 F D w p Z d e 0 s q D l 8 E 8 L N u 2 b T N f  
 H y S l t 7 f X W L h w o X H T T T d p 3 x M / h q J C w o h S E g u K C i E e 4 F R U n E g K x q r M m j X L H G c R / X t 0 C W H q e V w u n G r m  
 z p 1 r 3 H j j j f 1 E B B K E A b R 4 3 u j f R w d C M m / e P H N C N Z 2 k 4 M a C 3 / r W t 8 y r b p K 5 W i f d w f g Y D K z F o F 6 0 T F 1 y  
 y S X m a w y K r L D r h 4 Q R p S Q W F B V C P M B J 1 4 9 T S Z k z Z 4 5 x 2 W W X a f + + b N k y U y j u v / / + l B I Z I B s b T G 8 P + Y g n  
 K 9 g P t K z o J C X y W t G K c e m l l 2 r l w c t g n A x a U S A p m L A O C Z K s s E W F h B G l J B Y U F U I 8 w E m L C q 6 g O f P M M w f I  
 R y Q R S U E F r / s 7 g n v k 4 I o g n U C 4 C S Z T w y X C u r 8 5 l R V 0 E + k k B c G l w R h X 8 5 W v f E U r E F 4 E k n L 4 4 Y f 3 k 5 S g  
 y Q p b V E g Y U U p i Q V E h x A N E V B L O T I t 7 4 K D i j p U P B J K C 7 p h 4 k n L h h R e a 3 R g 6 c X C b q 6 6 6 y u y e 0 f 0 N c S I r  
 a J X R S U o k 7 7 3 3 n i l m 9 9 5 7 r 1 Y k M h l 0 P 0 F S M C g 5 V l I i i c g K P h P d / v s h b F E h Y U Q p i Q V F h R A P c N K i g n E d  
 u J t w r I A 4 k R S c W U e 6 f X T S k E z Q 0 o B 7 4 u j + h i S S F Y j K / v 3 7 t a 8 1 E k w e h 4 G 3 2 J Z O K D I R J 5 I S i d 9 l h S 0 q  
 J I w o J b G g q B D i A U 5 E B Z c X o 8 s l W k C c S g q 6 f F D Z 6 4 Q h 2 a A L y Y m s o C K P l R V c 1 o w r a n S v M z a Q h / P O O 8 9 s  
 x U n l j s h O 4 k Z S I v G z r F B U S B h R S m J B U S H E A 5 x 0 / S A Y E 3 H k k U e a F T c G 1 S Y a k 5 I p S Y n E q a z g 0 l 4 8 D j P L  
 o m U I c T M h H e 7 A j I n k 8 H + Y p V Y n G a k m G U m J x K + y Q l E h Y U Q p i Q V F h R A P Q I u K 0 w n f M M c I u o A 6 O j r M a e V 1  
 g o K g k j r 0 0 E P N V h c I T q a C y 5 5 x 8 7 9 T T j l F K y o I Z A W X + O L S 5 s c e e 8 w c f 6 J 7 b f G C A b a Y C A 6 D b C F G u D c Q  
 L p F + 9 t l n t e L h J p A U i E Y y k h K J H 2 W F Y 1 R I G F F K Y k F R I c Q D n L a o R I I J 3 F B R 6 w Q F i b S k z J 8 / 3 2 x x y X R w  
 2 T R a d + K 1 r O A K H 9 w H S P d 6 3 A Y T z u G q H I y 5 w c R x p 5 5 6 a t K D b t M h K Z F A V g 4 7 7 D B T J H X 7 7 X X Y o k L C i F I S  
 C 4 o K I R 7 g p k U F w d U 7 O k F B M J 0 9 J A V i g I G o u s o 5 3 c H 4 G U g K K v s z z j h D K y o I r v L J x P 1 z c O U Q K m X c Z f n N  
 N 9 / U 7 q M u 6 Z Q U J N K K t W 7 d O n N c D u a + 0 e 2 v V 2 G L C g k j S k k s K C q E e I C T w b T R Q R c K u h j i S Q r E w E t R g a B g  
 z E o 8 W V m z Z o 3 Z h a N 7 T a k G 2 8 V k d C e e e K I 5 5 b 1 u P 6 O T C U n B r L t o 7 c L 7 g J a e L V u 2 Z O X m k J G w R Y W E E a U k  
 F h Q V Q j z A b d c P K s L j j j u u n 6 T g 7 D l a U h C v R Q X P G Z E V D H z F e m R f c M 8 h / F 7 3 e t K Z J 5 5 4 w p x z J p 6 s Z F J S  
 I q 8 X Q a s K W r + w L 7 p 9 z X Q o K i S M K C W x o K g Q 4 g F u W 1 T Q e o C K H / O U H H / 8 8 c a G D R v M A a 3 R k o J k Q 1 Q Q C A r G  
 0 B x 9 9 N H m + B H s H / Y F Y 0 t 0 r y f d e f L J J 2 1 l x S t J i Q Q D f n G j x e e e e 0 6 7 r 5 k M R Y W E E a U k F h Q V Q j z A 7 R i V  
 S D C J G 6 b W R z d Q d O t F J D p R i V w 1 l G w e e O C B A d u M F Z V I c M 8 e 7 B 9 a f 5 5 / / n n t a 8 h U d L I S k R T M e K u T D r d J  
 J C m R 4 H 2 A t O G 9 0 + 1 r p s I x K i S M K C W x o K g Q 4 g E N D Q 0 P T 5 k y R V v Z x A s E Q F c x R q I T l d t v v 9 1 s 5 c C N C 2 O v  
 3 t m 5 c 6 f Z U o P g 0 u f Y v 1 9 z z T V m 5 R + 7 T T t R i Q R / w 1 U 6 u t e Q y d x 6 6 6 3 m 3 C i R u z K j B c p r S Y n k 7 r v v N r u B  
 v v z l L 2 v 3 N R P B P p a V l f H Y T U K F U h I L i g o h 3 r C j t b V V W 9 n E S 6 J 7 9 + h E Z f f u 3 W Y F h i t w c P + f S F a s W G F W  
 p p H / X b 9 + f b + / o / s G l S w G 8 s Z u 0 4 + i A j H B R H M Y X I t J 8 r I p K Z H g R o 7 o c s K s v J m 4 + i k 2 e L 2 1 t b U 8 d p N Q  
 o Z T E g q J C i D d c 1 t j Y q K 1 s 4 i U V U c F g V 1 w + G w m 6 C a J F B S 0 n 0 X 9 H 9 x K 6 c Y I g K p A U D C z G O B m I B V 5 r u i U F  
 U / r r X q u T 4 O o s f D b v v P O O d v / T F V w y X l V V 9 U d V x g g J B U p J L C g q h H j A Q Q c d d F l 1 d b W 2 s o k X i s r A x E p K  
 O p M O S Y k E 3 W t o p X r 5 5 Z e 1 r y M d 2 b R p k 3 H w w Q e / p o o Z I a F A K Y k F R Y U Q D 6 i p q d l R W l q q r W z i J Z 2 i g u 6 d  
 6 H s C o Z K L / j t E B d P x + 1 l U M i 0 p P T 0 9 a Z G U S H B Z O Q b Z 4 p J q 3 e t J N R s 3 b s R x e 9 + B U k Z I O F B K Y k F R I c Q D  
 m p u b L y s q K t J W N v G S i q j g T s z R A 2 U x G V t 0 i w o u d 4 7 + O 5 7 L z 2 N U g i Y p k e C S c r z X G O S s e 1 2 p p K + v j 6 J C  
 Q o d S E g u K C i E e M H f u 3 B 3 D h g 0 z W y 5 0 F Y 5 d U h E V X B H z 1 a 9 + t V + i L 3 F G x R n 7 d 8 z 8 6 k d R e e O N N 8 z B s k G T  
 l E h w n y J 8 V n g O t 2 U g X v C e j B 4 9 + m V V z A g J B U p J L C g q h H h A S U l J r y x c z 2 C a i q j o H u 8 k f h Q V X E m T r g n c  
 o u O F p E Q C S f z 8 5 z 9 v b N 2 6 N W 3 T 7 k + d O t V o b G x 8 5 k A p I y Q c K C W x o K g Q 4 g G 9 v b 0 9 s j A e e + w x b Y V j F 4 r K  
 g W B Q K q 6 k 0 c l G s v F S U q K D + W s w P u j 1 1 1 / X v l Y 3 q a + v N / L y 8 q 4 + U M o I C Q d K S S w o K o R 4 g F R O V b I w b r n l  
 F m 2 F Y 5 d U R A V T 7 2 P i t 0 i O O e Y Y s w s i 8 r + 4 o V 7 0 3 z G 5 H L p / / C g q e / b s M W e c x V g a n X S 4 T U R S r r z y S u 3 r  
 y X Q w F g i f R 6 q z + Y 4 c O R I t K j s O l D J C w o F S E g u K C i E e M X z 4 c P M m d r o K x y 6 4 q k N X 0 U U S T 1 R w + f H + / f u t  
 o M s h + q o f b D v 6 7 1 / 8 4 h d 9 f d U P J A s T v K U q K 9 m W l E g w h g i y 8 u C D D 2 p f b 6 K g + + i g g w 4 y p k + f f r o q Y o S E  
 A q U k F h Q V E h j W r F m z S K 0 G k s r K y j / i k m F d p W O X V F p U w j i P y j 3 3 3 G M O I L 3 k k k u 0 E p I o f p G U S P B 5 4 D P G  
 j Q 1 1 r z d e X n j h B R y z M Z g W 3 Y q E h A a l J B Y U F R I Y h g 8 f / s L C h Q u / o H 4 M H L L / r + M S Y V 2 l Y 5 d U W l R 0 8 6 h E  
 i 0 r s P C o 3 3 X R T I C Z 8 g 6 w s W r T I t a z 4 T V I i w b T 7 6 I a D S L q Z d h 9 X b U m x w o y 8 7 Q d K m L + R 8 r 9 o 2 L B h 0 9 S P  
 h N i i l M S C o k K C x L 7 c 3 N y / i a x c q H 4 O F N X V 1 X s m T p y o r X T s k k q L y r p 1 6 4 y H H 3 7 Y C s Q k W l R i / 3 7 + + e c H  
 Z g p 9 v A 4 3 s u J X S Y k E V w R B V C C X 7 7 7 7 r v Y 1 x w a P x x g V V b x 8 D S R l y J A h v 5 d V t v 6 Q h C g l s a C o k C C B + S K M  
 o M p K T U 3 N + S N G j D B b L 3 Q V j y 6 p i A q u k o k O 5 i D B P C m R / 0 W l H f 3 3 7 d u 3 m 5 O T B U F U E M j K 4 s W L E 8 q K 3 y U l  
 O r h 7 N S a H 2 7 d v n / Y 1 R w f j W 0 Q A 3 l H F y 7 f I P h 6 m J A V 1 D E W F J E Q p i Q V F h Q Q J z M C J c g p Z + W v Q Z K W 5 u R l j  
 b I y 9 e / d q K x 5 d k u n 6 w R U y q M Q g O c k E X U S x 2 / S j q C A Q r 3 h j V o I k K Z F g r B C m 3 c d 7 r n v N k X R 3 d x v V 1 d W +  
 n k N F S c p / y q r 5 v Z V Q V E h C l J J Y U F R I k L B E B V G y s h 1 / C A L b t m 2 r w l U a u 3 b t 0 l Y 8 s c F Z 9 f z 5 8 8 0 z b A g L  
 b n I X W 6 n p R C U T 0 Y k K W m 5 O P v l k 8 7 L m B Q s W m F e x 6 F 5 H p v P A A w 9 o Z Q W S g v c P V 1 p F 7 3 c Q c s c d d 5 h z x 6 C F  
 S / e a k b K y M m P s 2 L G + n U N F I y k I R Y U k R C m J B U W F B I l + o o I E T V Z K S 0 v / h F v z 6 y q e 6 G D K e A y 8 x Z g R V F o Y  
 6 I q K C 6 0 d 0 R V a t k Q F Z / 2 r V q 0 y u y q w f 7 j 5 H s b A Y F 3 3 e j K d W F k J s q R E g k H D E E G 8 x x 9 9 9 F G / 1 w u J h f R 2  
 d n Z u U E X L V 9 h I C k J R I Q l R S m J B U S F B w h y j E p s g y U p F R c X r a H 2 I r n R 0 w V T r a H m J r r h w d Q h k I F p W s i E q  
 E U m 5 7 b b b r P 1 A 0 A 2 D m + T p X o 8 X w T 5 A V j D W J u i S E g k G 2 Z 5 3 3 n n G O e e c 0 2 / a f X w G I g L o 4 s N E g r 5 C J G W h  
 j a Q g F B W S E K U k F h Q V E i S 0 o o I o W d k m 6 7 6 m u b n 5 W t x F + f 3 3 3 + 9 X y c Y G s 8 r q K q 5 Y W f F a V O w k J Z L V q 1 e 7  
 u s Q 2 3 c E + t L e 3 m 9 P U x + 5 b k I N W o h N P P N F s a c P r x B w 4 x c X F v 1 P F y j c k k B S E o k I S o p T E g q J C g o S t q C B B  
 k J W Z M 2 f O l 4 U 5 4 D W 2 k o 0 O u o c w P k F X a U F W I D K Q l b V r 1 x q P P P J I x o O p 9 d e v X x 9 X U h B 0 V 8 V 2 U 3 g d d J O d  
 e e a Z 2 v 0 L c q 6 / / n r z k n J M 9 D Z l y h R j z J g x j x w o V f 7 A g a Q g F B W S E K U k F h Q V E i Q G j F G J j d 9 l Z d u 2 b T l y  
 Q P 8 T m v N 1 l W w k m F Y d r R P R l x N H J y I r c + b M M c 4 + + + y M B w N m Z 8 2 a Z Q 6 Y 1 e 0 P g s u f M R e L 7 v V 4 G Y g S W n 8 w  
 v k e 3 n 0 E O 7 h U F O Z U y Z D Q 1 N Z 2 v i l X W c S g p C E W F J E Q p i Q V F h Q S J h K K C K F m 5 Q N Z 9 i Z w J v 3 j o o Y d q K 9 l X  
 X n n F r G T R v Y O b 8 B 1 1 1 F G m l O g q r Y i s Y O I v 3 d / T F Q y U R U t K P E n B m B q I D P Y H X R S P P v q o 9 v V 5 l X f e e c c 4  
 8 s g j + 0 1 w F 5 a I 7 J r l v L u 7 + 9 A D J S q 7 u J A U h K J C E q K U x I K i Q o J E 3 K 6 f 6 E B W j j 3 2 2 G N k 3 X e M G z f u I k z 8  
 F j 0 4 M l K 5 Y v 4 T 3 F k X F V J k I C W 6 U 7 I l K 0 4 k B f u I Q b Q R K c B l y 3 g d j z / + e L / X 5 3 W e e O I J 8 9 L u 2 P 0 N e n B j  
 R o x P u e e e e 3 J U k c o a I i k L R F I + k 1 X t 9 1 A T i g p J i F I S C 4 o K C R K O W l Q i K S s r W y Z L 3 7 F i x Y p D c W l p 7 K W 8  
 u L Q W d y + O r Z j Q W p E N W X E j K b i z c f T v I S 2 4 n D r 6 9 W U j u C M 0 W i C i 9 y 3 I g b y W l 5 c b l Z W V d 6 j i l D X y 8 v I a  
 X U o K Q l E h C V F K Y k F R I U H C c Y u K i i 8 P i n v 2 7 M k p K i r 6 G G N Q o i t V z J m h q 5 w Q J y 0 r G E e S r q t d 7 r r r L m P 5  
 8 u V J S U o k k J z o 1 5 e N 4 A o k T J a H q 5 V 0 + x i 0 Y N I / S O 7 U q V P 9 I O H 4 f u m + d / F C U S E J U U p i Q V E h Q S I U o g J K  
 S 0 u v w G X K 3 / v e 9 6 x K F V f 6 x L u i B m K A c R d 2 s g J h W L p 0 q f Z v b o P L X 6 + 7 7 j r t 3 5 B E k o I z / 5 U r V / a T h m z l  
 t d d e i z v W J 0 h B l 1 p B Q c G f d u 7 c W a C K U j a h q J C M o J T E g q J C g o S r r h + J b w + K i x Y t m j J k y B C z e y V S o b 7 8  
 8 s t m R Y T b 9 + s q K S S R r K S r Q k Z r j + 7 3 i B N J Q V c U W j G i h S G b w T 5 h k K 9 u f 4 O U p q Y m d P 0 8 p Y p R t q G o k I y g  
 l M S C o k K C R G h E B Z S U l H y M F p D o C v X 5 5 5 8 3 5 8 p I J C s Q E t 2 l y 7 i b M M a 0 4 D L h V I K r k n T C g 7 8 5 k R S M t c n 2  
 f C q x w V i V I E 8 E d + O N N x o H H 3 y w 0 d z c f K w q Q t m G o k I y g l I S C 4 o K C R K h 6 f o B t b W 1 V x Q U F B h v v v l m v w r V  
 i a x g o C r G r O B + M J H f X X 3 1 1 c a W L V u M p 5 5 6 K u W g N Q T C E S 1 D m C c F d + y N J y m 4 r B r j K P w m K Q i u s s K k d f H e  
 V z 8 H r V z o 9 j n s s M P 8 0 O 0 D K C o k I y g l s a C o k C A R K l F Z u 3 Z t g 5 w h / w l n + r G V a i J Z w R V C p 5 x y i j l Q F H K C  
 q f T R 0 o L p 7 m O 3 l U w g G p j h F d v H L K + Q F r R G Y N y J b n / 8 L i m R Y F Z X t A h h f 3 W v w 6 + B H B Y X F x s N D Q 3 3 q + L j  
 B y g q J C M o J b G g q J A g E a q u H 1 B T U / N U X V 2 d 9 t 4 / 8 W Q F v 8 e Y l r f f f t t 4 7 r n n z P U P P / x w w D Z S D e 4 t s 3 f v  
 X m P / / v 3 m z 7 o u p 6 B I S i Q Y F 3 T W W W f 1 e w 1 + z 9 a t W 4 2 h Q 4 c a h x 9 + + E x V d P w A R Y V k B K U k F h Q V E i R C 1 a I C  
 O j o 6 Z m J Q L e 6 l o 6 t U I S G x s o L 5 U j A O R f f 4 T A f z o 6 B 1 J T J + J W i S g m A / g z b F / o Q J E 4 z C w s L 9 q t j 4 B Y o K  
 y Q h K S S w o K i R I h K 5 F B Z S W l n 4 w c + Z M b a W K Q F Y w R w q 6 Y H D Z 8 K W X X t r v s m Y v g 0 o e 0 v S 5 z 3 3 O v A c Q u o Y w  
 k 2 5 Q J C W S y B T 7 m C 9 G J w Z + C o Q K g 2 g 7 O z t P V E X G L 1 B U S E Z Q S m J B U S F B I p S i 0 t D Q s A 4 V 0 U M P P a S t V J F 3  
 3 3 3 X F J Z X X 3 3 V F 1 L w 1 l t v G c 8 + + 6 y x b 9 8 + 7 d + D k K B M s Y 8 r u Q o K C j 7 d v H l z o S o y f o G i Q j K C U h I L i g o J  
 E q H r + g G H H X Y Y 7 q j 8 w d y 5 c w P X M h H 0 + H 2 K / R t u u M H I y c k x q q q q L l T F x U 9 Q V E h G U E p i Q V E h Q S K U o g K a  
 m p r W o 1 U F V 3 f o K l Q m M 8 E U + + j G 8 u s U + w s W L D B G j R r 1 a V d X l 9 9 a U w B F h W Q E p S Q W F B U S J D w R l Z 0 7 d x a r  
 V c + Q s / q c M W P G f D h 1 6 l S z 8 t R V q k x m g i n 2 4 8 3 2 m 6 1 g b M q w Y c O M x s b G L 6 h i 4 j c o K i Q j K C W x o K i Q I O H J  
 G J V F i x a d d 9 h h h 5 2 r f v S M Q w 8 9 d D 0 u Q Y 2 e V p / x J r j k + q S T T t I K Q 7 Y y Z 8 4 c o 6 S k 5 F M p i 3 5 s T Q E U F Z I R  
 l J J Y U F R I k P B E V E Q Y d u T l 5 f 2 v V B D n q F 9 5 w u 7 d u 3 N H j h z 5 g p x B m 4 N n d R U q k 7 l g 5 l 2 / T L F / 1 V V X m f O m  
 T J k y J a O t K c O H D 5 / X 2 9 v b p X 5 0 C 0 W F Z A S l J B Y U F R I k P O n 6 g a j I w s i G r N T V 1 b V J B f X n 0 0 4 7 T V u Z M p k L  
 L v k + + u i j D R F G r T x 4 F Y x T a m 1 t x Z U + H 2 b y S h 9 I y p A h Q 3 4 n Z T x Z e a C o k I y g l M S C o k K C h G c t K r I w t 5 E N  
 W W l u b t 4 l l Y j x + O O P a y t U J n P B F P t r 1 6 7 N 6 h T 7 m E A v N z c X 8 6 b M V 0 U i 7 U j 5 m g t J k V W D o k L 8 h l I S C 4 o K  
 C R K e t q h E o m T l b P z N C + S 5 C v P z 8 z + c N m 2 a d m p 9 J r P B G C F M r q e T i E w H d 0 g u L C w 0 a m t r 7 1 P F I e 1 E S w p C  
 U S F + Q y m J B U W F B I m s i A o C W V m 0 a J F n s j J v 3 r w 1 m D 8 D 0 + X r K l M m c 8 F c N q e f f r p x 3 X X X a W U i U 0 E r z v T p  
 0 4 0 R I 0 b 8 U u S h R B W F t B I r K Q h F h f g N p S Q W F B U S J D z v + o m O 1 7 J S V V V 1 W 3 5 + f t w Z a 5 n M B F P s 4 y 7 L u L e R  
 T i o y E b T i 4 H L k 9 v b 2 D a o I p B W d p C A U F e I 3 l J J Y U F R I k M i q q C B K V r b K e s a R / R h Z U F D w L q 4 C e v 3 1 1 7 U V  
 K p O 5 Y I z Q h g 0 b t F K R 7 m D O l F G j R h m V l Z V P 7 d m z J 1 c V g b R h J y k I R Y X 4 D a U k F h Q V E i S y 1 v U T H S 9 l p a O j  
 o z 0 n J + e z Z c u W c S K 4 L O T q q 6 8 2 L r z w Q q 1 c p C t 3 3 H E H J n U z R C Y + 6 u r q K l U f f d q Q 7 c 4 R S f m t r G r L M 0 W F  
 + A 2 l J B Y U F R I k f C E q i B z 8 P Z O V 8 v L y d R i v g g p T V 5 k y m U u m p 9 j H R H O Y J l / K 0 5 9 F V p K d z 8 S W R J K C U F S I  
 3 1 B K Y k F R I U E i 6 1 0 / 0 f F S V k p K S m 4 c M W K E s W v X L m 2 F y m Q u u G P 1 m j V r M j L F / s k n n 2 x e i t z S 0 n K a + q j T  
 h h N J Q S g q x G 8 o J b G g q J A g 4 Z s W l U i U r J w l 6 x l l 9 O j R u U 1 N T f s x j u H r X / + 6 t k J l M h e 0 f E A q d L K R b C 6 +  
 + G J c 4 W M U F x f f j l m J 1 U e d F p x K C k J R I X 5 D K Y k F R Y U E C V + 1 q E Q C W T n m m G O O l P W M 0 t v b W y o V 2 6 t V V V X G  
 M 8 8 8 o 6 1 Q m c x l 2 7 Z t a Z t i H 1 P k i 3 w a p a W l r 0 p 5 G 6 k + 4 r Q g 5 f F Q p 5 K C U F S I 3 1 B K Y k F R I U H C l 6 K C q P / J  
 O C t X r m y S M / B P W l p a j B d f f F F b o T K Z C a b Y F y F N e Y p 9 X O E z d u x Y d P m 8 2 t D Q k P b B s 2 4 k B a G o E L + h l M S C  
 o k K C h O + 6 f i L x S l T A x I k T p 4 4 a N e q T t r Y 2 y o r H w R T 7 u B 9 Q s l P s 3 3 T T T U Z 1 d b V R V l b 2 S X 5 + f t o l R a E t  
 o 3 a h q B C / o Z T E g q J C g g R F R S H P Z 8 n K 8 8 8 / r 6 1 U m c w E V w A l M 8 U + / q + p q Q l T 5 H / S 2 9 s 7 V X 2 U m U B b R u 1 C  
 U S F + Q y m J B U W F B I l B 3 / U T T U R W M A c H x 6 x 4 F 0 y x j 7 t b o w t H J y S 6 Y D r + u r o 6 D J 7 9 R G Q l k 5 I C t G X U L h Q V  
 4 j e U k l h Q V E i Q Y I t K D J C V M W P G f I J K 8 I E H H t B W r E z 6 8 / b b b 5 t T 7 N 9 1 1 1 1 a M Y k O J o 2 r q K j A w N l P u r u 7  
 M y 0 p Q F t G 7 U J R I X 5 D K Y k F R Y U E C b a o a J g + f X p T f n 7 + a y I s x g 0 3 3 K C t W J n 0 B 1 P s H 3 v s s V o 5 i e S i i y 4 y  
 r + 7 J z c 1 9 b c 6 c O U 3 q I 8 s 0 2 j J q F 4 o K 8 R t K S S w o K i R I s E X F h q 6 u r r K q q q p v F h Q U G O e d d 5 7 x / v v v a y t X  
 J r 1 B a 8 n 2 7 d s H C A o G 2 2 7 Z s s X A 5 1 F W V v Z a Q 0 N D m f q o v E B b R u 1 C U S F + Q y m J B U W F B A m 2 q M Q B k 8 L V 1 t b e  
 j E n E j j z y S G P / / v 3 a y p V J X z D F / v H H H 2 / c f P P N l q T g 3 j 2 4 N 5 O a z O 1 r v b 2 9 X k o K 0 J Z R u 1 B U i N 9 Q S m J B  
 U S F B g i 0 q C c A M p 8 3 N z W c M H z 7 8 P 1 t b W 8 2 K U 1 f B M u l L 9 B T 7 1 1 9 / v d H Z 2 Q l J + b N 8 D h d 1 d X W l / U 7 I D t C W  
 U b t Q V I j f U E p i Q V E h Q Y K i 4 p B 5 8 + b N K S g o e B 1 T 7 m N G V U x W p q t k m f T k n n v u M Z Y s W Y J u H n T 3 / E Q k 5 T D 1  
 U W Q D b R m 1 C 0 W F + A 2 l J B Y U F R I k 2 P X j g t 7 e 3 r E V F R U 3 5 + T k / A V 3 6 M X g T 1 0 l y 6 S W V 1 5 5 x R x U O 3 T o U F z Z  
 8 1 J L S 0 u t + g i y h b a M 2 o W i Q v y G U h I L i g o J E h Q V l + z e v T u v r q 6 u r 6 i o 6 K f F x c X G O e e c Y 7 z 1 1 l v a C p d x  
 F 4 x P w S R u m M d m x I g R / 9 n Q 0 H B x T 0 / P K P X W Z x N t G b U L R Y X 4 D a U k F h Q V E i T Y 9 Z M k y 5 Y t q x 0 9 e v T 1 e X l 5  
 f 5 k 8 e b I 5 / w e v D E o + m G A P 4 1 J w V c + o U a O e 6 e z s n K D e a j + g L a N 2 o a g Q v 6 G U x I K i Q o I E W 1 R S p K O j Y 7 H I  
 y k u F h Y X m m I q H H 3 7 Y n G l V V x k z A 4 N u n r P O O s s c i 5 K T k / P T + v r 6 M x s a G v L U 2 + s X t G X U L h Q V 4 j e U k l h Q  
 V E i Q Y I t K G p B 9 H V V S U r J x 9 O j R P y 0 q K j L W r V t n P P 3 0 0 9 q K m T k Q d J d d c c U V h k i J I a L 3 + / H j x 9 / V 0 t I y  
 T r 2 l f k N b R u 1 C U S F + Q y m J B U W F B A l X o l J Y W E h R i U N f X 9 + 4 + v r 6 S 9 E y U F p a a m z Y s M E c c P v h h x 9 q K + v B  
 G F x 6 D E H p 6 O i A o P y l t r b 2 2 a a m J j 9 1 8 + j Q l l G 7 U F S I 3 1 B K Y k F R I U H C V d d P j y B L 1 w w W U Y n Q 3 t 4 + r q y s  
 7 N L h w 4 f / F N O 9 L 1 2 6 1 J w T 5 L 3 3 3 t N W 3 o M h L 7 3 0 k n H B B R e Y A 2 X l f f n L 2 L F j n 0 W 3 2 c 6 d O / 3 W z a N D W 0 b t  
 Q l E h f k M p i Q V F h Q Q J V 6 K S 7 A F 4 s I l K B P G 6 c R M n T o S w f B 9 j W G b O n G l c d d V V x o s v v q i t z M O W 7 3 7 3 u + b U  
 9 + v X r z d q a m r M L h 4 R t 7 t F V r p x 9 Z R 6 m 4 K A t o z a h a J C / I Z S E g u K C g k S r r p + K C r J 0 d X V V S S V 8 + c q K y v f  
 z M n J + X 1 1 d b U 5 J f / d d 9 9 t v P n m m 9 p K P q j B J c b P P v u s c c k l l x h T p 0 5 F d y F a U H 5 U W 1 t 7 w y G H H D J R v S V B  
 Q 1 t G 7 U J R I X 5 D K Y k F R Y U E i V C J i u x f n q Q u i Z S r T W Q U d H P U 1 N R M k g r 7 h t z c X L O V p a W l x W x x u P 3 2 2 4 2 X  
 X 3 5 Z W / n 7 P e j S + s Y 3 v m F c d t l l x t y 5 c 8 0 r e E R O f l 9 a W r p 3 8 u T J n / P q / c 0 g 2 j J q F 3 m 9 F B X i K 5 S S W F B U  
 S J A I V d f P i B E j Z k h + l k Q e U p v w D H l 9 R Z M m T V r V 0 N B w r w j L j z B u Y 9 y 4 c e b N 9 6 6 8 8 k r j k U c e M V 5 / / X W t  
 G G Q 7 a D V B 9 x V a h H B H 4 + 7 u b m P M m D F o P f l 9 R U X F m y J j Z 0 + Y M G H S n j 1 7 g t S 9 E w 9 t G b U L R Y X 4 D a U k F h Q V  
 E i T C 1 v W T z I E e w f u Q N T Z v 3 l x e V l Y 2 o 7 m 5 + c b 8 / P y 3 c n N z / x 3 3 F G p q a j J 6 e 3 v N b p T 7 7 7 / f 7 F J 5 + + 2 3  
 t f K Q q e C K J V y p 8 8 Q T T x i 3 3 H K L K S a z Z s 0 y 0 H 2 F f S w o K P h Z U V H R k 1 V V V c f P n z 9 / U s D G n j h F V 2 Z s Q 1 E h  
 f k M p i Q V F h Q S J s A 2 m T V Z U 8 D 7 4 g m 3 b t u W 1 t r Y e I t K y q r K y 8 s b R o 0 e / N W z Y s J 9 D C t C l 0 t b W Z i x a t M g 4  
 / f T T z Y G 5 d 9 5 5 p / H o o 4 8 a z z 3 3 n P H a a 6 8 Z 7 7 z z j u O r i z A x H W 6 u i D l N 9 u 3 b Z 8 7 9 8 t B D D x k 3 3 3 y z 8 Y U v  
 f M H Y u H G j O Q B 4 / P j x B u a H w W B Y y Y 9 r a 2 v 3 t b e 3 7 5 D 0 r F 2 7 t k 7 t e p j R l R n b U F S I 3 1 B K Y k F R I U G C o n I g  
 v h G V W N B C 0 d L S U t f Z 2 T m / q a l p 0 9 i x Y 3 e J v O w r K C j 4 8 d C h Q 3 9 e W F j 4 F 0 h M e X m 5 2 Q I j 8 m B g S v 8 Z M 2 Y Y  
 h x 9 + u D k t f W x W r V p l L F y 4 0 J g 2 b Z o x c e J E Q 8 T I q K + v N 0 p K S s x W E t n u b 0 R I f p 6 f n / + e P N + T I k y X N z Y 2  
 r p b t T 5 Y y E P T x J s m g K z O 2 o a g Q v 6 G U x I K i Q o I E u 3 4 O J K t d P 8 l w z j n n l I t A 1 I u Q z B S 5 m C 8 y s 6 m 6 u v p y  
 + d P l x c X F u w 4 5 5 J B X R D J e O e i g g 1 6 R 3 / V L b m 7 u K / L Y V + r q 6 r 6 B x + f k 5 F z e 1 t Z 2 e V V V 1 W r 5 3 X y R n l Z 5  
 / + t 3 7 d p V J H 8 n + j J j G 4 o K 8 R t K S S w o K i R I U F Q O J H C i Q j x F V 2 Z s Q 1 E h f k M p i Q V F h Q Q J i s q B U F R I P H R l  
 x j Y U F e I 3 l J J Y U F R I k O A Y l Q P x 7 R g V 4 g t 0 Z c Y 2 F B X i N 5 S S W F B U S J C g q B w I R Y X E Q 1 d m b E N R I X 5 D K Y k F  
 R Y U E C X b 9 H A i 7 f k g 8 d G X G N h Q V 4 j e U k l h Q V E i Q Y I v K g b B F h c R D V 2 Z s Q 1 E h f k M p i Q V F h Q Q J t q g c C F t U  
 S D x 0 Z c Y 2 F B X i N 5 S S W F B U S J A I m 6 j U S 6 5 K I i d K C L F D W 0 b t Q l E h f k M p i Q V F h Q S J s H X 9 E J I J t G X U L h Q V  
 4 j e U k l h Q V E i Q o K g Q k h h t G b U L R Y X 4 D a U k F h Q V E i T C 1 v V D S C b Q l l G 7 U F S I 3 1 B K Y k F R I U G C o k J I Y r R l  
 1 C 4 U F e I 3 l J J Y U F R I k H D V 9 X P a a a d R V M h g R F t G 7 U J R I X 5 D K Y k F R Y U E C V c t K t u 2 b a O o k M G I t o z a h a J C  
 / I Z S E g u K C g k S r l p U K C p k k K I t o 3 a h q B C / o Z T E g q J C g g R F h Z D E a M u o X S g q x G 8 o J b G g q J A g w a 4 f Q h K j  
 L a N 2 o a g Q v 6 G U x I K i Q o I E R Y V k j R 0 7 d l T P m D G j W l b 7 p a G h o X r 1 6 t X V u 3 b t G i k / + w F t G b U L R e U f / m H n  
 z p 2 5 G z d u r K 6 s r B z w + f b 0 9 F R v 3 b o V 6 4 M a K f 8 j U c 7 L y s q s 9 2 b 0 6 N H V f X 1 9 1 b t 3 7 8 4 1 H 5 Q m l J J Y U F R C  
 B r 5 w U 6 d O r e 7 q 6 p q c n 5 8 / Q y r Q U 4 u K i r b L n 7 Y f c s g h e 8 e M G b N X 1 r U 5 + O C D 9 1 Z X V + 9 t b G x 8 U H 7 e X l d X  
 t 3 3 a t G n H y J d 3 h v x + v F T 8 p f L 7 b M K u n y y w Z M m S 6 s m C l I E j J N u l D F 1 T X 1 + / d / j w 4 Q P K 0 E E H H W S W o a q q  
 q l t z c 3 O 3 d 3 Z 2 n j p q 1 K g Z s m x b v 3 5 9 I A 7 2 U m 5 y Z 8 6 c 2 d b U 1 H T E 2 L F j t 8 v r e R D f j d L S 0 o / l N X 8 s D + m X  
 n J y c j w s L C 5 G 3 8 f 3 C a 5 f / P V U y Q 7 6 H 2 X j N 2 j J q l 8 E m K r 2 9 v a V y j J v c 3 d 1 9 q l S 6 1 8 j n u l c + w 3 1 S T j 8 e  
 O n T o g M 9 X j q M f y + f 6 M c q 2 K v f b p 0 + f f o w I a t v y 5 c v 9 I q d p Z + n S p e O b m 5 u P G D l y 5 P Z x 4 8 b t l f f h b Z T z  
 6 P d I v h c f y 9 8 / l u / 6 P r w 3 F R U V 2 + U 9 n b F u 3 b r x 5 k a S R C m J h U 5 U L F t y E p x N y D J b D N g f X W Q f 0 2 p 7 L t D u  
 j 1 1 k P 1 0 V + s 2 b N 4 + U L 0 y b f M G 6 5 X + 3 S W F 6 M C 8 v b x 8 O p l K g / i y F K P Y g k V S k E B r D h g 3 7 l T z P B 7 W 1 t T g Q  
 n y I H 4 U l i 0 l 5 / S c P Y o o K y q S 0 P c Z J R U F G L n L b h c 4 Z 0 F B Q U f C z 5 s x y o t a 8 9 U e T A Z o w Y M e I z V A S o F C T b  
 J k 2 a d P j 8 + f N T O p i l E z l j H i m v d 5 I c m K + R 7 8 4 + y W d D h g z R v h 6 n k d d s y P f x Y z l R e F C + N 0 f P m j X L q 9 e r  
 3 R + 7 D A Z R k d d Y P W X K l K N r a m o e l M / l A z l G / l l + r d s / R 8 F 3 Q T 7 b z y R v y w n g r f L Z H i 7 P k f H j o Y g z T h Z 1  
 x w R t Z N 9 c n V x C 4 l p b W 4 + W 7 + q D k l / h u y u / d h W R P k P E 7 l d S 7 i H s P f K + u K 5 / l Z J Y D B A V 2 f h H s u h n l P E C  
 m 9 q z Z 4 / n I t D T 0 z N N F t p 9 i o 1 U 4 E f J 0 l M u u O C C W l l o 9 8 c u c p B c J U t b 0 A Q p H 3 y 3 H O S 3 S U X y o H z Z 3 p Y K  
 5 L N k C l O q w R d d P v u 3 W 1 p a t s 2 e P b t V f u c F Y W x R 6 Z Z o y 0 O c Z A Q R z 6 q 2 t r Z T R C T 2 y c H m M / m V 9 r W m I y K +  
 h s j A r 4 q L i / e W l 5 e f I t / R V g i S / M 1 T 8 J r l g H y 0 v O a 3 R c h T q r z i B R W b f F d / J W e c t 8 p 3 Z p L 8 L p N o 9 8 E u  
 Y R Y V E Z N W O Y m 7 F a 0 i 6 T p x 0 0 W O h w a O h 3 J 8 P k W O 0 1 X y u 4 w g o v I 1 W e i O C d q I q O D x C c E + i 0 x v k z L 6 Q T r r  
 E 3 n P / y x i + K S c 8 P S g t V 9 + 5 w i l J B Y D R E U 2 u B + P c 5 M V K 1 b g Y O s p s p + 4 i 6 x 2 f 2 I j B 4 e n Z e k p j Y 2 N K 2 S h  
 3 R 9 d c P Y m N t s g 6 z p q 5 W z v W X z Z c J Y m P / s q 8 g X 9 T C T r F h E o u / 1 P F 2 F s U U n m Y J 9 W p N y V j B 8 / / o L R o 0 e j  
 e V v 3 f B m P S M J n c h b 2 s n x v T p G K M 9 P l 6 B / Q e j l h w o Q L 0 M r j 9 W u W 7 / C f p c K 5 Z f r 0 6 Z l 6 n d r n t U s Y R U W E  
 o V W O S 7 e g X M m P u v 3 I S F C W 0 D 3 S 2 d m 5 O R M t z l J u X B 0 D R V T w e F v a 2 9 t H T p 0 6 9 Q L s s / y o 3 U Y 6 I v L z Z 6 m z  
 7 5 0 x Y 4 Y j i V N K Y j F A V O S M 6 g o 8 z k 3 k b O h M W X p K Z W X l T 2 S h 3 Z / Y S A X / Z 7 E 5 T 7 s p 5 D 2 5 X h b a / d F F C s q /  
 y d K O Z A 4 I n k c O w L + S 8 n P B x o 0 b M / V e h 7 F F J Z n P N i 3 g D E c O Z C u L i 4 v f z 5 a g x A b 7 I R X M r + T 7 c 4 v s W 9 p b  
 6 v C a R a h X y v f t r W y / Z j k u / U o E f 7 O Q 7 p Y k 7 f P Z J U y i M n P m z J L 6 + v o v D h 8 + 3 F N B i Q 1 a J Y q K i p 5 b v H j x  
 F P k 5 b Y i o u D o G y n c I j 9 f S 2 t o 6 T 0 4 O 3 k q 1 i 9 N N 5 P n + R e q I h O + J U h K L A a J y x B F H H I r H u Y m c 7 T 8 m S 8 + Q  
 f a x 1 2 z y 1 a N G i 4 2 T p G e X l 5 W / I Q r s v u s g H e L 8 s 7 U j m g J C V o H l V X s t z G T p b Z I v K g a Q M W l H K y s p u Q N O s  
 / K h 7 j q w H l Y 2 c 8 W E g e F r o 6 u p C y 9 E 9 f n r N 6 M + v r a 2 9 B x W s / J w u t M 9 l l 7 C I i g g o K l 7 f S D e S m 5 v 7 S 9 m v  
 z 8 l 6 W k h H i 8 r c u X N L h C / m 5 e V l 5 X s g d f c v 5 8 2 b t 0 b W b V F K Y j F A V E B B Q c H / y G L A E 9 h F 3 j z Y q 2 c 0 N T V 9  
 X h b a f b G L H J T v k q V n j B o 1 y l U h k L O A E 2 R p R z I H h K x G D h i / r K y s n C z r 6 Y S i c i A p M X / + / H o p n 6 / I q m 7 b  
 v k q i p m u n d H d 3 T y 4 t L X 1 f V r X P k + 2 M H j 3 6 F T m O p k t W t M 9 h l 6 C L C l q k p O I 9 G S 3 n 8 q P u O b M a i H F H R 8 f V  
 6 b i E N 1 V R E U G Y M W L E i K x / 9 4 c M G f J L 8 Q z b + k E p i Y V W V K S S e U o W A z Z u F z Q d n X z y y T W y 7 g n l 5 e W v y k K 7  
 L 3 b B O A o 3 g 3 l S Y e n S p Z 2 y 0 O 6 H L m i F W L 9 + f b w r A p I 5 I G Q 9 M G c R x H T K C r t + D i R p F i 5 c O F m + P 7 + U V d 1 2  
 f Z d 4 T d d O E U l Z m Z O T 4 / v X L P v 4 i l S 2 6 Z A V 7 f b t E m R R E c H L F Q H 9 M g Z n y 4 + + D V r O O j s 7 v y z H p J T q o G S 7  
 f i B J t b W 1 G 7 P d J R a d v L y 8 X / b 0 9 D T K + g C U k l h o R U X O 7 s + V x Y A N x 0 t X V 5 c n X S v L l y 8 v l C + z d h 8 S Z e 7 c  
 u Y f J M u N M m j Q J Y 3 a 0 + 6 C L f N l + I c t 4 J H N A 8 E X E m n + 5 a N G i N l l P B x S V A 0 m K I 4 4 4 o h E t X b K q 2 6 Y v k 6 q o  
 T J 4 8 G Q d n 3 3 Z v x S Y 3 N 3 c f u u V k P R W 0 2 7 Z L U E V l 8 + b N J V K e 7 / Z T V 0 + 8 Y L i C 1 K 3 b Z D 1 p k h E V y F x D Q 8 O X  
 5 X 3 y 3 f e g q K h o n + z b A H l T S m K h F Z U l S 5 Z 0 y W L A R u O l p K Q E g 0 c z T l t b G 4 R I u w + J 0 t z c 7 E n 3 j 5 y x 4 n m 0  
 + 6 C L P D 7 e + B S Q z A H B N y k u L n 5 H R D Y d r V n s + j k Q 1 / T 1 9 Z W g E p R V 3 f Z 8 G z n Q J t 3 1 M 2 3 a t I 3 p 7 o d H 6 7 G 8  
 j + Y c K V i i N V T 3 u F R S X V 3 9 Z I r f F + 1 2 7 R J E U U H l O 2 7 c u C d l V f c c S Q c t M 1 J m r M 8 3 3 R K E b i C R 5 6 N l P S n c  
 d v 0 0 N T V 9 t 6 q q 6 n E v B 8 y 6 j e z f O b L s h 1 I S C 6 2 o A C k I r s a p i N l + R 5 Y Z p 7 a 2 9 p u y 0 O 5 D o o w a N e p f Z Z l x  
 C g s L 8 V 5 o 9 0 G X l p a W e O N T Q D I H B N v A 7 P F F L C g o M B P 5 U m a y M O M a f V m m C l t U D s Q 1 8 v 7 f K w v d t l w F Z U c O  
 5 r + T M v M z + f l d O U F 5 t 7 S 0 1 I w c 1 N / F 7 / L z 8 z + R x / 0 O Z S r 6 f 5 N J s i 0 q U v m u k n 1 M S V L k N f z v 8 O H D f 1 Z W  
 V v a i V B D X t r a 2 n i G v b a m c A S 6 V y s Z c y n F y q Z x o b J A z 5 W v l G P i I P P 7 H 8 v 6 4 O n b G B p V j T U 1 N K t 8 X 7 X b t  
 E j R R w Z g U O W 5 d n 6 p E S P n 4 H / m 8 3 p e K 8 p H O z s 5 r 5 X d L K y o q l s o J 7 d K J E y e a n 6 9 8 l k t F G i 8 a O X L k t V I O  
 3 p X / + S T V b i b 5 X n z a 0 d G h 7 f J I h N s W F U i X 7 v d + S k 5 O z q f L l i 3 r 9 3 4 o J b G w F Z X K y k p X Q o A K b 9 e u X Y W y  
 n j G k 4 s l x O 0 g 1 O i j Y i x c v R m t R x t i 5 c 2 e h m 8 K B M 7 I T T j g h 0 Y y V r g 8 I e K 1 S A P 5 H 9 u V n 8 p 6 9 K 5 / P H X K g  
 v U 4 O q s c W F x c v k y / i M q l c z W B d v p T L 5 C C 8 T B 6 z R Q 6 S 1 8 l B 9 4 6 i o q J 3 Z R s / k w P 2 X 3 X P 4 S Y 4 s 1 2 z Z k 2 q  
 M 3 O y R e V A X C E H 4 V X o I 5 f V p C J l 9 K 9 y g P 6 x y M 4 d s q 1 j p a x M 3 L J l C 2 a + 1 L J x 4 8 Z m O d u d W F d X t 0 w q g Y v l  
 4 P o i y m E y 4 p J M i 8 q s W b P a 5 P U m 3 c U l / / v J + P H j H 5 G K a U G 8 1 6 l j x 4 4 d x d X V 1 T M n T J h w h 3 z n P k m 2 M p V 9  
 + L O 8 f 8 l 2 m W q 3 a Z e g i Y o c r 6 5 J t i U L k i F y / W N 5 b y + e O 3 f u T D l e D 5 f f O 2 b 9 + v X N U i a P l Z P R R + Q z S l p I  
 R X y e R H 0 m 6 6 5 w 2 6 K S S v B e y W v 8 V M q x e V I i U m e e i C D y + j / B 3 3 D i E n l 8 K h H f 2 C 1 L C 6 U k F r a i 0 t b W d p 4 s  
 B m w w X h Y u X L h Y l h l D z m I W y k L 7 3 E 4 j B 9 s r Z Z k x 5 s + f j / d A + 9 y 6 y J c m 0 f g U k P C A g C + u V A a f i p R g m v s 7  
 R T a O l S / U z E 2 b N q U 0 y L m 3 t 7 c G B 2 w 5 + N 4 p F c 0 n 8 i v t 8 z t J U 1 N T v 8 K Y B B S V A 3 G M V E I 5 c l D 8 U F Z 1 2 4 m b  
 I U O G / F V k d b 9 U 2 m v 6 + v q K 5 X d J s 2 H D h p r Z s 2 c f K 2 e s d 8 o B 7 s d O D 3 B u R U U + h 0 I 5 s L 4 t q 9 r t x Q s q H h H 0  
 6 + Q M u l l + T h l 5 z 5 q l z F 8 n r / V T + V H 7 n P E i + / L 2 5 s 2 b X V d m g n Z 7 d g m S q M y Y M W O V H O v + J K u 6 b d s G w i j f  
 g x 9 3 d H R s E Z F O q S x H E G G f K e V 5 f z I t L N g f q Z y P l 3 V X Z F p U 5 B j / V 7 x P 8 r 2 7 U 0 5 q l 8 n 7 N V F k b k A d s n X r  
 1 m Y 5 q R V n n H i s q h t + l k q L v N R d f z r 2 2 G O t 5 1 F K Y m E r K i e f f H K X 2 7 M B + e A u l m X G E A u + U x b a 5 3 Y a K R w Z  
 7 f 4 R Q b h A F t r n 1 k U + 5 H + S Z S K 0 B w S c o e J M V U T i 0 f r 6 + m P l T H L S 7 t 2 7 R 8 j f M k J P T 0 + z i N B 1 K M z y 4 4 D 9  
 S R Q 5 K / 8 T K h J Z T x Z 2 / R y I Y 8 a N G 7 d O F r p t x I 2 c M X 3 a 0 t J y o r y H a S 9 P I g L F 0 6 Z N 2 w I J k k o 8 7 l m p H D B d  
 d f 3 I 9 / s W W W i 3 F S / 5 + f l v L 1 i w Y I m s p x 3 5 D C b J 2 e j 3 Z V X 7 3 P E i x 1 R 8 f m 7 R b s s u Q R E V l B v 5 n H B i p 9 u u  
 b U Q k / g o B b W 9 v T 4 u g R C M y O g L 1 X j L H R D m W f u r 2 e O i 2 6 8 d p Z P 8 / F e l 6 t L G x c a G I i e v 3 S c p Q D a R c Z C U p  
 K U f k + S + U p Y l S E g t b U Q F S A b q d T + V Z W W Y M M b y k 3 4 R I Y L 9 n n n k m L h / O C P K F e F Q W 2 u f W R Y z 0 R F k m w j o g  
 o O V E X s P P a m t r H 5 W z i + N w p m o + w k P k C 3 8 k W m 9 k d c D r S Z S p U 6 e i p S 5 Z K C o H 4 h j 5 T n 4 g C 9 0 2 b C O f 7 Q / n  
 z 5 + f 6 f v R 4 J L J E b J / s 0 S K H r U T F j e i M n f u 3 F W Q d 1 l 1 H L T s y H H l n + T z S 3 s l F o 1 U s j U l J S W u Z U U + i w / Q  
 K i b r b t B u y y 5 B E R U 5 5 j 0 h C 9 0 2 b Y P j l F S A R 8 p 6 R h k / f v y R I q O u Z U V O b K 3 K 2 Q n p F h V 5 f / 5 H 5 P 7 O 7 u 7 u  
 t H z f R X R 6 I G C y q n 2 + e C k t L b U a E Z S S W M Q V F T k T c D V O B W d h s s w I G F u S b H 9 v b O r q 6 l K p L O M i b 7 b j D w k H  
 y T P O O M P J u I 1 Z Y q q / l j P Q V z s 7 O 8 + c N 2 + e 5 3 I S i 1 Q g P S J M r v t o p V L A v a S S x V W z 5 y W X X J L U e K S w i M r C  
 h Q u 7 3 P b l Y 4 D h i h U r p s u 6 p 8 i B s l c O c K / G N q M 7 7 f q R M 1 t M W + B K y u R 4 8 l c 5 F l y f y V b I a C A r 8 v 7 + U F a 1  
 + 2 M X 1 S r m B u 1 2 7 B I E U Z k y Z c r K 2 L K R K C N H j v x 0 8 u T J S Y u R W + T E 8 T x 0 l 8 q q d n 9 0 k T L 7 K c q u r D t C R C U t  
 X T 9 y X P h r c X H x N y d N m j R L f k 4 r M 2 f O 7 I E A y a r 2 u e 2 C r i M 5 9 p j H b K U k F n F F R Q w W Z / s D N m g X i M T 6 9 e s z  
 0 l p R X 1 / v + h 5 E d p E P K J X K 0 p Z T T j m l x k 3 F I I U O A / 6 c M G L 0 6 N E t X h 1 Q n S K f y d l u 5 V E O H q k M u n b 7 J U 2 K  
 s I g K B g z K Q v f / t p E D 1 x d l m R W k w k Q z + p l S m f 9 a f j T 3 x 6 m o N D U 1 4 c x 0 w O u x C 7 6 n z c 3 N t 8 u 6 p 7 S 2 t n a 7  
 7 S Z Q r W J u 0 G 7 H L n 4 X F b Q o u Z V Q k Z p P e w R Z 9 x Q p v 6 6 v r m t r a 3 P S q m 6 S D l E p L C z 8 e X t 7 + 0 k 7 d + 7 M W H 0 i  
 3 6 2 z k x m z I t 9 j c / i I U h K L u K K C C a L c P p k Y 7 B Z Z p p 2 a m h o 0 C 2 m f 0 2 2 G D x 9 u u B 3 N 7 w Q 5 K z x W F t r n 1 E U q  
 e i f j U 3 w L x i + U l 5 e 7 / l w W L V q U 7 K B r t 8 2 e S R E W U R k z Z s y 3 Z K H 7 f 2 3 k A P b X d A 0 0 T I W u r q 6 W U a N G P Q 2 Z  
 c N L 1 I 5 V D A c 5 M Z V X 7 u n Q p K S l 5 c v P m z V k R f x H I G 2 W h 3 S 9 d 8 D 4 s W L D A T e u g d j t 2 8 b u o V F R U 4 F 4 5 u m 1 p  
 g 1 a N 8 e P H r 5 Z 1 z 8 H 3 J y 8 v z 9 U x U b 5 3 j k + c U + n 6 w f s i 3 6 u v z Z w 5 M + M t 8 p A g 2 V f X d Y N 8 1 j h m u R M V U F R U  
 5 O o y v 7 K y M g x 4 T S s r V q y o z n F w e a W b p s E p U 6 a k X a i q q q q u k 4 X 2 + X Q R s X F s 0 n 4 F X V G y 0 L 4 + u 7 S 0 t G D A  
 c T K w R e V A H F F a W u r q 6 o j K y s q X Z O k L M E h R K v R L 5 a C a s N V D D m 6 4 c a H 2 N e m S m 5 v 7 k 5 U r V 2 a t + 1 T E o E S O  
 q 3 + Q V e 3 + 6 V J d X X 2 T L J 2 i 3 Y Z d / C w q U g 5 y p C J 3 V e H J W b n n L W X R i D i f I g v t v u m C I Q A i O I 5 E N N k W F a k b  
 P 5 P v d 0 Z b U W J p b 2 9 3 X T e M H j 0 a x y z 3 o i J v D M 7 6 B 2 z Q L n K m 8 r E s 0 0 p H R 4 e j K f 3 r 6 + v 3 4 k P X / S 0 2 x c X F  
 u J 9 R W h F J c 3 z H Z O z n R R d d l N S k P 3 5 i 6 9 a t J X I G o X 2 N d h G h S 1 Z m 2 a J y I A n Z t m 1 b g d v W U D n b S v Y 1 Z A 0 p  
 f w V S k f 1 O V r W v K T Z o n W h s b M z K 2 X Y 0 I l f X y E K 7 j 7 r I c R i v 0 S n a b d j F z 6 J y y C G H H C M L 3 X a 0 k b L w k 6 6 u  
 r q x 2 k a O l T u p B V y L a 3 N y M o Q 0 J S a Z F R U 7 y 3 5 s z Z 8 5 8 W f c U k a 8 S E S T X A 4 x P P f X U a q U k F g l F R Q q K q 3 E q  
 G H U v O 1 g g 6 2 l D P h x H T d g 9 P T 3 L x 4 w Z 4 2 j O C K l c / y Q F K m 3 7 u W f P H p i / 4 z N Y O V A 5 H Z / i e + R L 6 W q e D j n T  
 d z T u Q A N b V A 4 k I Z s 2 b X K 9 3 a l T p w Z O V C Z P n o x Z n b W v R 5 f q 6 u o 3 Z Z l 1 l i 5 d 2 u j 0 p A r B W L B V q 1 Z 1 y L o T  
 t N u w i 5 9 F R e Q Z 3 S K 6 7 Q w I x L y u r i 7 r E g r K y 8 t x S x n t f u p S W V n p a G Z 3 t y 0 q s h + / x C B u W c 8 K U j e 4 n t O o  
 o a F h s V I S i 4 S i c v r p p z e 6 G S C K d H R 0 L J N l W o D 0 i P w k F A A 0 p W K w q Y i V 4 w I y f f p 0 j C l J C + v W r c O V E t r n  
 0 U U + w K / I M h R U V V W 5 a n U T y 3 5 d l s n A F p U D S U h 3 d 7 f r 7 c 6 c O T N w o i I n J o 4 r M h z H Z s y Y c Y S s + 4 L R o 0 d /  
 V x b a f d W l p q b G a X e 1 9 v / t 4 l d R W b 1 6 9 R Q 3 M i e V + E 9 k 6 Q s W L 1 4 8 1 8 2 F B m p m 9 4 Q n z m 5 b V J y M 8 c o k I o 6 o  
 5 7 T 7 Z p f W 1 t Y L l J J Y J B Q V I J W q q 3 E q Y k Q Y q 5 E W p k 2 b 5 m i A a l l Z m T k w V Y R h r t M m 7 8 b G x m / I M i 2 0 t b X h  
 I K J 9 H l 3 k u Y + S Z S g o L S 1 1 V b H L W a 3 Z D 5 k E b F E 5 E C e 4 3 q 5 8 h w I l K k u X L q 1 2 M 2 + K n M x A D H y D i A d m y d b u  
 q y 7 y e M z R 5 A T t / 9 v F r 6 I i 5 d H V l Z 6 T J k 0 6 S 5 a + o b i 4 2 F X 3 T 2 9 v b 8 K L D N y 2 q I i o J N t 6 n R a m T J l y k i y 0  
 + 2 a X v L y 8 H U p J L B y J y r h x 4 7 4 m i w E b t E t 5 e X m y Z 8 w D k O d + R B b a 5 4 l O R 0 e H V f H L W Z Y j s c L A n W 1 J 3 G 9 B  
 h 8 j c H b L Q P k 9 s 1 O C p V G / l 7 h t U l 4 H 2 t e o i Y o N l M l B U D i Q h 8 h 6 7 3 q 5 8 b / F d C w x y Q u R o 7 F o k c t C 8 V J a +  
 o a e n p 1 c W 2 n 3 V R T 5 T p + P / t P 9 v F 7 + K i h z H 8 X p 1 2 x g Q T L a 2 e f N m X x 1 T K y o q n p a F d n 9 1 E a k 4 X 5 Z x C Z q o  
 L F 6 8 G P O 0 a P f N L l L O 7 1 B K Y u F I V L q 7 u 1 1 Z U U F B w Z 9 2 7 9 6 d s g D s 3 L k T 1 8 8 n H C g n z / d X e a x V S M X E v y w L  
 7 W N j I x a + Q J Y p I w X I 8 Z d K 3 X s l N L i t 2 E U Q s U w G d v 0 c S E L W r F n j e r t y B v i 7 d H x v v U K + c 6 / I Q v t a Y o O T  
 g 5 N P P t l X g 9 d 3 7 d p V 4 q Z b X Y 6 F W D p h w P / G i x 9 F Z d 2 6 d R 1 u B o N X V 1 d / W 5 a + Q v b p C 7 L Q 7 q 8 u 8 n i c 7 M Y l  
 a F 0 / 6 h Y c 2 n 2 z S 1 V V 1 T 6 l J B a O R A V X p 7 j p K 0 R 6 e 3 t T n t 1 S B A k S o d 1 + d M a N G 9 e v k M 6 e P X u u L L S P j Y 3 8  
 b 8 L C k Y g d O 3 Z g H I 1 2 + 7 p I Y b t Z l q G B o u I / U f n y l 7 + M S l n 3 v 7 Z B n / q E C R M O l 3 X f g / 7 8 U a N G a V + H L h h U  
 K E v f I W f d r r o H z j 3 3 X C c D a r X / a x c / i s r 4 8 e P P k I X u / 7 V p b m 7 + v C x 9 h V S 4 r l r M x o w Z k 1 A q g i Y q A J N 8  
 y s J x S k p K k h M V U F h Y + J E s B m z U L m K H K G g p I Y X P U X e K P A 4 t P v 0 o L S 1 1 d A A o K y v 7 H a 7 Y k f W k E T F y d c f k  
 z s 7 O w I 9 P E T k b u 3 z 5 8 r H D h g 0 b O 3 n y 5 G v l V 9 r X q k s K o s K u n w N x h H x n X V 8 a K A f L 9 6 X i S u t V e 5 m g p 6 f H  
 1 X d O d V / 7 j h E j R r g q 0 z U 1 N U 4 q e u 3 / 2 s W P o l J c X O y o y z + S p U u X p n 0 q + F Q 5 7 b T T X H V 7 q K 6 u u I i o B K r r  
 B 4 i w u Z L x I U O G v K y U x M K x q I j l o B V g w E b t I g K Q c n + 3 n D E l 7 E 7 B d d p 9 f X 0 D + i Z r a 2 s d j a v B W e S S J U s O  
 l f W k k Y P g R b L Q b j 8 2 m L g O c 4 / I u q 9 A k / / a t W v H y u p Y q Q Q m i E x M k N c 1 d + r U q W f l 5 e W d J Z / F p X K W 8 7 i s  
 P y 6 P e V z O U H 8 k v / u R v H 8 / G j p 0 q O N 5 L B C 2 q P Q j Y 6 I i n 8 8 7 s t D 9 f 9 y I 4 N w k 3 6 n R s u 5 b p M J 2 / J 1 D W l t b  
 f X f G D e Q 7 5 m o c Q 0 t L y w Z Z J k L 7 v 3 b x o 6 j g B F I W u v 8 f E J E 9 Q 0 4 2 s z p 3 i g 5 c h e r m y h + p Y 7 G M S x B b V A S 3  
 x + 3 k W 1 T k i 4 5 W g N g N 2 k Y V t K R Z u X L l Z C c f s j z P a 7 I c g F S w K 2 W h / Z / Y y D Y u l 2 X S V F Z W P i M L 7 b Z j I 9 a M  
 l q m s g I H D 7 e 3 t Y y d M m H C I L O e K e J g C U l F R 8 d j w 4 c O f K y o q w g 3 T f o g v j A i g d v / T E b a o 9 C N j o l J f X + / q  
 5 C I 6 U g a + J R X Y F F n 3 J X K W 5 v g 7 h z Q 3 N y d b G W c a V 2 V t 4 s S J T s q Z 9 n / t 4 j d R 2 b F j R 7 W b s T s j R 4 7 M 2 j E 1  
 E S L 9 2 n 3 W R b 3 m u A S x R c V t q 6 E k + R a V r V u 3 l j q Z x j 4 S D I T a s G F D l a w n R V N T E + R B u + 3 o d H V 1 a U f y Y 6 r g  
 g o K C P 8 q q 9 v + i I w d l p 6 P p t Y h 8 O L Z / k R r P x q d s 3 r x 5 9 O T J k w + R s 7 A V c u Z 2 v R S Y v X l 5 e T / E x H R u T D / d  
 o a j 0 I 2 O i 0 t v b 6 1 j W d c n N z f 1 d T U 3 N 9 Q 2 C 3 w b Z i l Q 7 H r y O n H b a a U 2 y 9 B 1 D h w 5 1 V d b y 8 / N D L y q T J k 1 y  
 1 a 1 X X F y c 9 c r Y D j k J 1 O 6 z X R J d h R p E U S k v L / d O V I B q D Y j d q G 2 k w D l p p t R S W l r 6 r i y 0 2 4 0 E A 3 x F h m w P  
 Q L K / j r p / Y L I n n H D C Z F l 3 D W T M z e j 0 a d O m Z X R 8 i o j b 6 K l T p 8 4 Z P 3 7 8 9 S I E 3 5 G z D V f 3 e / E i 7 P r p R 8 Z E  
 B c 3 h 8 v n / S l Z 1 2 3 C c 4 c O H / 6 6 s r O z B K V O m L J 8 1 a 1 b a b + a Z D L i x q C w c p 6 O j 4 z E / R i o y t G J q 9 9 k m o R e V  
 t r Y 2 X K a r + 1 9 t 5 D 3 8 n e 6 9 9 U P c D i Q V U Y l 7 E U o Q u 3 6 a m p q 8 6 / o B t b W 1 r p q S p b J M 6 o q a j R s 3 V j m 5 i k Y q  
 v O / J 0 p a Z M 2 c 6 v q y 6 t b U 1 q Y p G x A M y p t 1 m b P L y 8 o w d O 3 a U y n p a 2 b x 5 c 0 5 d X V 2 L F I j r 5 T m + 4 + Y K p G y E  
 o t K P j I k K k H L 9 J V n o t u E 6 E P L C w s K f S 8 X w K G 4 4 J s e D z h k z Z p T J 3 z z l v P P O a 5 e F d h 8 H Q U I v K i N G j L h a  
 F r r / D X 2 k b M d 9 f 4 I o K m o f t P t n k 9 R E p b u 7 u 0 8 W s R u 1 T V F R E V p F X C N n b m f L Q r v N 6 M i B 8 j J Z 2 r J z 5 8 5 S  
 T A Q k q 9 r / j 4 6 c M S a 1 r + X l 5 Y 6 v e J H n S G t f q g h d v o j S M q k 4 9 s r r 9 F 3 L i V 3 Y 9 d O P j I q K V E K l B Q U F / y m r  
 u u 2 k F A x i z M / P / 6 F 8 z x 8 d N 2 7 c x Y 2 N j Y f K Q a n + 3 H P P z e h A X P n e J / O e h S W h F 5 X q 6 m p X 4 4 / C l G X L l s V 9  
 f 4 L Y 9 a P 2 Q b t / N k m t 6 w e t A W 6 a X D F B 0 a 5 d u / J l 3 R W V l Z U v y E K 7 z U h w d r d 2 7 d p p s h 6 X q q o q R 2 8 S W i G S  
 G V N T X F y M W X i 1 2 4 y N H M z T M j 4 F / Z h 1 d X X d 8 j 6 9 g l Y a + V W g Q l H p R z I H e 1 f I w e 0 0 L 8 Y k 4 T s p 3 / n f j h k z  
 5 t 3 x 4 8 c / K g e o L V L p d E y c O L E s 1 S k A o m l t b X X c i h n C h F 5 U 5 F j s 9 n s e m i T 6 L I I o K n K 8 d z u o P z V R A V I 5  
 u h q n M n / + / E W y d M z W r V v z n b Q O l J S U o O 8 9 I X L A P F k W 2 m 3 E Z s K E C W j J c c z u 3 b u H y Y H Z c U v G z J k z 0 S K V  
 E u 3 t 7 W U i X 7 c M G z Y s M C 0 o s W H X T z 8 y L i o Y W C 7 f F 1 w d p 9 t W R o M T G 8 k P 5 A D 7 b F t b 2 8 U i 2 B 2 r V q 0 q k r 8 l  
 T W d n p + v P J 0 Q J v a j k 5 O Q k d V l 9 G O J A V A L X 9 S O 4 / b 6 m 1 v U D m p q a v i q L 2 A 3 b R k 0 j 7 B g 5 4 D s 6 W 5 L K + g Z Z  
 J m T 5 8 u W l T l s d R M J c f a i q R U e 7 r d j g g L 1 r 1 6 6 U x q c 0 N j Z O H z V q 1 A 9 k V f s c Q Q l b V P q R c V E B U r m P k z L 4  
 M 1 n V b c + z o J W 1 o K D g 3 d b W 1 m t F W p q 3 b d s 2 T H 7 v i q K i I o p K f H T / Z x u / i U p N T Y 3 u / w Z F w t i i I r j 9 v q b e  
 o i I H 5 F W y i N 2 w b S o q K t C N 4 x i p j P f I Q r u t S N C M P W f O H M d f L p G l 7 8 t C u 6 3 o 4 J p 3 E R v H X V X N z c 2 O p 3 l W  
 L V F J U 1 t b 2 y c H e U e X W 2 c 6 u E x 9 2 L B h f 5 T P 4 b d S + f 1 W R P D 3 u s f Z h S 0 q / U j m Y J 8 U a 9 a s W S T v v a v P K p M Z  
 M W L E H 0 U 6 H h B p m b 5 5 8 2 Y 3 w k J R i Y / u / 2 z j N 1 E p L i 7 W / d + g C F t U z K T e o i J n Q P m 5 u b l / k 9 X Y j W t T U l K C  
 y t U R 6 E o R W f i t r G q 3 F U l Z W Z n j b Y J J k y Z h 0 K 1 2 W 7 G R M 8 / 1 s n T E m D F j b p e F d j u x U S 1 R S S H v S d / B B x + c  
 c U n B G A N 8 t r L 8 L c Y a y O 8 + w g D g 8 v L y Z + T n r 0 6 Z M g W v o a + h o a F P v g A 9 s l 9 t G z d u b O v p 6 f n H 6 O 0 k C k W l  
 H 5 6 J C l i 7 d u 0 i E Q R X 3 b e Z z t C h Q / 8 o B + A H J k + e X C c / O 4 G i E h / d / 9 n G b 6 K i j g + D M h Q V M 6 m L C p C C 5 H g A  
 K X L M M c f g c s K E L F 6 8 2 F H B r 6 u r e 0 C W j j n y y C O b n N 5 U s b q 6 + g l Z O k I k 7 F 9 k o d 1 O b K Q y T 2 p 8 S l t b 2 y o c  
 y G V V u 9 1 k A y H J y 8 v 7 r c j G D w o K C h 6 Y M G H C V 0 V G + m T Z K 5 9 v + / b t 2 x 1 9 Z s B t x Z 6 C q L D r 5 0 B S Q g 6 G d V J 2  
 9 4 i Q O j 7 h 8 C I 4 S W l p a V n v o H X F 9 e c T o j g p Z 7 r / s 4 3 f R C W T s 2 L 7 P Q 5 E h V 0 / 8 g B H 1 N T U u L r O f e L E i a f L  
 M i G y X U d n 5 t 3 d 3 e h + c o V U j o 6 6 f z C b 7 c 6 d O x N 2 / 2 D Q L 6 4 U k t W E g R Q k M z 6 l q 6 u r S c 5 + E 7 Y w O Q l a S 0 R 4  
 P p G C / n p r a + v V I i R L + / r 6 H M t I P C g q w R I V s G f P n v z S 0 t I N 8 l n 8 H G V D f u W L o F u x s r L y a t m v e L L i + v O R  
 Y G x X G O L k Z q + 6 1 2 8 b v 4 m K 0 5 P K S A 4 + + G B 0 Z + r e q 8 B F P o u 4 V 7 J S V A R 5 g C N E F H A l T + z G b V N c X I w u k o T I  
 4 x K 2 U I h I / M m J S M R S W 1 v r + M 2 a P n 0 6 b s 8 d F 6 m Y H N / C e 9 S o U W i B c g U G G Y q 4 p X y l h n y J / 4 T n F z G 5 Q M T H  
 a d O 6 K y g q w R O V C H J g L K u u r r 5 A y g i E x R c t L B A n k f u r p L z a y Y r r z 0 c y m N C 9 f t v 4 T V T U 8 c F x G h s b M e / K  
 o I C i I s g D H A F R E G F w f F C T g g c B i c u J J 5 4 4 y c m Z 3 Z g x Y 1 x 1 + 0 T o 6 + u b 7 v T M s a K i I q F Y t b S 0 O G 5 V K i s r  
 w 2 N d M X 7 8 + K N S m f s C l Y 5 U P i 9 K w Z 4 v P 2 c U D 0 W F Y 1 Q O J O 1 s 3 L i x D P O T y P f r W Z H b T 9 y e 1 a Y 7 + K 6 O G z f O  
 b k J H i k p 8 d K / f N n 4 T F S m D u v + z j U / G Y X i C H M 8 5 R k U e 4 B h 0 I c g i 9 g m 0 Q X P u d d d d V y n r t o g V 4 z J m 7 f 9 H  
 p 7 u 7 G / O i J I U I w y e y 0 G 4 3 O l L B / w c G 9 s q 6 L R h g K g v t / 8 e m v b 0 d N 9 l y D P r o h w 8 f 7 q i r S p f 8 / P z f N T c 3  
 b 0 m m 5 S k Z K C r B F 5 V o u r q 6 6 j s 6 O j b L d / z r U g 4 / z s 3 N z c p N L O U 5 / z h x 4 s Q l s t 6 P k S N H u v 5 8 d u 3 a N U K W  
 g w X t e 2 A X v 4 m K 2 8 u T 5 f E U F Z s M e l G R M 3 5 X 4 1 S k s o 7 b n S J y k L B J K y 8 v 7 2 8 7 d u x I + t 4 i 1 d X V N 8 p C u + 3 Y  
 L F 6 8 e J 4 s b S k q K v o P W W j / N z o Y n 4 I r p W T d M X J w x o 0 L t d t L F J G x H 0 q l m Z a x J 0 7 x U F T Y 9 X M g n o G y O 3 v 2  
 7 P k i 5 q d I H i w s L P z h s G H D f u d 0 f F a q k e / 8 9 / r 6 + v p J R j I T v p 1 2 2 m n J V s Z B R P s e 2 M V v o i I i i v E a u v / V  
 R s q I H 7 o 3 P E F E h V 0 / 8 g D H r F i x w t W t u N V A W S 1 n n X V W p R Q 2 7 f 9 F x + 2 E b L H M F 5 y e G Y p Y 2 X b / X H D B B W 1 O  
 u 5 H U F P u u c F s Y I 5 G z 3 2 9 s 2 b K l X t Y 9 x U N R Y Y v K g W S V G T N m d I g s H N 3 c 3 H y N l G / c Z + r f h g 4 d + l + Z a n W Z  
 M m X K 5 2 V p U V t b u 1 Y W 2 s f a R c o c R c U m f h O V n J w c V 9 9 z E W i c N A 4 K 2 K I i y A M c g 6 s G x H w d j 1 O R M 3 0 M D N X S  
 1 d W F q 4 K 0 / x e d u r q 6 z b J M C T k j d N T 9 I w e 2 f 5 a l l o 6 O D s y 1 o v 2 / 2 I i g u R q f c u 6 5 5 1 b K g V + 7 r X i R / f 0 h  
 x h n I u u d 4 K C p s U T k Q X 7 F r 1 6 4 y k R b c e + q U M W P G P A h x k c o m b Q N z 8 V 2 M 7 o q V g 7 X r 9 2 z C h A m O r j w M C d r 3  
 w C 5 + E 5 X 6 + v q E 9 3 q L T l F R E Z a D A r a o C P I A V 1 R U V D i 2 O 8 y q u n P n T u 2 4 D z k r e 1 w W 2 v + L B O N c l i 9 f n n J F  
 P H 7 8 + K / L Q v s c 0 U G L y c q V K y f K + g B K S k o c 3 z p / + v T p r s a n y A H f s Q R F c v D B B / 9 N J G 6 y r G c F i s r g F p V Y  
 t m 3 b V i Y y v 7 y t r e 2 h v L w 8 t L b o X o P j o K V m n i D r J h d f f P F 0 W W g f a x c 5 U c J 3 d r C g f Q / s 4 j d R E f F w f E f 6  
 S O Q E r 0 2 W o Y e i I s g D X C G i c o E s Y p / E N i t W r J g l y 3 7 I Q W 0 E J E Z W t f 8 T i T z X + 7 J M G T n e r Z a F 9 j l i I 5 X /  
 p b I c Q G l p 6 d u y 0 P 5 P d O T M 8 m 9 u B 7 R K Q d w t C + 3 2 7 C L / 8 6 g s s 4 a H o s K u n w M J D F I J l o m w b J f K 5 x e p d A 1 V  
 V 1 f 3 E w 0 n X c X R k e + I H 5 r A v U L 7 H t j F b 6 K C q R R k o f t f 2 1 R W V i a c U i I M q H K s f Q 9 0 G f R d P 2 D G j B m u z m z k  
 g N W v r x k s X r x 4 n S y 0 j 4 + O / O / l s k y Z 3 b t 3 5 4 8 a N c r R n Y d r a m o G d P + g C V p V t A k j Q v O G L F 0 x c u R I R x I U  
 n e 7 u b l e t N u m G o k J R S Q S E R S q T 2 9 D 6 J z / q X l P c S J n B 9 8 I C g 3 p l o X 2 s L v K 9 + o 8 9 e / b E v Z I v R G j f A 7 v 4  
 T V R a W 1 t d b 1 d O K g d F i x l F R Z A H u M Z p p Y + U l J Q 8 L M t + l J e X J 2 x B k I O b c c Q R R z T L e l o Q g X D U / Y O p n F e v  
 X t 3 v s u q V K 1 c 6 v m N y Q 0 P D F 2 X p C t k 3 7 b b s I m e q f 8 N 4 I V n P G h 6 K C r t + D i S w t L S 0 X H r Q Q Q e 5 l p X Y M l N R  
 U f G s L A Y 8 L l 6 O O + 6 4 A S 2 6 I U X 7 + u 3 i N 1 H B l Z 0 4 5 s u q 4 6 h W 7 t A j o s K u H 3 m A a 6 S A O D 5 g F B c X 9 x u d j d Y J  
 J 5 f 5 y k E K Z 0 9 p o 6 2 t z f F V A y I b Z 8 n S Q s z 9 N F l o H x u b B Q s W u G r p 2 L l z J y 7 D 1 G 7 L L l J w 3 5 V l V q G o U F T c  
 I C c s 6 K r U v a 6 4 u f T S S 6 1 x C O P G j b t I F t r H 2 W X 8 + P E X y n I w o H 3 9 d v G b q A A p I 4 4 u e o g E F y B c c 8 0 1 c e f q  
 C g M U F U E e 4 J q m p i b H / Y k Y o H r 0 0 U d b h W n Z s m V z Z a F 9 b H T k z d 4 l y 7 S B q x T y 8 / M d n d W N G T P m 2 7 K 0 q K 2 t  
 R a u Q 9 r H R w c y 9 6 G a S d c e c c 8 4 5 r r / 4 s j 9 o H c o q H o o K u 3 4 O J N C s X b t 2 C g b H y 6 q r z J 4 9 2 6 r k p H J 1 N T 0 C  
 U l 5 e / l 1 Z D g a 0 r 9 8 u f h Q V O a l 1 1 O o d n T l z 5 v Q 7 q Q w j 7 P o R 5 A G u W b N m T b e b Q X L y x m F M i k l D Q 0 P C q 2 e w  
 b Z G b B b K e V u r r 6 1 + R h f Y 5 o y N C Y 1 x + + e U V s m 4 i l S z G r W g f G x 0 p U K 7 H p 6 g D h n Z 7 c Z J s B Z k 2 K C o U F b e o  
 w f G 6 1 x Y v V i W H k w A 3 0 y M g u P p o 0 a J F E 2 Q 9 7 G h f v 1 3 8 K C p y f M Z U F L r / t 8 2 o U a P 6 n V S G E Y q K I A 9 I C r H f  
 P 8 s i 9 s m 0 E T n B m B S T 0 t L S h J V + U V H R r 2 W Z d t r a 2 h x / E W b M m I H u H k x t P 9 z p j J w t L S 2 u x 6 f I G V 8 y X 3 y K  
 i n 2 S g q K S e e S A 6 / o S V E m / S q 6 2 t t b R y U Z 0 q q q q b p J l 2 N G + d r v 4 U V S O O + 6 4 F r e X t W N M 4 f L l y 7 t k P b R Q  
 V A R 5 Q F L I A c P x O B W x X n P Q 0 5 Y t W y Y 4 K Y g i M x k 5 s G z c u H G s 0 0 m p S k p K H p P l P 0 y f P h 3 3 H d E + J j b y h T l c  
 l q 7 o 6 O h w / c U f P n x 4 1 k e 7 U 1 Q o K m 7 p 7 u 5 2 f Q m q p F 8 l J y c 9 r s + 6 5 U T j j 4 c f f n i t r I c Z 7 W u 3 i x 9 F B c g J  
 s O t W t 7 q 6 u q d k G V o o K o I 8 I C n c X P c + Y s Q I Y 8 e O H c P b 2 t o w s E 3 7 m O j M n D n T d Y X v F B G Q / b L Q P m 9 0 Z J / /  
 u G 3 b t u H N z c 1 X 6 f 4 e G z R J J 3 M l z l F H H e X 6 i y 9 f z K w X R I o K R S U J X L 9 u O W P u V 8 n 1 9 f W N x b 2 0 Z F X 7 e L u U  
 l Z X d I s s w o 3 3 d d v G r q L S 3 t 1 8 h C 9 0 2 b I O x T / J d 7 J b 1 U E J R E e Q B S d H T 0 9 P i Z p z K o k W L l k h l 9 Z L u b 9 F B  
 l 1 I m L 7 2 V L 8 I 2 W W i f O z b z 5 s 1 b V 1 p a + r T u b 7 G p q q p y P T 4 F i A y 1 y E K 7 T b s U F R X 9 W J Z Z Z d a s W R Q V n 4 l K  
 Q 0 P D m M 7 O z k L 1 o + 9 o b G x 0 N H 9 S d K R C n S 3 L f l R U V O A M W v t 4 u 2 C y O D l m Z X X u I b f g R A l X S a o f E 6 F 9 3 X b x  
 q 6 j I d 2 r s 0 K F D X Y u o H K e / u 3 H j x u G y H h j k 8 x 2 p V u N C U R H k A U l T W F i I s S S x T 6 j N t G n T 7 s I g V d 3 f o l N Z  
 W f m g L D P G C S e c 4 L g f t K m p 6 T F 5 j b / R / S 0 2 r a 2 t 1 8 g y K d z e 5 w d n E O e e e 6 4 1 2 N d r u r q 6 y k S W X I 0 V o K j 0  
 I y O i U l B Q s E N E / 4 3 u 7 m 5 P 7 6 T t l I k T J 7 p 6 j 3 H F o B z M C 2 S 9 H z N m z F j h 9 A a h 0 Z H 3 5 i c i c 7 4 V u W j k O 9 Y u  
 x 8 I X j j 7 6 6 K n q V 4 n Q v m a 7 + F V U g F T M r k U U k f K F M V C + R 8 r g 0 P H j x 5 8 k n + 9 d 6 l d x o a g I 8 o C k w c 3 I Z B H 7  
 h N p I h f 8 H 3 e 9 j 0 9 7 e v k a W G U X s + w N Z a J 8 / O i J W f 3 D a a r R 0 6 d K k r 1 I q L y 9 3 L H y R T J 4 8 + U x Z e s 6 E C R M m  
 y u f + E 1 n V 7 p d d v B A V N e g 5 K c I g K o L 5 G q T c / q a m p u Z I q Y y G H v i 1 P x g x Y s R O W e h e m z b y v c C A f S 1 y P P m e  
 L L T / F y 9 V V V X P 9 P X 1 + f b M G 6 0 C k y Z N O l F O X s w T J B d C o X 2 9 d v G z q P T 2 9 q 5 w O / k b g l Y z q f x X y r p v 6 e j o  
 K B P x u A e D g O V H R 0 J B U R H k A U k j V n i K L G K f M O n I g e z P u j O o d N P Y 2 O i 6 H z R e 5 E z W 9 o D q B D f C F 4 n 8 z 3 f k  
 v f K s I p I z v K H y J T t x 5 M i R j o Q z N l 6 I S g r P E S p R Q X A g l D O 3 u 2 f N m p W V u 2 v r E P F A l 2 X s 6 7 J N b W 3 t X l l q  
 k W 2 t c N P 1 H J 3 i 4 u J / X L 5 8 u e 9 k Z d G i R W 1 l Z W V 7 o l t 8 B 6 O o A P n s k x J R n F z O m z d v h a z 7 C s h x W 1 v b k S L Y  
 / y o / R v a X o v L 3 Z E 5 U 1 q 5 d 2 5 J M E 6 x d 5 G z H 9 s C U T m b P n t 2 S j L H b p a i o K K X 9 l j M o x + N m I s F B W o S r T 9 Y z  
 D s 4 C 5 A z 9 b n U W k F Q o K v 3 I u K h E I m X z X y d P n r w m 2 x W z C N N 0 t + W n r q 4 O J 0 K 2 y G t L q j L D d 6 e l p W X P 3 L l z  
 f d E N J E I 5 W r 5 j V 0 Z a U a I z W E W l u 7 t 7 r t Q t / y e r u u 3 F j Z z w / k F O o l f s 2 b M n 6 y 2 K O J m U 4 / s E O b H c o y n /  
 F J W / J 3 O i A q R y c N 1 t Y R c x z r g H p n R S W V m Z t v 2 u q K i A a C T N m j V r X M 8 f g O D A J p V l k 6 x n B M w h M 3 H i x D U x  
 Z w F J h a L S D 8 9 E B c E B U s r 7 8 z N n z p w r F Z T n B 2 9 5 z s L S 0 t L v y O q A f b N L T k 7 O / 8 n / j Z V 1 W 5 q a m u b J C U d S  
 l R k i 7 8 n r i x c v t q b o 9 5 r 2 9 v b R 9 f X 1 J + T l 5 b 0 n P 2 r 3 c b C K C p D P Z 4 8 s d N t L G C k X f 2 h u b r 7 0 + O O P z 4 q M  
 Q l B E t i a U l 5 f f L W X Z r h W a o v L 3 Z F Z U q q u r X X d b 6 I I D 0 9 a t W + M e m N K J G P d X Z K H d F 7 e Z P X t 2 y p f G S Y F 2  
 N G 4 m N m L q / z p 1 6 t S 0 y 8 q 0 a d M m S O X y M A b u y o 8 p h 6 L S D 0 9 F J R I c v O W g 9 5 g c Q B d I J e l J C w s G r 4 4 b N + 4 Z  
 W d X u k 1 3 U l T 0 J k c f d L g v t N p y k o K D g N 3 V 1 d S f 0 9 v Z 6 V q F J R V I x Z c q U K + T M 3 1 Z Q I h n M o i L f r 7 E i 2 b + Q  
 V d 0 2 E w Y t Z 1 L + X m 9 s b J y w c + d O T w R d 3 t f h n Z 2 d U 4 q L i + / K z c 1 N 1 E 1 O U f l 7 M i s q 8 q G k Z Z x K W V n Z q 7 L 0  
 j F W r V i 1 M t o 8 7 O q N G j f q L L F O m t b V 1 q y y 0 z 5 E o Q 4 c O / V c 5 W 9 7 U 1 d W V J z 8 n z e b N m 3 E W 0 C n S t G v 4 8 O F J  
 j U W x C 0 W l H 1 k R l U g w 6 F g + 3 + d b W l o 2 T Z 8 + v S J T T e R y b G g t K S l 5 T V a 1 + 2 E X d M s u W L D A 0 a D I j R s 3 l h c V  
 F f 1 U V r X b c h J 0 X 8 v x 5 z W p X B Y s W b J k t P w u 7 c h 3 s x A D 7 k X + d 0 G O 5 F f a f Y n N Y B Y V I J X u B j l O J 9 1 q h q B F  
 Q 4 T l r j l z 5 n T i G C e / S y u Q o A k T J l T I y d 0 m O X F 8 X r 5 b 2 v 3 Q h K L y 9 2 R W V M 4 8 8 8 x D 0 j H e o 6 O j I 6 X u k 2 Q Q  
 y f h 3 W W j 3 x 2 n k w J O W c T X y B S q Q A y W k R / s 8 i Y K u I z l g P 9 / U 1 L R 6 8 u T J F b t 2 7 X I k L Z d c c k l h W 1 t b T W 1 t  
 7 W o R l M c c n A U k F Y p K P 7 I q K t G R M v O b 5 u b m x 2 b N m r V 6 / v z 5 K U t L X 1 9 f n p S j G s n l U k E 4 r p C j U 1 V V 9 Y 4 s  
 H S P 7 P k / K f 8 r l F s I i 7 8 d 7 c q C / f P H i x Z N X r 1 6 d t L R s 2 7 Y t b 9 K k S R V y A j F f K k m I / 2 v J t E 4 O d l E B l Z W V  
 t 6 T j p B L H N h z j 5 P N Y P W 7 c u I q t W 7 c m f W I n 5 X x 0 e 3 t 7 P e R E y u t j I 0 e O T K a s U 1 T + n s y K C p A P P 6 U K H 5 X s  
 q a e e e o i s e 4 p I R s r d P 3 V 1 d W k T L C l g y d w L Z U A g Y F K 4 n 6 u o q L h c v p S b 5 I C 7 W n 5 f j 2 B d K q R N 8 s X a V F N T  
 c 5 8 8 7 r V k r + R x E 4 p K P 3 w j K p G g I i g p K f l 3 K R O P S j n c V F Z W V i 8 H 8 9 L z z j v P t r J G Z S y V y O i J E y f W y x n l  
 f P k u X F 5 Q U P B c X l 5 e 0 u V J j g V / E d F 2 f e 8 W e f 4 z U h m v E h v M + S R n x + / J e 3 K f l K t N s 2 f P n i / f q 3 r 5 z P E 9  
 w n t i Z f r 0 6 T X V 1 d X 1 L S 0 t k + V E Y Z O 8 D 7 v k s c / h e 5 j q x Q Y U l Q M n c f J 5 4 I R Q t + 2 k I u L 4 7 3 L c e 6 6 x s X G X  
 f H 6 b p k y Z M r m 1 t b V e P u c a + b v 1 2 c r x s 3 T q 1 K n 1 h Y W F 9 T 0 9 P a v l s z 0 H Z U J O K t 8 T q d V u 2 0 U o K n 9 P 5 k W l  
 v r 4 + p X E q I g w f y t J z Z s y Y c Y Q s t P v k N P K F n y H L t C D b w h f y l 7 K q f a 4 g h 6 L S D 9 + J S m w w J 4 X k Y x E R j K O 4  
 V 5 b 3 S i V 8 7 6 R J k + 6 V M 8 h 7 h w 0 b d i 8 q 4 5 y c n P f U + 5 5 y U K l L J X C R r C e F H I e u T P Z K E S d B i 4 g I H N b x n l g R  
 o f n D i B E j B j w + H a G o H G D 5 8 u X l U g Y / l l X d 9 t M S K c 8 o f 5 B s 6 7 M V o f l Y p M Q c k B 5 5 X B p D U f l 7 M i 8 q Y p 3 H  
 y C L 2 i R 1 H / v 9 K W X r O n j 1 7 U u p u k Q N U W s a n R C P y d E a q f b K Z j p z 1 / p + 8 b z / T / c 0 u F J V + + F 5 U s h E p U 3 u 3  
 p T i P k o h E R m X F 6 1 B U / k 5 v b 2 9 j d X V 1 R m X F 4 1 B U / p 7 M i w o G t C U 7 T g V n U b N m z f K 8 2 y d C R U V F 0 q 1 B 8 r / P  
 y T L t y M H 2 E V l o n z P b k T O M P 9 T U 1 J z k t m K n q P S D o h K T 8 v L y j 3 E c k f W U m T h x 4 p V y P E r 6 B M R P o a j 0 Z / P m  
 z Y 0 5 O T n f T L V L z S e h q P w 9 m R c V U F R U 9 C N Z x D 5 5 w s i H g P E t W a O t r e 0 o W W j 3 L V F a W l q 2 y z L t 9 P X 1 l Z e W  
 l v r u z G H k y J E / m j N n z q G y 7 r p i p 6 j 0 g 6 I S F R H + D 1 E B y X r a k I P 1 M S L V v 5 N V 7 X M G J R S V g X R 1 d R V I v X F v  
 O s c k Z S k U l b / H G 1 G R g 8 1 t s o h 9 8 o R p a G i 4 W Z Z Z A 0 3 N I 0 a M c H 3 2 h c G H q 1 a t S t v 4 l F j k y 9 i Y m 5 u b 8 k R r  
 6 Q i 6 o k p K S p 6 W g 5 t 1 x k t R 8 Z + o y I H 7 8 0 H q 9 k C 5 E i F / W j 6 3 j N w 2 Q w 7 w j X I C 9 Z r f u 1 J 1 Q Y v B 0 K F D P z 3 y  
 y C O d H m O 0 2 7 F L k E U l Q n V 1 9 U k F B Q W / l 1 X d c / o 6 6 D 4 X k X 5 U 1 h N C U R H k A W m h s 7 P T 9 T g V V P a H H 3 7 4 Y b K e  
 V a T A o w t H u 4 9 2 U W N b M o p I X C M m d J N V 7 T 5 4 E X V J 3 + c x n k d + t q C o + E 9 U c H U E u u X k 4 P 0 R D o T y K 9 1 2 f B G R  
 q v 9 q b W 2 9 K r Z c p R u c i J S V l X 0 + L y / v U / l R u y 9 + C r q s C g s L P 2 p p a b l c Z M J N K 5 N 2 e 3 Y J g 6 g A e R 2 T R o 0 a  
 9 a S I n e + 7 + l D f D R s 2 7 L / k u L 5 P c p T T 8 V g U F U E e k B Z 2 7 N h R 7 n a e g J E j R 2 a 1 2 y f C 5 M m T T 5 W F d h / t U l t b  
 m 5 H x K b H 0 9 f U 1 y v v 0 j N d n h T g z l 7 P R 1 7 u 7 u + f I z w O g q P i y 6 8 c E B 0 D c B 0 o E 8 x X 5 T v 4 R B 0 j 5 t S + C c i X y  
 / b p 8 f y b J z 5 6 B F s q K i o r 7 R O D + S 3 7 U 7 l u 2 I n K C C u z T c e P G f U M q s C W 7 d + 9 O R t 6 0 2 7 Z L W E Q l w o Q J E 9 b J  
 y e N H f u w O g k S V l J T 8 q q q q 6 v L V q 1 e 7 L v c U F U E e k D Z K S 0 t d 3 R 1 V H o / u o q w j B / b y 3 N x c V w W 8 s 7 M z I + N T  
 d O D A J Z X O + c O H D 8 / 4 Q R Y V i b w X P 6 i r q z s 5 n v F T V P w r K t G s W L F i j p S d y 8 v K y j 6 R y v B / 5 V e 6 b W c 8 K F e F  
 h Y U / a G p q O n n n z p 0 Z b U W J x 4 w Z M y b X 1 9 f f J w L 3 G w i C / C o r g T x C I u U Y + L 7 s z z l y Q p L q b T C 0 z 2 O X s I k K  
 Q L m S 4 1 a f n N i 9 I k L 6 R / m V b l 8 8 C c o 7 y p i I 5 z c q K y u X p F L m K S q C P C B t y B n B L l m g M n W U u X P n e n L 3 X y f I  
 2 d Z L s t D u p y 7 H H X f c T F l 6 S k 9 P z + S C g o L 7 5 E u A f Y j 9 o F M K u g p Q k V R X V 5 + M L g T 5 X V y k k o a o D X h f 7 C I S  
 g W U y h F F U M C B 5 w H u U I C k B 2 Z 0 + f f o S O W j e J G e e n + B A L u V I + 7 r S F d X U / U d U H K 2 t r X H F 1 2 u k o i 5 v b 2 8 /  
 V 8 5 0 X x F h + V T e D + 1 r S G d w t i / P 8 6 k c a 9 4 X Y b s C E i m / T x f a 5 7 R L G E U l m l m z Z s 2 R Y 5 l Z 1 u V 9 z 3 i r o i r r  
 / y s n k 5 / U 1 N R 8 Q 0 4 M + j D 3 i / w t Z U R U n p a F 7 p i g j Y g K H p 9 t X N U P k q e V k l h k T F T k w F 0 h i 8 l O k 2 Q T Z 6 Z w  
 t e + S r N H c 3 D y 5 q q r q f v l S / E c q T Z 0 4 O I v 1 f y Z n 3 E 9 J R b L W z e f h 9 r M W i c A y G c I o K n i f B 7 x H C Z I 2 l L T g  
 Q H 6 u H F T 3 S x n A w f y / I K v y Z + 1 r d R I c r G U b / y s H 7 M / k Q P 2 B l N E r p E J M Z 2 W c E e b N m 9 f U 0 t J y g n w P 7 p f 9  
 / o W 8 h s / w O l I R u c h 7 g e + X V J Y f Q B D l R G 7 t y p U r M 3 W 3 c + 1 + 2 C X s o h I B Z b 2 j o 2 N O Y 2 P j F V L e 9 + f m 5 q a l  
 r M v / o 9 X k v 7 A 9 b F e O n 1 f M n j 2 7 N x M y L q K C M q M 7 J m g j o p K x O + q 7 w G 1 9 2 q S U x C J j o k K 8 Z e P G j X J y V r G 2  
 o a H h f j k Q / k I q C I j L f 8 u f / l u + R D h j R v N n 5 O f / l o P m f 8 v f f y E F / w P 8 D w 7 O m z Z t 8 k O h j k c Y R c V X 4 G A +  
 d e p U T P + + t r 6 + / g p I s P z 6 f j k A / 0 I O x L h 7 r T Y F B Q W / q K u r w / r 9 4 8 e P h z i f I A f J 3 s 2 b N / u 9 T M V l w 4 Y N  
 T Z 2 d n b 2 j R o 0 6 Q b 4 j N 8 n r v D 8 / P / 8 p E Y 1 f j B k z Z s D 7 k J e X h + / U L + T 9 w h 3 Q 7 5 f 3 0 X w v s A 2 p u L x 6 L 7 R l  
 1 C 6 D R V R i i Z R 1 + V z X y j H z X H x W c m y 8 v 7 a 2 9 g M 5 l v 5 i x I g R A z 7 f o q K i X 4 j Q / 0 J E d r / 8 / X 5 Z v 0 L + 7 w Q 5  
 h k 7 O Z j d m 2 F B K Y k F R C S m 7 d u 2 q m D h x 4 h R Z n S I H 1 b l S 4 c z F O i J f q i l n n H E G 1 o M G R Y W Q x G j L q F 0 G q 6 g Q  
 / 6 K U x I K i Q o I E R Y W Q x G j L q F 0 o K s R v K C W x o K i Q I O F Y V M a M G Y N l U l B U S M D R l l G 7 U F S I 3 1 B K Y k F R I U H C  
 s a j U 1 N R g m R Q U F R J w t G X U L h Q V 4 j e U k l h Q V E i Q c C w q t b W 1 W C Y F R Y U E H G 0 Z t Q t F h f g N p S Q W F B U S J C g q  
 h C R G W 0 b t Q l E h f k M p i Q V F h Q Q J i g o h i d G W U b t Q V I j f U E p i Q V E h Q Y K i Q k h i t G X U L h Q V 4 j e U k l h Q V E i Q  
 o K g Q k h h t G b U L R Y X 4 D a U k F h Q V E i Q o K o Q k R l t G 7 U J R I X 5 D K Y k F R Y U E C Y o K I Y n R l l G 7 U F S I 3 1 B K Y k F R  
 I U G C o k J I Y r R l 1 C 4 U F e I 3 l J J Y U F R I k K C o E J I Y b R m 1 C 0 W F + A 2 l J B Y U F R I k K C q E J E Z b R u 1 C U S F + Q y m J  
 B U W F B A m K C i G J 0 Z Z R u 1 B U i N 9 Q S m J B U S F B g q J C S G K 0 Z d Q u F B X i N 5 S S W F B U S J C g q B C S G G 0 Z t Q t F h f g N  
 p S Q W F B U S J C g q h C R G W 0 b t Q l E h f k M p i Q V F h Q Q J i g o h i d G W U b t Q V I j f U E p i Q V E h Q Y K i Q k h i t G X U L h Q V  
 4 j e U k l h Q V E i Q o K g Q k h h t G b U L R Y X 4 D a U k F h Q V E i Q o K o Q k R l t G 7 U J R I X 5 D K Y k F R Y U E C Y o K I Y n R l l G 7  
 U F S I 3 1 B K Y k F R I U G C o k J I Y r R l 1 C 4 U F e I 3 l J J Y U F R I k H A s K h U V F b + V Z V J Q V E j A 0 Z Z R u 1 B U i N 9 Q S m J B  
 U S F B w r G o S P D Y p K C o k I C j L a N 2 o a g Q v 6 G U x I K i Q o I E R Y W Q x G j L q F 0 o K s R v K C W x o K i Q I E F R I S Q x 2 j J q  
 F 4 o K 8 R t K S S w o K i R I U F Q I S Y y 2 j N q F o k L 8 h l I S C 4 o K C R I U F U I S o y 2 j d q G o E L + h l M S C o k K C B E W F k M R o  
 y 6 h d K C r E b y g l s a C o k C B B U S E k M d o y a h e K C v E b S k k s K C o k S F B U C E m M t o z a h a J C / I Z S E g u K C g k S F B V C  
 E q M t o 3 a h q B C / o Z T E g q J C g g R F h Z D E a M u o X S g q x G 8 o J b G g q J A g Q V E h J D H a M m o X i g r x G 0 p J L C g q J E h Q  
 V A h J j L a M 2 o W i Q v y G U h I L i g o J E h Q V Q h K j L a N 2 o a g Q v 6 G U x I K i Q o I E R Y W Q x G j L q F 0 o K s R v K C W x o K i Q  
 I E F R I S Q x 2 j J q F 4 o K 8 R t K S S w o K i R I U F Q I S Y y 2 j N q F o k L 8 h l I S C 4 o K C R I U F U I S o y 2 j d q G o E L + h l M S C  
 o k K C h G 9 F Z c 6 c O R Q V 4 g s O P v j g X 8 t C W 0 5 1 o a g Q v 6 G U x I K i Q o K E L 0 W l o K D g b + v X r 1 8 i 6 4 R k n f z 8 / H Y 3  
 s k J R I X 5 D K Y k F R Y U E C d + J C i R l x Y o V R 8 s 6 I b 5 B y c q / y 6 q 2 3 E a H o k L 8 h l I S C 4 o K C R K + E h U l K c f I O i G +  
 w 6 m s U F S I 3 1 B K Y k F R I U H C N 6 J C S S F B w I m s U F S I 3 1 B K Y k F R I U H C F 6 J C S S F B A r I y Z M g Q W 1 m h q B C / o Z T E  
 g q J C g k T W R U U O + v 9 H S S F B Q 8 n K b 2 R 1 Q J m m q B C / o Z T E g q J C g k R W R Y W S Q o K M n a x Q V I j f U E p i Q V E h Q S J r  
 o q I k Z Z 2 s E x J Y d L J C U S F + Q y m J B U W F B I m s i A o l h Y Q J K c 8 d 0 b J C U S F + Q y m J B U W F B A n P R Y W S Q s J I t K x Q  
 V I j f U E p i Q V E h Q c J T U a G k k D C j Z O U / K C r E b y g l s a C o k C D h m a g o S V m v f k V I K I G s 9 P b 2 T l A / u o W i Q j K C  
 U h I L i g o J E p 6 I y q p V q y 5 a v n w 5 J Y W Q + F B U S E Z Q S m J B U S F B w h N R I Y Q 4 g q J C M o J S E g u K C g k S F B V C / A N F  
 h W Q E p S Q W F B U S J C g q h P g H i g r J C E p J L C g q J E h Q V A j x D x Q V k h G U k l h Q V E i Q o K g Q 4 h 8 o K i Q j K C W x o K i Q  
 I E F R I c Q / U F R I R l B K Y k F R I U G C o k K I f 6 C o k I y g l M S C o k K C B E W F E P 9 A U S E Z Q S m J B U W F B A m K C i H + g a J C  
 M o J S E g u K C g k S F B V C / A N F h W Q E p S Q W F B U S J C g q h P g H i g r J C E p J L C g q J E g 4 F p W i o i K K C i G Z h a J C M o J S  
 E g u K C g k S j k V l 7 N i x F B V C M g t F h W Q E p S Q W F B U S J C g q h P i E 4 c O H j x s y Z M i n s q r 9 D t q E o k I S o p T E g q J C  
 g o Q b U X l Z l o S Q D J K f n z / B p a x Q V E h C l J J Y U F R I k H A k K i N G j P h / y 5 c v P 0 7 W C S E Z R s n K Z 7 K q / T 7 G h K J C  
 E q K U x I K i Q o J E Q l G h p B D i P S 5 k h a J C E q K U x I K i Q o J E X F F R k r J R 1 g k h H i O y M t G B r F B U S E K U k l h Q V E i Q  
 s B U V S g o h 2 c e B r F B U S E K U k l h Q V E i Q 0 I o K J Y U Q / 5 B A V i g q J C F K S S w o K i R I D B A V S g o h / k P J y n / K a r / v  
 q 4 S i Q h K i l M S C o k K C R D 9 R U Z L y O f y B E O I v b G S F o k I S o p T E g q J C g o Q l K p Q U Q v y P R l Y o K i Q h S k k s K C o k  
 S J i i I p J i U F I I C Q Y x s k J R I Q l R S m J B U S F B Y h 8 l h Z D g o W T l 9 7 J K U S E J U U p i Q V E h g a G w s P B l S g o h w U R k  
 Z V J O T s 4 k 9 S M h t i g l s a C o k M C w e f N m H u Q I I S T k K C W x G P A L Q g g h h B C / Q F E h h B B C i E 8 x j P 8 P n v Q 5 1 i a K  
 P z w A A A A A S U V O R K 5 C Y I I = < / I m a g e >  
                 < T e x t   i d = " C u s t o m E l e m e n t s . A b s e n d e r "   r o w = " 0 "   c o l u m n = " 0 "   c o l u m n s p a n = " 0 "   m u l t i l i n e = " F a l s e "   m u l t i l i n e r o w s = " 3 "   l o c k e d = " F a l s e "   l a b e l = " C u s t o m E l e m e n t s . A b s e n d e r "   r e a d o n l y = " F a l s e "   v i s i b l e = " F a l s e " > < ! [ C D A T A [ Z e n t r a l s t r a s s e   9 ,   P o s t f a c h ,   8 3 0 4   W a l l i s e l l e n  
 T e l e f o n   0 4 4   8 3 2   6 1   1 1 ,   T e l e f a x   0 4 4   8 3 0   2 0   4 0  
 p r a e s i d i a l a b t e i l u n g @ w a l l i s e l l e n . c h  
 w w w . w a l l i s e l l e n . c h ] ] > < / T e x t >  
             < / S c r i p t i n g >  
             < T o o l b o x   w i n d o w w i d t h = " 0 "   w i n d o w h e i g h t = " 0 "   m i n w i n d o w w i d t h = " 0 "   m a x w i n d o w w i d t h = " 0 "   m i n w i n d o w h e i g h t = " 0 "   m a x w i n d o w h e i g h t = " 0 " >  
                 < T e x t   i d = " D o c u m e n t P r o p e r t i e s . S a v e P a t h "   r o w = " 0 "   c o l u m n = " 0 "   c o l u m n s p a n = " 0 "   m u l t i l i n e = " F a l s e "   m u l t i l i n e r o w s = " 3 "   l o c k e d = " F a l s e "   l a b e l = " "   r e a d o n l y = " F a l s e "   v i s i b l e = " T r u e " > < ! [ C D A T A [ P : \ G e m e i n d e v e r s a m m l u n g \ A n t r a g   u n d   W e i s u n g   W a h l b � r o . d o c x ] ] > < / T e x t >  
                 < T e x t   i d = " D o c u m e n t P r o p e r t i e s . D o c u m e n t N a m e "   r o w = " 0 "   c o l u m n = " 0 "   c o l u m n s p a n = " 0 "   m u l t i l i n e = " F a l s e "   m u l t i l i n e r o w s = " 3 "   l o c k e d = " F a l s e "   l a b e l = " "   r e a d o n l y = " F a l s e "   v i s i b l e = " T r u e " > < ! [ C D A T A [ A n t r a g   u n d   W e i s u n g   W a h l b � r o . d o c x ] ] > < / T e x t >  
                 < D a t e T i m e   i d = " D o c u m e n t P r o p e r t i e s . S a v e T i m e s t a m p "   l i d = " D e u t s c h   ( D e u t s c h l a n d ) "   f o r m a t = " "   c a l e n d e r = " "   r o w = " 0 "   c o l u m n = " 0 "   c o l u m n s p a n = " 0 "   l o c k e d = " F a l s e "   l a b e l = " "   r e a d o n l y = " F a l s e "   v i s i b l e = " T r u e " > 2 0 1 4 - 0 4 - 2 3 T 1 3 : 2 7 : 1 8 . 5 2 1 4 8 3 3 Z < / D a t e T i m e >  
             < / T o o l b o x >  
             < P a r a m e t e r   w i n d o w w i d t h = " 6 0 0 "   w i n d o w h e i g h t = " 0 "   m i n w i n d o w w i d t h = " 0 "   m a x w i n d o w w i d t h = " 0 "   m i n w i n d o w h e i g h t = " 0 "   m a x w i n d o w h e i g h t = " 0 " >  
                 < T e x t   i d = " A r c h i v Z i f f e r "   r o w = " 3 "   c o l u m n = " 1 "   c o l u m n s p a n = " 1 "   m u l t i l i n e = " F a l s e "   m u l t i l i n e r o w s = " 3 "   l o c k e d = " F a l s e "   l a b e l = " A r c h i v z i f f e r "   r e a d o n l y = " F a l s e "   v i s i b l e = " T r u e " > < ! [ C D A T A [   ] ] > < / T e x t >  
                 < T e x t   i d = " B e t r e f f "   r o w = " 0 "   c o l u m n = " 1 "   c o l u m n s p a n = " 3 "   m u l t i l i n e = " F a l s e "   m u l t i l i n e r o w s = " 3 "   l o c k e d = " F a l s e "   l a b e l = " B e t r e f f "   r e a d o n l y = " F a l s e "   v i s i b l e = " T r u e " > < ! [ C D A T A [   ] ] > < / T e x t >  
                 < T e x t   i d = " B e t r e f f 1 "   r o w = " 1 "   c o l u m n = " 1 "   c o l u m n s p a n = " 3 "   m u l t i l i n e = " T r u e "   m u l t i l i n e r o w s = " 1 . 5 "   l o c k e d = " F a l s e "   l a b e l = " Z u s a t z - B e t r e f f "   r e a d o n l y = " F a l s e "   v i s i b l e = " T r u e " > < ! [ C D A T A [   ] ] > < / T e x t >  
                 < C h e c k B o x   i d = " C H K A b s A l l g "   r o w = " 4 "   c o l u m n = " 2 "   c o l u m n s p a n = " 1 "   i s i n p u t e n a b l e d = " F a l s e "   l o c k e d = " F a l s e "   l a b e l = " A b s e n d e r   a l l g . "   r e a d o n l y = " F a l s e "   v i s i b l e = " T r u e " > t r u e < / C h e c k B o x >  
                 < T e x t   i d = " T e x t C H K A b s A l l g "   r o w = " 0 "   c o l u m n = " 0 "   c o l u m n s p a n = " 0 "   m u l t i l i n e = " F a l s e "   m u l t i l i n e r o w s = " 3 "   l o c k e d = " F a l s e "   l a b e l = " A b s e n d e r   a l l g . t e x t "   r e a d o n l y = " F a l s e "   v i s i b l e = " F a l s e " > < ! [ C D A T A [ A b s e n d e r   a l l g . ] ] > < / T e x t >  
                 < C h e c k B o x   i d = " C H K L o g o S W "   r o w = " 4 "   c o l u m n = " 1 "   c o l u m n s p a n = " 1 "   i s i n p u t e n a b l e d = " F a l s e "   l o c k e d = " F a l s e "   l a b e l = " L o g o   S W "   r e a d o n l y = " F a l s e "   v i s i b l e = " T r u e " > t r u e < / C h e c k B o x >  
                 < T e x t   i d = " T e x t C H K L o g o S W "   r o w = " 0 "   c o l u m n = " 0 "   c o l u m n s p a n = " 0 "   m u l t i l i n e = " F a l s e "   m u l t i l i n e r o w s = " 3 "   l o c k e d = " F a l s e "   l a b e l = " L o g o   S W t e x t "   r e a d o n l y = " F a l s e "   v i s i b l e = " F a l s e " > < ! [ C D A T A [ L o g o   S W ] ] > < / T e x t >  
                 < C h e c k B o x   i d = " C H K S e i t e "   r o w = " 4 "   c o l u m n = " 3 "   c o l u m n s p a n = " 1 "   i s i n p u t e n a b l e d = " F a l s e "   l o c k e d = " F a l s e "   l a b e l = " S e i t e n - N r . "   r e a d o n l y = " F a l s e "   v i s i b l e = " T r u e " > t r u e < / C h e c k B o x >  
                 < T e x t   i d = " T e x t C H K S e i t e "   r o w = " 0 "   c o l u m n = " 0 "   c o l u m n s p a n = " 0 "   m u l t i l i n e = " F a l s e "   m u l t i l i n e r o w s = " 3 "   l o c k e d = " F a l s e "   l a b e l = " S e i t e n - N r . t e x t "   r e a d o n l y = " F a l s e "   v i s i b l e = " F a l s e " > < ! [ C D A T A [ S e i t e n - N r . ] ] > < / T e x t >  
                 < D a t e T i m e   i d = " C r e a t i o n T i m e "   l i d = " D e u t s c h   ( D e u t s c h l a n d ) "   f o r m a t = " d .   M M M M   y y y y "   c a l e n d e r = " G r e g o r "   r o w = " 2 "   c o l u m n = " 1 "   c o l u m n s p a n = " 1 "   l o c k e d = " F a l s e "   l a b e l = " S i t z u n g   v o m "   r e a d o n l y = " F a l s e "   v i s i b l e = " T r u e " > 2 0 1 3 - 1 0 - 2 6 T 0 0 : 0 0 : 0 0 Z < / D a t e T i m e >  
                 < T e x t   i d = " T e x t C H K A b s A l l g "   r o w = " 0 "   c o l u m n = " 0 "   c o l u m n s p a n = " 0 "   m u l t i l i n e = " F a l s e "   m u l t i l i n e r o w s = " 3 "   l o c k e d = " F a l s e "   l a b e l = " A b s e n d e r   a l l g . t e x t "   r e a d o n l y = " F a l s e "   v i s i b l e = " F a l s e " > < ! [ C D A T A [ A b s e n d e r   a l l g . ] ] > < / T e x t >  
                 < T e x t   i d = " T e x t C H K A b s A l l g "   r o w = " 0 "   c o l u m n = " 0 "   c o l u m n s p a n = " 0 "   m u l t i l i n e = " F a l s e "   m u l t i l i n e r o w s = " 3 "   l o c k e d = " F a l s e "   l a b e l = " A b s e n d e r   a l l g . t e x t "   r e a d o n l y = " F a l s e "   v i s i b l e = " F a l s e " > < ! [ C D A T A [ A b s e n d e r   a l l g . ] ] > < / T e x t >  
                 < T e x t   i d = " T e x t C H K L o g o S W "   r o w = " 0 "   c o l u m n = " 0 "   c o l u m n s p a n = " 0 "   m u l t i l i n e = " F a l s e "   m u l t i l i n e r o w s = " 3 "   l o c k e d = " F a l s e "   l a b e l = " L o g o   S W t e x t "   r e a d o n l y = " F a l s e "   v i s i b l e = " F a l s e " > < ! [ C D A T A [ L o g o   S W ] ] > < / T e x t >  
                 < T e x t   i d = " T e x t C H K L o g o S W "   r o w = " 0 "   c o l u m n = " 0 "   c o l u m n s p a n = " 0 "   m u l t i l i n e = " F a l s e "   m u l t i l i n e r o w s = " 3 "   l o c k e d = " F a l s e "   l a b e l = " L o g o   S W t e x t "   r e a d o n l y = " F a l s e "   v i s i b l e = " F a l s e " > < ! [ C D A T A [ L o g o   S W ] ] > < / T e x t >  
                 < T e x t   i d = " T e x t C H K S e i t e "   r o w = " 0 "   c o l u m n = " 0 "   c o l u m n s p a n = " 0 "   m u l t i l i n e = " F a l s e "   m u l t i l i n e r o w s = " 3 "   l o c k e d = " F a l s e "   l a b e l = " S e i t e n - N r . t e x t "   r e a d o n l y = " F a l s e "   v i s i b l e = " F a l s e " > < ! [ C D A T A [ S e i t e n - N r . ] ] > < / T e x t >  
                 < T e x t   i d = " T e x t C H K S e i t e "   r o w = " 0 "   c o l u m n = " 0 "   c o l u m n s p a n = " 0 "   m u l t i l i n e = " F a l s e "   m u l t i l i n e r o w s = " 3 "   l o c k e d = " F a l s e "   l a b e l = " S e i t e n - N r . t e x t "   r e a d o n l y = " F a l s e "   v i s i b l e = " F a l s e " > < ! [ C D A T A [ S e i t e n - N r . ] ] > < / T e x t >  
                 < T e x t   i d = " S p e c i a l . C h e c k b o x G r o u p V i e w L i s t "   r o w = " 0 "   c o l u m n = " 0 "   c o l u m n s p a n = " 0 "   m u l t i l i n e = " F a l s e "   m u l t i l i n e r o w s = " 3 "   l o c k e d = " F a l s e "   l a b e l = " S p e c i a l . C h e c k b o x G r o u p V i e w L i s t "   r e a d o n l y = " F a l s e "   v i s i b l e = " F a l s e " > < ! [ C D A T A [ �%� A b s e n d e r   a l l g .  
 �%� L o g o   S W  
 �%� S e i t e n - N r . ] ] > < / T e x t >  
                 < T e x t   i d = " S p e c i a l . C h e c k b o x G r o u p V i e w B o x "   r o w = " 0 "   c o l u m n = " 0 "   c o l u m n s p a n = " 0 "   m u l t i l i n e = " F a l s e "   m u l t i l i n e r o w s = " 3 "   l o c k e d = " F a l s e "   l a b e l = " S p e c i a l . C h e c k b o x G r o u p V i e w B o x "   r e a d o n l y = " F a l s e "   v i s i b l e = " F a l s e " > < ! [ C D A T A [ �" 
 �" 
 �"] ] > < / T e x t >  
                 < T e x t   i d = " S p e c i a l . C h e c k b o x G r o u p V i e w T e x t "   r o w = " 0 "   c o l u m n = " 0 "   c o l u m n s p a n = " 0 "   m u l t i l i n e = " F a l s e "   m u l t i l i n e r o w s = " 3 "   l o c k e d = " F a l s e "   l a b e l = " S p e c i a l . C h e c k b o x G r o u p V i e w T e x t "   r e a d o n l y = " F a l s e "   v i s i b l e = " F a l s e " > < ! [ C D A T A [ A b s e n d e r   a l l g .  
 L o g o   S W  
 S e i t e n - N r . ] ] > < / T e x t >  
                 < T e x t   i d = " S p e c i a l . C h e c k b o x G r o u p V i e w B o x A n d T e x t "   r o w = " 0 "   c o l u m n = " 0 "   c o l u m n s p a n = " 0 "   m u l t i l i n e = " F a l s e "   m u l t i l i n e r o w s = " 3 "   l o c k e d = " F a l s e "   l a b e l = " S p e c i a l . C h e c k b o x G r o u p V i e w B o x A n d T e x t "   r e a d o n l y = " F a l s e "   v i s i b l e = " F a l s e " > < ! [ C D A T A [ �"� A b s e n d e r   a l l g .  
 �"� L o g o   S W  
 �"� S e i t e n - N r . ] ] > < / T e x t >  
             < / P a r a m e t e r >  
             < P r o f i l e   w i n d o w w i d t h = " 0 "   w i n d o w h e i g h t = " 0 "   m i n w i n d o w w i d t h = " 0 "   m a x w i n d o w w i d t h = " 0 "   m i n w i n d o w h e i g h t = " 0 "   m a x w i n d o w h e i g h t = " 0 " >  
                 < T e x t   i d = " P r o f i l e . I d "   r o w = " 0 "   c o l u m n = " 0 "   c o l u m n s p a n = " 0 "   m u l t i l i n e = " F a l s e "   m u l t i l i n e r o w s = " 3 "   l o c k e d = " F a l s e "   l a b e l = " P r o f i l e . I d "   r e a d o n l y = " F a l s e "   v i s i b l e = " F a l s e " > < ! [ C D A T A [ b f f 3 8 2 c 6 - 4 1 e 2 - 4 4 9 d - a 4 c 9 - 3 8 6 b 7 9 5 4 0 f 2 e ] ] > < / T e x t >  
                 < T e x t   i d = " P r o f i l e . O r g . C l a i m "   r o w = " 0 "   c o l u m n = " 0 "   c o l u m n s p a n = " 0 "   m u l t i l i n e = " F a l s e "   m u l t i l i n e r o w s = " 3 "   l o c k e d = " F a l s e "   l a b e l = " P r o f i l e . O r g . C l a i m "   r e a d o n l y = " F a l s e "   v i s i b l e = " F a l s e " > < ! [ C D A T A [   ] ] > < / T e x t >  
                 < T e x t   i d = " P r o f i l e . O r g . E m a i l "   r o w = " 0 "   c o l u m n = " 0 "   c o l u m n s p a n = " 0 "   m u l t i l i n e = " F a l s e "   m u l t i l i n e r o w s = " 3 "   l o c k e d = " F a l s e "   l a b e l = " P r o f i l e . O r g . E m a i l "   r e a d o n l y = " F a l s e "   v i s i b l e = " F a l s e " > < ! [ C D A T A [ p r a e s i d i a l a b t e i l u n g @ w a l l i s e l l e n . c h ] ] > < / T e x t >  
                 < T e x t   i d = " P r o f i l e . O r g . E m a i l "   r o w = " 0 "   c o l u m n = " 0 "   c o l u m n s p a n = " 0 "   m u l t i l i n e = " F a l s e "   m u l t i l i n e r o w s = " 3 "   l o c k e d = " F a l s e "   l a b e l = " P r o f i l e . O r g . E m a i l "   r e a d o n l y = " F a l s e "   v i s i b l e = " F a l s e " > < ! [ C D A T A [ p r a e s i d i a l a b t e i l u n g @ w a l l i s e l l e n . c h ] ] > < / T e x t >  
                 < T e x t   i d = " P r o f i l e . O r g . F a x "   r o w = " 0 "   c o l u m n = " 0 "   c o l u m n s p a n = " 0 "   m u l t i l i n e = " F a l s e "   m u l t i l i n e r o w s = " 3 "   l o c k e d = " F a l s e "   l a b e l = " P r o f i l e . O r g . F a x "   r e a d o n l y = " F a l s e "   v i s i b l e = " F a l s e " > < ! [ C D A T A [ 0 4 4   8 3 0   2 0   4 0 ] ] > < / T e x t >  
                 < I m a g e   i d = " P r o f i l e . O r g . L o g o "   r o w = " 0 "   c o l u m n = " 0 "   c o l u m n s p a n = " 0 "   l a b e l = " P r o f i l e . O r g . L o g o "   l o c k e d = " F a l s e "   r e a d o n l y = " F a l s e "   v i s i b l e = " F a l s e " > i V B O R w 0 K G g o A A A A N S U h E U g A A A i o A A A F y C A Y A A A D b B f G 0 A A A A B G d B T U E A A L G P C / x h B Q A A A A l w S F l z  
 A A A S c Q A A E n E B 8 9 x 6 j g A A A B p 0 R V h 0 U 2 9 m d H d h c m U A U G F p b n Q u T k V U I H Y z L j U u M T A w 9 H K h A A B 9 2 k l E  
 Q V R 4 X u 2 d B 5 g T 1 f q H Z U u y m 8 3 2 3 g t b 2 A a 7 L L B 0 F h C E p a N L 7 8 j S Q U F Z F E H A h h 2 s F x V F r 4 o i Y h e v i o K 9  
 X x s 2 7 I I V r 1 6 v 5 V r + 9 / y / L 3 s y Z L J n k p l k k p 0 J 3 / s 8 v 2 d m Z 0 8 m k + R k 5 p 1 z z k y O Y w R B E A R B E A a F R I U g  
 C I I g C M N C o k I Q B E E Q h G G R R O U 4 g i A C Q t + + f d d 3 6 t T p S U r g k p y c f D m 8 1 W c f a 0 l M T M Q p Q Y Q M X E l k k K g Q  
 R I C B A + m + h L j j W E N v S i i l W 0 0 0 6 1 J p b 7 d k Z 0 Y z E B X a d x M h B V c S G S Q q B B F g U F T w w M a + o V D 0 y + b z Y k l U  
 i J C D K 4 k M a S E v Q x C E z p C o U A K R z e f Z S V S I k I M r i Q x p I S 9 D E I T O k K h Q A h E S F S I U 4 U o i Q 1 r I y x A E o T M O  
 U e k j P 8 h Q K P 5 m C 3 X 9 E C E I V x I Z 0 k J e h i A I n S F R M V b + / a F V u N x s I V E h Q h G u J D K k h b w M Q R A 6 Q 1 0 / x s l b  
 T 0 W x j g O 7 s 7 9 d G i f 8 v 5 l C X T 9 E K M K V R I a 0 k J c h C E J n q E X F G H k b J K V o 6 j g W 8 c l v L H 7 T 1 W y r y W W F W l S I  
 U I Q r i Q x p I S 9 D E I T O U I t K + 8 d V U o 7 7 E v Z 3 X / 4 P Z O U q U 8 s K t a g Q o Q h X E h n S Q l 6 G I A i d o R a V 9 g 1 K S k e Z  
 p P A c N r e s U I s K E Y p w J Z E h L e R l C I L Q G R K V 9 o u i p L j L y m X m k x U S F S I U 4 U o i Q 1 r I y x A E o T M k K u 2 T t 5 9 G  
 S R m r L C n O O G T l S n a d y W S F R I U I R b i S y J A W 8 j I E Q e g M i U r w o 1 p S n E F Z u c B c s k K i Q o Q i X E l k S A t 5 G Y I g  
 d I Z E J b g 5 K i m / i q V E K S a T F R I V I h T h S i J D W s j L E A S h M y Q q w Q t K S r E v k u I M y E q C S W R l C 1 3 1 Q 4 Q g X E l k  
 S A t 5 G Y I g d I Z E J T i R J O V j H y W F p 8 O h / 2 O 5 w w e z 7 9 4 1 9 h 1 s q U W F C E W 4 k s i Q F v I y B E H o D I l K 4 H N A L 0 k 5  
 / D + W v W I l e / r B G O H z G C k k K k Q o w p V E h r S Q l y E I Q m c c o k I 3 f A t Y W i V l j G 6 S 8 p Q J J A V D X T 9 E K M K V R I a 0  
 k J c h C E J n q E U l c H n n G S s r 0 U t S V o o l 5 e O X r e z W a 2 P b L G / v U I s K E Y p w J Z E h L e R l C I L Q G W p R C V w + e D 6 K  
 l c 2 Z y C I + + 1 0 o I G o T d + n 1 7 O / X x r d Z P 0 p K 9 Z x x L G n j J e z 6 y 9 U P s H 1 4 R w x b 2 p z P p k 0 d w a Z O P Y l N m T y W  
 z Z t V z X Z s j W F / f R U m f I z W 0 C 3 0 i V C E K 4 k M a S E v Q x C E z p C o B D b v P B v N S u d N 8 U t W I j 7 + x S E k K C b O 9 T o l  
 B f / n u B r o / C 3 s h s 2 e Z e W r t y 1 s z r R C d u a Z q 9 n u 3 b v Z / f f f z x 5 4 4 A H H 9 N 5 7 7 2 X n n n s O m z 2 t g P 3 7 o w j h  
 4 7 W E u n 6 I U I Q r i Q x p I S 9 D E I T O U N d P 4 O O Q l e a p / s n K R 0 d l R Z I U W C a V 8 S I r + J i T x n V j t 9 1 2 m 0 N O l L J t  
 2 z Y 2 d 3 q O c B 1 a Q l 0 / R C j C l U S G t J C X I Q h C Z 0 h U 9 M u B Z 6 L Y + l X x 7 H 9 f d 2 j z v 3 e e 0 U t W x j o i k x R n H L K y  
 G W R F P m b l s 9 e s b M z I 7 m z n z p 1 C O X E N t q 7 0 6 9 e P P X G P X b Y O r S F R I U I R r i Q y p I W 8 D E E Q O k N d P / o E J a V 0  
 6 m g W v / N R d t r p 2 R 5 l J d x P W R F K i j M g K 0 k z 5 7 H X n 2 y V l U N v W N m E E 7 u x O + + 8 U y g m r k F J O X H a d J Z 6 0 b V s  
 y c n + i g p 1 / R C h B 1 c S G d J C X o Y g C J 2 h F h X / 8 w 6 X F K d A x N y 7 n 5 2 u I C s H P M g K X t 0 T / v k f b Z Z r S c z t e 9 g 5  
 Z 2 e x / / v K N 0 m J u W c / i 3 r z a z a m k V p U C M I d r i Q y p I W 8 D E E Q O k M t K v 4 F L 0 F u l Z S f 5 c J w 7 z 4 v s j J N J i s o  
 K V m n n c 7 y Z 0 3 x u c U l Z s c j X F I 6 + C w p l g P f s d J R 4 9 m 8 G e l t t l t L 6 K o f I h T h S i J D W s j L E A S h M 9 S i 4 n u U  
 J E U S h 3 t Q V r L E s v I 0 y M r 8 V l l x S s q + + 2 P Y y 4 9 F + y Q r K C l n t u S y V x 6 L 0 S w p J 7 l J y j n n n M O u v d j W Z p u 1  
 h L p + i F C E K 4 k M a S E v Q x C E z p C o + B Z v k u I M y s q q V Z 5 l B S X l S Z A U 5 / J W W V E / l q V V U v L Y t I n 5 b O i Q v u z E  
 s V o k Z Y Z j G 1 F S S k B S t m / f z i Z O H M 2 O v O f f b w l R 1 w 8 R i n A l k S E t 5 G U I g t A Z E h X t Q U k p Q 0 n 5 0 L O k O B N z  
 z 5 O K s v I 2 y A q 2 p L g v v + v G e B a / 7 i L h + l y D k n I G S M r 0 i X m O l p D h w 4 e r l 5 T p L p I y u l V S L r z w Q r b l / M Q 2  
 2 6 M 1 J C p E K M K V R I a 0 k J c h C E J n S F S 0 5 Z 1 n Q V K m j V I t K c 5 4 k h X 3 f P K K l X W Z O 8 b r c 7 h L S m N j I 7 v j j j u E  
 Y u I a S V J 2 O y X l R H b T T T e x a 6 6 5 h i 2 Y k 8 / + / N L / u 9 N S 1 w 8 R i n A l k S E t 5 G U I g t A Z E h X 1 8 V V S n I n Z 7 V 1 W  
 1 E v K P 3 S X l K l N + e z X z / y / K y 2 G W l S I U I Q r i Q x p I S 9 D E I T O k K i o y 1 F J + Y 9 Q H N T G f v c T 7 O w W c d f K U U n x  
 / B w x d 7 h K y k Z N k t L k k J Q n h Z L y n 0 / 0 k R Q M X f V D h C J c S W R I C 3 k Z g i B 0 h k T F e / S S F M f V P a e 3 s C f v b X t F  
 D U p K j R Z J m a S P p F x 7 7 b W 6 S w q G W l S I U I Q r i Q x p I S 9 D E I T O k K h 4 z r s g K Z 3 0 k p R V L e y J e 9 v e S E 2 L p K x 2  
 S s p G r Z I y k 8 X c z S V l j J u k f K y v p G B I V I h Q h C u J D G k h L 0 M Q h M 6 Q q C h H L 0 n B x J 9 2 N n t s d 9 s f D P z k V Z Q U  
 v I J I n a T M A E n Z q F V S Z j g l 5 Q h I y k k B l x Q M i Q o R i n A l k S E t 5 G U I g t A Z E h X l n D Q u l d l e / l Q o D l p j A 1 F Y  
 u C i T / f X V 0 S t q P n V K y k E 1 k p L v h 6 Q 8 E V R J w Z C o E K E I V x I Z 0 k J e h i A I n X G I C t 1 C X 5 h v D k S y X j M H s E g 4  
 y I s E Q m t i 7 t 4 r y Q p K S i 1 I S q Q X S b H d 8 W g b S d m x Y 4 d Q T F y D k j L B T V J u v P F G F 0 m J F L 5 m v U K X J x O h C F c S  
 G d J C X o Y g C J 0 h U f G c z / 8 J Q j F z K I s 4 + J N Q J L Q m Z t d e N u f k T C 4 p n t d p u / N R 1 u I i K S N G j N A m K b t E k l L A  
 f g q w p G B I V I h Q h C u J D G k h L 0 M Q h M 5 Q 1 4 / 3 f P a a l V V M G y H 9 O r K 3 W D 7 5 T b j c m Z i H X 1 A v K Z P N J y k Y 6 v o h  
 Q h G u J D K k h b w M Q R A 6 Q 6 K i L u 8 9 H 8 0 q m i e w c C 8 S E v n + j 6 x 0 7 E A W t + U m 4 f / V x C E p q / y R l L 2 t k j K 2 S S 4 p  
 H w V H U j A k K k Q o w p V E h r S Q l y E I Q m e o 6 0 d 9 3 n o q m p W c r P z L x t g 9 V D t 3 h O N K n g v P S W M x t z 0 k L O c p T k m Z  
 6 Z C U D d o k Z e Y s Q 0 g K h r p + i F C E K 4 k M a S E v Q x C E z l C L i r a 8 s c / G C p t n t Z E V b G k p n 3 s i e / / 5 a E e 5 v 7 7 s  
 w F a e l s t s D 7 0 g K + c p t j s f 8 1 l S J r p I S n E 7 S w q G W l S I U I Q r i Q x p I S 9 D E I T O U I u K 9 j y / x 8 b y T l n C w g 7 9  
 5 R A M l J a S u Z P Z O 8 + 0 S o o z v x 8 K Y x N m l z D r S 5 + 0 k R L 3 o K S s W l X g k J Q N G 7 R L i v 2 u o 5 K y b d s 2 h 6 R M a S d J  
 w d A t 9 I l Q h C u J D G k h L 0 M Q h M 6 Q q P i W p x 6 0 s Y x l y 1 k E S E r R / F m O l h b 3 M n g J c p f Z o 1 i k l 0 G 4 t p 2 u k r L e  
 B 0 l 5 X C g p / 2 4 n S c F Q 1 w 8 R i n A l k S E t 5 G U I g t A Z 6 v r x P Y / u t r P K U X 3 Z c 3 v E k l J 3 M k j K B / 8 W y o k z r p K y  
 d u 1 a N n T o U H b 7 7 b c L x c Q 1 M k l 5 B y R l 3 A S H p P z t b 3 8 D S S l s V 0 n B U N c P E Y p w J Z E h L e R l C I L Q G R I V / / L 9  
 + 5 Y 2 y z 5 9 T a O k T A k t S c G Q q B C h C F c S G d J C X o Y g C J 0 h U d E 3 e M 8 V t Z J y O k j K L F 8 k Z d Z s Z t + p I C k f t r + k  
 Y K j r h w h F u J L I k B b y M g R B 6 A y J i n 7 B u 9 j W z W l U I S m P + y w p k x y S 8 p i h J Q V D L S p E K M K V R I a 0 k J c h C E J n  
 a D C t f j n y n o X 1 m t C N W V / / U i g o G L m k n O W X p N x w g z E l B U N X / R C h C F c S G d J C X o Y g C J 2 h F h V 9 8 + V b k a z X  
 l F 5 C W W m V l E I d J G U i S M o N k q T 8 a D B J w V C L C h G K c C W R I S 3 k Z Q i C 0 B k S F f 3 z 5 Z t c V t 4 4 K i u 2 u x 5 n p / k j  
 K X c + 2 i o p 4 4 0 v K R g S F S I U 4 U o i Q 1 r I y x A E o T M k K o H J 4 T c t I C u 9 H b K C k n L W 2 j z 2 6 a t R b O j x n X 2 S l M g 2  
 k l J k W E n B k K g Q o Q h X E h n S Q l 6 G I A i d I V E J X F B W e j Z 1 d 0 j K n 4 c 7 O K 4 I G j G s K 7 v t t t u E Y u I a l J T J s + e Y  
 U l I w J C p E K M K V R I a 0 k J c h C E J n S F S U 8 6 8 P I t n l 5 6 a w s 0 4 v Z W t P z 2 W 7 b 4 p i f 3 0 V J i y r l H 9 9 Y J E k 5 c S x  
 v k r K J L m k H D S 2 p G B I V I h Q h C u J D G k h L 0 M Q h M 6 Q q I h z + E 0 r m z K p D 9 u 1 a x d 7 6 q m n 2 L 5 9 + 9 i V V 2 5 m 8 2 c X  
 s 6 / e s g o f 8 + e X 4 e y z f 8 a y N / Z Z 2 L M P h r P H 7 o p h T 9 8 f y Z 5 5 0 A K S U q t R U v 5 h W k n B 0 F U / R C j C l U S G t J C X  
 I Q h C Z 0 h U x D l 1 U R 5 7 7 L H H 2 C u v v C L l l F N O Y T U 1 N a y + R z m r 7 1 7 o S K / 6 I t b Q v 8 S R 2 p p s 1 r J q M T v v 3 D X s  
 i i s u Y p s 3 X 8 y u 2 H I R W 3 / 2 a j Z x 4 k S 2 b N k y o Z w 4 I 0 n K H S g p 3 z s k 5 f r r r 5 c k 5 Q e T S A q G W l S I U I Q r i Q x p  
 I S 9 D E I T O k K i I M 3 f O B J m k Y M 4 + + 2 w 2 a 9 Y s t n H j R r Z + / f o 2 Q a F w f 4 w z L 7 7 4 I j v / / P P Z g g U L V E l K x x N b  
 J W X r 1 q 2 m k x Q M i Q o R i n A l k S E t 5 G U I g t A Z h 6 j Q D d / a Z O b M S W 1 k Y / z 4 8 Q 7 h c F + u N i + / / D I 7 6 6 y z 2 B l n  
 n N F G U q a E k K R g 6 B b 6 R C j C l U S G t J C X I Q h C Z 6 h F R Z w F c z u x F 1 5 4 Q S Y a J 5 1 0 k u x v X / L S S y + x k 0 8 + m V 1 x  
 x R V H J W X O X J C U R 7 i k T H a R l I 6 m l B Q M t a g Q o Q h X E h n S Q l 6 G I A i d I V E R 5 7 m H Y 9 j K l a f I J G P U q F G y v 3 3 N  
 M 8 8 8 w 8 a M H c t 2 7 N j R K i k 7 F C T l A 3 N K C o Y G 0 x K h C F c S G d J C X o Y g C J 2 h r p + j + e p t C z v r t B y 2 d N E I 1 j x 3  
 O O t c X c D O O f d c S T B m z 5 7 N / v G P f 8 i k w 9 d g S 0 p t 1 6 4 h K S k Y E h U i F O F K I k N a y M s Q B K E z 1 K L S m h 8 / j G B T  
 J / V i D z 7 4 A H v + + e c d e f T R R 9 m U q V M d 4 0 p Q L v b s 2 e P o / s G W E H f x c A 2 2 m O B 4 F N H / X H M u S F D C Z d e z j i d N  
 Z t d d d 5 0 k K X j / F t E 2 m i n U 9 U O E I l x J Z E g L e R m C I H S G R K U 1 5 5 + V y O 6 5 5 5 4 2 M o H j V J Y v X 8 7 W r F n j + H v /  
 / v 3 s t N N O c 1 z 9 g 9 N N m z a x S y 6 5 h G 3 Y s I E t X r y Y H X / 8 8 W z M m D G s q a m J / f 3 v f 2 + z P t f g e J U T R o 5 i F 1 9 8  
 c U h J C o Z E h Q h F u J L I k B b y M g R B 6 A x 1 / b R m 2 Y J O Q p n A 4 J U + y 0 B W n C 0 r G L w J 3 M M P P 8 x u v v l m t n 3 7 d r Z z  
 5 0 6 2 d + 9 e x 2 / 4 D B k y x N F C g m N a s H X F d V 3 u w X U 0 N j a G l K R g 6 K o f I h T h S i J D W s j L E A S h M y A q T 1 K L y n F s  
 0 c n 5 Q p F w R i Q r 7 s F 7 q e B N 3 b A 1 p a K i g l 1 4 4 Y V s 3 b p 1 w r K u W b 1 6 N b v v 7 7 H C 7 T J r q E W F C E W 4 k s i Q F v I y  
 B E H o D L W o t G b r J T a v X T W e Z K W l p c V x w 7 c v v v i C f f b Z Z 2 z h w o W O y 5 A n T Z 7 c p q x 7 s H t p 5 t R a 9 n 9 f d x B u  
 m x l D g 2 m J U I Q r i Q x p I S 9 D E I T O 0 B i V 4 9 h / v 4 h k H 7 6 c w K Z O r H N 0 6 Y h k w h m H r C x b J p O V M 8 8 8 0 3 H F z u H D  
 h 9 m X X 3 7 p i F N W e v f u L X u 8 U i 6 / / D J 2 3 y 1 2 4 f a Z M d S i Q o Q i X E l k S A t 5 G Y I g d O Z Y 7 v r 5 5 k A k W 3 1 K L l s w  
 / 0 R 2 + m n N b O y Y o W z Q o E G a Z A V / t H D 1 G W f I J M W Z j z 7 6 i O X n 5 7 M n n n h C u B 7 X 4 M D a G V P q 2 f 9 C p F W F R I U I  
 R b i S y J A W 8 j I E Q e j M s d q i 8 t d X Y W z u j E 7 s v v v u k y 4 l x k u S r 7 r 6 a j Z 2 7 F j V s j J 4 8 G D H g F p 3 S X E G B 9 b e  
 e u u t w n W 4 5 5 x z N r I X H w m N V h U S F S I U 4 U o i Q 1 r I y x A E o T P H 6 h i V v b t j H I N d R c K A Y o G / 6 / P 0 0 0 8 L / + 8 M  
 y s q i R Y t Y U V G R Q 2 z c J Q X L 5 N R 0 Z d u 2 b W v z W F F w H a c v T R d u r 9 l C V / 0 Q o Q h X E h n S Q l 6 G I A i d O V Z b V K 7 c  
 Z G c P P v i g U B g w a m X l 7 r v v Z v X 1 9 S w 3 N 9 e x P q e k Y O v M w H H j W W J F t d c b x L l m 3 t x R w u 0 1 W 6 h F h Q h F u J L I  
 k B b y M g R B 6 M y x 2 q J y + 9 Y Y R 5 e N S B a c 8 S Y r Z 5 9 9 t u N q n 6 u u u o q l p 6 c 7 h G X a j B l s x V n r W M m C 5 a x s c O u Y  
 F 2 / 3 U n H N v H n z 2 G + f W 4 T b b K b Q V T 9 E K M K V R I a 0 k J c h C E J n j t X B t I f f j G Y n n z x N K A u u w U u W R b K C 9 z 5 B  
 Q c H L k b E F 5 a G H H m J 5 e X k s 9 s p b W N R z B 1 n H 8 R M d l y v j Y 1 0 f 5 y 0 r V 6 5 k R 9 4 z / z 1 V q E W F C E W 4 k s i Q F v I y  
 B E H o z L H W 9 Y N X 1 b z 3 X B T b u 9 v G T l 2 Y z q 6 + + m q h M L j G X V b w d v l X X H F F m y t 9 d u / e z V J O X c O K J k x z 3 B I f  
 L 1 u + 9 N J L 2 6 z P U / C 2 / P 8 6 S K J C E E a E K 4 k M a S E v Q x C E z h x L X T / f v R v J T l t S w M 4 8 Y w m 7 8 s p L W c u q Z a y u  
 r s 7 R 8 i G S B t c 4 Z e W R R x 5 h z c 3 N 7 N C h Q z J J c W b G r F m w 7 i s d 6 5 w y Z Y r j s m P R + p S y d O l S 9 q 8 P z H / l D w 2 m  
 J U I R r i Q y p I W 8 D E E Q O n M s t a g s X 5 D r u B z Z V Q z w H i c z Z 8 5 0 t J C 4 L h c F Z W X o 0 K F s + v T p w v u m Y L D r Z v P m  
 z W z 0 6 N G O H z D E x z 3 2 2 G O O H z H E 3 w J y X 6 d 7 U I L + / V G M c P v N F G p R I U I R r i Q y p I W 8 D E E Q O n O s i M q 3 7 9 r Z  
 o k U L h H K A V + i g I K i V F R y L g t 0 6 7 r L y 1 l t v s f 7 9 + z t + j N A p J d d e e y 2 b N m 1 a G 0 F S C m 5 H K N z 0 j U S F C E W 4  
 k s i Q F v I y B E H o z L H S 9 f P y o 9 H s v P P O E 8 o B R q 2 s 4 J 1 o J 0 y Y w G J i Y h y 3 y H / / / f c d k o I t M w 0 N D a x v 3 7 6 S  
 p F x w w Q X s 1 F N P Z c 8 + + 2 y b 9 S g F t 8 F 9 2 8 0 Y u u q H C E W 4 k s i Q F v I y B E H o z L H T o h L t u D m b S A 6 c Q V n B y 4 N x  
 j I n o / x d f f D F b s W K F Y 1 D t S S e d x J J K O r H 6 X r 0 c w j J i x A g 2 c O B A S V I 2 b t z o a H X B m 8 K 5 r 8 d T p k 6 d K t x +  
 s 4 V a V I h Q h C u J D G k h L 0 M Q h M 6 A q B w z l y e P H 1 3 B 9 u 3 b J x Q E Z 5 R k B e 9 i i y 0 k + G O D 2 I L y y S e f O H 4 Z 2 V l 2  
 5 M i R 7 P H H H 3 e U x e 6 h J U u W a B 5 I i 5 k 5 c 7 p w 2 8 0 W E h U i F O F K I k N a y M s Q B K E z x 0 r X D + a a i 2 y O Q a 4 v v P C C  
 U B K c c Z e V G 2 6 4 w f E D h M 5 7 p j i D P z r Y 1 N T k W K d T U p y t L V q 6 e 1 y z a O E 8 4 b a b L d T 1 Q 4 Q i X E l k S A t 5 G Y I g  
 d O Z Y 6 f r B f P d e F O v f v w + b O 3 e u J l m Z M W O G 1 J L i n p 0 7 d 8 r G v q x b t 4 5 t 3 7 5 d t i 4 t m d 8 8 R 7 j t Z g u 1 q B C h  
 C F c S G d J C X o Y g C J 1 x d P 0 c Q 7 f Q X 9 p c 6 L g Z 2 5 w 5 c 1 T L S l V V F X v t t d e E o n L X X X e x S y 6 5 R H o M D r R 1 / h q z  
 L 5 k + b Z J w u 8 0 W a l E h Q h G u J D K k h b w M Q R A 6 c y y 1 q G C e f s D m G L A 6 b N g w 1 b K C 5 T t 3 7 u z 4 2 1 V S P v 7 4 Y 8 f /  
 n H e s x f E v 3 g b s e s u 8 k 6 c I t 9 t s o R Y V I h T h S i J D W s j L E A S h M 8 f S Y F r M Q 7 f b H X e Y x V 8 9 x p Y Q b 7 J y + + 2 3  
 s / n z 5 7 O M j A w G 7 x W 7 4 4 4 7 H P d P e e q p p x w 3 c c P / O 8 v e B v O e L o F W k 4 U L 6 K o f g j A q X E l k S A t 5 G Y I g d O Z Y  
 a l H Z c V 0 c m 9 8 8 z f G b P A 8 8 8 I A j n m T l 8 s s v d / z 2 z h t v v M G u v / 5 6 l p q a y v r 0 6 e O 4 H B n v Q I t 3 n H U t v 2 P H  
 D s d l y a 7 L t G b e y R O F 2 2 6 2 k K g Q o Q h X E h n S Q l 6 G I A i d c Y j K M T B G Z e u l i W z 5 s g X s 3 n v v l S T F k 6 y g p J y 5  
 Z o 0 0 i B Z b U b Z t 2 + a 4 X 4 q r W L j m m W e e c b S + i P 6 n N r N m j B N u v 9 l C v / V D h C J c S W R I C 3 k Z g i B 0 J t S 7 f v 7 v  
 q z B 2 4 f p k 1 r J q h e M 2 9 u 6 S 4 o y r r O C V P H h H W f c r f V B W z j / / f E f r i k g y M H i 5 s j + D a Z c t H i 1 8 H W Y L t a g Q  
 o Q h X E h n S Q l 6 G I A i d C e U W l T 8 O h 7 M z V 6 S z 9 e v X s v v v v 1 8 o K M 7 g / 4 e N G c s m z 1 / g + N H B D z 7 4 Q C Y p z n z 6  
 6 a d s 9 u z Z Q s n A X H T R R e y q q 6 4 S / k 9 N T l k y S v h a z B a 6 6 o c I R b i S y J A W 8 j I E Q e h M q L a o / P x J O F u x O B f E  
 Y Z N Q T F y D k j I L B C X u 5 n t Z w m 0 P s a y s L H b p p Z c K R e W f / / w n W 7 x 4 s V A y M N g i g z d 8 c / 5 y s t Y 0 z z 1 e + H r M  
 F m p R I U I R r i Q y p I W 8 D E E Q O h O K g 2 l / O B j B 5 s 8 u Y l u 2 b B a K i W s k S d l + L 4 t 8 7 1 + s c P J M t m r V K p a b l + f o  
 D n K V F L x t P r a m 7 N m z R y g Z z t x z z z 2 O X 0 z 2 5 R b 6 8 2 b 3 F 7 4 m s 4 V E h Q h F u J L I k B b y M g R B 6 I w / o o L j P 2 7 b  
 G s s W n l n O L j g n n R 1 8 w S o s F 6 z 8 + l k 4 u + W a W D Z o f D k b c e K J j k u H R X L i j E h S r r n m G s c Y l C F D h r B x 4 8 Y 5  
 f o Q Q r + 5 5 8 M E H H X e 0 v f n m m 4 W C 4 Z 6 / / e 1 v j s e I / u c p c 2 a f y P 7 3 d Q f h 6 z N T S F S I U I Q r i Q x p I S 9 D E I T O  
 + C o q K C l n r s l m C V f e w 8 L 2 H m G W B z 5 m n R b N Z / v v i x a W D 3 R + + i i C j W z u y m L v 2 8 / C 3 / q G R e 9 7 m 3 W f O p P d  
 e u u t q i X l 6 q u v c f y u D / 5 2 D 8 o J d u P s 2 r W L b d i w w T G I 9 o k n n h D K h Z 7 B y 5 u f e z h G + B r N F B q j Q o Q i X E l k  
 S A t 5 G Y I g d M Y X U U F J W Q O S E v u 3 R 9 h x r 8 D 3 k y f s + f + y 6 u n j 2 a + f R w o f F 8 i s P i O H R e 1 / h x 3 3 J W w L j + W 1  
 Q 6 z b l B l t Z O W o p N z D J W U W S M r V M k k R S U Q w g p c 4 z 5 x a x f 7 8 M l z 4 O s 0 S a l E h Q h G u J D K k h b w M Q R A 6 4 x A V  
 D V f 9 K E m K M z F X P c w e u j 2 e b b 8 6 g Z 2 6 t o y d d 0 4 e e 3 N / l H B d v g b H o F x 7 e R p b d n Y n d u n 5 G e y L 1 6 2 s Y P 5 c  
 m a Q o y Q p K y m y U l J v a S s r Q o U P Z o 4 8 + K h S I Y A Z / i 2 j z e Y n S 6 / 3 2 H Q t 7 Z K e 5 W l m o R Y U I R b i S y J A W 8 j I E  
 Q e i M l h Y V h 6 S c p S w p G N u 1 j 7 K S f r U s d t u T L P y x b 1 j k Q 5 + z w s W n s L 2 7 b c J 1 a g 1 K S v + T B 7 L o x 1 9 j 4 W 9 /  
 y 6 z P v M 8 q F k 1 l 8 d N O F o o K x l V W Z i 9 Y y C X l B 1 Y 4 5 a i k T G 7 q x G Z O 6 c T 2 7 t 0 r l I d g B u / D s n r 1 C v b A b X a H  
 p I w f n c + G H N + H 7 b r J L n x P j B h q U S F C E a 4 k M q S F v A x B E D q j V l R Q U s 7 y I i m W x 7 9 l c S O m M M t 9 H 8 q W h 7 3 w  
 O + t 4 w i D W 9 8 z p f q f u h C 4 s 6 n l Y v 4 u I h H 3 8 K 0 u Y u Y B F 3 / + s b L l r U F a K G 0 e z p E u v F 0 r K N w c s 7 N N X L W z 2  
 r L E + X a 2 j d 1 5 4 4 Q U 2 Z 9 a J b N T w P L Z 8 + X K 2 d u 1 a 1 j i 8 g d 1 t E l k h U S F C E a 4 k M q S F v A x B E D q j p u u n V V K y  
 Q F L 2 y A T E N Q 5 J G T u T W X a 9 I / y / t X k d i / n g 3 y z 8 8 z / 8 S s q C U 4 U i 0 u H D n 1 n s 7 E V e Z S V 5 / i m s w E 1 S v g Z J  
 c b 7 W B 2 6 L Y + v O X i u U h 2 A G x 8 k M H j z Y I S n r 1 6 9 3 5 K i s G L 8 b i L p + i F C E K 4 k M a S E v Q x C E z q h p U b n 1 2 l g W  
 t + V e o Y B g L H t R U m a B p B w Q / h + T O v M U F n b o / 4 Q C o S V p S 1 e x i E / / K / x f h w / / o 0 J W v m A 9 R o 4 W S g r m / 7 7 u  
 w C 7 Z m M q u v P J K o U A E I y g p J 5 x w g k x S z C Y r 1 K J C h C J c S W R I C 3 k Z g i B 0 B k T l S W 8 t K s 1 L K l m H l 0 A y B A K i  
 R l J s t 7 7 E E t Z d L B Q H r b E 9 / A K s 6 y L h / z C S r D y g L C u R y 8 5 o l Z S 3 5 Z L i z O + H w t h Z p + W x 7 d u 3 C 0 U i k H n 8  
 8 c c d k r J s 2 b I 2 k u K M J C v b j S s r 9 K O E R C j C l U S G t J C X I Q h C Z 9 S 0 q L S s z G S R z / y n j Y C o k Z T o 2 1 9 l i X O X  
 s f C P f h F K g / b 8 j 8 V d e z t L u O w G w f 9 a 0 + G g Z 1 n J n z + b f a U g K c 7 8 + l k Y W 7 m k 2 P G L y S K h C E T U S I o z R p c V  
 a l E h Q h G u J D K k h b w M Q R A 6 o 0 Z U 8 P L i r C W r W Y e X / y c J i C Z J + e A n o T D 4 m g 6 H / 4 / F X n O b C l l Z C L L y n G y 5  
 7 c H n 2 P k b 0 4 S v 0 z 0 / f x L G z j s r k 5 1 7 7 k a / f h F Z T b R I i j N O W d l t Q F k h U S F C E a 4 k M q S F v A x B E D r j 6 P p R  
 c d X P z u 0 J r O O C R c x y w 3 5 m v e 4 J L i l v C w U F E y h J c U a t r M T N W c x s f 7 u D h T 3 2 T x Z 3 2 X V s y e l F 7 L f P w 4 S v  
 U Z Q / D n d g t / 4 t i S 1 Z P N V x l 1 q R Z P g b X y T F m V Z Z G W A 4 W S F R I U I R r i Q y p I W 8 D E E Q O u N o U V F 5 w 7 f P X o t k  
 t 2 x L Z W k 9 e j D L P e 8 L B Q U T f f t r L G 3 k S c y + 9 3 U W / e L H A Y v t + Q 9 Z 2 h n n s P i L r h W K C i b s Q 5 C V q X P Z g l P y  
 2 S u P 2 x 3 j T 0 S v z V P w t 3 c + f t n C L t 6 Q x U 5 d O p C t b j m V b d 6 8 m T 3 8 8 M N C 8 d A S l J R h w 4 b 5 J C n O G F F W 6 K o f  
 I h T h S i J D W s j L E A S h M 2 p b V J y 5 Y b O d x d z 0 j F B Q M N E 7 X n O 0 p P Q 5 f g h b c c 5 5 A c + 8 0 1 a B F I 1 n C Z d v E 4 o K  
 J u K D f 7 M x J 3 c V v h 6 t + f e H 4 e z T V 8 P Z Y 3 c n s v P X 5 r M l i 8 b 6 P O h W D 0 l x B m V l 6 J A + 7 M 7 r Y 4 X b H e x Q i w o R  
 i n A l k S E t 5 G U I g t A Z L S 0 q m L k L O 7 E O r x w d q y K S l H A Q g + b m Z u H B W e / c d 9 9 9 L P G y G 1 j c 1 b d 6 l J W E J a f p  
 / v s 5 2 N L y z Y F w d v l 5 m W z l i o X s + e e f F 2 6 j K H p K C m b N m j W s y 6 D j W c b p L e z q y 5 I d 9 7 4 R b X O w Q i 0 q R C j C  
 l U S G t J C X I Q h C Z 9 Q M p n X N 0 q V 5 L P z F P 8 W S M q d V U l A M g i k q C Z t v Z B 0 O / Z 9 H W c l b u N B x j x T R a / I 3 u N 4 n  
 7 4 1 h z f P G O 3 5 U U L S d r g m E p H Q 9 f i i z 7 X k J 3 o e / W O K N d 7 L T V + e x 3 z 5 v v x 8 2 p B Y V I h T h S i J D W s j L E A S h  
 M 1 q 7 f v b f Z 2 O J a 6 6 U t a r g f V J c J Q U T b F H B 5 3 T K S v y l 1 8 t u L m f b + z p b f U a 2 8 P X o m d e f j G b N J 4 / 0 K C u B  
 k 5 Q X p d e L s d / / N J u 8 p J J 9 + 0 7 w f 8 k a Q 6 J C h C J c S W R I C 3 k Z g i B 0 R m u L C n Z 3 b L s 2 l W V N a 2 a 2 9 d t Y + u k X  
 s Y Q 1 m 2 S S g g m q q F z e K i o Y l J X Y 7 f e x 1 J V r m e 2 y G 1 j y G e e y B S t K 2 Y 8 f B u e A / c Y + Z V k J m K Q 8 L J c U Z 6 z P  
 H 2 Q N z Q 3 s g x e s w m 0 N Z E h U i F C E K 4 k M a S E v Q x C E z m g V F W e 6 T D + e R e w / w C J e + Z y F H f q r z U F S J C r 4 y 8 S X  
 X 3 6 5 z 7 n t t t v a r L O 1 R a V t d 0 / E W 9 / A 9 r 3 D E t Z e y D 5 4 M U H 4 G g K V V l k Z J Z M V p 6 Q s X b p U K B 1 a 4 0 1 S n I l 8  
 + 1 t W u W Q a e / o B f X 6 9 W m 1 o j A o R i n A l k S E t 5 G U I g t C Z o q K i O / v U a x / L 0 H / F I O G B 0 R m R q F x 3 3 X U s 7 p L r  
 W P Y d e 1 j O b Q / K k v T I S y z x H y 8 7 k r n r s T b / T 3 7 4 e T Z 1 X t t 1 u n b 9 i I L / + + i V 4 I o K 5 v 5 b 4 9 j Q E 0 5 g T z / 9  
 t E N S h g 8 f H n R J c S b s o 1 9 Y 7 l l n s N u v C 9 7 7 g C 0 q a W l p t O 8 m Q g q u J D K k h b w M Q R D 6 s 7 6 m y i 4 8 2 H h K w 2 k N  
 w o O i M y J R 2 b p 1 K z t u 1 z 7 W f / r x b M 3 5 1 V K G T a p k M R / 8 K D 2 2 5 N S l s v 9 P b K 5 m 9 q f e Y V P n L 2 y z T u + i s o 1 9  
 9 H J w R e X T V y 1 s 3 O g K N m f u X D b + x B P 1 l 5 Q h K C k v C F + v U s I + / 4 O l X n k d O / + c d P b n 4 c A P s t 3 Y E s b y 8 v J o  
 3 0 2 E F F x J Z E g L e R m C I P T n 7 E 6 l c c K D j a f 4 L C p 3 7 2 P L V n Z m 7 E t Y D 8 + W c 2 N Z 7 H v / k h 7 b 9 / Q Z s v / f c x P 8  
 f + 8 b b O o C H 0 U l i C 0 q T k l Z t W q V Q y w W L l z Y 7 p L i T I f D / 2 O x d + x h C 1 d 0 Z D 9 9 F F h Z W X / 6 c S w 7 O / t n X s c I  
 I i T g S i J D W s j L E A S h M x 0 6 d D g 7 L 1 f 7 g d w v U V n h R V R W K Y i K r y 0 q Q R I V d 0 n R M y g p d U N O Y L a H f J M U 1 0 Q 9  
 / j o b t b A H O / R G 4 A Y Y r 1 h o Y + H h 4 c / w a k Y Q I Q F X E h n S Q l 6 G I A i d y c 3 N X Z + W G s w W l S f Z U j d R 2 X y u n d l d  
 R K X P 6 d N l / 9 9 9 E / x / 7 + s e R M X D j d 5 w j E o Q u n 4 + f c 0 c k u K M 5 b U v W P 3 C U e z 1 J 6 K F r 8 f f L G u 2 4 3 5 7 X 2 s t  
 I 4 j Q g C u J D G k h L 0 M Q h M 6 U l p a e n Z i o / b b r / o j K o F l D 2 c Z L q q S M m l 4 l G 6 N S t n K 5 7 P / T F n V u H a P i U 9 d P  
 4 A f T B k d S n h e + P n 8 S / v 6 P r O z 0 x e z h H f r / R t D c a f E k K k T I w Z V E h r S Q l y E I Q m f 6 9 + + / P j I y Q v M t 1 / 0 Z  
 T B v 5 5 t c s 4 p + H Z c F f Q 3 Y + N u K d 7 9 v 8 H w e D K r a o u N x H x T 2 B b l E 5 8 l 4 E G z u q z H S S 4 k z Y J 7 + x j A s u Y n / b  
 n K T r b f d P G u 2 4 j 8 q T v J o R R E j A l U S G t J C X I Q h C Z 1 J S U h p h w r 4 + o K 1 V x Z 8 x K q L y a m L E F p X 1 q 5 J 1 u 4 G b  
 a 5 y S E v N g 4 C T F G b z t f t K 2 H W z 1 m l z d b r v f r 2 c k K y 4 u f q i 1 l h F E a M C V R I a 0 k J c h C E J n G h s b G 2 D C X t 2 r  
 7 Y Z g p h K V A L a o L J y d x s 4 6 6 y y h b P i a Y E q K a + z 3 7 W f T l l W w 7 9 7 1 f 5 B t S c c 4 F h U V d V 5 r L S O I 0 I A r i Q x p  
 I S 9 D E I T O b N i w I R s m 7 P 6 / a x t U 6 Y + o Z J 6 9 j l W e v 0 h K x q o l z P r x L 9 J j 4 6 + 4 X v b / 3 D P h / 6 8 d M m S L y k v /  
 i G a N w / u y d e v W C a V D a 4 5 K y n P C 1 x P o W J 9 9 n w 1 e M I B 9 + K J / t 9 2 P j 7 N h i 8 r 6 1 l p G E K E B V x I Z 0 k J e h i C I  
 A B A d H c 2 2 X q r t y h / f x 6 g 8 y Z o X V 7 N v 3 z p O y n l n y K / 6 6 b l i u u z / 2 7 d 4 u e p H 4 R e T M c G 4 4 d v e u + 1 s 5 I j +  
 f s s K S k q 3 d p Q U Z y L f + o Z 1 X j a V P f e Q b 1 c E / f q 5 l X X o 0 I H 1 6 N F j E a 9 i B B E S c C W R I S 3 k Z Q j C k I w f P 3 4 I  
 n z U l W V l Z P 6 9 d a R E e d J T i T 4 u K 1 x u + K d 1 H x a B X / W A e B 1 k Z 0 d i f r V 2 7 V i g h 3 m I U S X E m / M O f W d 6 a F n b n  
 D d r f u w 9 f i s N 9 N g 6 m x W 5 F g g g Z u J L I k B b y M g R h S K K j o x 8 d P H j w m f x P 0 w H b / + z M S c F r U X G / j 8 q W c 7 z c  
 R + V G P 1 p U 4 H / B u o X + 4 7 v s b N j Q 3 p p l R Z K U B 4 w h K c 4 4 b r u / 5 V p 2 4 f l 4 2 3 3 1 V w T t u S P a I S p L l y 6 t b K 1 h  
 x g b q / 5 D I y M j u / E + C U I Q r i Q x p I S 9 D E E Z l n 9 V q / Q N k 5 Q z + t 6 n I y c n Z 2 a N r 8 A b T T p 1 d z V 7 a E y V l 5 c I 4  
 W Y t K 1 y X T Z P + / a F 2 8 H 3 e m D e x g W v c 8 p l F W j k r K s 8 L t b + / g b f f j b n + Q L T 2 9 i P 3 0 s b o r g r a c F 8 P i 4 h y t  
 K o Y H J S U s L O w H m K X W H 8 I r X E l k S A t 5 G Y I w K n i / C G Z W W c n N z T 0 9 J s b K / v p S / a W p / o h K 2 m 3 3 s 9 x b 7 5 S S  
 d u M d L P K z 3 6 X H x t / / t O z / 6 d v v Y J b 3 f j B 0 1 4 9 r H L J y g n d Z M b q k u C b 6 0 V f Z 2 E X d 2 e E 3 v V 8 R 1 D z T z k A A  
 X u L V y 7 D A N h 7 P J Q W P M S Q q h F e 4 k s i Q F v I y B G F U 8 A 6 c W E 9 R V n 4 3 m 6 y U l p b i G B v 2 / v P q 7 1 D q i 6 j s 3 L m T  
 D Z 5 1 M h u 8 a L l P W X 3 m m W 3 W 6 V 1 U g v / r y Z g n 7 8 U B t s q y Y i Z J c c b 6 y m e s 1 8 I R 7 M 1 9 U c L X 7 E x D 3 y i W k 5 N j  
 6 H u o c E n 5 F 8 w 6 v r c Q E h X C K 1 x J Z E g L e R m C M C q S q G C 4 r K z G f 5 i B l p a W b L x K 4 6 5 t d u G B x z 2 H 3 7 S w z m O 6  
 s P Q z z m F x Z 1 / M o v a + 0 e a g J h K V Q K R V V O R j V C I P H G F x m 6 5 h a W e c y 5 K b p r H 7 b w 2 + q G C e f k A s K 2 a U F G f C  
 3 / u B d T p t A X v k T m W p z U i 3 s / T 0 d M P e Q 0 U g K R g S F c I r X E l k S A t 5 G Y I w K j J R w Z h N V l J T U 3 9 Z u 9 L 7 O J X v  
 3 r O w H n O G M s u + t 1 k E H L Q i X v 6 M J Y A Q 2 G 9 7 S H Z A C 6 q o u A y m t b z y O U t a u I J F P f q q Y / v C X z v E c s 9 e y / b c  
 q U 7 C 9 I 6 7 r E i S c v 8 z s v f L T A n / 5 F e W e d 4 F 7 I Y r 2 9 5 2 / 4 s 3 b I 5 L k 6 u r q 6 f y q m U o F C Q F Q 6 J C e I U r i Q x p  
 I S 9 D E E b F M U b F P W a S l c z M z G d H n u D 9 Y H 7 B u g R m f e E j 2 Y E r 7 L M / W N z G y 0 F W H p a W t U e L S q u k r H T c B 8 S 5  
 H R i 8 e q X f v G H C 1 x O M t M p K H 7 Z 6 9 W r W f a i 5 J c W Z D l / 8 x Z K v u 5 W t W Z s j u + 3 + 3 d v t D E S A T Z w 0 C W 8 k a C h A  
 U g Y r S A q G R I X w C l c S G d J C X o Y g j I p Q V D B c V l p g 3 t C U l p Z e n J R o Z X 8 c i p A d Z N 0 z a 3 G V 8 M D V K i u X S b I S  
 X F G 5 k U W + K p Y U Z + x L V 7 E / D n t + b Y H M U y A r V V U F z H 7 v U 8 L t M 2 t i d z / B Z p 5 S z o 6 8 1 z r I d u W i G J a c n P w d  
 r 1 a G w Y u k Y E h U C K 9 w J Z E h L e R l C M K o K I o K x g y y 0 q t X r 4 E w Y S 8 9 6 r l V p W V l u q N L R X T Q k m T l 9 o f Z h A k T  
 2 F 1 3 3 R X w X H 3 1 1 S x 1 1 Q a P k o K p m j e Z / e / r D s L X F K z s u i m W J V 6 p P P D X r L E + / S 4 b u q A f + + h l K + v d w 8 a S  
 k p L u a q 1 V x k C F p G B I V A i v c C W R I S 3 k Z Q j C q L Q Z o + I e o 8 t K S 0 u L B X b o v 1 y w 1 v O V P 8 8 + n M D S F i 5 j Y V / 8  
 K T x o O W U l e X Q T S 7 r 6 1 o A n 9 c x z W V L j O I + S Y t 9 + L z t v f T b 7 3 z f t K y r / 9 1 U H t n J V P o v a f 0 C 4 n W Z O 5 B t f  
 s Z r F E 1 h 0 d C Q r K S k 5 n V e r d k e l p G B I V A i v c C W R I S 3 k Z Q j C q H g V F Q y X l V U w b 0 j g T P i x o Q P F o v L l W 5 F s  
 y e p O r M s Z 8 1 j K j J N Z 3 K l n s b B P j 9 7 7 x D V H W 1 b 2 C P + v V 7 x 1 9 2 D s N + 1 m s S N P Z J V n L G V N K 3 u x V x 7 z 7 f d r  
 9 M p P H 0 W w v n M G O m 5 R L 9 p e M y f m l v s d 9 b y + v r 5 v a 4 1 q X z R I C o Z E h f A K V x I Z 0 k J e h i C M i s e u H 9 e g r E y b  
 N m 0 S z B u O v P z 8 N T E x F v b b 5 / K x H P + G g + u g B Q M d v 6 y L d y r F g Z Q x 2 + 5 m 8 U t b P M v K h s D J S u S r X 7 R K y p v K  
 k h J 7 w 1 0 s b s V a k I L / O P 6 O P P A d K z p 1 E X v t i f a V l d e f j G a 5 L S 1 t t t f s s c 1 d 6 h i f c t N N N 1 l 4 l W o 3 Q F I G  
 g a R 8 D 7 P C 7 6 E g J C q E V 7 i S y J A W 8 j I E Y V R U t a g 4 k 5 a W N h K m h m P 0 6 N F 9 8 d L S P X f I L 1 O + Y l M 8 s z 3 x Z p s D  
 U 8 y N u 1 n 8 s t U g J Z 5 k 5 V L d Z e W o p H w t / D / G K S l h n / w m W x 7 + 0 c 9 s 7 M I e s t f X H r n u y m Q W i y 0 Q L t t m 5 o Q d  
 + j 9 m y y t k W V l Z 1 / P q 1 G 5 Y o 6 K K N U o K h k S F 8 A p X E h n S Q l 6 G I I y K 6 h Y V H k P u F H f u 3 G l J S E g 4 O H O S f E D t  
 7 F N r h Q c n j K N l x a O s / M 7 i 1 1 3 I o n W 6 J D f 8 g 5 9 Y 0 r z l X i R l F 0 j K W W 0 k R f r / 4 p W y 1 9 c e w R / 5 m 7 G o 1 H G 3  
 V 9 E 2 m i 0 x j / / T c f + U u m 7 d j C D h + P 0 S f e 8 8 h U S F 8 A p X E h n S Q l 6 G I I x K S I g K k p q a u j E p 0 c J + / e z o b 7 q c  
 d l o u s 3 g Q A 6 + y A s K Q N m u h 8 H 9 a k 3 j O 5 S z a w 2 B U b 5 K C Z / 6 V s 8 b L p K G 9 8 s 0 B C 6 t t H s v C F d 4 3 M y W m Z S O z  
 2 + 2 / b N q 0 y c 6 r U n t C o k I E B K 4 k M q S F v A x B G B V N X T 8 Q w + 4 U h w w Z 0 j U s L I z d c / P R 7 p 8 v X r e w + k V j W O Q 7  
 3 w s P U h h v s h K 9 c h 2 z f v K r 8 H 9 a k r J o p X A 5 J n Y b S A o O 8 v U g K S k b L m C 7 t s f J h K E 9 s + + + G J Z 2 7 k X C 7 T V T  
 Y m q 6 s Y y M j P t 5 N W p v S F S I g M C V R I a 0 k J c h C K M S M q K C p K S k H J w 0 T t 7 9 8 + G L V l a / Z B y L f N e T r O x i 8 a e c  
 K b x 0 O W H 6 P J a 5 9 V a W f v 0 O v 5 L d O E b Y A m G / 6 R 5 V k n L T t Q n t f j 8 V 9 5 x 3 T j q L u e 9 p 4 X a b I b b n D r K w i A h W  
 W l o 6 j V e h 9 o Z E h Q g I X E l k S A t 5 G Y I w K i H T 9 Y P k 5 e V t j I u N Z N + / L / 9 J f 1 W y c t Y m F r t 0 N Q v / + J e j y / a 8  
 y F a t y m Q H n o 7 0 O 7 u 3 2 1 n S + g s d t 8 X H d X f 4 8 n 8 s 5 u b 7 W N w J o 0 w p K Z j f P g 9 j Y + Z 3 Y 5 Y D R 4 T b b / T E w O e N  
 3 T 7 H H 3 + 8 E b p 9 E B I V I i B w J Z E h L e R l C M K o h J S o N E 2 Y U B Q e H v 7 L p R v b 3 q U W Z a X H k v G K s m K 9 + 0 m 2 + p R k  
 N v i U o a z w 0 s t Y 9 Y b l b P X 6 I v a f j 4 / + H o w / Q d G 4 c 3 s y 6 3 n a S b D + z a x 2 9 S y 2 5 b J 0 F r 1 k l X B 7 W i V l E 7 v p  
 G m N K i j N 4 V 9 f i J X N h e / 8 S v g 6 j J g L k M C o 9 k x U V F d 3 C q 4 8 R I F E h A g J X E h n S Q l 6 G I I x K S H X 9 I L m 5 u f e X  
 F E W z 3 w + 1 F Y y D H m Q l a d U 6 9 s X r 0 e z H D 8 O h n I U d e j 2 c / f W l / B d 2 9 c i R 9 y L Y B 8 9 b 2 F d v t 9 7 z p d / J g 6 R W  
 F m c c k r L R + J L i z O 5 b Y l n i V d t l r 8 H o s V 9 7 O 4 u I i G A n n H B C L 1 5 1 j A C J C h E Q u J L I k B b y M g R h V E K q R Q W p  
 q q r q h Y N q 7 7 1 F f K d a S V Z c B t j G 7 t j D 1 p + d J S w f 6 D y 2 y 8 5 S 1 p 8 v j V / B l g m U l B t N I i m Y 1 l v s 5 7 H o f W 9 L  
 7 6 n R E 9 N n I I u N j X 2 K V x u j Q K J C B A S u J D K k h b w M Q R i V k G t R Q V J T U 9 8 c 1 E / 5 t 3 9 Q V h q X 9 W c d L 7 2 U d T t z  
 D r v k 4 g z 2 6 2 f 6 t 5 6 o C c r I g 3 f E s w E r R r P C L V e z m t P n s F u v N 4 + k O I N 3 A e 4 7 t 4 G F H 2 y 9 m 6 6 R Y 9 v 3 l m M Q  
 b X V 1 9 V x e Z Y w C i Q o R E L i S y J A W 8 j I E Y V R C U l S K i o o m h 4 e H s R c e k d + p 1 j U / f R z O D r 5 g Y V 8 f i D S E F P x w  
 M I K 9 / 5 y F H X p D P h D Y T H n 9 y S i W 0 7 L K M V B Y J A h G i X 1 6 M w 6 i P d L c 3 B z L q 4 x R I F E h A g J X E h n S Q l 6 G I I x K  
 y H X 9 I M c f f z z + o v K b w w b H m K 5 l w u y 5 / s o k Z r / l A a E g G C H R z 7 7 P w q O i W X Z 2 9 h m 8 u h g J E h U i I H A l k S E t  
 5 G U I w q i E p K g g J S U l U y I i w t j e 3 c q t K h T 9 4 7 j F / m L j 3 m L f P n E m i 4 + P P 1 J X V 2 e 0 1 h S E R I U I C F x J Z E g L  
 e R m C M C p B E Z V N m z Y l 8 9 m g 0 d L S Y k l K S n q r X 8 8 Y 9 m c A r t 6 h K O e b A 5 G s S / M 4 w 9 1 i 3 / b k W y z c Y m H F x c V n  
 8 m p i N E h U i I D A l U S G t J C X I Q i j E p Q x K k O G D F l 5 / P H H r + B / B o 2 + f f t O i Y g I Z / f c r D y w l h K Y 7 L v P z l L P  
 u 0 Q o D O 0 V + 9 i J L C U l 5 Q j U R S O 2 p i A k K k R A 4 E o i Q 1 r I y x C E U Q m K q I A w r I + K i v o v H C B O 5 Y u C w t a t W 6 1 x  
 c X G P V p R Z 2 U 8 f 6 X P j N o r 6 n L s x n U U b 5 B b 7 0 Q + / y M I i I 1 n X r l 0 D 2 p o S H R 0 9 o L G x s Y 7 / q R U S F S I g c C W R  
 I S 3 k Z Q j C q A S l 6 w d F B S a s P W S l o K C g I i I i 4 t c 1 p 8 Y K D 6 a U w A V v s T / y 5 K 7 M c u A 7 o T w E K + G f / p f Z u v f G  
 K 3 3 e C u S V P i g p Y W F h 3 0 E d 9 1 U e S F S I g M C V R I a 0 k J c h C K M S t B Y V m D j W 0 R 6 y U l p a u s V m C 2 e v 7 Y 0 W H l A p  
 g Y v j F v v L 5 j n u t i u S i G D E f u 5 m Z r V a 8 b 4 p A 3 m V 0 B 2 Q l P 4 o K T D L S F Q I o 8 G V R I a 0 k J c h C K M S 1 B Y V Z 7 i s  
 n I L / C w b w X L E x M T F v 9 e t l Y 3 8 I b q 1 P C W x 2 3 x z L 4 q 5 s n 1 v s W 5 / / k E U m J r G 8 v L y b e X X Q H V d J w Z C o E E a D  
 K 4 k M a S E v Q x B G p V 1 E B Y O y M m T I k K D J y o A B A 8 Z b L B a 2 + d y 2 P 1 h I C W z w F v u n n p 7 L o v c f E M p E o B L 2 x V / M  
 d s J o Z r P Z v g B 5 S O F V Q V f c J Q V D o k I Y D a 4 k M q S F v A x B G J W g d / 2 4 J t i y k p 2 d / b d Y e z h 7 f g / d W y X Y w V v s  
 9 z t 5 M A v / M H i 3 2 L d f f S u L i I x k l Z W V U 3 k V 0 B W R p G B I V A i j w Z V E h r S Q l y E I o 9 K u o o L h s r I c 5 g M O b E e c  
 3 W 5 / u b z U y r 5 7 1 7 y 3 q j d r X n s i i m W 3 t A T l F v t R + 9 5 m k c m p L C s r 6 / 6 d O 3 d a e R X Q D S V J w Z C o E E a D K 4 k M  
 a S E v Q x B G p d 2 6 f l w T T F m p q q q q t F g s 3 0 8 e b 3 P c R V V 0 Q K U E L l u 3 J L H Y W x 8 U y o V e i X j v B x b d p Y 6 B T L x d  
 V 1 e X y j 9 6 3 Y D 1 9 g N J + R Z m h f W Z R I U w G l x J Z E g L e R m C M C q G E B U M 7 P y D J i s Z G R m T r V Y L u / x c u h F c s P M H  
 y O H 0 x Z 2 Y J U C 3 2 A / 7 4 k 8 W M 3 k 2 1 q d f i 4 u L f b 2 f i S L e J A V D o k I Y D a 4 k M q S F v A x B G J V 2 7 / p x T T B l J S U l  
 Z X O M L Y L t u p F k J d j 5 + o C F d Z 4 3 3 n F / E 5 F s + J P Y C 6 9 h F q u V l Z W V L e Q f t W 6 o k R Q M i Q p h N L i S y J A W 8 j I E  
 Y V Q M 0 6 L i D J e V Z T A f U B I S E 6 0 l J S V P J S V G s G c f p P u r B D v 7 7 r W z t P P 1 v c V + 9 M 7 H W X h s L E t O T r 4 O 7 0 r M  
 P 2 p d U C s p G B I V w m h w J Z E h L e R l C M K o G K p F x R m U l U m T J p 0 I 8 w G l s b E x 1 W a z P Z 2 f a 2 X v P m c V H l A p g c u 5  
 G z O Z 7 f 5 n h N K h N V E P v 8 g i 0 9 J Z a m r q 0 1 D f 4 v h H r A t Q H / u q l R Q M i Q p h N L i S y J A W 8 j I E Y V Q M K S o Y / p i A  
 M 2 b M m B I 4 A z / c u d L K P n n V I j y g U g K T X z 8 L Z y P n d W O R B 4 4 I 5 U N t 8 A o f a 1 4 B 3 n 3 2 6 a K i I t 0 H z 2 q R F A y J  
 C m E 0 u J L I k B b y M g R h V A z X 9 e N M s E Q F 6 d K l S 7 f 4 + P j D N d V R J C t B z k c v R 7 H i Z c 0 s 7 N B f Q g n x F s t L n z B r  
 c R l L S 0 s 7 H B M T o 7 u k c I R 1 V C k k K o T R 4 E o i Q 1 r I y x C E U S F R 4 c D z O W S l F m T l w 5 e o G y i Y u f v m e B Z 3 1 c 1 C  
 E f G U y F c + Y 1 G 1 3 V l s b O z h x s b G b v y j D A T C O q o U E h X C a H A l k S E t 5 G U I w q g c 8 1 0 / r j h l B W 8 I 9 + 6 z U c K D  
 K k X / t N 5 i P 5 9 F 7 3 t b K C S i R D 3 1 D o u q 6 I y 3 x z 9 c U l I S S E l B h H V U K S Q q h N H g S i J D W s j L E I R R o R Y V N 1 B W  
 k p K S D h c X W d k z D 5 K s B C s / f s h v s X / Q + y 3 2 o x 5 5 i V k L i 3 H g 7 O H 6 + v p A S w o i r K N K I V E h j A Z X E h n S Q l 6 G  
 I I w K t a g I 6 N G j R 0 l M T M w z q c k R 7 M 7 r 7 e x / 3 3 Q Q H l w p + u a f T 0 S z H C + 3 2 L f d 8 Q 8 W k Z 6 J A 2 e f 6 d e v X w n /  
 y A K N s I 4 q h U S F M B p c S W R I C 3 k Z g j A q 1 K K i Q F 1 d X V p 2 d v Y D s f Z I t m l d D P v j E N 1 u P x i 5 b k s i i / 3 7 A 2 0 E  
 B X 8 J 2 X 7 l L S w i I R E H z j 5 T V F S U x j + q Y C C s o 0 o h U S G M B l c S G d J C X o Y g j A q 1 q H g A b w q X l 5 d 3 l c 0 W x W Z P  
 s b O v 3 6 Y f M g x 0 / v w y j M 1 Y U s 6 s r 3 w u S Q r + d o + t + R R m j b H j z d x u b W x s D K a k I M I 6 q h Q S F c J o c C W R I S 3 k  
 Z Q j C q F C L i h f w D q e l p a W L o 6 O j / 4 W X L z / 9 A N 3 F N t D 5 + k A k 6 9 w 8 n o V 9 9 j u L e v p d F t 1 3 E A 6 a / R U + h z V 1  
 d X W 6 / x K y C o R 1 V C k k K o T R 4 E o i Q 1 r I y x C E U S F R U c m A A Q P 6 2 e 3 2 Z x M T I t g l G 2 I c N y s T H W Q p + u T x u 2 N Z  
 4 s z 5 z J K T z + B 9 / w g k 5 X j + U b Q H w j q q F B I V w m h w J Z E h L e R l C M K o U N e P B h o b G 9 M z M z O v s l g i f h t 1 g o 2 9  
 t p d a V w K R L 9 + M Z E t O j m E R E e F 4 Z c / e 0 r K y P P 4 R t B f C O q o U E h X C a H A l k S E t 5 G U I w q i Q q G h k 6 9 a t U Q U F  
 B U 0 J C Q k f p 6 Z E s v P O t L M f D k Y I D 7 g U b f n z c B j b v d 3 G K s q i W L T N 9 q + i o q K z G h o a 4 v l b 3 5 4 I 6 6 h S S F Q I  
 o 8 G V R I a 0 k J c h C K N C X T 8 + M n L k y L z E x M R L o 6 K i f u v V L Z o 9 d l c U + + M w d Q f 5 m v e e s 7 B Z k 2 N Y b K y V x c f H  
 P 1 R d X d 2 Z v 9 V G Q F h H l U K i Q h g N r i Q y p I W 8 D E E Y F W p R 8 Z O q q q q h I C t 7 4 + M s r G l M N H v x H 9 H s f 1 / T f V f U  
 B r t 5 N r T Y W V Z G J L N Y L B 8 X F h Y u L S o q i u J v r 1 E Q 1 l G l k K g Q R o M r i Q x p I S 9 D E E a F W l R 0 A L Y 1 P i U l Z U Z i  
 Y u L H S Y m R b M E s G 3 v 3 W S v d K M 5 D s L v s u k v t r F O J h Y H o / d C x Y 8 d t Z W V l + f w t N R r C O q o U E h X C a H A l k S E t  
 5 G U I w q h o E p X Y 2 F g S F Q 8 0 N T X l F x Y W r s O W g c x 0 C 1 s 8 1 8 b + u d f K / v q K b h b n z N c H L C A o M a y u x g q C Y v 0 t  
 L y / v 4 Z K S E i N 1 8 4 g Q 1 l G l k K g Q R o M r i Q x p I S 9 D E E Z F U 9 d P A w B T z R w r o u K k s r I y P y 0 t b V 1 0 d P T H y U k W  
 N m l c F H v y n i j 2 3 y + O 3 U G 3 n 7 1 m Z R e v t 7 P y U g u D 9 + W 3 9 P T 0 h 7 H b b N O m T U b r 5 h E h r K N K I V E h j A Z X E h n S  
 Q l 6 G I I y K J l H x d Q d 8 r I m K E / C 6 / C 5 d u q C w / D M u z s o G 9 Y 9 m 2 z Z H s 0 9 e s R w T 3 U K / f B r B n r r f y h b N i W G F  
 + a 1 d P I m J i T c W F x f X 4 9 V T / G 0 y A 8 I 6 q h Q S F c J o c C W R I S 3 k Z Q j C q G j q + i F R 8 Y 2 6 u r o E O D j P z M r K e t 5 i  
 s f x Q k G d h c 6 b Y 2 G O 7 o t n 3 7 4 f W b f n x F v j v P 2 d h V 2 2 y s X 4 9 o 1 h c X B S 2 o L y b l 5 d 3 e a d O n b r w t 8 R s C O u o  
 U k h U C K P B l U S G t J C X I Q i j E l K i A t s X B S n w I R l 8 F Q E F u z l y c 3 N r 4 I B 9 u d V q / W d s r I 1 V V 0 Q 6 W h z 2 3 B H N  
 D r 0 R a c q W F u z S e m t / J L v m o h g 2 b H A 0 y 8 x w d O / 8 k J q a u q e 2 t n Z m s N 7 f A C K s o 0 q B 1 0 u i Q h g K r i Q y p I W 8  
 D E E Y l Z D q + r H Z b D 0 h n / i Q O / g q g k a f v n 0 T a m p q x h Y V F W 2 P j Y 1 9 N z r a + l t J U S S b P N 7 G r r 8 8 h r 3 y m I V 9  
 9 6 4 x W 1 v + P B z u 6 L 7 C F q G z V 9 l Z Q 5 9 o l p o c i Y O t f 8 j M z H w e Z O y U z p 0 7 1 + z c u d N M 3 T u e E N Z R p Z C o E E a D  
 K 4 k M a S E v Q x B G J d S 6 f n z Z 0 W P w f W g 3 m p u b M 9 L S 0 n q W l p Z u j o m J e c F q t X 6 V E B / N q j p F s k n j b I 5 u l P 3 3  
 R b L 3 n 4 t k P 3 5 o F c p D o I J X L O G v R r / + p J X d 9 3 c Q k 9 N j 2 P E D o h l 2 X 8 X H x + L v 8 H y S k J B w b 3 Z 2 9 q y B A w f W  
 m G z s i V p E d U Y x J C q E 0 e B K I k N a y M s Q h F E J t c G 0 v o o K v g + G o K W l J a q 8 v L x T S W n p 2 K y s r M 2 J i Y k v R E Z G  
 f h o f H 8 c y 0 y N Z b b W V j W 2 0 s b U r o 9 g N m + P Z P 3 Z a 2 C u P W d n B F 8 P Z t + 9 Y H S L z 3 y / U t c T g j e l + / c z K / v V B  
 F D v 8 Z g R 7 5 x k L e 2 F P J L v n Z h v b f J 6 N L W u 2 s c H 9 L a y 8 N J I l J U Y 7 B s N a o 6 L e y 8 v L 2 1 d Z W b k e 0 j B h w o Q C  
 v u m h j K j O K I Z E h T A a X E l k S A t 5 G Y I w K i Q q r T G M q L i D L R R l Z W U F 1 d X V A 0 t K S m a n p 6 d v A X n Z Z 7 f b 3 4 u I  
 i P g 0 N j b 2 t 4 S E G J a T F c 4 q O 1 l Z 1 8 5 R r H f 3 S D a 4 X x g 7 c V Q s m z k p o U 2 m T U h g o 4 f b W E P v D q y + z s q 6 V E W x  
 0 o 4 R L D 3 V w h I S Y h m s 9 2 u Q k k 9 j Y m J e h + e 7 N z M r a 0 N x c f E 4 e P 5 a q A N m H 2 / i C 6 I 6 o x g S F c J o c C W R Q a J C  
 m A X q + m l N u 3 b 9 + M K p p 5 6 a k Z W V V d i z Z 8 9 e 8 f H x A 0 F m Z m f n 5 G y A f 2 1 I T k 7 e 0 q l T p / 0 g G f s 7 d O i w H 5 b J  
 Y r V a 9 + f k 5 O w v K C i 4 D 8 t b L J Y N F R U V G 7 K z s 8 f B s o E Z G R n l 8 P 4 X b t m y J Q H + T 4 j r j G J I V A i j w Z V E B o k K  
 Y R Z I V F p j O l E h g o q o z i i G R I U w G l x J Z J C o E G a B R K U 1 J C q E J 0 R 1 R j E k K o T R 4 E o i g 0 S F M A s 0 R q U 1 h h 2 j  
 Q h g C U Z 1 R D I k K Y T S 4 k s g g U S H M A o l K a 0 h U C E + I 6 o x i S F Q I o 8 G V R A a J C m E W q O u n N d T 1 Q 3 h C V G c U Q 6 J C  
 G A 2 u J D J I V A i z Q C 0 q r a E W F c I T o j q j G B I V w m h w J Z F B o k K Y B W p R a Q 2 1 q B C e E N U Z x Z C o E E a D K 4 k M E h X C  
 L I S a q B R C z v U h c y E E o Y S w j i q F R I U w G l x J Z J C o E G Y h 1 L p + C C I Q C O u o U k h U C K P B l U Q G i Q p h F k h U C M I 7  
 w j q q F B I V w m h w J Z F B o k K Y h V D r + i G I Q C C s o 0 o h U S G M B l c S G S Q q h F k g U S E I 7 w j r q F J I V A i j w Z V E B o k K  
 Y R Y 0 d f 0 s X L i Q R I U 4 F h H W U a W Q q B B G g y u J D B I V w i x o a l F p a W k h U S G O R Y R 1 V C k k K o T R 4 E o i g 0 S F M A u a  
 W l R I V I h j F G E d V Q q J C m E 0 u J L I I F E h z A K J C k F 4 R 1 h H l U K i Q h g N r i Q y S F Q I s 0 B d P w T h H W E d V Q q J C m E 0  
 u J L I I F E h z A K J C t F u r F + / P q e + Z 8 8 c m J W l q K g o Z 9 y 4 c T l b t m y J g 7 + N g L C O K o V E 5 b j j N m 3 a Z J 0 x Y 0 Z O  
 V l Z W m 8 + 3 o a E h Z / n y 5 T h / T A P 1 P w 7 r e W p a m v T e J C Y m 5 j Q 1 N e V s 3 b r V 6 i i k E 1 x J Z J C o h B D 4 h a v r 1 i 2 n  
 r q 6 u N i Y m p i c c Q B c k J C S s h n + t 7 t S p 0 5 6 k p K Q 9 M C 9 M e H j 4 n p y c n D 3 F x c U 7 4 O / V B Q U F q 7 t 3 7 z 4 J v r w 9  
 s 3 N y O s K B P x W W t y f U 9 d M O D B 8 + P K c W g L o x D L I a 6 t A F h Y W F e 6 K j o 9 v U o Q 4 d O j j q U H Z 2 9 r V W q 3 V 1 d X X 1  
 g v j 4 + J 4 w r Z g y Z Y o p d v Z Q b 6 y 9 e v W q K C k p G Z a e n r 4 a X s 8 O / G 6 k p q Y e h N d 8 E I r I Y r F Y D s b G x m J e x O 8 X  
 v n Z 4 7 A J I T / g e t s d r F t Z R p R x r o t L Y 2 J g K + 7 j a + v r 6 B W l p a R f A 5 7 o H P s N 9 U E 8 P R k R E t P l 8 Y T 9 6 E D 7 X  
 g 1 i 3 e b 1 f 3 a N H j 0 k g q B W j R o 0 y i p z q z o g R I z q W l p Y O i 4 u L W 5 2 f n 7 8 H 3 o c X s Z 6 H u 7 x H 8 L 0 4 C P 8 / C N / 1  
 f f j e Z G Z m r o b 3 t O f k y Z M 7 O l b i I 1 x J Z L i L i m R L a o J n E z B t L 9 p s j y i w j b r a n g a E 2 6 M U 2 E 5 N l b 6 5 u T k O  
 v j A V 8 A W r h 8 e 2 Q G X a E R U V t S 8 K d q Z Q o X 6 F S u S + k / A p U A l Z Z G T k I X i e N / P y 8 n B H P L + 4 p K Q G T D r Y X 9 J Q  
 b F H B u i m s D x 4 S U P B A D X J a g Z 8 z S o f d b j 8 I + R V 2 1 M L X 7 i 2 w 8 2 c 2 m + 1 7 P B D g Q Q H S U l N T c 8 L A g Q P 9 2 p n p  
 C Z w x x 8 H r r Y E d 8 w X w 3 d k H + T 4 s L E z 4 e t Q G X j O D 7 + N B O F H Y A d + b i b 1 7 9 w 7 W 6 x V u j 1 K O B V G B 1 5 j T t W v X  
 i b m 5 u T v g c 3 k T Z O N X W C z a P l X B 7 w J 8 t t 9 D X o Q T w G v h s z 0 B n i P g + 0 M Q Z z x Z F O 0 T h I F t 0 3 R y i R J X X l 4 +  
 E b 6 r O y C H 8 L s L i z U F p I + B 2 B 2 C e o / C 3 g D v i + b j L 1 c S G T J R g Z W / D R O Z U X o K 2 t T O n T u D L g I N D Q 3 d Y S L c  
 J v f A A f w k m A a V V a t W 5 c F E u D 1 K g Z 3 k W J g q g k 2 Q 8 M H X w 0 6 + B Q 4 k O + D L 9 i I c Q L 7 3 p T L 5 G / y i w 2 f / Y l l Z  
 W U u f P n 3 K Y V k w C M U W l X q I s D 5 4 S E A A 8 c y u q K i Y D y K x D 3 Y 2 3 8 M i 4 W v V I y C + D G T g U H J y 8 p 6 M j I z 5 8 B 0 t  
 R 0 G C / w U V f M 2 w Q 5 4 I r / l F E H K / D l 6 e g g c 2 + K 4 e g j P O a + E 7 U w P L A o l w G 5 Q S y q I C Y l I O J 3 H X Y q u I X i d u  
 o s D + k O H + E P b P 8 2 E / n Q 3 L A g K I y q 0 w E e 0 T h A F R w f J e w W 0 G m W 6 B O v q m n s c T e M 9 / B T G 8 F 0 5 4 G r C 1 H 5 a p  
 g i u J D J m o w A q f w n J a M n r 0 a N z Z B h X Y T v w V W e H 2 u A d 2 D g / C N K g U F x e P h o l w e 0 T B s z e w 2 S K Y F 5 E H Z 3 s P  
 4 5 c N z 9 L g b 0 M F v q D f g 2 R d A w K l t P 1 6 E Y o t K r 7 s 7 H U F 6 l 1 K x 4 4 d V y U m J m L z t u j 5 A h 6 Q h O / h L O x J + N 7 M  
 h w N n o O v R c d h 6 2 b l z 5 1 X Y y h P s 1 w z f 4 V / h g H N N j x 4 9 A v U 6 h c + r l F A U F R C G c t g v X Y P 1 C v 4 U b U d A g n U J  
 u 0 e q q 6 u b A 9 H i D P V G 0 z 4 Q R A X L K 1 J Z W R n X r V u 3 V b j N 8 K d w H X o E 5 O d X O G Z v r + / Z U 5 X E c S W R I R M V O K P a  
 i O W 0 B M 6 G l s I 0 q G R l Z X 0 E E + H 2 u A c O 8 L + C z Q W 1 m w L e k 0 t h I t w e U a C i f A Z T J X z Z I Q Q 9 s A M + B P V n 1 f Q Z  
 M w L 1 X o d i i 4 o v n 6 0 u 4 B k O 7 M j G J C c n v 9 F e g u I e 3 A 4 4 w B y C 7 8 8 1 s G 2 6 t 9 T h a w a h H g P f t x f a + z X D f u k Q  
 C H 4 z o H d L k v D 5 l B J K o t K r V 6 + U w s L C 8 6 O j o 4 M q K O 7 B V o m E h I R H h g 4 d 2 h X + 1 g 0 Q F U 3 7 Q P g O Y X k h 5 e X l  
 A x K T k l 7 w t 4 t T S + B k 5 A M 4 R n h 9 T 7 i S y J C J y r B h w / p i O S 2 B s / 2 7 Y R o 0 Y B v z t D Z P D R k y Z D p M g 0 Z G R s Z z  
 M B F u i y j w A d 4 C U y V 8 2 S G 0 S 7 B 5 F V 7 L I w E 6 W 6 Q W l d b 4 D b a i p K W l X Y 5 N s / C n 6 D n a P X i w g T M + H A i u C 3 V 1  
 d d h y d J O R X j P 2 5 + f l 5 d 2 E B 1 j 4 W y + E z 6 W U U B E V E N A B s O 8 x j H R j r F b r F 1 1 q a m b C v C 7 o 0 a L S v 3 / / F O D 8  
 q K i o d v k e w L H 7 i / 4 D B o y H e U W 4 k s i Q i Q p i t 9 t / g k m b J 1 A K v H l o r 0 G j p K T k N J g I t 0 U p s F P e B t O g E R 8 f  
 r 6 k S w F n A H J g q 4 c s O o V 0 D O 4 w v s r K y a m F e T 0 h U W u M X D Q M H F k L 9 3 A + z o n U b K t 6 a r t V S X 1 9 f m 5 q a + g b M  
 C p + n v Z O Y m L g / L T 1 d L 1 k R P o d S z C 4 q 2 C K V n J I y D 1 v O 4 U / R c 7 Z r w k C M q 6 q q z t P j E l 5 / R Q U E o a f N Z m v 3  
 7 3 5 Y W N g X 4 B m K x w e u J D L a i A o c Z O 6 H S Z u V K w W b j u b N m 5 c L 8 0 E h I y P j a Z g I t 0 U p O I 5 C y 2 A e f 2 g c M a I a  
 J s L t E A V b I a Z M m e L p i g B f d g j t H j T n 1 L Q 0 P W W F u n 5 a 4 z O D B w + u h e / P F z A r W q / h 4 q n p W i 0 g K W M s F o v h  
 X z N s 4 3 4 4 2 O o h K 8 L 1 K 8 X M o p K Q m G g F A b 0 M B 2 f D n 4 Y N t p x V V 1 d f B v s k v 4 5 B v n b 9 o C T l 5 e X N a O 8 u M d d E  
 R U V 9 M a C h o R j m 2 8 C V R E Y b U Y G z + x U w a b N i T 6 m r q w t K 1 8 q o U a N i 4 c s s 3 A Z v 6 d + / / / E w D T g 1 N T U 4 Z k e 4  
 D a L A 2 d T n M P W E L z s E Q w S s + Y s h Q 4 Z U w L w e k K i 0 x i d O G D a s G F u 6 Y F a 0 T k P G X 1 G p r a 3 F n b N h u 7 f c Y 7 V a  
 9 2 G 3 H M z 7 g 3 D d S j G r q D Q 3 N 6 d A f b 7 R S F 0 9 n o L D F e D Y 2 g L z P u O L q K D M F R U V X Q b v k + G + B w k J C f t g 2 9 r I  
 G 1 c S G W 1 E Z f j w 4 X U w a b N S T 0 l J S c H B o w G n o q I C h U i 4 D d 5 S W l o a l O 4 f O G P F 5 x F u g y j p G R m e x q c g v u w Q  
 D J P k 5 O S X Q G T 1 a M 2 i r p / W a K a p q S n F A g d B m B W t z 7 B x b 7 r W Q v f u 3 W f o 3 Q + P r c c g E 4 5 7 p O A U W 0 N F 5 f x J  
 T k 7 O v X 5 + X 4 T r V Y o Z R Q U P v v n 5 + f f C r O g 5 f A 6 2 z E C d k T 5 f v S U I x 0 e B P E + E e Z / Q 2 v V T U l L y a n Z 2 9 u 5 g  
 D p j V G t i + U 2 E q g y u J j D a i g s B Z v q Z x K m C 2 r 8 A 0 4 O T l 5 T 0 A E + E 2 e E t 8 f P y H M A 0 4 s b G x + F 4 I t 0 G U 0 r I y  
 T + N T E F 9 2 C I p B s 8 c v o t 1 u d 8 T 5 p Q x k Z c Z r 9 G H q L 9 S i 0 h r N w P u / H S a i d W k K 1 h 3 Y m X 8 H d e Y T + P t l O E F 5  
 O T U 1 1 R H Y q b + M y 2 J i Y g 5 D u e + w T r k + 1 p f 4 2 q I C B 9 + x s I 1 + S Q q 8 h v 9 G R 0 d / k p a W 9 h g c I C 4 u L y 9 f D K 9 t  
 B J w B j o C D j W M K + 8 k R c G I y F c 6 U L 4 Z 9 4 F 1 Q / j 1 4 f z T t O 9 2 D B 8 f c 3 F x / v i / C 9 S r F b K K C Y 1 J g v 3 W p v x I B  
 9 e M n + L z e g A P l X d X V 1 R f D s h G Z m Z k j 4 I R 2 R J c u X R y f L 3 y W I 0 A a 1 8 T F x V 0 M 9 e B l e M x h f 7 u Z 4 H t x p K q q  
 S t j l 4 Q 2 t L S o o X a L l R o r F Y j k y Y u R I 2 f v B l U S G U F S y s r I 0 C Q E e 8 L Z s 2 R I L 8 w E D D j w W r Y N U X Y M V e + j Q  
 o d h a F D A 2 b d o U q 6 V y 4 B n Z n D l z v N 2 x U v M O A V 8 r V I C f Y F s + g f f s Z f h 8 r o c d 7 S W w U 5 2 W n J w 8 E r 6 I I + H g  
 6 g j O w 5 d y J O y E R 0 K Z J b C T v A R 2 u t c n J C S 8 D O v 4 B H b Y v 4 u e Q 0 v w z H b 8 + P H + 3 p m T W l R a o w n Y C Y / F P n K Y  
 9 S l Q R 3 + H H f R 7 I D v X w 7 q m Q V 3 p s m T J E r z z p Z A Z M 2 a U w t l u l 4 K C g p F Z 2 d l n w c 7 1 M a y H v o i L L y 0 q v X v 3  
 r o D X 6 3 M X F z z 2 c M e O H e + C A 9 M g T 6 9 T x P r 1 6 5 N z c n J 6 V X f u f D 1 8 5 w 7 7 e j C F b f g V 3 j 9 f u 0 y F 6 1 S K 2 U Q F  
 9 l c X + N q S h Z I B c v 0 e v L d n 9 e / f v x f s r 6 N h u W q m T J l S C n V y G p y M 3 g W f k c 9 C C u J z L x 7 P Y F 4 T W l t U / A m +  
 V / A a j 0 A 9 d p y U g N Q 5 T k Q w 8 P o P 4 / / w x M V Z 3 p + A b 2 y F q Q R X E h l C U a m o q F g J k z Y r 9 J T B g w c P h W n A g L O Y  
 w T A R P r f a w M 7 2 H J g G j I E D B + J 7 I H x u U e B L 4 2 1 8 C u J 1 h 4 B f X D g Y H A E p w d v c 3 w C y M Q 2 + U L 1 m z 5 7 t 1 y D n  
 x s b G X N x h w 8 7 3 B j j Q H I Z F w u d X k 5 K S E l l l 9 A E S l d a o B g 5 C F t g p v g W z o v V 4 T F h Y 2 O 8 g q 0 / B Q X t 8 U 1 N T  
 M i z z m S l T p + b 2 6 d N n W k Z m 5 g 2 w g 3 t P 7 Q 5 O q 6 j A 5 x A L O 9 Y X Y V a 4 P k / B A w 8 I + i V w B l 0 K f / s N v G e l U O c v  
 g d d 6 B P 4 U P q e n w L a 8 2 N z c r P l g B g j X p x Q z i U r P n j 3 H w r 7 u F 5 g V r V s x K I z w P X i v q q p q C Y i 0 X 3 X Z C Q h 7  
 r 8 z M z K d 8 a W H B 7 Y G D 8 y y Y 1 0 S g R Q X 2 8 b / j + w T f u x v g p H Y k v F 9 d Q O b a H E O W L 1 9 e C i e 1 4 I x d p v F j w y f +  
 t M j D s e u X a d O m S c / D l U S G U F T m z Z t X p / V s A D 6 4 s 2 A a M M C C b 4 C J 8 L n V B i p H Q L t / Q B B W w U T 4 3 K L A h / x 3  
 m H p D u E P A M 1 Q 8 U w W R 2 F V Y W D g N z i R r t m 7 d a o P / B Y S G h o Z S E K F L s D L D n 2 2 2 x 1 v g r P y X P n A g g X l f o a 6 f  
 1 q g m P z 9 / M k x E 6 / A Y O G M 6 U l p W N h f e Q 9 3 r E 4 h A c v f u 3 Z e g B M F B 3 O N Z K e w w N X X 9 w P f 7 G p g I 1 + U p M T E x  
 L w 4 a N G g 4 z O s O f A Y 1 c D b 6 T 5 g V P r e n w D 4 V P z + t C N e l F L O I C t Y b + J z w x E 6 0 X s W A S P y O A l p Z W a m L o L g C  
 M m r D 4 5 4 v + 0 T Y l x 5 B s Y Z 5 1 W j t + l E b 2 P 4 j I F 2 7 i o u L B 4 O Y a H 6 f o A 7 l o p S D r P g k 5 R h 4 / j N g 6 o A r i Q y h  
 q C B w A N R 6 P 5 W H Y R o w w P B 8 f h O c Q f t d u n Q p X j 4 c E O A L s Q s m w u c W B Y x 0 L k y 9 I e 0 Q s O U E X s M n e X l 5 u + D s  
 Y j q e q T p K B B H 4 w p + I r T c w 2 + b 1 e E u 3 b t 2 w p c 5 X S F R a o x r 4 T r 4 J E 9 E 6 F A O f 7 T s D B w 4 M 9 O / R 4 C W T N t i +  
 3 i B F u 5 S E R Y u o 9 O / f f y z K O 8 y q D r b s w H 7 l 7 / D 5 6 X 4 Q c w U O s r k p K S m a Z Q U + i z e x V Q z m t S B c l 1 L M I i q w  
 z 7 s H J q J 1 K g b 3 U 3 A A P B H m A 0 r H j h 1 P B B n V L C t w Y i s d n N W g t 6 j A + / M T y P 0 N 9 f X 1 u n z f Q X Q a U M B g V v h 8  
 n p K a m i o 1 I n A l k a E o K n A m o G m c C p 6 F w T Q g 4 N g S X / t 7 3 V N Q U O D P w d I j 8 G a r / p B w J 7 l 4 8 W I 1 4 z Z 6 g 6 l +  
 C W e g T 1 d X V y 8 d M G B A 0 O X E H T i A N I A w a e 6 j h Y M C / p a U r 2 h q 9 l y 7 d q 1 P 4 5 F C R V Q G D x 5 c p 7 U v P 9 p m + 2 n 0  
 6 N E 9 Y D 6 o w I 6 y E X Z w T 7 s 3 o 6 v t + o E z W 7 x t g S Y p g / 3 J 7 7 A v u D S Q r Z C u o K z Y b L Z 3 Y F a 4 P U r h r W J a E K 5 H  
 K W Y Q l a 5 d u 4 5 x r x v e E h c X d 6 S 2 t t Z n M d I K n D i u x O 5 S m B V u j y h Q Z 4 9 g 3 Y V 5 V Y C o 6 N L 1 A / u F 3 5 O T k x + o  
 q a n p D X / r S q 9 e v R p Q g G B W + N x K w a 4 j 2 P c 4 9 t l c S W Q o i g o Y L J 7 t t 1 m h U l A k p k y Z E p D W i s L C Q s 2 / Q a Q U  
 + I D 8 O V g q M n / + / F w t B w a o d D j g T w 2 2 x M T E s m D t U N U C n 8 k p W u U R d h 7 + D L r W + i X 1 i V A R F R w w C B P R 4 x U D  
 O 6 7 z Y d o u w A E T m 9 G X w s H 8 S / j T s T 1 q R a W k p A T P T N u 8 H q X g 9 7 S 0 t P Q 6 m A 8 q 5 e X l 9 V q 7 C X i r m B a E 6 1 G K  
 0 U U F W 5 S 0 S i h I z Z E G A O a D S m F R k e a r 6 y o q K t S 0 q j v Q Q 1 R i Y 2 M / r a y s P H n T p k 0 B O 5 7 A d + s U X 8 a s w P f Y  
 M X y E K 4 k M R V E Z N m x Y s d Y n A 4 N d A l P d y c 3 N x W Y h 4 X N q T X R 0 N N M 6 m l 8 N c F Y 4 D S b C 5 x Q F D v R q x q c Y F h y /  
 k J G R o f l z G T J k i K + D r r U 2 e / p E q I h K U l L S 4 z A R P V 4 Y 2 I H 9 r t d A Q 3 + o q 6 s r i 4 + P f x B l Q k 3 X D 8 i N H c 9 M  
 Y V b 4 u k R J S U m 5 t 7 m 5 u V 3 E H w R y M 0 y E 2 y U K v g + D B g 3 S 0 j o o X I 9 S j C 4 q m Z m Z + F s 5 o n U J g 6 0 a H T t 2 H A f z  
 Q W c 6 f H + i o q I 0 7 R P h e 6 f 6 x N m f r h 9 8 X + B 7 d W u v X r 0 C 3 i K P E g T b q v n Y A J 8 1 7 r O 0 i Q q S k J C g 6 T K / t L Q 0  
 H P C q K 6 N H j 8 6 x q L i 8 U k v T Y N e u X X U X q u z s 7 E t g I n w + U U B s V J u 0 U c G u K J g I X 5 9 S y s r K c M C x L 1 C L S m t U  
 k Z q a q u n q i K y s r L 0 w N Q Q 4 S B E O 6 O t g p + q 1 1 Q N 2 b v j D h c L X J I r V a v 1 o z J g x 7 d Z 9 C m K Q A v v V / 8 C s c P t E  
 y c n J u Q K m a h G u Q y l G F h W o B x Y 4 k G s 6 4 M F Z e d B b y l w B c Z 4 P E + G 2 i Y J D A O A E Q Z W I + t q i A s f G 7 + H 7 H d B W  
 F H c q K y s 1 H x s S E x N x n 6 V d V O C N w b P + N i t U C p y p H I S p r l R V V a m 6 p X 9 h Y e E e / N B F / 3 N P c n I y / p 6 R r o C k  
 q f 7 F Z N z O N W v W + H T T H y O x f P n y F D i D E L 5 G p Y D Q + S q z 1 K L S G q + 0 t L T Y t b a G w t m W r 6 + h 3 Y D 6 Z 4 c D 2 X c w  
 K 3 x N 7 s H W i e L i 4 n Y 5 2 3 Y F 5 O o C m A i 3 U R T Y D + N r V I t w H U o x s q h 0 6 t R p E k x E 6 x E G 6 s J H d X V 1 7 d p F j i 1 1  
 c B z U J K K l p a U 4 t M E r v r S o w E n + 6 / 3 6 9 R s I 8 0 E F 5 C s F B E n z A O M F C x b k c C W R 4 V F U o K J o G q e C o + 5 h A + 0 w  
 r x v w 4 a h q w m 5 o a B i V l J S k 6 p 4 R c H D 9 B S q U b t u 5 c + d O N H / V Z 7 C w o 1 I 7 P s X w w J d S 0 3 0 6 4 E x f 1 b g D A d S i  
 0 h q v z J 4 9 W / N 6 u 3 X r Z j p R q a 2 t x b s 6 C 1 + P K D k 5 O c / D t N 0 Z M W J E s d q T K g y O B R s 7 d m w V z K t B u A 6 l G F l U  
 Q J 6 x W 0 S 0 n j Z B M S 8 o K G h 3 C U U y M j L w J 2 W E 2 y l K V l a W q j u 7 a 2 1 R g e 3 4 A g d x w 3 y 7 A M c G z f c 0 K i o q G s q V  
 R I Z H U V m 0 a F G x l g G i m K q q q p E w 1 Q W U H p A f r w K A T a k 4 2 B T E S n U F 6 d G j B 4 4 p 0 Y X J k y f j l R L C 5 x E F P s A r  
 Y R o S Z G d n a 2 p 1 A 8 t + F q a + Q C 0 q r f F K f X 2 9 5 v X 2 6 t X L d K I C J y a q D 2 S 4 H + v Z s + c w m D c E i Y m J r 8 J E u K 2 i  
 5 O b m q u 2 u F j 5 e K U Y V l X H j x n X V I n N w E P 8 I p o Z g 6 N C h / b V c a M D v 7 O 7 1 x F l r i 4 q a M V 6 B B M Q R j 3 P C b V N K  
 e X n 5 K q 4 k M j y K C g I H V U 3 j V M C I c K y G L n T v 3 l 3 V A N W 0 t D T H w F Q Q h v 5 q m 7 y L i 4 v v g 6 k u V F R U 4 E 5 E + D y i  
 w H O f B N O Q I D U 1 V d O B H c 5 q H f 2 Q P k A t K q 1 R g + b 1 w n f I V K I y Y s S I H C 3 3 T Y G T G R Q D w w D i g X f J F m 6 r K F A e  
 7 9 G k B u H j l W J U U Y H 6 q O l K z 5 q a m m U w N Q z J y c m a u n 8 a G x u 9 X m S g t U U F R M X X 1 m t d 6 N q 1 6 8 k w E W 6 b U q K i  
 o t Z z J Z H h V V T y 8 / N v h U m b F S o l I y P D 1 z P m N s B z 3 w U T 4 f O 4 p q q q S j r w w 1 m W K r H C g T s t P v z e g g i Q u e t h  
 I n w e 9 / D B U / 7 + l L t h 4 F 0 G w t c q C o g N T n 2 B R K U 1 X o H 3 W P N 6 4 X u L 3 z X T A C d E q s a u O Q M 7 z X U w N Q w N D Q 2 N  
 M B F u q y j w m a o d / y d 8 v F K M K i q w H 8 f X K 1 p H m + D N 1 p q b m w 2 1 T 8 3 M z H w Q J s L t F Q W k 4 n S Y e s R s o j J 0 6 F C 8  
 T 4 t w 2 5 Q C 9 f x 6 r i Q y v I p K f X 2 9 J i u K s d t / 2 b p 1 q 9 8 C s G n T J r x + 3 u t A O b v d / j u U l S o p m P h l M B G W d Q 9 Y  
 + C C Y + g 1 U I N V f K v 7 b K y G D 1 g M 7 C C J O f Y G 6 f l r j l f H j x 2 t e L 5 w B f q f H 9 z Z Y w H d u P 0 y E r 8 U 9 e H I w b 9 4 8  
 Q w 1 e 3 7 J l S 4 q W b n X Y F + J U D W 0 e 6 y l G F J X J k y d X a R k M n p O T 8 w R M D Q V s 0 5 k w E W 6 v K F A e T 3 Y 9 Y r a u H / 4 T  
 H M J t U 0 p 2 d v Y + r i Q y v I o K X p 2 i p a 8 Q 0 9 j Y 6 P f d L U G Q U C K E 6 3 d N f n 6 + r J L 2 6 d O n P 0 y E Z d 0 D j / V a O b y x  
 f v 1 6 H E c j X L 8 o U N m u g m n I Q K J i P F G 5 7 L L L 8 K A s e q x i s E + 9 c + f O J 8 C 8 4 c H + / P j 4 e O H r E A U H F c L U c M B Z  
 t 6 b u g R U r V q g Z U C t 8 r F K M K C o d O 3 Z c D B P R 4 4 U p L S 0 9 D a a G A g 6 4 m l r M k p K S v E q F 2 U Q F w Z t 8 w k R 1 U l J S  
 f B M V J D Y 2 9 m 2 Y t F m p U s A O s a L 5 B V Q + V d 0 p U A 5 b f G S k p q a q 2 g G k p a V 9 h 1 f s w L z P g B h p + s X k 6 u p q 0 4 9 P  
 A T l L H z V q V H p E Z G R 6 b W 3 t x b B I + F p F 8 U N U q O u n N a q A 7 6 z m S w N h Z / k G H L h 0 v W o v E D Q 0 N G j 6 z v H u a 8 N h  
 s 9 k 0 1 e m c 3 F w 1 B 3 r h Y 5 V i R F F J T k 5 W 1 e X v z I g R I 3 S / F b y / L F y 4 U F O 3 B + / q 8 g i I i q m 6 f h A Q N k 0 y H h Y W  
 9 i R X E h m q R A U s B 1 s B 2 q x U K S A A f v d 3 w x m T 1 + 4 U v E 6 7 q a m p T d 9 k X l 6 e q n E 1 e B Y 5 b P j w v j D v M 7 A T X A M T  
 4 f r d g z e u w 3 u P w L y h w C b / C R M m p M N s O h w E O o N M d I b X 1 b 9 b t 2 7 L o q K i l s F n s Q 7 O c n b D / G 4 o s x v O U N + F  
 Z e / C + / d u R E S E 6 v t Y Y K h F R U b A R A U + n 5 d g I n q 8 x 4 D g X A H f q U S Y N y y 5 u b m q v 3 O Y 8 v J y w 5 1 x I / A d 0 z S O  
 o a y s b C p M v S F 8 r F K M K C p 4 A g k T 0 e P b B G S P w c l m u 9 4 7 R Q R e h a r l y h 8 4 x u L U I 2 Z s U Q G 0 7 r d 9 b 1 G B L z q 2  
 A r i v U D G 8 o v n M m D F j a t V 8 y K l p a c / A t A 1 w g B 0 D E + F j 3 A P b u g G m P p O V l f U Q T I T r d g 9 Y M 7 Z M t Q s 4 c L i y  
 s j K 9 c + f O n W D a H 8 T D I S C Z m Z l 3 R 0 d H P 5 K Q k I A / m P Y O f m G 0 3 O V X a 6 h F R U b A R K W w s F D T y Y V r k l N S H o c D  
 W F e Y N y R w l q b 6 O 4 c p L S 3 1 9 W A c a D T V t S 5 d u q i p Z 8 L H K s V o o r J + / f o c L W N 3 4 u L i 2 m 2 f 6 g 2 Q f u E 2 i 8 J f  
 s 0 f M 2 K K i t d U Q 4 n u L y v L l y 1 P V 3 M b e G R w I N X X q 1 G y Y 9 4 m S k h K U B + G 6 X V N X V y c c y Y + 3 C r b b 7 T / D r P B x  
 r o E D s 9 r R 9 E J A P l T b P 0 h N 0 M a n N D c 3 J 9 b W 1 n a C s 7 D R c O Z 2 K V S Y P V F R U e / g j e m 0 m L 7 e I V G R E T B R a W x s  
 V C 3 r o l i t 1 u 9 y c 3 M v L Q K M N s g 2 P i F B 9 e B 1 z M K F C 0 t g a j g i I i I 0 1 b W Y m J i Q F 5 W a m h p N 3 X r J y c n t f j B W  
 A k 4 C h d u s F G 9 X o Z p R V D I y M o I n K g h v D X B f q W K g w q l p p h S S m p r 6 M k y E 6 3 U G B / i C D C n u g G B 7 V X X / o M n O  
 m T O n F u Y 1 g z K m Z X R 6 9 + 7 d A z o + B c Q t s V u 3 b v 0 6 d u x 4 K Q j B K 3 C 2 o e n 3 X o I R 6 v q R E T B R w e Z w + P w P w a x o  
 H a o T H R 3 9 X V p a 2 o 6 u X b u O 6 t 2 7 t + 4 / 5 u k L + M O i M F G d q q q q u 4 0 Y O J B h K 6 Z w m x U S 8 q J S U V G B l + m K H i s M  
 v I f f i d 5 b I 0 T r Q F I Q F Y 8 X o Z i x 6 6 e k p C R 4 X T 9 I X l 6 e p q Z k O F j 6 d E X N j B k z s t V c R Q M H v N d g q k i v X r 1 U  
 X 1 Z d X l 7 u 0 4 E G x A N l T L h O 9 0 R F R b H 1 6 9 e n w r y u N D c 3 W / I L C s q g Q l w K z / G K l i u Q 2 i M k K j I C J i o I 1 O s L  
 Y S J a h + a g k M f G x n 4 K B 4 Z d + I N j s D + o r u / Z M w 3 + F 1 R W r l x Z C R P h N h 4 D C X l R s d l s 5 8 F E 9 N i Q D 9 R t j + + P  
 G U W F b 4 N w + x T i n 6 j U 1 9 c 3 w c R 9 p Y p J S E j A V h H N w J n b K T A R r t M 1 s K M 8 G 6 a K b N q 0 K R V v B A S z w s e 7 B s 4 Y  
 f d r W j I w M 1 V e 8 w H P o 2 p c K Q h c D o j Q S D h x 7 4 H U a r u V E K d T 1 I y O g o g I H o V S 7 3 f 4 v m B W t x 6 / g I M a Y m J h 3  
 4 H u + K y 8 / / 6 z i 4 u K + s F M q X L F i R U A H 4 u b m 5 f n y n o V K Q l 5 U c n J y N I 0 / C q W M H D n S 4 / t j x q 4 f v g 3 C 7 V O I  
 f 1 0 / 2 B q g p c k V b 1 C 0 Z c u W G J j X R F Z W 1 q M w E a 7 T G T y 7 a 5 o w o T v M e y Q 7 O 1 v V m 4 S t E L 6 M q U l O T s a 7 8 A r X  
 6 Z 7 8 / H x d x q d g P 2 Z B Q U E 9 v E / 7 s Z U G F p k q J C o y f N n Z a w J 2 b g u D M S Y J v 5 P w n f 8 2 K S n p 5 Y 4 d O + 6 C H d Q S  
 O O h U d e n S J c 3 f W w C 4 U l 5 e r r o V M w Q T 8 q I C + 2 K t 3 / O Q i b f P w o y i A v t 7 r Y P 6 / R M V B A 6 O m s a p D B w 4 c A h M  
 V b N 8 + f I Y N a 0 D K S k p 2 P f u F d h h z o O J c B 3 u 6 d y 5 M 7 b k q G b r 1 q 2 R s G N W 3 Z L R q 1 c v b J H y i 8 r K y j S Q r 2 s i  
 I y N N 0 4 L i H u r 6 k R F w U c G B 5 f B 9 w a v j R O s K a P D E B n I A d r A P V 1 R U n A W C X T V 2 7 N g E + J / P V F d X a / 5 8 Q i g h  
 L y o W i 8 W n y + p D I S p E x X R d P 4 D W 7 6 t / X T 9 I S U n J 1 T B x X 7 F i + G 2 E V Q M 7 f F V n S 3 C w v h y m X h k 1 a l S q 2 l Y H  
 k D B N H + q E 1 h Y d 4 b r c g z v s L V u 2 + D U + p b i 4 u E d 8 f P w B m B U + h 1 l C L S o y A i 4 q C B z c 8 6 E O f g K z o v U F L d j K  
 a r f b X y 4 v L 7 8 4 v 6 C g t K W l J R K W a y I h I Y F E x T O i x y n G a K K S m 5 s r e t w x k V B s U Q G 0 f l / 9 b 1 G B H f J Y m L i v  
 W D G Z m Z n Y j a M a O B j v h I l w X c 5 g M 3 a / f v 1 U f 7 l A l v 4 J E + G 6 X I P X v I P Y q O 6 q K i 0 t V X 2 b Z 9 4 S 5 T O 5 e X l N  
 s J N X d b l 1 o I O X q U d G R v 4 M n 8 O 3 c P D 7 F k T w B 1 E 5 p V C L i g x f d v Y + M X 7 8 + C H w 3 m v 6 r A K Z a J v t Z 5 C O 2 0 B a  
 e j Q 3 N 2 s R F h I V z 4 g e p x i j i U p y c r L o c c d E q E X F E f 9 b V O A M K M Z q t f 4 B s + 4 r F y Y l J Q U P r q r A r h S Q h W 9 h  
 V r g u Z 9 L S 0 l S v E 6 m p q c F B t 8 J 1 u Q f O P K f A V B V J S U n X w U S 4 H v f w l i i f g P e k K T w 8 P O C S g m M M 8 L O F 6 b c 4  
 1 g C W v Y 0 D g D M y M h 6 C v 6 / u 2 r U r v o a m o q K i J v g C N M B 2 V c y Y M a O i o a H h I t f 1 e A u J i o y g i Q o y Y c K E I T a b  
 T V P 3 b a A T E R H x M + y A b 6 u p r S 2 A v 9 V A o u I Z 0 e M U Y z R R 4 f u H Y z I k K o 7 4 L y o I V C T V A 0 g x k y Z N w s s J v T J 0  
 6 F B V F b + g o O A 2 m K r m x B N P L F H 7 o 4 o 5 O T n 3 w F Q V y S k p H 8 B E u B 7 3 w M H c p / E p F R U V Y 3 F H D r P C 9 f o a F J K o  
 q K h v Q T Y O 2 O 3 2 2 z p 3 7 n w 1 y E g T T B v h 8 6 1 c v X q 1 q s 8 M 0 X p g 9 0 N U q O u n N X 4 B O 8 M C O I H Y C U K q + o Q j G M G T  
 l L K y s i k q W l c 0 f z 4 h F D X 1 T P Q 4 x R h N V A J 5 V 2 y j R 4 W o U N c P F F B F T m 6 u p u v c u 3 T p s g i m X s n N z V V 1 Z l 5 f  
 X 4 / d T 5 q A g 6 O q 7 h + 8 m + 2 m T Z u 8 d v / g o F + 8 U g h m v Q a l w J f x K X V 1 d S V w 9 u u 1 h U l N s L U E h O c w V P R n y 8 v L  
 z w M h G d H U 1 K R a R j x B o m I u U U F 2 7 t w Z k 5 q a O h U + i 0 + x b s A i Q w S 7 F b O y s s 5 L S E z 0 J C u a P x 8 I j u 0 K h a j 5  
 s V f R 6 1 e M 0 U R F 7 U m l M + H h 4 d i d K X q v T B f 4 L D x e y U q i A k A B V Y A o 4 J U 8 7 i t X T H J y M n a R e A X K e W 2 h A J H 4  
 R Y 1 I u J O X l 6 f 6 z e r e o w f + P L d H 4 M C k + i e 8 4 + P j s Q V K E z j I E M T N 7 y s 1 4 E v 8 C z 4 / i M k q E B + 1 T e u a I F E x  
 n 6 g 4 g R 1 j W k 5 O z i q o I y g s h m h h Q X E C u T 8 X 6 q u S r G j + f C D H E q L X r x i j i Q r f P 6 h O c X E x 3 n f l m I B E B Y A C  
 q k B R A G F Q v V O D i o c C 4 p G 5 c + f W q D m z S 0 p K 0 t T t 4 + S k p q Y e a s 8 c M z M z v Y p V W V m Z 6 l a l t L Q 0 L K u J j h 0 7  
 n u T P v S / w o A M H n 8 e g Y g + E v w N K E E W F x q i 0 R n d m z J i R h v c n g e / X w y C 3 h 7 W e 1 e o d / K 7 m 5 + c r 3 d C R R M U z  
 o t e v G K O J C t R B 0 e M U Y 5 B x G E E B 9 u c 0 R g U K q A a 7 E G D i / g T C Y H P u J Z d c k g X z i o A V 4 2 X M w s e 7 p r 6 + H u + L  
 4 h M g D I d h I l y v a + A A / w 0 O 7 I V 5 R X C A K U y E j 3 d P Z W U l / s i W a r C P P j o 6 W l V X l S g x M T H f l Z a W L v G l 5 c k X  
 S F T M L y q u 1 N X V F V Z V V T X D d / x 2 q I c H r V Z r u / y I J T z n z 1 2 6 d B k O 8 z L i 4 u I 0 f z 5 b t m y x w f R Y Q f g e K M V o  
 o q L 1 8 m Q o T 6 K i k G N e V O C M X 9 M 4 F T h Y e + x O A T n w 2 q Q V F R X 1 x / r 1 6 3 3 + b Z G c n J z N M B G u 2 z 1 D h w 4 d A F N F  
 E h I S v o G J 8 L G u w f E p e K U U z K s G d s 7 4 w 4 X C 9 X k L y N g 7 f f r 2 1 W X s i V q C K C r U 9 d O a o I F 1 t 0 + f P g N B z O d D  
 d s T G x r 4 T G R n 5 n d r x W f 4 G v v O v N T U 1 y S T D l x u + L V y 4 0 N e D s R k R v g d K M Z q o g I j i e A 3 R Y 4 W B O m K E 7 o 2 g  
 A K J C X T 9 Q Q D W j R 4 / W 9 F P c f K C s k G X L l m V B Z R M + z j V a b 8 j m z k B A 7 Z k h i J V i 9 8 + q V a s q 1 H Y j 8 V v s a 0 J r  
 Z X Q G z n 7 v W 7 J k S S H M B 5 U g i g q 1 q L S m X a n v 2 b M K Z G F i a W n p B V C / 8 X e m P o u I i P g x U K 0 u X b t 2 P Q 2 m E n l 5  
 e R N g I i y r F K h z J C o K M Z q o W C w W T d 9 z E G g 8 a T w m o B Y V A A q o B q 8 a A P N V P U 4 F z v R x Y K i Q u r o 6 v C p I + D j X  
 F B Q U N M P U L + C M U F X 3 D + z Y 3 o e p k K q q K r z X i v B x 7 u F X S K l m x Y o V W b D j F 6 7 L U 2 B 7 3 5 k + Y 0 b Q f 8 k W C a K o  
 U I t K a w z F l i 1 b 0 k B a 8 L e n 5 i c l J e 1 A c Y G D j W 4 D c / G 7 6 N o V C z t r z e 9 Z 5 8 6 d V V 1 5 G C I I 3 w O l G E 1 U C g s L  
 v f 7 W m 2 s S E h J w e k x A L S o A F N B E Z m a m a r v D u 6 p u 2 r R J O O 4 D z s p 2 w 0 T 4 O G d w n M u o U a P 8 P h B 3 7 N j x d p g I  
 n 8 M 1 2 G I y Z s y Y L j D f h p S U F N U / n d + j R w 9 N 4 1 N g h 6 9 a g p w J D w / / I 7 + g o B b m 2 w U S l W N b V N x p a W l J A 5 k f  
 V V F R c U d U V B S 2 t o h e g + p g S 8 0 A A O Y d n H X W W T 1 g I i y r F D h R w u / s s Y L w P V C K 0 U Q F x E P 1 L 9 I 7 A y d 4 F T A N  
 e U h U A C i g C R C V V T B x f x L F j B 4 9 u j d M Z c B O z Y Y S A 7 P C x z g D z / U G T P 0 G 9 n f j Y C J 8 D v c U F B S s g 2 k b U l N T  
 X 4 S J 8 D G u g T P L P 7 Q O a I W K u B U m w v U p B R 6 z C 6 b t R h B F h b p + W m M a 4 C C Y B s K y G g 4 + n / v T N Z S T k y M T D T V d  
 x a 6 B 7 4 g R m s C D h f A 9 U I r R R A V v p Q A T 0 W M V k 5 W V 5 f W W E q E A r 8 f C 9 0 C U Y 7 7 r B + n Z s 6 e m M x v Y Y c n 6 m p G h  
 Q 4 d O h o m w v G v g s R t g 6 j d b t 2 6 N i Y + P V / X L w 7 m 5 u W 2 6 f 7 A J m h 9 o v Q a E 5 j m Y a i I u L k 6 V B L m m v r 5 e U 6 u N  
 3 p C o k K h 4 A 4 U F D i Z / w 9 Y / + F P 0 m j w G 6 g x + L y R w U C 9 M h G V F g e / V N z t 3 7 v R 4 J V 8 I I X w P l G I 0 U S k v L 9 e 8  
 X j i p P C Z a z E h U A C i g G b U H f U x K S s q d M J W R k Z H h t Q U B d m 5 s 2 L B h p T C v C y A Q q r p / 8 F b O 4 8 a N k 1 1 W P W b M  
 G N W / m F x U V H Q + T D U B 2 y Z c l 1 L g T P U P H C 8 E 8 + 1 G E E W F u n 5 a Y 1 r K y s r W d e j Q Q b O s u N e Z z M z M h 2 H S p p y n  
 T J 8 + v U 2 L b o g i f P 1 K M Z q o 4 J W d u M + H W d V J a W 3 l D n l A V K j r B w p o B g 6 s q n c Y y c n J s t H Z 2 D q h 5 j J f 2 E n h  
 2 Z N u V F R U q L 5 q A G R j G U w l w N w X w k R Y 1 j 2 D B g 3 S 1 N K x a d M m v A x T u C 6 l Q M V 9 G a b t C o k K i Y o W 4 I Q F u y p F  
 r 8 t j 1 q 1 b J 4 1 D y M / P X w M T Y T m l d O z Y 8 Q y Y H g s I X 7 9 S j C Y q C N Q R V R c 9 O I M X I F x w w Q U e 7 9 U V C p C o A F B A  
 M y U l J a r 7 E 3 G A 6 s S J E 6 X K N H L k y P 4 w E Z Z 1 D b z Z W 2 C q G 3 i V Q k x M j K q z u q S k p C d g K p G X l 4 e t Q s K y r s E 7  
 9 2 I 3 E 8 y r 5 t R T T 9 X 8 x Y f t w d a h d i W I o k J d P 6 0 x N R M m T O i K g + N h V l P 6 9 O k j H e T g 4 K r p 9 g i Y j I y M V 2 F 6  
 L C B 8 / U o x o q j A S a 2 q V m / X 9 O v X T 3 Z S G Y p Q 1 w 8 A B T Q z f v z 4 e i 2 D 5 O C N w z E p D o q K i r x e P Y P r B r k Z B P O 6  
 U l h Y u B 8 m w u d 0 D Q g N 2 7 B h Q y b M O 4 C D L I 5 b E Z Z 1 D V Q o z e N T + A 5 D u D 4 P 8 f U A q R s k K i Q q W u G D 4 0 W v z V O k  
 g x y e B G i 5 P Q I G r z 4 a M m R I Z 5 g P d Y S v X y l G F B X Y P + O t K E S P V 0 x 8 f L z s p D I U I V E B o I B P g P 3 + C h P 3 J x M G  
 5 A T H p D h I T U 3 1 e t B P S E j 4 E q a 6 U 1 F R o f q L 0 L N n T + z u w V v b R 6 u 9 I 2 d Z W Z n m 8 S l w x u f L F 5 9 E R T k + Q a I S  
 e G C H q / k S V I j s I J e X l 6 f q Z M M 1 2 d n Z V 8 A 0 1 B G + d q U Y U V S m T 5 9 e p v W y d h x T O G r U q D q Y D 1 l I V A A o 4 B O w  
 w 1 A 9 T g W s 1 z H o a c m S J Z 3 V V E S Q m Y D s W G b M m J G u 9 q Z U K S k p d 8 P 0 u O 4 9 e u D v j g j L u A e + M C f A V B N V V V W a  
 v / j R 0 d H t P t q d R I V E R S v 1 9 f W a L 0 G F y A 5 y c N K j + a w b T j R + P u G E E / J g P p Q R v n a l G F F U E D g B 1 t z q V l B Q  
 c D 9 M Q x Y S F Q A K + I S W 6 9 5 t N h t b v 3 5 9 d E V F B Q 5 s E 5 Z x T a 9 e v T Q f 8 N U C A v I U T I T P 6 x r Y 5 p 9 b W l q i S 0 t L  
 z x X 9 3 z 3 Y J O 3 L l T g n n X S S 5 i 8 + f D H b v S K S q J C o + I D m 1 w 1 n z L K D X F N T U z r + l h b M C s s r J S 0 t 7 R q Y h j L C  
 1 6 0 U o 4 p K Z W X l R p i I 1 q E Y H P s E 3 8 V 6 m A 9 J S F Q A K O A T D Q 0 N Z V r G q Q w Z M m Q 4 H K z 2 i v 7 n G u x S C u S l t / B F  
 a I G J 8 L n d M 2 D A g M m p q a k P i v 7 n n u z s b M 3 j U x C Q o T K Y C N e p l I S E h P d g 2 q 7 0 7 t 2 b R M V g o l J U V J R U X V 0 d  
 y / 8 0 H M X F x a r u n + Q a O K D 2 g a m M z M x M P I M W l l c K 3 i w O 9 l n t e u 8 h r e C J E l 4 l y f / 0 h v B 1 K 8 W o o t K n b 9 / 0  
 i I g I z S I K + + l X p 8 + Y E Q 3 z p g E + 3 z g + 6 x E S F Q A K + E x s b C y O J X F / Q m G 6 d + + + D Q e p i v 7 n m q y s r B 0 w D R h z  
 5 s x R 3 Q 9 a U l J y N 7 z G r 0 X / c 0 9 5 e f k F M P U J r b / z g 2 c Q K 1 a s k A b 7 B p u 6 u r o 0 k C V N Y w V I V G Q E R F T s d v t 6  
 E P 3 n 6 u v r g / p L 2 m r p 0 q W L p v c Y r x i E n b k d 5 m X 0 7 N l z t N o f C H U N v D c f g c w Z V u R c g e 9 Y J e w L H 5 0 4 c W I 3  
 v s g b w t e s F K O K C g I H Z s 0 i i o H 6 h W O g D A / U w Y i O H T u e D J / v N r 7 I I y Q q A B T w G f w x M p i 4 P 6 E w c M D / j 2 i 5  
 e y o r K 8 f D N K C A f b 8 J E + H z u w b E 6 j 9 q W 4 1 G j B j h 8 1 V K G R k Z q o X P m d r a 2 q U w D T q d O 3 f u A p / 7 R z A r 3 C 6 l  
 B E N U + K B n n w g F U Q E c r w H q 7 d e 5 u b k n w s E o o n W x M b D Z b J t g I n p t w s D 3 A g f s C 4 H 9 y W s w E T 7 O U 7 K z s x 9 q  
 a m o y 7 J k 3 t g r U 1 N T M h Z M X x w m S B q E Q v l 6 l G F l U G h s b R 2 u 9 + R s G W 8 3 g 4 D 8 G 5 g 1 L V V V V G o j H T T g I G P 5 U  
 J R Q k K g A U 8 B m w w v k w c X 9 C n w M 7 s l 9 F Z 1 B 6 U 1 x c r L k f 1 F P g T F Z x h 6 o G L c L n D D z m F X i v g n Y g g j O 8 C P i S  
 z Y 2 L i 1 M l n O 4 J h q j 4 8 R w h J S o Y 3 B H C m d u N v X v 3 b p d f 1 x Y B 4 o F d l u 6 v S z F 5 e X l 7 Y C o E 1 j V a S 9 e z a 5 K S  
 k y 8 a N W q U 4 W R l y J A h F W l p a T t d W 3 y P R V F B 4 L P 3 S U T x 5 H L A g A G j Y d 5 Q o B x X V F S c C I L 9 I f z p 3 F 4 S l a M J  
 n K h M m D C h z J c m W K X A 2 Y 7 i j k l P + v T p U + a L s S s l I S H B r + 2 G M y j V 4 2 a c w Z 0 0 C F c T z A c c P A u A M / Q b + V m A  
 T y F R k R F w U X E G 6 u a H t b W 1 4 0 e 2 8 4 G 5 V + / e P b T W n 4 K C A j w R U g R e m 0 8 H M / z u l J W V 7 e z f v 7 8 h u o F A K B P h  
 O 3 a O s x X F N c e q q N T X 1 / e H Y 8 u f M C t a n 8 f A C e 9 / 4 C R 6 9 M 6 d O 9 u 9 R R F P J m H / 3 h l O L H c K 6 j + J y t E E T l Q Q  
 O D h o 7 r Z Q C h i n x x 2 T n m R l Z e m 2 3 Z m Z m S g a P j N + / H j N 9 w / A 4 I 4 N D p Y l M B 8 Q 8 B 4 y X b p 0 G e 9 2 F u B T S F R k  
 B E 1 U M L i D h P r + j 1 6 9 e v W H A 1 T Q d 9 7 w n L G p q a m v w G y b b V O K x W L 5 E x 6 X D v O K l J S U D I A T D p 8 O Z h h 4 T 5 4 d  
 O n S o d I v + Y F N Z W Z l Y W F g 4 J y o q 6 n X 4 U 7 i N x 6 q o I P D 5 7 I S J a H 1 e A / X i P 6 W l p e t m z Z r V L j K K g g K y 1 T k j  
 I + N G q M t K r d A k K k c T W F H J y c n R 3 G 0 h C u 6 Y l i 9 f 7 n H H p C d g 3 F f C R L g t W t O n T x + / L 4 2 D C q 1 q 3 I x 7 w N Q /  
 7 N a t m + 6 y 0 r 1 7 9 8 5 w c L k T B + 7 C n 3 6 H R E V G U E X F G d x 5 w 0 7 v b t i B D o K D Z F B a W H D w a n 5 + / k M w K 9 w m p f A r  
 e 7 w C 5 a 6 D i X A d a m K 3 2 7 8 u K C i Y 0 9 j Y G L Q D G h x I M r t 2 7 b o R z v w V B c W Z Y 1 l U 4 P u V D p L 9 O c y K 1 u k 1 2 H I G  
 9 e / Z 4 u L i z p s 2 b Q q K o M P 7 G l 1 d X d 0 1 O T l 5 m 9 V q 9 d Z N T q J y N I E V F f h Q d B m n k p a W 9 j R M g 8 b Y s W M H + 9 r H  
 7 Z r 4 + P j f Y O o 3 5 e X l y 2 E i f A 5 v i Y i I + B D O l m f X 1 d V F w d 8 + 0 9 z c j G c B 1 S B N W 6 K j o 3 0 a i 6 I U E h U Z 7 S I q  
 z u C g Y / h 8 / 1 F W V j a 7 R 4 8 e m Y F q I o d 9 Q 3 l K S s o z M C v c D q V g t + y g Q Y N U D Y q c P m N G R n x C w s c w K 1 y X m m D 3  
 N e x / n o G D y 6 B h w 4 c n w j L d g e 9 m L A 6 4 B / n f g n I E i 4 T b 4 p 5 j W V Q Q O O h O h f 2 0 z 6 1 m G G z R A G H Z 1 q 9 f v 2 r c  
 x 8 E y X U E J 6 t y 5 c y a c 3 M 2 G E 8 d / w H d L u B 2 C k K g c T W B F Z e n S p Z 3 0 G O 9 R V V X l V / e J L 4 B k f A U T 4 f a o D e x 4  
 d B l X A 1 8 g O + w o U X q E z + M t 2 H W U k J D w j 5 K S k n G 1 t b W Z W 7 Z s U S U t a 9 e u j a 2 o q M j N y 8 s b B 4 J y t 4 q z A J 9 C  
 o i K j X U X F N V B n v i 4 t L b 2 7 d + / e 4 w Y O H O i 3 t D Q 1 N U V B P c q F b I A D h O o D s m u y s 7 N f g q l q e v X u P Q D q v 9 / 1  
 F o U F 3 o / X Y U e / Y e j Q o b X j x o 3 z W V p a W l q i a m p q M u E E Y i A c J F H 8 n / G l d f J Y F x U k K y v r G j 1 O K n H f h v s 4  
 + D z G 5 e f n Z y 5 f v t z n E z u o 5 4 m V l Z W F K C d Q X + + O i 4 v z p a 6 T q B x N Y E U F g Q / f r w M + H m Q X L F j Q C e a D C k i G  
 3 9 0 / B Q U F u g k W V D B f f g u l T V D A o H I / k p m Z u Q G + l L N h h z s O l h d i c B 4 O S L P h i z U 7 N z f 3 Z i j 3 j K 9 X 8 m g J  
 i Y o M w 4 i K M 3 g g S E l J + Q r q x K 6 y T p 1 m p 6 W l F e b l 5 6 e u X L l S 8 W C N B 2 M 4 i C R 2 6 d K l E M 4 o B 8 J 3 Y Y P d b n 8 k  
 K i r K 5 / o E + 4 L f Q L Q 1 / 3 Y L P P 9 i f 8 a r u A f v + Q R n x 6 / D e 3 I z 1 K v Z f f r 0 G Q j f q 0 L 4 z P F 7 h O + J l B 4 9 e u T m  
 5 O Q U l p W V 1 c K J w m x 4 H 7 Z A 2 U f w e + j v x Q Y k K q 0 n c f B 5 4 A m h a N 0 + B c T x K 9 j v P V J c X L y l e 4 8 e s 7 t 2 7 V p b  
 X l 5 e C J 9 z L v x f + m x h / 5 n a r V u 3 w t j Y 2 M K G h o Z x 8 N m e i n U C T i p f B 6 k V r l t D S F S O J v C i U l h Y 6 N c 4 F R C G  
 t 2 A a d H r 2 7 D k M J s J t U p v B x x / f E 6 a 6 A D s P / E J + A b P C 5 z J z S F R k G E 5 U 3 I P 3 p I A c B B H B c R T b Y b o d D s L b  
 a 2 p q t s M Z 5 P b I y M j t e D C 2 W C y v 8 / f d 7 + B B H Q 4 C a 2 D e J 2 A / d I 6 v V 4 q o C b a I g M D h P L 4 n U k B o / m O z 2 d q U  
 1 y M k K q 2 M G j U q A + r g Q Z g V r V + X Q H 3 G + o e S L X 2 2 I D Q H Q U o c A 9 K d 5 X Q M i c r R B F 5 U w D o n w c T 9 i V U H H n 8 O  
 T I P O z p 0 7 / e p u g R 2 U L u N T X A F 5 W u x v n 2 y g A 2 e 9 f 8 L 7 9 o n o f 0 o h U Z F h e F F p j y Q l J + 9 p 8 f M + S i A S A Z W V  
 Y I d E 5 S i N j Y 3 F O T k 5 A Z W V I I d E 5 W g C L y o z Z s z I 8 H W c C p 5 F 9 e 7 d O + j d P k 4 y M z N 9 b g 2 C x z 4 C U 9 2 B n e 1 d  
 M B E + Z 3 s H z j D + k 5 u b e 7 L W A z u J i g w S F b d k Z G Q c x I G x M O 8 3 X b p 0 O Q f 2 R z 6 f g B g p J C p y m p u b i y 0 W y w P +  
 d q k Z J C Q q R x N 4 U U E S E h L e h Y n 7 k 3 s N f A g 4 v q X d q K i o O A k m w m 3 z l r K y s t U w 1 Z 2 m p q a M 1 N R U w 5 0 5 x M X F  
 v d u v X 7 + + M K / 5 w E 6 i I o N E x S U g / G / h A Q j m d Q N 2 1 p N A q r + D W e F z m i U k K m 2 p q 6 u z w 3 F j u 5 5 j k t o p J C p H  
 E x x R g Z 3 N 3 2 D i / u R e U 1 R U d B V M 2 w 1 s a r b Z b J r P v n D w 4 d i x Y 3 U b n + I O f B m L r V a r 3 z d a 0 y P Y F Z W S k v I g  
 7 N y k M 1 4 S F e O J C u y 4 T z N T t w f W K x D y B x M S E w P y s x l p 6 e n F c A L 1 j N G 7 U k X B F o O I i I g j J 5 5 4 o t p 9 j H A 9  
 S j G z q D j J y c k 5 2 W 6 3 / w C z o u c 0 d L D 7 H E R 6 F 8 x 7 h U Q F g A K 6 U F V d r X m c C h 7 s T z j h h O N h v l 2 B C o 9 d O M J t  
 V A o f 2 x J Q Q O K K 8 Y Z u M C v c h m A E L + l L z 8 g 4 D c f z w N 8 S J C r G E x W 8 O g K 7 5 W D n / T b u C G G R a D 2 G C E j V j + X l  
 5 e e 6 1 y u 9 w R O R t L S 0 0 6 K i o o 7 A n 8 J t M V K w y y o 2 N v b t s r K y D S A T W l q Z h O t T S i i I C g K v o y Y + P v 5 e E D v D  
 d / X h 8 S 4 y M v J H 2 K / v g 5 y k d j w W i Q o A B X R h / f r 1 G V r v E x A X F 9 e u 3 T 5 O a m t r F 8 B E u I 1 K y c v L C 8 j 4 F H e a  
 m p q K 4 X 1 6 K N h n h X h m D m e j z 9 b X 1 / e D v 9 t A o m L I r h 8 H u A P E 3 4 H K y M j Y D 9 / J n 3 E H C Y s N E a x X I N / P w v e n  
 B v 4 O G t h C m Z m Z e T M I 3 I / w p 3 D b 2 i s g J 3 g A O 5 K f n 3 8 f H M C G b 9 2 6 1 R d 5 E 6 5 b K a E i K k 4 6 d + 4 8 G U 4 e 3 z Z i  
 d x B K V E p K y q H s 7 O w N 4 8 a N 0 1 z v S V Q A K K A b q a m p m n 4 d F c p j d 1 G 7 A z v 2 D K v V q q m C V 1 d X B 2 R 8 i g j c c a V n  
 Z J w e F R 0 d 8 J 0 s H k j g v T h Q U F A w z 5 P x k 6 g Y V 1 R c G T 1 6 d D + 8 + V p a W t p h O B j + F x a J 1 h 3 w Y L 2 K j Y 0 9 U F J S  
 M m / T p k 0 B b U X x R M + e P W s L C w t v B o H 7 G g U B F r V L U B 5 R I m E f + A Z s z 6 l w Q u L v z 2 A I n 0 c p o S Y q C N Y r 2 G 8 1  
 w Y n d f h D S n 2 G R a F u C E q z v W M d A P O / L y s o a 7 k + d J 1 E B o I B u w B n B F p j g w V R V + v f v H 5 R f / 1 U D n G 3 t h Y l w  
 O 0 W Z P n 1 6 L 5 g G l Q E N D b V 2 u / 1 m + B L g N r h / 0 H 4 F u w r w Q J K T k z M P u x B g m U f g I I 2 i 1 u Z 9 U Q p I B E 5 9 I R R F  
 B Q c k t 3 m P v M Q v U H Z 7 9 O g x H H a a V 8 C Z 5 2 H c k X c I 8 J U T v K n 7 Z z x w d C o v 9 y i + w Q Y O 1 B m V l Z U r 4 E x 3 P w j L  
 E X g / h K 9 B z + D Z P j z P E d j X v A H C t h E l E p b r h f A 5 l R K K o u J K 7 9 6 9 + 8 G + z F H X 4 X 0 P e K s i r + v / j Y 6 O P p y b  
 m 3 s f n B g 0 4 b 1 f 4 H 9 + A 6 L y I E x E + w R h Q F S w f H u j 6 f g A e Z A r i Y y A i A r s u D N h U q s 2 P j Z x B g p N 2 w 5 p N 0 p L  
 S 2 u z s 7 N v g S / F N / 4 0 d e L O G a z / e z j j v r + 8 v H y C l s 9 D 6 2 c N E o F T X w h F U c H 3 u c 1 7 5 C W 6 w a W l X 3 Z O z g r Y  
 q T 4 F d Q B 3 5 j + i r M K / h a 9 V T X B n D e v 4 L + y w v 4 c d 9 Z t Q R z f C A V H P g 3 F A G D B g Q E l Z W d k c + B 7 c A t v 9 O b y G  
 7 / F 1 w A m B 8 H W q i f O 9 w O 8 X H C z f R E G E E 7 k J Y 8 a M C d S v n Q u 3 Q y m h L i p O s K 5 X V V X 1 K y 4 u 3 g j i 8 p T V a t W l  
 r s P j s d X k R 1 w f r h f 2 n x v 7 9 O n T G A g Z B 1 H B O i P a J w g D o h K w X 9 T X g N b j a Q l X E h k B E R U i u M y Y M Q N O z j I n  
 F B U V 3 Q I 7 w s / h A I H i 8 m / 4 1 7 / h S / Q z B u f 5 3 / + G n e a / 4 f + f Q 8 V / E x + D O + d Z s 2 c b o V J 7 I h R F x V D g z r y u  
 W z e 8 / f u E w s L C j S j B s P g W 2 A F / D j t i / P V a Y e x 2 + + c F B Q U 4 f 0 v H j h 1 R n O f A T r K x u b n Z 6 H X K I 1 O n T i 2 p  
 r q 5 u j I + P n w P f k S v g d d 4 S E x N z P 4 j G 5 0 l J S W 3 e h 6 i o K P x O f Q 7 v F / 4 C + i 3 w P j r e C 1 w H H L i C 9 V 4 I 6 6 h S  
 j h V R c c d Z 1 + F z n Q D 7 z B X 4 W c G + 8 Z a 8 v L w 3 Y V / 6 u c 1 m a / P 5 J i Q k f A 5 C / z m I 7 F P w / 1 t g f i M 8 b g 7 s Q 2 v b  
 s x s z 1 O B K I o N E J Q T Z s m V L Z p c u X b r C b F f Y q f a H A 0 5 / n M f A l 6 r r 4 s W L c d 5 s k K g Q h H e E d V Q p x 6 q o E M a F  
 K 4 k M E h X C L J C o E I R 3 h H V U K S Q q h N H g S i K D R I U w C 6 p F J S k p C a c + Q a J C m B x h H V U K i Q p h N L i S y C B R I c y C  
 a l H J z c 3 F q U + Q q B A m R 1 h H l U K i Q h g N r i Q y S F Q I s 6 B a V P L y 8 n D q E y Q q h M k R 1 l G l k K g Q R o M r i Q w S F c I s  
 k K g Q h H e E d V Q p J C q E 0 e B K I o N E h T A L J C o E 4 R 1 h H V U K i Q p h N L i S y C B R I c w C i Q p B e E d Y R 5 V C o k I Y D a 4 k  
 M k h U C L N A o k I Q 3 h H W U a W Q q B B G g y u J D B I V w i y Q q B C E d 4 R 1 V C k k K o T R 4 E o i g 0 S F M A s k K g T h H W E d V Q q J  
 C m E 0 u J L I I F E h z A K J C k F 4 R 1 h H l U K i Q h g N r i Q y S F Q I s 0 C i Q h D e E d Z R p Z C o E E a D K 4 k M E h X C L J C o E I R 3  
 h H V U K S Q q h N H g S i K D R I U w C y Q q B O E d Y R 1 V C o k K Y T S 4 k s g g U S H M A o k K Q X h H W E e V Q q J C G A 2 u J D J I V A i z  
 Q K J C E N 4 R 1 l G l k K g Q R o M r i Q w S F c I s k K g Q h H e E d V Q p J C q E 0 e B K I o N E h T A L J C o E 4 R 1 h H V U K i Q p h N L i S  
 y C B R I c w C i Q p B e E d Y R 5 V C o k I Y D a 4 k M k h U C L N A o k I Q 3 h H W U a W Q q B B G g y u J D B I V w i y Q q B C E d 4 R 1 V C k k  
 K o T R 4 E o i g 0 S F M A s k K g T h H W E d V Q q J C m E 0 u J L I I F E h z A K J C k F 4 R 1 h H l U K i Q h g N r i Q y S F Q I s 6 B a V D I z  
 M 7 + F q U + Q q B A m R 1 h H l U K i Q h g N r i Q y S F Q I s 6 B a V C B Y 1 i d I V A i T I 6 y j S i F R I Y w G V x I Z J C q E W S B R I Q j v  
 C O u o U k h U C K P B l U Q G i Q p h F k h U C M I 7 w j q q F B I V w m h w J Z F B o k K Y B R I V g v C O s I 4 q h U S F M B p c S W S Q q B B m  
 g U S F I L w j r K N K I V E h j A Z X E h k k K o R Z I F E h C O 8 I 6 6 h S S F Q I o 8 G V R A a J C m E W S F Q I w j v C O q o U E h X C a H A l  
 k U G i Q p g F E h W C 8 I 6 w j i q F R I U w G l x J Z J C o E G a B R I U g v C O s o 0 o h U S G M B l c S G S Q q h F k g U S E I 7 w j r q F J I  
 V A i j w Z V E B o k K Y R Z I V A j C O 8 I 6 q h Q S F c J o c C W R Q a J C m A U S F Y L w j r C O K o V E h T A a X E l k k K g Q Z o F E h S C 8  
 I 6 y j S i F R I Y w G V x I Z J C q E W S B R I Q j v C O u o U k h U C K P B l U Q G i Q p h F k h U C M I 7 w j q q F B I V w m h w J Z F B o k K Y  
 B R I V g v C O s I 4 q h U S F M B p c S W S Q q B B m g U S F I L w j r K N K I V E h j A Z X E h k k K o R Z M K y o 9 O v X j 0 S F M A T h 4 e F f  
 w k R Y T 0 U h U S G M B l c S G S Q q h F k w p K j Y 7 f Y / p k y Z M h z m C a L d i Y m J q d Q i K y Q q h N H g S i K D R I U w C 4 Y T F Z S U  
 0 a N H T 4 R 5 g j A M X F a + g l l h v X U N i Q p h N L i S y C B R I c y C o U S F S 8 o k m C c I w 6 F W V k h U C K P B l U Q G i Q p h F g w j  
 K i Q p h B l Q I y s k K o T R 4 E o i g 0 S F M A u G E B W S F M J M o K y E h Y U p y g q J C m E 0 u J L I I F E h z E K 7 i w r s 9 P 8 k S S H M  
 B p e V r 2 G 2 T Z 0 m U S G M B l c S G S Q q h F l o V 1 E h S S H M j J K s k K g Q R o M r i Q w S F c I s t J u o c E m Z D P M E Y V p E s k K i  
 Q h g N r i Q y S F Q I s 9 A u o k K S Q o Q S U J + r X G W F R I U w G l x J Z J C o E G Y h 6 K J C k k K E I q 6 y Q q J C G A 2 u J D J I V A i z  
 E F R R I U k h Q h k u K 9 + Q q B B G g y u J D B I V w i w E T V S 4 p E z h i w g i J E F Z a W x s 7 M z / 1 A q J C h E Q u J L I I F E h z E J Q  
 R G X s 2 L F r R o 0 a R Z J C E J 4 h U S E C A l c S G S Q q h F k I i q g Q B K E K E h U i I H A l k U G i Q p g F E h W C M A 4 k K k R A 4 E o i  
 g 0 S F M A s k K g R h H E h U i I D A l U Q G i Q p h F k h U C M I 4 k K g Q A Y E r i Q w S F c I s k K g Q h H E g U S E C A l c S G S Q q h F k g  
 U S E I 4 0 C i Q g Q E r i Q y S F Q I s 0 C i Q h D G g U S F C A h c S W S Q q B B m g U S F I I w D i Q o R E L i S y C B R I c w C i Q p B G A c S  
 F S I g c C W R Q a J C m A U S F Y I w D i Q q R E D g S i K D R I U w C y Q q B G E c S F S I g M C V R A a J C m E W V I t K Q k I C i Q p B B B Y S  
 F S I g c C W R Q a J C m A X V o p K e n k 6 i Q h C B h U S F C A h c S W S Q q B B m g U S F I A x C V H R 0 f l h Y 2 B G Y F X 4 H F U K i Q n i F  
 K 4 k M E h X C L G g R l S d h S h B E A I m J i e m s U V Z I V A i v c C W R Q a J C m A V V o m K z 2 f 4 3 a t S o 6 T B P E E S A 4 b L y P c w K  
 v 4 9 u I V E h v M K V R A a J C m E W v I o K S Q p B B B 8 N s k K i Q n i F K 4 k M E h X C L H g U F S 4 p M 2 C e I I g g A 7 L S R Y W s k K g Q  
 X u F K I o N E h T A L i q J C k k I Q 7 Y 8 K W S F R I b z C l U Q G i Q p h F o S i Q p J C E M b B i 6 y Q q B B e 4 U o i g 0 S F M A t t R I U k  
 h S C M B 5 e V f 8 G s 7 P s K I V E h v M K V R A a J C m E W Z K L C J W U m / o M g C G O h I C s k K o R X u J L I I F E h z I I k K i Q p B G F 8  
 B L J C o k J 4 h S u J D B I V w i w 4 R A U k h Z G k E I Q 5 c J M V E h X C K 1 x J Z J C o E G Z h H 0 k K Q Z g P L i s / w C y J C u E V r i Q y  
 S F Q I U x A b G / s k S Q p B m B O Q l Z p I i 6 W G / 0 k Q i n A l k U G i Q p i C 5 u Z m 2 s k R B E G E O F x J Z A g X E g R B E A R B G A E S  
 F Y I g C I I g D A p j / w + A G M K B S 2 E d O Q A A A A B J R U 5 E r k J g g g = = < / I m a g e >  
                 < I m a g e   i d = " P r o f i l e . O r g . L o g o _ b w "   r o w = " 0 "   c o l u m n = " 0 "   c o l u m n s p a n = " 0 "   l a b e l = " P r o f i l e . O r g . L o g o _ b w "   l o c k e d = " F a l s e "   r e a d o n l y = " F a l s e "   v i s i b l e = " F a l s e " > i V B O R w 0 K G g o A A A A N S U h E U g A A A i o A A A F y C A Y A A A D b B f G 0 A A A A B G d B T U E A A L G P C / x h B Q A A A A l w S F l z  
 A A A S b g A A E m 4 B z A b E X g A A A B p 0 R V h 0 U 2 9 m d H d h c m U A U G F p b n Q u T k V U I H Y z L j U u M T A w 9 H K h A A B 0 b 0 l E  
 Q V R 4 X u 2 d B 3 g d 1 Z 2 + F 2 N L s i X Z s l W s b k l W Q c 1 N t u W C b d n G B s v d I I N t c D D F N I M p A Z v Q T A v O A g E T A p g O  
 G w K Y G g K Y E o I x H V J o K b t s y i Y h m 0 1 g s 7 t p m + z z / O f / + 8 b n T q 6 u z t w 7 c 8 v c m d H 3 P s / 3 z E i 6 m j v 3 3 n P n  
 v H P O m T P / Y B B C C C G E + B S K C i G E E E J 8 C 0 W F E E I I I b 6 l n 6 j 8 A y E k I x x 6 6 K E 7 D j n k k J e Z z K W 4 u P g G e a s v  
 G 2 w Z P X o 0 l o S E B q U k F h Q V Q j x A K t J 9 h Y W F x r R p 0 5 g Q p b O z 0 2 h t b c 1 a x o 4 d a 4 i o 8 N h N Q o V S E g u K C i E e  
 A F F B x f a D H / y A Y d K W L 3 z h C x Q V E j q U k l h Q V A j x A I o K k 4 l Q V E g Y U U p i Q V E h x A M o K k w m Q l E h Y U Q p i Q V F  
 h R A P g K h M n z 5 d W 9 k w T L K 5 6 K K L K C o k d C g l s a C o E O I B F B V / 5 Z 1 3 3 t H + P m i h q J A w o p T E g q J C i A e w 6 8 c /  
 e e q p p 4 z u 7 m 7 j i i u u 0 P 4 9 S G H X D w k j S k k s K C q E e A B b V P w R S M q S J U u M e + + 9 1 z j 5 5 J M D L y t s U S F h R C m J  
 B U W F E A 9 g i 0 r 2 E y 0 p X / v a 1 8 w E X V b Y o k L C i F I S C 4 o K I R 7 A F p X s R i c p Y Z A V t q i Q M K K U x I K i Q o g H U F S y  
 l 3 i S E k l Q Z Y W i Q s K I U h I L i g o h H k B R y U 6 c S E o k k J U r r 7 x S u x 2 / h q J C w o h S E g u K C i E e Q F H x P m 4 k J Z K g  
 y Q p F h Y Q R p S Q W F B V C P I C i 4 m 2 S k Z R I g i Q r F B U S R p S S W F B U C P E A i A q v + v E m q U h K J E G R F V 7 1 Q 8 K I U h I L  
 i g o h H s A W F W / y z W 9 + M 2 V J Q f 7 p n / 7 J m D 1 7 t v H 6 6 6 9 r n 8 c v Y Y s K C S N K S S w o K o R 4 A E U l 8 0 m X p C D H H H O M  
 8 c A D D 2 i f x 0 + h q J A w o p T E g q J C i A e w 6 y e z i U j K P f f c o x U P N 4 G k Y K l 7 H r + F X T 8 k j C g l s a C o E O I B b F H J  
 X J 5 + + u m M S 8 o L L 7 x g X H v t t Q N + n + 2 w R Y W E E a U k F h Q V Q j y A L S q Z y 9 6 9 e 4 2 V K 1 c a 9 9 1 3 3 w D x c J P T T j t N  
 K y M v v v i i s W r V K m P T p k 3 G V V d d N e D v d r n 9 9 t u N 4 4 8 / 3 l i 3 b p 2 x f v 1 6 U 4 K O P f Z Y 4 / r r r z c + / P B D 7 f + 4  
 D V t U S B h R S m J B U S H E A y g q m c 0 z z z x j r F 6 9 O i V Z Q Y s M h A R i E t l u R F L w N w y w P e m k k x L K y v 7 9 + 4 2 j j z 7 a  
 u P D C C 4 3 H H 3 / c v A o J X V N Y P v n k k + b / 4 + / v v P O O 9 v / d h K J C w o h S E g u K C i E e w K 6 f z C f d s h I t K Z G / J 5 I V  
 / M + K F S v M g b i Q E 7 v c d d d d Z g u L b h t u w q 4 f E k a U k l h Q V A j x A I p K + o K K / s w z z z Q + + u i j A X / D e J V 0 y A q 2  
 g U R L S i Q R W b n 6 6 q v 7 P f d L L 7 1 k L F 2 6 1 N i z Z 8 8 A M Y k N W l f m z J l j X q E U v Q 2 3 o a i Q M K K U x I K i Q o g H s O s n  
 P U E l 3 9 v b a 1 x y y S X G 6 a e f b i s r a 9 a s S V l W d J I S C W T l i C O O M L t y 8 J z 7 9 u 0 z W 1 8 e f v j h A V I S G 0 g K x q 2 c  
 e u q p 5 p i V 2 P 1 3 E 3 b 9 k D C i l M S C o k K I B 7 B F J f W g k o e k R A R i x 4 4 d S c v K / f f f r / 2 9 0 0 A Q z j / / f H N Q b D K S  
 g n 2 / 7 b b b j M M O O 2 z A v r s J W 1 R I G F F K Y k F R I c Q D 2 K K S W i A e 0 Z I S S T K y A l F Y t m x Z 0 i 0 u q U g K r v 7 B P u / e  
 v d t Y s G B B y u N U 2 K J C w o h S E g u K C i E e Q F F J P n a S E g k q / j P O O E M r K x C E a F m B p K D b 5 p F H H k l K V i A G Z 5 1 1  
 l v H o o 4 + a k o J x L G 4 k 5 b L L L r M k B f c S w s + x + + w m F B U S R p S S W F B U C P E A d v 0 k l 4 i k 3 H 3 3 3 V p x i M S J r K D 1  
 A l 0 + k d + 7 l Z W I p G B b i x Y t M p Y v X 5 6 0 p G A Q 7 d q 1 a 4 0 3 3 n i j 3 7 6 6 D b t + S B h R S m J B U S H E A y g q 7 u N U U i K B  
 C M S T F b S k x P 7 + p p t u M j Z u 3 K j d X n S i J Q U t I Z g J N x V J + d K X v m R c f P H F A / b H b S g q J I w o J b G g q B D i A e z 6  
 c R e 3 k h J J P F m J D e Y 8 Q d d N o u e I l R T s 1 0 M P P a Q V k + j o J A X d V 7 f c c o t 5 t c 8 H H 3 y g 3 S 8 3 Y d c P C S N K S S w o  
 K o R 4 A F t U n C d Z S Y k E Y r B l y 5 a 4 s u J G U j B n y 5 F H H p k 2 S c H z f u 9 7 3 9 P u l 9 u w R Y W E E a U k F h Q V Q j y A L S r O  
 k q q k R A J B Q C u I 7 j m c S g o k I F l J 2 b B h g 6 2 k f O c 7 3 9 H u V z K h q J A w o p T E g q J C i A e w R S V x 0 i U p C F o z o g f O  
 R v K t b 3 3 L U 0 l Z u H C h K S m 3 3 n p r 2 i U F o a i Q M K K U x I K i Q o g H U F T i J 9 2 S g i t 5 Y p 8 D k o J x J m 4 k 5 Y o r r n A t  
 K Z d e e q k n k o J Q V E g Y U U p i Q V E h x A M o K v Z J p 6 T g r s S Q g 9 j n 8 F J S b r / 9 9 g G S 8 u 6 7 7 w 7 Y p 3 S E o k L C i F I S  
 C 4 o K I R 5 A U b E P b u T 3 l a 9 8 R S s O b g N R O P 7 4 4 8 1 Z Y y P b D 6 u k I B Q V E k a U k l h Q V A j x A A 6 m t c + r r 7 5 q T k O P  
 S l 4 n E G 4 T L S u p S M q D D z 6 o F Z P o 6 C Q F z + W F p C C 8 P J m E E a U k F h Q V Q j y A o h I / 3 / 7 2 t 4 0 V K 1 Y Y d 9 1 1 l 1 Y k  
 3 A b i g L E q k J R E 2 4 x I y l F H H W V K C l p 4 n E o K 5 k P J l q Q g F B U S R p S S W F B U C P E A d v 0 k z k s v v W R K A r p N d E I R  
 G 8 z w q v t 9 J F d d d V W o J Q V h 1 w 8 J I 0 p J L C g q h H g A R c V Z n n 3 2 W b M V J J G E 3 H n n n e b 8 J J i F V v d 3 J 0 l V U i 6 5  
 5 J K s S g p C U S F h R C m J B U W F E A 9 g 1 4 / z Q A Q w Z g X z o O g E A 6 0 k E A K M P 9 m + f b s Z 3 e P i B f f Z C b q k I O z 6 I W F E  
 K Y k F R Y U Q D 2 C L i r s 8 + e S T Z s U f K y t o a Y H E 7 N 2 7 1 3 w c B s y e f v r p Z j d P 9 O P i B Z K C K f a D L i k I W 1 R I G F F K  
 Y k F R I c Q D 2 K L i P r g 0 e O 3 a t e Z d j y E Y k J a V K 1 e a 8 6 5 E P + 7 9 9 9 8 3 5 0 / B n Z B j p S Q 2 0 Z J y + e W X J y 0 p h x 1 2  
 m N m y E 5 G U d 9 5 5 p 9 8 + e R W 2 q J A w o p T E g q J C i A d Q V J I L 5 A J S g Z l m I Q R o a Y l 9 D L q A 0 M q S a B B u K p J y 3 H H H  
 + U 5 S E I o K C S N K S S w o K o R 4 A L t + k g 8 E p K e n x 2 x h i f 0 b J A V z n y S 6 u i d a U i A c i x c v N r 7 + 9 a 9 r x S Q 6 d p J y  
 2 2 2 3 Z V 1 S E H b 9 k D C i l M S C o k K I B 1 B U U s u b b 7 4 5 4 H e 4 n N m N p P T 1 9 Y V K U h C K C g k j S k k s K C q E e A C 7 f t I b  
 r y Q F / + 9 X S U H Y 9 U P C i F I S C 4 o K I R 7 A F p X 0 B b P Y Q h Y w l 4 p O T i I J u 6 Q g b F E h Y U Q p i Q V F h R A P Y I t K + v L G  
 G 2 8 Y S 5 Y s M W 6 5 5 R a t o C D p l B Q I k R 8 l B W G L C g k j S k k s K C q E e A B b V N K b V 1 5 5 x V i 2 b J l W V i A m y U r K x o 0 b  
 b S X l 7 b f f 1 u 5 L N s M W F R J G l J J Y U F Q I 8 Q C K S v q j k 5 X B J C k I R Y W E E a U k F h Q V Q j y A o p K Z R G Q F c 5 p A T M 4 9  
 9 1 z z k m X c B y h Z S V m 0 a F E g J A W h q J A w o p T E g q J C i A d Q V D I X y M o R R x x h S s o H H 3 x g X h F 0 + O G H G w 8 8 8 I B W  
 T K I T k R R U + E G T F I S i Q s K I U h I L i g o h H k B R s c 9 b b 7 1 l D g o 9 6 6 y z z B s F Y i p 8 3 M N H 9 1 i 7 Y J 6 V i K S s W L F i  
 U E g K Q l E h Y U Q p i Q V F h R A P g K j w q p + B 2 b d v n z m e 5 N F H H z X 2 7 9 9 v / g x R w X 1 1 8 L P u f y A k u E Q Z 0 + l D S H D p  
 M O 4 H h P X l y 5 c 7 l p T P f e 5 z g Z Y U h F f 9 k D C i l M S C o k K I B 7 B F R Z 8 T T z z R e P H F F 4 3 v f O c 7 V s 4 + + 2 x j 0 q R J  
 B s S u q 6 v L D N Y P P f R Q M x M m T D D O P / 9 8 8 4 7 J u 3 b t M m 6 8 8 U Z z e e m l l 5 o 3 J 0 T L j E 5 O I t F J y h 1 3 3 B E 4 S U H Y  
 o k L C i F I S C 4 o K I R 5 A U d F n 0 6 Z N / S Q F u e y y y 4 z j j z / e u O K K K 4 w d O 3 Y M C I Q i 9 n 8 i g W R 8 8 Y t f N E 4 9 9 V R X  
 k r J 7 9 + 7 A S Q p C U S F h R C m J B U W F E A 9 g 1 4 8 + G C M S K x t r 1 q w x h S H 2 9 0 7 z 7 r v v m l f w X H j h h a 4 k B W N l d P v o  
 5 7 D r h 4 Q R p S Q W F B V C P I A t K v p A V C A I 0 a K B O x x H / 5 x M M I P s S S e d Z I 5 3 C a u k I G x R I W F E K Y k F R Y U Q D 2 C L  
 i j 4 P P v i g c d 5 5 5 / W T D A y I j f 4 5 2 b z 2 2 m v G q l W r z O e A p K D 1 I U y S g r B F h Y Q R p S Q W F B V C P I C i 8 v f g a h 5 c  
 h o x x J B i j 0 t 7 e b g 6 M j Q g G f v f 8 8 8 / 3 k 4 5 k g 5 a U K V O m h F J S E I o K C S N K S S w o K o R 4 A L t + D g R j T 3 A 5 8 t N P  
 P 2 3 O f Y K 8 8 M I L x o Y N G 8 x x J Z C L v X v 3 m t 0 / a A m J F Y / o o M U E 4 1 F 0 f 4 s O J O i 0 0 0 4 z Z 6 q F r I R F U h B 2 / Z A w  
 o p T E g q J C i A d Q V A 4 E s 8 c + 8 c Q T A 2 Q C 0 r B 1 6 1 a z 4 s X P m G 3 2 8 5 / / v H n 1 D 5 Y 7 d + 4 0 r r v u O u P y y y 8 3 z j j j  
 D P N e P C t X r j S l B 3 O o x G 4 v O h i v s n T p U u P a a 6 8 N l a Q g F B U S R p S S W F B U C P E A d v 0 c C O Z N 0 c k E g t Y W y E q k  
 Z Q V B N 9 G z z z 5 r 3 H f f f c a 9 9 9 5 r 7 N m z x 5 x 9 F v f w Q T c O W k g w p g W t K 9 H b i g 2 2 0 d v b G y p J Q S g q J I w o J b G g  
 q B D i A S I q L 7 N F R X 8 5 c n R 0 s h I b z K W C S d 3 Q m t L W 1 m Z 8 6 U t f M i d 7 0 z 0 2 O t u 3 b z f v t K z b r 6 C G o k L C i F I S  
 C 4 o K I R 7 A F p U D Q d d N o q 6 a e L K y b d s 2 c 8 K 3 X / 7 y l 8 a / / d u / m W N P c B n y u n X r B j w 2 N m h J w c y 1 H 3 3 0 k X b f  
 g h g O p i V h R C m J B U W F E A / g G J U f G O + 9 9 5 4 5 c B Y D Z d G l o 5 O J S C A r a D W J l h V U y r h i 5 5 N P P j F + / e t f m 4 n I  
 y q x Z s / r 9 v 1 1 u u O E G 4 6 t f / a p 2 / 4 I Y t q i Q M K K U x I K i Q o g H D O a u n 1 d f f d W U i Z N P P t m c M w V 3 N 1 6 w Y I E r  
 W c F N C z H T b L S k R P K T n / z E G D d u n H m j Q t 1 2 o o O B t W F q V a G o k D C i l M S C o k K I B w z W F p U P P / z Q W L 9 + v f G N  
 b 3 z D u p Q Y l y S j V Q O T s T m V l Y U L F 5 o D a m M l J R I M r P 3 a 1 7 6 m 3 U Z s r r z y S u P h h x / W 7 m / Q Q l E h Y U Q p i Q V F  
 h R A P G K x j V H C l D g a 7 6 o Q B Y o H 7 + q D F R f f 3 S C A r p 5 9 + u t H Q 0 G C K T a y k 4 D E Y V H v X X X c N + F 9 d s I 3 N m z d r  
 9 z d o 4 R g V E k a U k l h Q V A j x g M H a o n L J J Z e Y k 7 v p h A F x K i u P P f a Y 0 d 3 d b d T U 1 J j b i 0 g K W m e W L V t m j B 8 /  
 P u E E c d H B / C y 6 / Q 1 a K C o k j C g l s a C o E O I B g 7 V F 5 f r r r z e 7 b H S y E E k i W b n s s s v M q 3 1 u v v l m Y + z Y s a a w  
 H H f c c W Y l j Y G 5 s 2 f P N s e 8 J J p L J T o Y L / P 9 7 3 9 f u 8 9 B C k W F h B G l J B Y U F U I 8 Y L A O p s U M s / E m e Y s E l y z r  
 Z A V z n 0 B Q c D k y W l C e e e Y Z o 7 a 2 1 t i y Z Y t 5 B Q 9 m q M X l y v j f 6 P 9 L F A z q R W u M b p + D F I 5 R I W F E K Y k F R Y U Q  
 D x h s X T + 4 q g a z w d 5 z z z 3 G C S e c Y A 6 e 1 Q l D d G J l B X O u 3 H T T T Q O u 9 H n 8 8 c e N t W v X G o c f f r g 5 J T 5 a F d B y  
 E 7 u 9 e M G 0 / B j 7 o t v 3 I I W i Q s K I U h I L i g o h H j C Y u n 5 e f / 1 1 c 7 A q W k M g G u e f f 7 7 R 1 d V l t n z o p C E 6 E V l 5  
 7 r n n z G 3 8 6 l e / 6 i c p k X z u c 5 8 z v v K V r 5 j b x F V F u O x Y t z 2 7 4 O 7 N Y R A V d v 2 Q M K K U x I K i Q o g H D K Y W l U 2 b  
 N p m X I 0 e L A e Y 4 g V x A X K J / r w t k B X c 6 x j g U 3 b w p C L p u b r z x R n N O F n Q v 4 f 9 e f P F F c 5 A s 7 g U U u 8 3 Y Q I J w  
 u b R u / 4 M U t q i Q M K K U x I K i Q o g H D B Z R e e O N N 8 x L i X V y g D E h E A S n s o K x K G g x i J U V z M 0 y d + 5 c 8 2 a E E S m 5  
 9 d Z b j W O P P X a A I N k F + x G G S d 8 o K i S M K C W x o K g Q 4 g G D R V Q e e e Q R 4 + q r r 9 b K A e J U V j A T L c a h 5 O f n m 7 P a  
 / v M / / 7 M p K W i Z 6 e n p M Q 4 9 9 F B L U q 6 5 5 h r j n H P O M b u c Y r d j F + y D b v + D F n b 9 k D C i l M S C o k K I B w w W U Y E s  
 2 L W o R A J Z w e X B G G O i + / u 1 1 1 5 r n H v u u e a g W l x + X F d X Z 8 y Y M c M U l q V L l x r z 5 8 + 3 J O W K K 6 4 w K 2 u M N 4 n d  
 T r x s 2 L B B u / 9 B C 1 t U S B h R S m J B U S H E A 0 R U B s 3 l y Z C J f f v 2 a Q U h E j t Z w S y 2 a C H B z Q b R g v K z n / 3 M O O a Y  
 Y 6 z H Y n K 3 b 3 3 r W + Z j 0 T 2 E y 5 T d D q R F M F 5 G t + 9 B C 0 W F h B G l J B Y U F U I 8 A C 0 q g + W q H 0 z Q h k G u b 7 3 1 l l Y S  
 I o m V l T v v v N O 8 A W F k z p R I c N P B v r 4 + c 5 s R S Y m 0 t r j p 7 o n O q a e e q t 3 3 o I V d P y S M K C W x o K g Q 4 g G D p e s H  
 w Y B a D H b F R G 9 u Z G X j x o 1 W S 0 p s 9 u z Z 0 2 / s y 6 W X X m r e R y h 6 W 2 4 S l j E q b F E h Y U Q p i Q V F h R A P G E x d P w g u  
 E 8 Z k b J j s z a m s d H R 0 G N / 7 3 v e 0 o o J B u t d d d 5 3 1 P x h o G 7 k b c z L B F U K 6 / Q 5 a 2 K J C w o h S E g u K C i E e M J h a  
 V B D c v w c D V o 8 4 4 g j H s o L H T 5 g w w f w 5 W l J + + t O f m n + L z F i L 8 S + J B u w m C l p 7 d P s d t L B F h Y Q R p S Q W F B V C  
 P G C w t a i g N Q U z z O K u x 2 g J S S Q r X / / 6 1 4 1 T T j n F K C 8 v N + S 9 M h 5 6 6 C F z / p T 9 + / e b r T P 4 e / R j 4 1 0 C 7 S R 4  
 L t 1 + B y 0 U F R J G l J J Y U F Q I 8 Y D B 1 K L y 5 S 9 / 2 e z K w T 1 5 v v n N b 5 q J J y u 4 u S D u v f P + + + 8 b d 9 x x h 1 F a W m r e  
 E R m X I 2 M G W s w 4 G / 3 4 B x 9 8 0 L w s O f p 3 b s M W F U L 8 i 1 I S C 4 o K I R 4 A U R k M V / 1 A I M 4 6 6 y z j y S e f t C Q l n q x A  
 U l D Z R g b R o h X l r r v u M i 9 x j h a L 6 L z 2 2 m t m i 4 j u b 0 6 D 6 f l 1 + x + 0 c I w K C S N K S S w o K o R 4 Q N i 7 f j C t / Q U X  
 X G A G 0 9 j H S k o k 0 b K C K 3 k w o 2 z s l T 6 Q l S 9 + 8 Y t m 6 4 p O M h B c r p z K Y F q 0 1 u h e R 9 D C F h U S R p S S W F B U C P G A  
 M L e o o M s G g 1 t 3 7 N h h P P X U U 1 p B i Q R / x z 1 6 0 P W C V o 1 / + Z d / 6 S c p k f z 8 5 z 8 3 b 2 6 o k w z k H / / x H 4 2 b b 7 5 Z  
 + z c n w f 7 q X k v Q Q l E h Y U Q p i Q V F h R A P C G u L C i r 9 k 0 4 6 y Z x R V i c m 0 Y G k Y O w K W l 3 Q Z V F Z W W l c f / 3 1 W l H 5  
 / v e / b 5 x x x h k D B C M S t M h g w r f I n Z P d B g N 0 d a 8 n a K G o k D C i l M S C o k K I B 4 R x M C 1 k A Z c N 7 9 q 1 S y s m 0 Y m W  
 F H T p L F m y x F z H H Z L R H R Q t K Z g 2 H 6 0 p e / f u 1 U p G J E 8 8 8 Y Q 5 H 0 o y U + h j c j n d a w p a K C o k j C g l s a C o E O I B  
 q Y g K x n + g M s d 9 b b Z v 3 2 4 8 9 9 x z 2 s d 5 F U z K h q 4 X z J G y a t U q 8 3 J h n Z x E o p O U W 2 6 5 x V x f t G i R s X r 1 a v M m  
 h L i 6 5 + m n n z a 7 h e 6 7 7 z 6 t Y M T m t t t u M / 9 H 9 7 d 4 w b 1 + P v r o I + 3 r C 1 I o K i S M K C W x o K g Q 4 g H J j l G B p G z d  
 u t W 8 k g Z y c O W V V 5 o D S X F D P t 3 j M x 2 0 X u A m g b i 6 5 9 Z b b z X v d A x Z w Q R v 8 S T l / P P P t y T l q 1 / 9 q n l f H 9 y 7  
 B 3 K C l p l H H 3 3 U u P z y y 8 1 B t N / + 9 r e 1 c p H O Y P 9 x m b P u N Q Y p v O q H h B G l J B Y U F U I 8 I J k W F U j K 2 W e f b V 4 Z  
 g 4 G j k a C r B Q N S M Y 5 D 9 3 + Z D I Q J r T s Q k 0 g g H i t X r h w g K 0 4 k R S c R X g S X O B 9 9 9 N H G B x 9 8 o H 2 d Q Q l b V E g Y  
 U U p i Q V E h x A P c t q j Y S U o k E A b M / o p B r G h x Q Z c Q L g v W b S v Z v P 3 2 2 2 Y L D v Y D d z V G S w e 6 a a I l J Z J Y W Y k n  
 K Y s X L z Z e e O E F r U B 4 G b x / q O g j r x f y g v 2 L f g / 8 H r a o k D C i l M S C o k K I B 7 h p U U k k K Q j + D v G B C E B W M K U 8  
 u o T u u e c e 7 T b d B p K C 7 e 3 c u d M c B 4 L Z Z v E z J C N W U i K J l h X c n V g n K R A d 3 F D w p Z d e 0 s q D l 8 E 8 L N u 2 b T N f  
 H y S l t 7 f X W L h w o X H T T T d p 3 x M / h q J C w o h S E g u K C i E e 4 F R U n E g K x q r M m j X L H G c R / X t 0 C W H q e V w u n G r m  
 z p 1 r 3 H j j j f 1 E B B K E A b R 4 3 u j f R w d C M m / e P H N C N Z 2 k 4 M a C 3 / r W t 8 y r b p K 5 W i f d w f g Y D K z F o F 6 0 T F 1 y  
 y S X m a w y K r L D r h 4 Q R p S Q W F B V C P M B J 1 4 9 T S Z k z Z 4 5 x 2 W W X a f + + b N k y U y j u v / / + l B I Z I B s b T G 8 P + Y g n  
 K 9 g P t K z o J C X y W t G K c e m l l 2 r l w c t g n A x a U S A p m L A O C Z K s s E W F h B G l J B Y U F U I 8 w E m L C q 6 g O f P M M w f I  
 R y Q R S U E F r / s 7 g n v k 4 I o g n U C 4 C S Z T w y X C u r 8 5 l R V 0 E + k k B c G l w R h X 8 5 W v f E U r E F 4 E k n L 4 4 Y f 3 k 5 S g  
 y Q p b V E g Y U U p i Q V E h x A N E V B L O T I t 7 4 K D i j p U P B J K C 7 p h 4 k n L h h R e a 3 R g 6 c X C b q 6 6 6 y u y e 0 f 0 N c S I r  
 a J X R S U o k 7 7 3 3 n i l m 9 9 5 7 r 1 Y k M h l 0 P 0 F S M C g 5 V l I i i c g K P h P d / v s h b F E h Y U Q p i Q V F h R A P c N K i g n E d  
 u J t w r I A 4 k R S c W U e 6 f X T S k E z Q 0 o B 7 4 u j + h i S S F Y j K / v 3 7 t a 8 1 E k w e h 4 G 3 2 J Z O K D I R J 5 I S i d 9 l h S 0 q  
 J I w o J b G g q B D i A U 5 E B Z c X o 8 s l W k C c S g q 6 f F D Z 6 4 Q h 2 a A L y Y m s o C K P l R V c 1 o w r a n S v M z a Q h / P O O 8 9 s  
 x U n l j s h O 4 k Z S I v G z r F B U S B h R S m J B U S H E A 5 x 0 / S A Y E 3 H k k U e a F T c G 1 S Y a k 5 I p S Y n E q a z g 0 l 4 8 D j P L  
 o m U I c T M h H e 7 A j I n k 8 H + Y p V Y n G a k m G U m J x K + y Q l E h Y U Q p i Q V F h R A P Q I u K 0 w n f M M c I u o A 6 O j r M a e V 1  
 g o K g k j r 0 0 E P N V h c I T q a C y 5 5 x 8 7 9 T T j l F K y o I Z A W X + O L S 5 s c e e 8 w c f 6 J 7 b f G C A b a Y C A 6 D b C F G u D c Q  
 L p F + 9 t l n t e L h J p A U i E Y y k h K J H 2 W F Y 1 R I G F F K Y k F R I c Q D n L a o R I I J 3 F B R 6 w Q F i b S k z J 8 / 3 2 x x y X R w  
 2 T R a d + K 1 r O A K H 9 w H S P d 6 3 A Y T z u G q H I y 5 w c R x p 5 5 6 a t K D b t M h K Z F A V g 4 7 7 D B T J H X 7 7 X X Y o k L C i F I S  
 C 4 o K I R 7 g p k U F w d U 7 O k F B M J 0 9 J A V i g I G o u s o 5 3 c H 4 G U g K K v s z z j h D K y o I r v L J x P 1 z c O U Q K m X c Z f n N  
 N 9 / U 7 q M u 6 Z Q U J N K K t W 7 d O n N c D u a + 0 e 2 v V 2 G L C g k j S k k s K C q E e I C T w b T R Q R c K u h j i S Q r E w E t R g a B g  
 z E o 8 W V m z Z o 3 Z h a N 7 T a k G 2 8 V k d C e e e K I 5 5 b 1 u P 6 O T C U n B r L t o 7 c L 7 g J a e L V u 2 Z O X m k J G w R Y W E E a U k  
 F h Q V Q j z A b d c P K s L j j j u u n 6 T g 7 D l a U h C v R Q X P G Z E V D H z F e m R f c M 8 h / F 7 3 e t K Z J 5 5 4 w p x z J p 6 s Z F J S  
 I q 8 X Q a s K W r + w L 7 p 9 z X Q o K i S M K C W x o K g Q 4 g F u W 1 T Q e o C K H / O U H H / 8 8 c a G D R v M A a 3 R k o J k Q 1 Q Q C A r G  
 0 B x 9 9 N H m + B H s H / Y F Y 0 t 0 r y f d e f L J J 2 1 l x S t J i Q Q D f n G j x e e e e 0 6 7 r 5 k M R Y W E E a U k F h Q V Q j z A 7 R i V  
 S D C J G 6 b W R z d Q d O t F J D p R i V w 1 l G w e e O C B A d u M F Z V I c M 8 e 7 B 9 a f 5 5 / / n n t a 8 h U d L I S k R T M e K u T D r d J  
 J C m R 4 H 2 A t O G 9 0 + 1 r p s I x K i S M K C W x o K g Q 4 g E N D Q 0 P T 5 k y R V v Z x A s E Q F c x R q I T l d t v v 9 1 s 5 c C N C 2 O v  
 3 t m 5 c 6 f Z U o P g 0 u f Y v 1 9 z z T V m 5 R + 7 T T t R i Q R / w 1 U 6 u t e Q y d x 6 6 6 3 m 3 C i R u z K j B c p r S Y n k 7 r v v N r u B  
 v v z l L 2 v 3 N R P B P p a V l f H Y T U K F U h I L i g o h 3 r C j t b V V W 9 n E S 6 J 7 9 + h E Z f f u 3 W Y F h i t w c P + f S F a s W G F W  
 p p H / X b 9 + f b + / o / s G l S w G 8 s Z u 0 4 + i A j H B R H M Y X I t J 8 r I p K Z H g R o 7 o c s K s v J m 4 + i k 2 e L 2 1 t b U 8 d p N Q  
 o Z T E g q J C i D d c 1 t j Y q K 1 s 4 i U V U c F g V 1 w + G w m 6 C a J F B S 0 n 0 X 9 H 9 x K 6 c Y I g K p A U D C z G O B m I B V 5 r u i U F  
 U / r r X q u T 4 O o s f D b v v P O O d v / T F V w y X l V V 9 U d V x g g J B U p J L C g q h H j A Q Q c d d F l 1 d b W 2 s o k X i s r A x E p K  
 O p M O S Y k E 3 W t o p X r 5 5 Z e 1 r y M d 2 b R p k 3 H w w Q e / p o o Z I a F A K Y k F R Y U Q D 6 i p q d l R W l q q r W z i J Z 2 i g u 6 d  
 6 H s C o Z K L / j t E B d P x + 1 l U M i 0 p P T 0 9 a Z G U S H B Z O Q b Z 4 p J q 3 e t J N R s 3 b s R x e 9 + B U k Z I O F B K Y k F R I c Q D  
 m p u b L y s q K t J W N v G S i q j g T s z R A 2 U x G V t 0 i w o u d 4 7 + O 5 7 L z 2 N U g i Y p k e C S c r z X G O S s e 1 2 p p K + v j 6 J C  
 Q o d S E g u K C i E e M H f u 3 B 3 D h g 0 z W y 5 0 F Y 5 d U h E V X B H z 1 a 9 + t V + i L 3 F G x R n 7 d 8 z 8 6 k d R e e O N N 8 z B s k G T  
 l E h w n y J 8 V n g O t 2 U g X v C e j B 4 9 + m V V z A g J B U p J L C g q h H h A S U l J r y x c z 2 C a i q j o H u 8 k f h Q V X E m T r g n c  
 o u O F p E Q C S f z 8 5 z 9 v b N 2 6 N W 3 T 7 k + d O t V o b G x 8 5 k A p I y Q c K C W x o K g Q 4 g G 9 v b 0 9 s j A e e + w x b Y V j F 4 r K  
 g W B Q K q 6 k 0 c l G s v F S U q K D + W s w P u j 1 1 1 / X v l Y 3 q a + v N / L y 8 q 4 + U M o I C Q d K S S w o K o R 4 g F R O V b I w b r n l  
 F m 2 F Y 5 d U R A V T 7 2 P i t 0 i O O e Y Y s w s i 8 r + 4 o V 7 0 3 z G 5 H L p / / C g q e / b s M W e c x V g a n X S 4 T U R S r r z y S u 3 r  
 y X Q w F g i f R 6 q z + Y 4 c O R I t K j s O l D J C w o F S E g u K C i E e M X z 4 c P M m d r o K x y 6 4 q k N X 0 U U S T 1 R w + f H + / f u t  
 o M s h + q o f b D v 6 7 1 / 8 4 h d 9 f d U P J A s T v K U q K 9 m W l E g w h g i y 8 u C D D 2 p f b 6 K g + + i g g w 4 y p k + f f r o q Y o S E  
 A q U k F h Q V E h j W r F m z S K 0 G k s r K y j / i k m F d p W O X V F p U w j i P y j 3 3 3 G M O I L 3 k k k u 0 E p I o f p G U S P B 5 4 D P G  
 j Q 1 1 r z d e X n j h B R y z M Z g W 3 Y q E h A a l J B Y U F R I Y h g 8 f / s L C h Q u / o H 4 M H L L / r + M S Y V 2 l Y 5 d U W l R 0 8 6 h E  
 i 0 r s P C o 3 3 X R T I C Z 8 g 6 w s W r T I t a z 4 T V I i w b T 7 6 I a D S L q Z d h 9 X b U m x w o y 8 7 Q d K m L + R 8 r 9 o 2 L B h 0 9 S P  
 h N i i l M S C o k K C x L 7 c 3 N y / i a x c q H 4 O F N X V 1 X s m T p y o r X T s k k q L y r p 1 6 4 y H H 3 7 Y C s Q k W l R i / 3 7 + + e c H  
 Z g p 9 v A 4 3 s u J X S Y k E V w R B V C C X 7 7 7 7 r v Y 1 x w a P x x g V V b x 8 D S R l y J A h v 5 d V t v 6 Q h C g l s a C o k C C B + S K M  
 o M p K T U 3 N + S N G j D B b L 3 Q V j y 6 p i A q u k o k O 5 i D B P C m R / 0 W l H f 3 3 7 d u 3 m 5 O T B U F U E M j K 4 s W L E 8 q K 3 y U l  
 O r h 7 N S a H 2 7 d v n / Y 1 R w f j W 0 Q A 3 l H F y 7 f I P h 6 m J A V 1 D E W F J E Q p i Q V F h Q Q J z M C J c g p Z + W v Q Z K W 5 u R l j  
 b I y 9 e / d q K x 5 d k u n 6 w R U y q M Q g O c k E X U S x 2 / S j q C A Q r 3 h j V o I k K Z F g r B C m 3 c d 7 r n v N k X R 3 d x v V 1 d W +  
 n k N F S c p / y q r 5 v Z V Q V E h C l J J Y U F R I k L B E B V G y s h 1 / C A L b t m 2 r w l U a u 3 b t 0 l Y 8 s c F Z 9 f z 5 8 8 0 z b A g L  
 b n I X W 6 n p R C U T 0 Y k K W m 5 O P v l k 8 7 L m B Q s W m F e x 6 F 5 H p v P A A w 9 o Z Q W S g v c P V 1 p F 7 3 c Q c s c d d 5 h z x 6 C F  
 S / e a k b K y M m P s 2 L G + n U N F I y k I R Y U k R C m J B U W F B I l + o o I E T V Z K S 0 v / h F v z 6 y q e 6 G D K e A y 8 x Z g R V F o Y  
 6 I q K C 6 0 d 0 R V a t k Q F Z / 2 r V q 0 y u y q w f 7 j 5 H s b A Y F 3 3 e j K d W F k J s q R E g k H D E E G 8 x x 9 9 9 F G / 1 w u J h f R 2  
 d n Z u U E X L V 9 h I C k J R I Q l R S m J B U S F B w h y j E p s g y U p F R c X r a H 2 I r n R 0 w V T r a H m J r r h w d Q h k I F p W s i E q  
 E U m 5 7 b b b r P 1 A 0 A 2 D m + T p X o 8 X w T 5 A V j D W J u i S E g k G 2 Z 5 3 3 n n G O e e c 0 2 / a f X w G I g L o 4 s N E g r 5 C J G W h  
 j a Q g F B W S E K U k F h Q V E i S 0 o o I o W d k m 6 7 6 m u b n 5 W t x F + f 3 3 3 + 9 X y c Y G s 8 r q K q 5 Y W f F a V O w k J Z L V q 1 e 7  
 u s Q 2 3 c E + t L e 3 m 9 P U x + 5 b k I N W o h N P P N F s a c P r x B w 4 x c X F v 1 P F y j c k k B S E o k I S o p T E g q J C g o S t q C B B  
 k J W Z M 2 f O l 4 U 5 4 D W 2 k o 0 O u o c w P k F X a U F W I D K Q l b V r 1 x q P P P J I x o O p 9 d e v X x 9 X U h B 0 V 8 V 2 U 3 g d d J O d  
 e e a Z 2 v 0 L c q 6 / / n r z k n J M 9 D Z l y h R j z J g x j x w o V f 7 A g a Q g F B W S E K U k F h Q V E i Q G j F G J j d 9 l Z d u 2 b T l y  
 Q P 8 T m v N 1 l W w k m F Y d r R P R l x N H J y I r c + b M M c 4 + + + y M B w N m Z 8 2 a Z Q 6 Y 1 e 0 P g s u f M R e L 7 v V 4 G Y g S W n 8 w  
 v k e 3 n 0 E O 7 h U F O Z U y Z D Q 1 N Z 2 v i l X W c S g p C E W F J E Q p i Q V F h Q S J h K K C K F m 5 Q N Z 9 i Z w J v 3 j o o Y d q K 9 l X  
 X n n F r G T R v Y O b 8 B 1 1 1 F G m l O g q r Y i s Y O I v 3 d / T F Q y U R U t K P E n B m B q I D P Y H X R S P P v q o 9 v V 5 l X f e e c c 4  
 8 s g j + 0 1 w F 5 a I 7 J r l v L u 7 + 9 A D J S q 7 u J A U h K J C E q K U x I K i Q o J E 3 K 6 f 6 E B W j j 3 2 2 G N k 3 X e M G z f u I k z 8  
 F j 0 4 M l K 5 Y v 4 T 3 F k X F V J k I C W 6 U 7 I l K 0 4 k B f u I Q b Q R K c B l y 3 g d j z / + e L / X 5 3 W e e O I J 8 9 L u 2 P 0 N e n B j  
 R o x P u e e e e 3 J U k c o a I i k L R F I + k 1 X t 9 1 A T i g p J i F I S C 4 o K C R K O W l Q i K S s r W y Z L 3 7 F i x Y p D c W l p 7 K W 8  
 u L Q W d y + O r Z j Q W p E N W X E j K b i z c f T v I S 2 4 n D r 6 9 W U j u C M 0 W i C i 9 y 3 I g b y W l 5 c b l Z W V d 6 j i l D X y 8 v I a  
 X U o K Q l E h C V F K Y k F R I U H C c Y u K i i 8 P i n v 2 7 M k p K i r 6 G G N Q o i t V z J m h q 5 w Q J y 0 r G E e S r q t d 7 r r r L m P 5  
 8 u V J S U o k k J z o 1 5 e N 4 A o k T J a H q 5 V 0 + x i 0 Y N I / S O 7 U q V P 9 I O H 4 f u m + d / F C U S E J U U p i Q V E h Q S I U o g J K  
 S 0 u v w G X K 3 / v e 9 6 x K F V f 6 x L u i B m K A c R d 2 s g J h W L p 0 q f Z v b o P L X 6 + 7 7 j r t 3 5 B E k o I z / 5 U r V / a T h m z l  
 t d d e i z v W J 0 h B l 1 p B Q c G f d u 7 c W a C K U j a h q J C M o J T E g q J C g o S r r h + J b w + K i x Y t m j J k y B C z e y V S o b 7 8  
 8 s t m R Y T b 9 + s q K S S R r K S r Q k Z r j + 7 3 i B N J Q V c U W j G i h S G b w T 5 h k K 9 u f 4 O U p q Y m d P 0 8 p Y p R t q G o k I y g  
 l M S C o k K C R G h E B Z S U l H y M F p D o C v X 5 5 5 8 3 5 8 p I J C s Q E t 2 l y 7 i b M M a 0 4 D L h V I K r k n T C g 7 8 5 k R S M t c n 2  
 f C q x w V i V I E 8 E d + O N N x o H H 3 y w 0 d z c f K w q Q t m G o k I y g l I S C 4 o K C R K h 6 f o B t b W 1 V x Q U F B h v v v l m v w r V  
 i a x g o C r G r O B + M J H f X X 3 1 1 c a W L V u M p 5 5 6 K u W g N Q T C E S 1 D m C c F d + y N J y m 4 r B r j K P w m K Q i u s s K k d f H e  
 V z 8 H r V z o 9 j n s s M P 8 0 O 0 D K C o k I y g l s a C o k C A R K l F Z u 3 Z t g 5 w h / w l n + r G V a i J Z w R V C p 5 x y i j l Q F H K C  
 q f T R 0 o L p 7 m O 3 l U w g G p j h F d v H L K + Q F r R G Y N y J b n / 8 L i m R Y F Z X t A h h f 3 W v w 6 + B H B Y X F x s N D Q 3 3 q + L j  
 B y g q J C M o J b G g q J A g E a q u H 1 B T U / N U X V 2 d 9 t 4 / 8 W Q F v 8 e Y l r f f f t t 4 7 r n n z P U P P / x w w D Z S D e 4 t s 3 f v  
 X m P / / v 3 m z 7 o u p 6 B I S i Q Y F 3 T W W W f 1 e w 1 + z 9 a t W 4 2 h Q 4 c a h x 9 + + E x V d P w A R Y V k B K U k F h Q V E i R C 1 a I C  
 O j o 6 Z m J Q L e 6 l o 6 t U I S G x s o L 5 U j A O R f f 4 T A f z o 6 B 1 J T J + J W i S g m A / g z b F / o Q J E 4 z C w s L 9 q t j 4 B Y o K  
 y Q h K S S w o K i R I h K 5 F B Z S W l n 4 w c + Z M b a W K Q F Y w R w q 6 Y H D Z 8 K W X X t r v s m Y v g 0 o e 0 v S 5 z 3 3 O v A c Q u o Y w  
 k 2 5 Q J C W S y B T 7 m C 9 G J w Z + C o Q K g 2 g 7 O z t P V E X G L 1 B U S E Z Q S m J B U S F B I p S i 0 t D Q s A 4 V 0 U M P P a S t V J F 3  
 3 3 3 X F J Z X X 3 3 V F 1 L w 1 l t v G c 8 + + 6 y x b 9 8 + 7 d + D k K B M s Y 8 r u Q o K C j 7 d v H l z o S o y f o G i Q j K C U h I L i g o J  
 E q H r + g G H H X Y Y 7 q j 8 w d y 5 c w P X M h H 0 + H 2 K / R t u u M H I y c k x q q q q L l T F x U 9 Q V E h G U E p i Q V E h Q S K U o g K a  
 m p r W o 1 U F V 3 f o K l Q m M 8 E U + + j G 8 u s U + w s W L D B G j R r 1 a V d X l 9 9 a U w B F h W Q E p S Q W F B U S J D w R l Z 0 7 d x a r  
 V c + Q s / q c M W P G f D h 1 6 l S z 8 t R V q k x m g i n 2 4 8 3 2 m 6 1 g b M q w Y c O M x s b G L 6 h i 4 j c o K i Q j K C W x o K i Q I O H J  
 G J V F i x a d d 9 h h h 5 2 r f v S M Q w 8 9 d D 0 u Q Y 2 e V p / x J r j k + q S T T t I K Q 7 Y y Z 8 4 c o 6 S k 5 F M p i 3 5 s T Q E U F Z I R  
 l J J Y U F R I k P B E V E Q Y d u T l 5 f 2 v V B D n q F 9 5 w u 7 d u 3 N H j h z 5 g p x B m 4 N n d R U q k 7 l g 5 l 2 / T L F / 1 V V X m f O m  
 T J k y J a O t K c O H D 5 / X 2 9 v b p X 5 0 C 0 W F Z A S l J B Y U F R I k P O n 6 g a j I w s i G r N T V 1 b V J B f X n 0 0 4 7 T V u Z M p k L  
 L v k + + u i j D R F G r T x 4 F Y x T a m 1 t x Z U + H 2 b y S h 9 I y p A h Q 3 4 n Z T x Z e a C o k I y g l M S C o k K C h G c t K r I w t 5 E N  
 W W l u b t 4 l l Y j x + O O P a y t U J n P B F P t r 1 6 7 N 6 h T 7 m E A v N z c X 8 6 b M V 0 U i 7 U j 5 m g t J k V W D o k L 8 h l I S C 4 o K  
 C R K e t q h E o m T l b P z N C + S 5 C v P z 8 z + c N m 2 a d m p 9 J r P B G C F M r q e T i E w H d 0 g u L C w 0 a m t r 7 1 P F I e 1 E S w p C  
 U S F + Q y m J B U W F B I m s i A o C W V m 0 a J F n s j J v 3 r w 1 m D 8 D 0 + X r K l M m c 8 F c N q e f f r p x 3 X X X a W U i U 0 E r z v T p  
 0 4 0 R I 0 b 8 U u S h R B W F t B I r K Q h F h f g N p S Q W F B U S J D z v + o m O 1 7 J S V V V 1 W 3 5 + f t w Z a 5 n M B F P s 4 y 7 L u L e R  
 T i o y E b T i 4 H L k 9 v b 2 D a o I p B W d p C A U F e I 3 l J J Y U F R I k M i q q C B K V r b K e s a R / R h Z U F D w L q 4 C e v 3 1 1 7 U V  
 K p O 5 Y I z Q h g 0 b t F K R 7 m D O l F G j R h m V l Z V P 7 d m z J 1 c V g b R h J y k I R Y X 4 D a U k F h Q V E i S y 1 v U T H S 9 l p a O j  
 o z 0 n J + e z Z c u W c S K 4 L O T q q 6 8 2 L r z w Q q 1 c p C t 3 3 H E H J n U z R C Y + 6 u r q K l U f f d q Q 7 c 4 R S f m t r G r L M 0 W F  
 + A 2 l J B Y U F R I k f C E q i B z 8 P Z O V 8 v L y d R i v g g p T V 5 k y m U u m p 9 j H R H O Y J l / K 0 5 9 F V p K d z 8 S W R J K C U F S I  
 3 1 B K Y k F R I U E i 6 1 0 / 0 f F S V k p K S m 4 c M W K E s W v X L m 2 F y m Q u u G P 1 m j V r M j L F / s k n n 2 x e i t z S 0 n K a + q j T  
 h h N J Q S g q x G 8 o J b G g q J A g 4 Z s W l U i U r J w l 6 x l l 9 O j R u U 1 N T f s x j u H r X / + 6 t k J l M h e 0 f E A q d L K R b C 6 +  
 + G J c 4 W M U F x f f j l m J 1 U e d F p x K C k J R I X 5 D K Y k F R Y U E C V + 1 q E Q C W T n m m G O O l P W M 0 t v b W y o V 2 6 t V V V X G  
 M 8 8 8 o 6 1 Q m c x l 2 7 Z t a Z t i H 1 P k i 3 w a p a W l r 0 p 5 G 6 k + 4 r Q g 5 f F Q p 5 K C U F S I 3 1 B K Y k F R I U H C l 6 K C q P / J  
 O C t X r m y S M / B P W l p a j B d f f F F b o T K Z C a b Y F y F N e Y p 9 X O E z d u x Y d P m 8 2 t D Q k P b B s 2 4 k B a G o E L + h l M S C  
 o k K C h O + 6 f i L x S l T A x I k T p 4 4 a N e q T t r Y 2 y o r H w R T 7 u B 9 Q s l P s 3 3 T T T U Z 1 d b V R V l b 2 S X 5 + f t o l R a E t  
 o 3 a h q B C / o Z T E g q J C g g R F R S H P Z 8 n K 8 8 8 / r 6 1 U m c w E V w A l M 8 U + / q + p q Q l T 5 H / S 2 9 s 7 V X 2 U m U B b R u 1 C  
 U S F + Q y m J B U W F B I l B 3 / U T T U R W M A c H x 6 x 4 F 0 y x j 7 t b o w t H J y S 6 Y D r + u r o 6 D J 7 9 R G Q l k 5 I C t G X U L h Q V  
 4 j e U k l h Q V E i Q Y I t K D J C V M W P G f I J K 8 I E H H t B W r E z 6 8 / b b b 5 t T 7 N 9 1 1 1 1 a M Y k O J o 2 r q K j A w N l P u r u 7  
 M y 0 p Q F t G 7 U J R I X 5 D K Y k F R Y U E C b a o a J g + f X p T f n 7 + a y I s x g 0 3 3 K C t W J n 0 B 1 P s H 3 v s s V o 5 i e S i i y 4 y  
 r + 7 J z c 1 9 b c 6 c O U 3 q I 8 s 0 2 j J q F 4 o K 8 R t K S S w o K i R I s E X F h q 6 u r r K q q q p v F h Q U G O e d d 5 7 x / v v v a y t X  
 J r 1 B a 8 n 2 7 d s H C A o G 2 2 7 Z s s X A 5 1 F W V v Z a Q 0 N D m f q o v E B b R u 1 C U S F + Q y m J B U W F B A m 2 q M Q B k 8 L V 1 t b e  
 j E n E j j z y S G P / / v 3 a y p V J X z D F / v H H H 2 / c f P P N l q T g 3 j 2 4 N 5 O a z O 1 r v b 2 9 X k o K 0 J Z R u 1 B U i N 9 Q S m J B  
 U S F B g i 0 q C c A M p 8 3 N z W c M H z 7 8 P 1 t b W 8 2 K U 1 f B M u l L 9 B T 7 1 1 9 / v d H Z 2 Q l J + b N 8 D h d 1 d X W l / U 7 I D t C W  
 U b t Q V I j f U E p i Q V E h Q Y K i 4 p B 5 8 + b N K S g o e B 1 T 7 m N G V U x W p q t k m f T k n n v u M Z Y s W Y J u H n T 3 / E Q k 5 T D 1  
 U W Q D b R m 1 C 0 W F + A 2 l J B Y U F R I k 2 P X j g t 7 e 3 r E V F R U 3 5 + T k / A V 3 6 M X g T 1 0 l y 6 S W V 1 5 5 x R x U O 3 T o U F z Z  
 8 1 J L S 0 u t + g i y h b a M 2 o W i Q v y G U h I L i g o J E h Q V l + z e v T u v r q 6 u r 6 i o 6 K f F x c X G O e e c Y 7 z 1 1 l v a C p d x  
 F 4 x P w S R u m M d m x I g R / 9 n Q 0 H B x T 0 / P K P X W Z x N t G b U L R Y X 4 D a U k F h Q V E i T Y 9 Z M k y 5 Y t q x 0 9 e v T 1 e X l 5  
 f 5 k 8 e b I 5 / w e v D E o + m G A P 4 1 J w V c + o U a O e 6 e z s n K D e a j + g L a N 2 o a g Q v 6 G U x I K i Q o I E W 1 R S p K O j Y 7 H I  
 y k u F h Y X m m I q H H 3 7 Y n G l V V x k z A 4 N u n r P O O s s c i 5 K T k / P T + v r 6 M x s a G v L U 2 + s X t G X U L h Q V 4 j e U k l h Q  
 V E i Q Y I t K G p B 9 H V V S U r J x 9 O j R P y 0 q K j L W r V t n P P 3 0 0 9 q K m T k Q d J d d c c U V h k i J I a L 3 + / H j x 9 / V 0 t I y  
 T r 2 l f k N b R u 1 C U S F + Q y m J B U W F B A l X o l J Y W E h R i U N f X 9 + 4 + v r 6 S 9 E y U F p a a m z Y s M E c c P v h h x 9 q K + v B  
 G F x 6 D E H p 6 O i A o P y l t r b 2 2 a a m J j 9 1 8 + j Q l l G 7 U F S I 3 1 B K Y k F R I U H C V d d P j y B L 1 w w W U Y n Q 3 t 4 + r q y s  
 7 N L h w 4 f / F N O 9 L 1 2 6 1 J w T 5 L 3 3 3 t N W 3 o M h L 7 3 0 k n H B B R e Y A 2 X l f f n L 2 L F j n 0 W 3 2 c 6 d O / 3 W z a N D W 0 b t  
 Q l E h f k M p i Q V F h Q Q J V 6 K S 7 A F 4 s I l K B P G 6 c R M n T o S w f B 9 j W G b O n G l c d d V V x o s v v q i t z M O W 7 3 7 3 u + b U  
 9 + v X r z d q a m r M L h 4 R t 7 t F V r p x 9 Z R 6 m 4 K A t o z a h a J C / I Z S E g u K C g k S r r p + K C r J 0 d X V V S S V 8 + c q K y v f  
 z M n J + X 1 1 d b U 5 J f / d d 9 9 t v P n m m 9 p K P q j B J c b P P v u s c c k l l x h T p 0 5 F d y F a U H 5 U W 1 t 7 w y G H H D J R v S V B  
 Q 1 t G 7 U J R I X 5 D K Y k F R Y U E i V C J i u x f n q Q u i Z S r T W Q U d H P U 1 N R M k g r 7 h t z c X L O V p a W l x W x x u P 3 2 2 4 2 X  
 X 3 5 Z W / n 7 P e j S + s Y 3 v m F c d t l l x t y 5 c 8 0 r e E R O f l 9 a W r p 3 8 u T J n / P q / c 0 g 2 j J q F 3 m 9 F B X i K 5 S S W F B U  
 S J A I V d f P i B E j Z k h + l k Q e U p v w D H l 9 R Z M m T V r V 0 N B w r w j L j z B u Y 9 y 4 c e b N 9 6 6 8 8 k r j k U c e M V 5 / / X W t  
 G G Q 7 a D V B 9 x V a h H B H 4 + 7 u b m P M m D F o P f l 9 R U X F m y J j Z 0 + Y M G H S n j 1 7 g t S 9 E w 9 t G b U L R Y X 4 D a U k F h Q V  
 E i T C 1 v W T z I E e w f u Q N T Z v 3 l x e V l Y 2 o 7 m 5 + c b 8 / P y 3 c n N z / x 3 3 F G p q a j J 6 e 3 v N b p T 7 7 7 / f 7 F J 5 + + 2 3  
 t f K Q q e C K J V y p 8 8 Q T T x i 3 3 H K L K S a z Z s 0 y 0 H 2 F f S w o K P h Z U V H R k 1 V V V c f P n z 9 / U s D G n j h F V 2 Z s Q 1 E h  
 f k M p i Q V F h Q S J s A 2 m T V Z U 8 D 7 4 g m 3 b t u W 1 t r Y e I t K y q r K y 8 s b R o 0 e / N W z Y s J 9 D C t C l 0 t b W Z i x a t M g 4  
 / f T T z Y G 5 d 9 5 5 p / H o o 4 8 a z z 3 3 n P H a a 6 8 Z 7 7 z z j u O r i z A x H W 6 u i D l N 9 u 3 b Z 8 7 9 8 t B D D x k 3 3 3 y z 8 Y U v  
 f M H Y u H G j O Q B 4 / P j x B u a H w W B Y y Y 9 r a 2 v 3 t b e 3 7 5 D 0 r F 2 7 t k 7 t e p j R l R n b U F S I 3 1 B K Y k F R I U G C o n I g  
 v h G V W N B C 0 d L S U t f Z 2 T m / q a l p 0 9 i x Y 3 e J v O w r K C j 4 8 d C h Q 3 9 e W F j 4 F 0 h M e X m 5 2 Q I j 8 m B g S v 8 Z M 2 Y Y  
 h x 9 + u D k t f W x W r V p l L F y 4 0 J g 2 b Z o x c e J E Q 8 T I q K + v N 0 p K S s x W E t n u b 0 R I f p 6 f n / + e P N + T I k y X N z Y 2  
 r p b t T 5 Y y E P T x J s m g K z O 2 o a g Q v 6 G U x I K i Q o I E u 3 4 O J K t d P 8 l w z j n n l I t A 1 I u Q z B S 5 m C 8 y s 6 m 6 u v p y  
 + d P l x c X F u w 4 5 5 J B X R D J e O e i g g 1 6 R 3 / V L b m 7 u K / L Y V + r q 6 r 6 B x + f k 5 F z e 1 t Z 2 e V V V 1 W r 5 3 X y R n l Z 5  
 / + t 3 7 d p V J H 8 n + j J j G 4 o K 8 R t K S S w o K i R I U F Q O J H C i Q j x F V 2 Z s Q 1 E h f k M p i Q V F h Q Q J i s q B U F R I P H R l  
 x j Y U F e I 3 l J J Y U F R I k O A Y l Q P x 7 R g V 4 g t 0 Z c Y 2 F B X i N 5 S S W F B U S J C g q B w I R Y X E Q 1 d m b E N R I X 5 D K Y k F  
 R Y U E C X b 9 H A i 7 f k g 8 d G X G N h Q V 4 j e U k l h Q V E i Q Y I v K g b B F h c R D V 2 Z s Q 1 E h f k M p i Q V F h Q Q J t q g c C F t U  
 S D x 0 Z c Y 2 F B X i N 5 S S W F B U S J A I m 6 j U S 6 5 K I i d K C L F D W 0 b t Q l E h f k M p i Q V F h Q S J s H X 9 E J I J t G X U L h Q V  
 4 j e U k l h Q V E i Q o K g Q k h h t G b U L R Y X 4 D a U k F h Q V E i T C 1 v V D S C b Q l l G 7 U F S I 3 1 B K Y k F R I U G C o k J I Y r R l  
 1 C 4 U F e I 3 l J J Y U F R I k H D V 9 X P a a a d R V M h g R F t G 7 U J R I X 5 D K Y k F R Y U E C V c t K t u 2 b a O o k M G I t o z a h a J C  
 / I Z S E g u K C g k S r l p U K C p k k K I t o 3 a h q B C / o Z T E g q J C g g R F h Z D E a M u o X S g q x G 8 o J b G g q J A g w a 4 f Q h K j  
 L a N 2 o a g Q v 6 G U x I K i Q o I E R Y V k j R 0 7 d l T P m D G j W l b 7 p a G h o X r 1 6 t X V u 3 b t G i k / + w F t G b U L R e U f / m H n  
 z p 2 5 G z d u r K 6 s r B z w + f b 0 9 F R v 3 b o V 6 4 M a K f 8 j U c 7 L y s q s 9 2 b 0 6 N H V f X 1 9 1 b t 3 7 8 4 1 H 5 Q m l J J Y U F R C  
 B r 5 w U 6 d O r e 7 q 6 p q c n 5 8 / Q y r Q U 4 u K i r b L n 7 Y f c s g h e 8 e M G b N X 1 r U 5 + O C D 9 1 Z X V + 9 t b G x 8 U H 7 e X l d X  
 t 3 3 a t G n H y J d 3 h v x + v F T 8 p f L 7 b M K u n y y w Z M m S 6 s m C l I E j J N u l D F 1 T X 1 + / d / j w 4 Q P K 0 E E H H W S W o a q q  
 q l t z c 3 O 3 d 3 Z 2 n j p q 1 K g Z s m x b v 3 5 9 I A 7 2 U m 5 y Z 8 6 c 2 d b U 1 H T E 2 L F j t 8 v r e R D f j d L S 0 o / l N X 8 s D + m X  
 n J y c j w s L C 5 G 3 8 f 3 C a 5 f / P V U y Q 7 6 H 2 X j N 2 j J q l 8 E m K r 2 9 v a V y j J v c 3 d 1 9 q l S 6 1 8 j n u l c + w 3 1 S T j 8 e  
 O n T o g M 9 X j q M f y + f 6 M c q 2 K v f b p 0 + f f o w I a t v y 5 c v 9 I q d p Z + n S p e O b m 5 u P G D l y 5 P Z x 4 8 b t l f f h b Z T z  
 6 P d I v h c f y 9 8 / l u / 6 P r w 3 F R U V 2 + U 9 n b F u 3 b r x 5 k a S R C m J h U 5 U L F t y E p x N y D J b D N g f X W Q f 0 2 p 7 L t D u  
 j 1 1 k P 1 0 V + s 2 b N 4 + U L 0 y b f M G 6 5 X + 3 S W F 6 M C 8 v b x 8 O p l K g / i y F K P Y g k V S k E B r D h g 3 7 l T z P B 7 W 1 t T g Q  
 n y I H 4 U l i 0 l 5 / S c P Y o o K y q S 0 P c Z J R U F G L n L b h c 4 Z 0 F B Q U f C z 5 s x y o t a 8 9 U e T A Z o w Y M e I z V A S o F C T b  
 J k 2 a d P j 8 + f N T O p i l E z l j H i m v d 5 I c m K + R 7 8 4 + y W d D h g z R v h 6 n k d d s y P f x Y z l R e F C + N 0 f P m j X L q 9 e r  
 3 R + 7 D A Z R k d d Y P W X K l K N r a m o e l M / l A z l G / l l + r d s / R 8 F 3 Q T 7 b z y R v y w n g r f L Z H i 7 P k f H j o Y g z T h Z 1  
 x w R t Z N 9 c n V x C 4 l p b W 4 + W 7 + q D k l / h u y u / d h W R P k P E 7 l d S 7 i H s P f K + u K 5 / l Z J Y D B A V 2 f h H s u h n l P E C  
 m 9 q z Z 4 / n I t D T 0 z N N F t p 9 i o 1 U 4 E f J 0 l M u u O C C W l l o 9 8 c u c p B c J U t b 0 A Q p H 3 y 3 H O S 3 S U X y o H z Z 3 p Y K  
 5 L N k C l O q w R d d P v u 3 W 1 p a t s 2 e P b t V f u c F Y W x R 6 Z Z o y 0 O c Z A Q R z 6 q 2 t r Z T R C T 2 y c H m M / m V 9 r W m I y K +  
 h s j A r 4 q L i / e W l 5 e f I t / R V g i S / M 1 T 8 J r l g H y 0 v O a 3 R c h T q r z i B R W b f F d / J W e c t 8 p 3 Z p L 8 L p N o 9 8 E u  
 Y R Y V E Z N W O Y m 7 F a 0 i 6 T p x 0 0 W O h w a O h 3 J 8 P k W O 0 1 X y u 4 w g o v I 1 W e i O C d q I q O D x C c E + i 0 x v k z L 6 Q T r r  
 E 3 n P / y x i + K S c 8 P S g t V 9 + 5 w i l J B Y D R E U 2 u B + P c 5 M V K 1 b g Y O s p s p + 4 i 6 x 2 f 2 I j B 4 e n Z e k p j Y 2 N K 2 S h  
 3 R 9 d c P Y m N t s g 6 z p q 5 W z v W X z Z c J Y m P / s q 8 g X 9 T C T r F h E o u / 1 P F 2 F s U U n m Y J 9 W p N y V j B 8 / / o L R o 0 e j  
 e V v 3 f B m P S M J n c h b 2 s n x v T p G K M 9 P l 6 B / Q e j l h w o Q L 0 M r j 9 W u W 7 / C f p c K 5 Z f r 0 6 Z l 6 n d r n t U s Y R U W E  
 o V W O S 7 e g X M m P u v 3 I S F C W 0 D 3 S 2 d m 5 O R M t z l J u X B 0 D R V T w e F v a 2 9 t H T p 0 6 9 Q L s s / y o 3 U Y 6 I v L z Z 6 m z  
 7 5 0 x Y 4 Y j i V N K Y j F A V O S M 6 g o 8 z k 3 k b O h M W X p K Z W X l T 2 S h 3 Z / Y S A X / Z 7 E 5 T 7 s p 5 D 2 5 X h b a / d F F C s q /  
 y d K O Z A 4 I n k c O w L + S 8 n P B x o 0 b M / V e h 7 F F J Z n P N i 3 g D E c O Z C u L i 4 v f z 5 a g x A b 7 I R X M r + T 7 c 4 v s W 9 p b  
 6 v C a R a h X y v f t r W y / Z j k u / U o E f 7 O Q 7 p Y k 7 f P Z J U y i M n P m z J L 6 + v o v D h 8 + 3 F N B i Q 1 a J Y q K i p 5 b v H j x  
 F P k 5 b Y i o u D o G y n c I j 9 f S 2 t o 6 T 0 4 O 3 k q 1 i 9 N N 5 P n + R e q I h O + J U h K L A a J y x B F H H I r H u Y m c 7 T 8 m S 8 + Q  
 f a x 1 2 z y 1 a N G i 4 2 T p G e X l 5 W / I Q r s v u s g H e L 8 s 7 U j m g J C V o H l V X s t z G T p b Z I v K g a Q M W l H K y s p u Q N O s  
 / K h 7 j q w H l Y 2 c 8 W E g e F r o 6 u p C y 9 E 9 f n r N 6 M + v r a 2 9 B x W s / J w u t M 9 l l 7 C I i g g o K l 7 f S D e S m 5 v 7 S 9 m v  
 z 8 l 6 W k h H i 8 r c u X N L h C / m 5 e V l 5 X s g d f c v 5 8 2 b t 0 b W b V F K Y j F A V E B B Q c H / y G L A E 9 h F 3 j z Y q 2 c 0 N T V 9  
 X h b a f b G L H J T v k q V n j B o 1 y l U h k L O A E 2 R p R z I H h K x G D h i / r K y s n C z r 6 Y S i c i A p M X / + / H o p n 6 / I q m 7 b  
 v k q i p m u n d H d 3 T y 4 t L X 1 f V r X P k + 2 M H j 3 6 F T m O p k t W t M 9 h l 6 C L C l q k p O I 9 G S 3 n 8 q P u O b M a i H F H R 8 f V  
 6 b i E N 1 V R E U G Y M W L E i K x / 9 4 c M G f J L 8 Q z b + k E p i Y V W V K S S e U o W A z Z u F z Q d n X z y y T W y 7 g n l 5 e W v y k K 7  
 L 3 b B O A o 3 g 3 l S Y e n S p Z 2 y 0 O 6 H L m i F W L 9 + f b w r A p I 5 I G Q 9 M G c R x H T K C r t + D i R p F i 5 c O F m + P 7 + U V d 1 2  
 f Z d 4 T d d O E U l Z m Z O T 4 / v X L P v 4 i l S 2 6 Z A V 7 f b t E m R R E c H L F Q H 9 M g Z n y 4 + + D V r O O j s 7 v y z H p J T q o G S 7  
 f i B J t b W 1 G 7 P d J R a d v L y 8 X / b 0 9 D T K + g C U k l h o R U X O 7 s + V x Y A N x 0 t X V 5 c n X S v L l y 8 v l C + z d h 8 S Z e 7 c  
 u Y f J M u N M m j Q J Y 3 a 0 + 6 C L f N l + I c t 4 J H N A 8 E X E m n + 5 a N G i N l l P B x S V A 0 m K I 4 4 4 o h E t X b K q 2 6 Y v k 6 q o  
 T J 4 8 G Q d n 3 3 Z v x S Y 3 N 3 c f u u V k P R W 0 2 7 Z L U E V l 8 + b N J V K e 7 / Z T V 0 + 8 Y L i C 1 K 3 b Z D 1 p k h E V y F x D Q 8 O X  
 5 X 3 y 3 f e g q K h o n + z b A H l T S m K h F Z U l S 5 Z 0 y W L A R u O l p K Q E g 0 c z T l t b G 4 R I u w + J 0 t z c 7 E n 3 j 5 y x 4 n m 0  
 + 6 C L P D 7 e + B S Q z A H B N y k u L n 5 H R D Y d r V n s + j k Q 1 / T 1 9 Z W g E p R V 3 f Z 8 G z n Q J t 3 1 M 2 3 a t I 3 p 7 o d H 6 7 G 8  
 j + Y c K V i i N V T 3 u F R S X V 3 9 Z I r f F + 1 2 7 R J E U U H l O 2 7 c u C d l V f c c S Q c t M 1 J m r M 8 3 3 R K E b i C R 5 6 N l P S n c  
 d v 0 0 N T V 9 t 6 q q 6 n E v B 8 y 6 j e z f O b L s h 1 I S C 6 2 o A C k I r s a p i N l + R 5 Y Z p 7 a 2 9 p u y 0 O 5 D o o w a N e p f Z Z l x  
 C g s L 8 V 5 o 9 0 G X l p a W e O N T Q D I H B N v A 7 P F F L C g o M B P 5 U m a y M O M a f V m m C l t U D s Q 1 8 v 7 f K w v d t l w F Z U c O  
 5 r + T M v M z + f l d O U F 5 t 7 S 0 1 I w c 1 N / F 7 / L z 8 z + R x / 0 O Z S r 6 f 5 N J s i 0 q U v m u k n 1 M S V L k N f z v 8 O H D f 1 Z W  
 V v a i V B D X t r a 2 n i G v b a m c A S 6 V y s Z c y n F y q Z x o b J A z 5 W v l G P i I P P 7 H 8 v 6 4 O n b G B p V j T U 1 N K t 8 X 7 X b t  
 E j R R w Z g U O W 5 d n 6 p E S P n 4 H / m 8 3 p e K 8 p H O z s 5 r 5 X d L K y o q l s o J 7 d K J E y e a n 6 9 8 l k t F G i 8 a O X L k t V I O  
 3 p X / + S T V b i b 5 X n z a 0 d G h 7 f J I h N s W F U i X 7 v d + S k 5 O z q f L l i 3 r 9 3 4 o J b G w F Z X K y k p X Q o A K b 9 e u X Y W y  
 n j G k 4 s l x O 0 g 1 O i j Y i x c v R m t R x t i 5 c 2 e h m 8 K B M 7 I T T j g h 0 Y y V r g 8 I e K 1 S A P 5 H 9 u V n 8 p 6 9 K 5 / P H X K g  
 v U 4 O q s c W F x c v k y / i M q l c z W B d v p T L 5 C C 8 T B 6 z R Q 6 S 1 8 l B 9 4 6 i o q J 3 Z R s / k w P 2 X 3 X P 4 S Y 4 s 1 2 z Z k 2 q  
 M 3 O y R e V A X C E H 4 V X o I 5 f V p C J l 9 K 9 y g P 6 x y M 4 d s q 1 j p a x M 3 L J l C 2 a + 1 L J x 4 8 Z m O d u d W F d X t 0 w q g Y v l  
 4 P o i y m E y 4 p J M i 8 q s W b P a 5 P U m 3 c U l / / v J + P H j H 5 G K a U G 8 1 6 l j x 4 4 d x d X V 1 T M n T J h w h 3 z n P k m 2 M p V 9  
 + L O 8 f 8 l 2 m W q 3 a Z e g i Y o c r 6 5 J t i U L k i F y / W N 5 b y + e O 3 f u T D l e D 5 f f O 2 b 9 + v X N U i a P l Z P R R + Q z S l p I  
 R X y e R H 0 m 6 6 5 w 2 6 K S S v B e y W v 8 V M q x e V I i U m e e i C D y + j / B 3 3 D i E n l 8 K h H f 2 C 1 L C 6 U k F r a i 0 t b W d p 4 s  
 B m w w X h Y u X L h Y l h l D z m I W y k L 7 3 E 4 j B 9 s r Z Z k x 5 s + f j / d A + 9 y 6 y J c m 0 f g U k P C A g C + u V A a f i p R g m v s 7  
 R T a O l S / U z E 2 b N q U 0 y L m 3 t 7 c G B 2 w 5 + N 4 p F c 0 n 8 i v t 8 z t J U 1 N T v 8 K Y B B S V A 3 G M V E I 5 c l D 8 U F Z 1 2 4 m b  
 I U O G / F V k d b 9 U 2 m v 6 + v q K 5 X d J s 2 H D h p r Z s 2 c f K 2 e s d 8 o B 7 s d O D 3 B u R U U + h 0 I 5 s L 4 t q 9 r t x Q s q H h H 0  
 6 + Q M u l l + T h l 5 z 5 q l z F 8 n r / V T + V H 7 n P E i + / L 2 5 s 2 b X V d m g n Z 7 d g m S q M y Y M W O V H O v + J K u 6 b d s G w i j f  
 g x 9 3 d H R s E Z F O q S x H E G G f K e V 5 f z I t L N g f q Z y P l 3 V X Z F p U 5 B j / V 7 x P 8 r 2 7 U 0 5 q l 8 n 7 N V F k b k A d s n X r  
 1 m Y 5 q R V n n H i s q h t + l k q L v N R d f z r 2 2 G O t 5 1 F K Y m E r K i e f f H K X 2 7 M B + e A u l m X G E A u + U x b a 5 3 Y a K R w Z  
 7 f 4 R Q b h A F t r n 1 k U + 5 H + S Z S K 0 B w S c o e J M V U T i 0 f r 6 + m P l T H L S 7 t 2 7 R 8 j f M k J P T 0 + z i N B 1 K M z y 4 4 D 9  
 S R Q 5 K / 8 T K h J Z T x Z 2 / R y I Y 8 a N G 7 d O F r p t x I 2 c M X 3 a 0 t J y o r y H a S 9 P I g L F 0 6 Z N 2 w I J k k o 8 7 l m p H D B d  
 d f 3 I 9 / s W W W i 3 F S / 5 + f l v L 1 i w Y I m s p x 3 5 D C b J 2 e j 3 Z V X 7 3 P E i x 1 R 8 f m 7 R b s s u Q R E V l B v 5 n H B i p 9 u u  
 b U Q k / g o B b W 9 v T 4 u g R C M y O g L 1 X j L H R D m W f u r 2 e O i 2 6 8 d p Z P 8 / F e l 6 t L G x c a G I i e v 3 S c p Q D a R c Z C U p  
 K U f k + S + U p Y l S E g t b U Q F S A b q d T + V Z W W Y M M b y k 3 4 R I Y L 9 n n n k m L h / O C P K F e F Q W 2 u f W R Y z 0 R F k m w j o g  
 o O V E X s P P a m t r H 5 W z i + N w p m o + w k P k C 3 8 k W m 9 k d c D r S Z S p U 6 e i p S 5 Z K C o H 4 h j 5 T n 4 g C 9 0 2 b C O f 7 Q / n  
 z 5 + f 6 f v R 4 J L J E b J / s 0 S K H r U T F j e i M n f u 3 F W Q d 1 l 1 H L T s y H H l n + T z S 3 s l F o 1 U s j U l J S W u Z U U + i w / Q  
 K i b r b t B u y y 5 B E R U 5 5 j 0 h C 9 0 2 b Y P j l F S A R 8 p 6 R h k / f v y R I q O u Z U V O b K 3 K 2 Q n p F h V 5 f / 5 H 5 P 7 O 7 u 7 u  
 t H z f R X R 6 I G C y q n 2 + e C k t L b U a E Z S S W M Q V F T k T c D V O B W d h s s w I G F u S b H 9 v b O r q 6 l K p L O M i b 7 b j D w k H  
 y T P O O M P J u I 1 Z Y q q / l j P Q V z s 7 O 8 + c N 2 + e 5 3 I S i 1 Q g P S J M r v t o p V L A v a S S x V W z 5 y W X X J L U e K S w i M r C  
 h Q u 7 3 P b l Y 4 D h i h U r p s u 6 p 8 i B s l c O c K / G N q M 7 7 f q R M 1 t M W + B K y u R 4 8 l c 5 F l y f y V b I a C A r 8 v 7 + U F a 1  
 + 2 M X 1 S r m B u 1 2 7 B I E U Z k y Z c r K 2 L K R K C N H j v x 0 8 u T J S Y u R W + T E 8 T x 0 l 8 q q d n 9 0 k T L 7 K c q u r D t C R C U t  
 X T 9 y X P h r c X H x N y d N m j R L f k 4 r M 2 f O 7 I E A y a r 2 u e 2 C r i M 5 9 p j H b K U k F n F F R Q w W Z / s D N m g X i M T 6 9 e s z  
 0 l p R X 1 / v + h 5 E d p E P K J X K 0 p Z T T j m l x k 3 F I I U O A / 6 c M G L 0 6 N E t X h 1 Q n S K f y d l u 5 V E O H q k M u n b 7 J U 2 K  
 s I g K B g z K Q v f / t p E D 1 x d l m R W k w k Q z + p l S m f 9 a f j T 3 x 6 m o N D U 1 4 c x 0 w O u x C 7 6 n z c 3 N t 8 u 6 p 7 S 2 t n a 7  
 7 S Z Q r W J u 0 G 7 H L n 4 X F b Q o u Z V Q k Z p P e w R Z 9 x Q p v 6 6 v r m t r a 3 P S q m 6 S D l E p L C z 8 e X t 7 + 0 k 7 d + 7 M W H 0 i  
 3 6 2 z k x m z I t 9 j c / i I U h K L u K K C C a L c P p k Y 7 B Z Z p p 2 a m h o 0 C 2 m f 0 2 2 G D x 9 u u B 3 N 7 w Q 5 K z x W F t r n 1 E U q  
 e i f j U 3 w L x i + U l 5 e 7 / l w W L V q U 7 K B r t 8 2 e S R E W U R k z Z s y 3 Z K H 7 f 2 3 k A P b X d A 0 0 T I W u r q 6 W U a N G P Q 2 Z  
 c N L 1 I 5 V D A c 5 M Z V X 7 u n Q p K S l 5 c v P m z V k R f x H I G 2 W h 3 S 9 d 8 D 4 s W L D A T e u g d j t 2 8 b u o V F R U 4 F 4 5 u m 1 p  
 g 1 a N 8 e P H r 5 Z 1 z 8 H 3 J y 8 v z 9 U x U b 5 3 j k + c U + n 6 w f s i 3 6 u v z Z w 5 M + M t 8 p A g 2 V f X d Y N 8 1 j h m u R M V U F R U  
 5 O o y v 7 K y M g x 4 T S s r V q y o z n F w e a W b p s E p U 6 a k X a i q q q q u k 4 X 2 + X Q R s X F s 0 n 4 F X V G y 0 L 4 + u 7 S 0 t G D A  
 c T K w R e V A H F F a W u r q 6 o j K y s q X Z O k L M E h R K v R L 5 a C a s N V D D m 6 4 c a H 2 N e m S m 5 v 7 k 5 U r V 2 a t + 1 T E o E S O  
 q 3 + Q V e 3 + 6 V J d X X 2 T L J 2 i 3 Y Z d / C w q U g 5 y p C J 3 V e H J W b n n L W X R i D i f I g v t v u m C I Q A i O I 5 E N N k W F a k b  
 P 5 P v d 0 Z b U W J p b 2 9 3 X T e M H j 0 a x y z 3 o i J v D M 7 6 B 2 z Q L n K m 8 r E s 0 0 p H R 4 e j K f 3 r 6 + v 3 4 k P X / S 0 2 x c X F  
 u J 9 R W h F J c 3 z H Z O z n R R d d l N S k P 3 5 i 6 9 a t J X I G o X 2 N d h G h S 1 Z m 2 a J y I A n Z t m 1 b g d v W U D n b S v Y 1 Z A 0 p  
 f w V S k f 1 O V r W v K T Z o n W h s b M z K 2 X Y 0 I l f X y E K 7 j 7 r I c R i v 0 S n a b d j F z 6 J y y C G H H C M L 3 X a 0 k b L w k 6 6 u  
 r q x 2 k a O l T u p B V y L a 3 N y M o Q 0 J S a Z F R U 7 y 3 5 s z Z 8 5 8 W f c U k a 8 S E S T X A 4 x P P f X U a q U k F g l F R Q q K q 3 E q  
 G H U v O 1 g g 6 2 l D P h x H T d g 9 P T 3 L x 4 w Z 4 2 j O C K l c / y Q F K m 3 7 u W f P H p i / 4 z N Y O V A 5 H Z / i e + R L 6 W q e D j n T  
 d z T u Q A N b V A 4 k I Z s 2 b X K 9 3 a l T p w Z O V C Z P n o x Z n b W v R 5 f q 6 u o 3 Z Z l 1 l i 5 d 2 u j 0 p A r B W L B V q 1 Z 1 y L o T  
 t N u w i 5 9 F R e Q Z 3 S K 6 7 Q w I x L y u r i 7 r E g r K y 8 t x S x n t f u p S W V n p a G Z 3 t y 0 q s h + / x C B u W c 8 K U j e 4 n t O o  
 o a F h s V I S i 4 S i c v r p p z e 6 G S C K d H R 0 L J N l W o D 0 i P w k F A A 0 p W K w q Y i V 4 w I y f f p 0 j C l J C + v W r c O V E t r n  
 0 U U + w K / I M h R U V V W 5 a n U T y 3 5 d l s n A F p U D S U h 3 d 7 f r 7 c 6 c O T N w o i I n J o 4 r M h z H Z s y Y c Y S s + 4 L R o 0 d /  
 V x b a f d W l p q b G a X e 1 9 v / t 4 l d R W b 1 6 9 R Q 3 M i e V + E 9 k 6 Q s W L 1 4 8 1 8 2 F B m p m 9 4 Q n z m 5 b V J y M 8 c o k I o 6 o  
 5 7 T 7 Z p f W 1 t Y L l J J Y J B Q V I J W q q 3 E q Y k Q Y q 5 E W p k 2 b 5 m i A a l l Z m T k w V Y R h r t M m 7 8 b G x m / I M i 2 0 t b X h  
 I K J 9 H l 3 k u Y + S Z S g o L S 1 1 V b H L W a 3 Z D 5 k E b F E 5 E C e 4 3 q 5 8 h w I l K k u X L q 1 2 M 2 + K n M x A D H y D i A d m y d b u  
 q y 7 y e M z R 5 A T t / 9 v F r 6 I i 5 d H V l Z 6 T J k 0 6 S 5 a + o b i 4 2 F X 3 T 2 9 v b 8 K L D N y 2 q I i o J N t 6 n R a m T J l y k i y 0  
 + 2 a X v L y 8 H U p J L B y J y r h x 4 7 4 m i w E b t E t 5 e X m y Z 8 w D k O d + R B b a 5 4 l O R 0 e H V f H L W Z Y j s c L A n W 1 J 3 G 9 B  
 h 8 j c H b L Q P k 9 s 1 O C p V G / l 7 h t U l 4 H 2 t e o i Y o N l M l B U D i Q h 8 h 6 7 3 q 5 8 b / F d C w x y Q u R o 7 F o k c t C 8 V J a +  
 o a e n p 1 c W 2 n 3 V R T 5 T p + P / t P 9 v F 7 + K i h z H 8 X p 1 2 x g Q T L a 2 e f N m X x 1 T K y o q n p a F d n 9 1 E a k 4 X 5 Z x C Z q o  
 L F 6 8 G P O 0 a P f N L l L O 7 1 B K Y u F I V L q 7 u 1 1 Z U U F B w Z 9 2 7 9 6 d s g D s 3 L k T 1 8 8 n H C g n z / d X e a x V S M X E v y w L  
 7 W N j I x a + Q J Y p I w X I 8 Z d K 3 X s l N L i t 2 E U Q s U w G d v 0 c S E L W r F n j e r t y B v i 7 d H x v v U K + c 6 / I Q v t a Y o O T  
 g 5 N P P t l X g 9 d 3 7 d p V 4 q Z b X Y 6 F W D p h w P / G i x 9 F Z d 2 6 d R 1 u B o N X V 1 d / W 5 a + Q v b p C 7 L Q 7 q 8 u 8 n i c 7 M Y l  
 a F 0 / 6 h Y c 2 n 2 z S 1 V V 1 T 6 l J B a O R A V X p 7 j p K 0 R 6 e 3 t T n t 1 S B A k S o d 1 + d M a N G 9 e v k M 6 e P X u u L L S P j Y 3 8  
 b 8 L C k Y g d O 3 Z g H I 1 2 + 7 p I Y b t Z l q G B o u I / U f n y l 7 + M S l n 3 v 7 Z B n / q E C R M O l 3 X f g / 7 8 U a N G a V + H L h h U  
 K E v f I W f d r r o H z j 3 3 X C c D a r X / a x c / i s r 4 8 e P P k I X u / 7 V p b m 7 + v C x 9 h V S 4 r l r M x o w Z k 1 A q g i Y q A J N 8  
 y s J x S k p K k h M V U F h Y + J E s B m z U L m K H K G g p I Y X P U X e K P A 4 t P v 0 o L S 1 1 d A A o K y v 7 H a 7 Y k f W k E T F y d c f k  
 z s 7 O w I 9 P E T k b u 3 z 5 8 r H D h g 0 b O 3 n y 5 G v l V 9 r X q k s K o s K u n w N x h H x n X V 8 a K A f L 9 6 X i S u t V e 5 m g p 6 f H  
 1 X d O d V / 7 j h E j R r g q 0 z U 1 N U 4 q e u 3 / 2 s W P o l J c X O y o y z + S p U u X p n 0 q + F Q 5 7 b T T X H V 7 q K 6 u u I i o B K r r  
 B 4 i w u Z L x I U O G v K y U x M K x q I j l o B V g w E b t I g K Q c n + 3 n D E l 7 E 7 B d d p 9 f X 0 D + i Z r a 2 s d j a v B W e S S J U s O  
 l f W k k Y P g R b L Q b j 8 2 m L g O c 4 / I u q 9 A k / / a t W v H y u p Y q Q Q m i E x M k N c 1 d + r U q W f l 5 e W d J Z / F p X K W 8 7 i s  
 P y 6 P e V z O U H 8 k v / u R v H 8 / G j p 0 q O N 5 L B C 2 q P Q j Y 6 I i n 8 8 7 s t D 9 f 9 y I 4 N w k 3 6 n R s u 5 b p M J 2 / J 1 D W l t b  
 f X f G D e Q 7 5 m o c Q 0 t L y w Z Z J k L 7 v 3 b x o 6 j g B F I W u v 8 f E J E 9 Q 0 4 2 s z p 3 i g 5 c h e r m y h + p Y 7 G M S x B b V A S 3  
 x + 3 k W 1 T k i 4 5 W g N g N 2 k Y V t K R Z u X L l Z C c f s j z P a 7 I c g F S w K 2 W h / Z / Y y D Y u l 2 X S V F Z W P i M L 7 b Z j I 9 a M  
 l q m s g I H D 7 e 3 t Y y d M m H C I L O e K e J g C U l F R 8 d j w 4 c O f K y o q w g 3 T f o g v j A i g d v / T E b a o 9 C N j o l J f X + / q  
 5 C I 6 U g a + J R X Y F F n 3 J X K W 5 v g 7 h z Q 3 N y d b G W c a V 2 V t 4 s S J T s q Z 9 n / t 4 j d R 2 b F j R 7 W b s T s j R 4 7 M 2 j E 1  
 E S L 9 2 n 3 W R b 3 m u A S x R c V t q 6 E k + R a V r V u 3 l j q Z x j 4 S D I T a s G F D l a w n R V N T E + R B u + 3 o d H V 1 a U f y Y 6 r g  
 g o K C P 8 q q 9 v + i I w d l p 6 P p t Y h 8 O L Z / k R r P x q d s 3 r x 5 9 O T J k w + R s 7 A V c u Z 2 v R S Y v X l 5 e T / E x H R u T D / d  
 o a j 0 I 2 O i 0 t v b 6 1 j W d c n N z f 1 d T U 3 N 9 Q 2 C 3 w b Z i l Q 7 H r y O n H b a a U 2 y 9 B 1 D h w 5 1 V d b y 8 / N D L y q T J k 1 y  
 1 a 1 X X F y c 9 c r Y D j k J 1 O 6 z X R J d h R p E U S k v L / d O V I B q D Y j d q G 2 k w D l p p t R S W l r 6 r i y 0 2 4 0 E A 3 x F h m w P  
 Q L K / j r p / Y L I n n H D C Z F l 3 D W T M z e j 0 a d O m Z X R 8 i o j b 6 K l T p 8 4 Z P 3 7 8 9 S I E 3 5 G z D V f 3 e / E i 7 P r p R 8 Z E  
 B c 3 h 8 v n / S l Z 1 2 3 C c 4 c O H / 6 6 s r O z B K V O m L J 8 1 a 1 b a b + a Z D L i x q C w c p 6 O j 4 z E / R i o y t G J q 9 9 k m o R e V  
 t r Y 2 X K a r + 1 9 t 5 D 3 8 n e 6 9 9 U P c D i Q V U Y l 7 E U o Q u 3 6 a m p q 8 6 / o B t b W 1 r p q S p b J M 6 o q a j R s 3 V j m 5 i k Y q  
 v O / J 0 p a Z M 2 c 6 v q y 6 t b U 1 q Y p G x A M y p t 1 m b P L y 8 o w d O 3 a U y n p a 2 b x 5 c 0 5 d X V 2 L F I j r 5 T m + 4 + Y K p G y E  
 o t K P j I k K k H L 9 J V n o t u E 6 E P L C w s K f S 8 X w K G 4 4 J s e D z h k z Z p T J 3 z z l v P P O a 5 e F d h 8 H Q U I v K i N G j L h a  
 F r r / D X 2 k b M d 9 f 4 I o K m o f t P t n k 9 R E p b u 7 u 0 8 W s R u 1 T V F R E V p F X C N n b m f L Q r v N 6 M i B 8 j J Z 2 r J z 5 8 5 S  
 T A Q k q 9 r / j 4 6 c M S a 1 r + X l 5 Y 6 v e J H n S G t f q g h d v o j S M q k 4 9 s r r 9 F 3 L i V 3 Y 9 d O P j I q K V E K l B Q U F / y m r  
 u u 2 k F A x i z M / P / 6 F 8 z x 8 d N 2 7 c x Y 2 N j Y f K Q a n + 3 H P P z e h A X P n e J / O e h S W h F 5 X q 6 m p X 4 4 / C l G X L l s V 9  
 f 4 L Y 9 a P 2 Q b t / N k m t 6 w e t A W 6 a X D F B 0 a 5 d u / J l 3 R W V l Z U v y E K 7 z U h w d r d 2 7 d p p s h 6 X q q o q R 2 8 S W i G S  
 G V N T X F y M W X i 1 2 4 y N H M z T M j 4 F / Z h 1 d X X d 8 j 6 9 g l Y a + V W g Q l H p R z I H e 1 f I w e 0 0 L 8 Y k 4 T s p 3 / n f j h k z  
 5 t 3 x 4 8 c / K g e o L V L p d E y c O L E s 1 S k A o m l t b X X c i h n C h F 5 U 5 F j s 9 n s e m i T 6 L I I o K n K 8 d z u o P z V R A V I 5  
 u h q n M n / + / E W y d M z W r V v z n b Q O l J S U o O 8 9 I X L A P F k W 2 m 3 E Z s K E C W j J c c z u 3 b u H y Y H Z c U v G z J k z 0 S K V  
 E u 3 t 7 W U i X 7 c M G z Y s M C 0 o s W H X T z 8 y L i o Y W C 7 f F 1 w d p 9 t W R o M T G 8 k P 5 A D 7 b F t b 2 8 U i 2 B 2 r V q 0 q k r 8 l  
 T W d n p + v P J 0 Q J v a j k 5 O Q k d V l 9 G O J A V A L X 9 S O 4 / b 6 m 1 v U D m p q a v i q L 2 A 3 b R k 0 j 7 B g 5 4 D s 6 W 5 L K + g Z Z  
 J m T 5 8 u W l T l s d R M J c f a i q R U e 7 r d j g g L 1 r 1 6 6 U x q c 0 N j Z O H z V q 1 A 9 k V f s c Q Q l b V P q R c V E B U r m P k z L 4  
 M 1 n V b c + z o J W 1 o K D g 3 d b W 1 m t F W p q 3 b d s 2 T H 7 v i q K i I o p K f H T / Z x u / i U p N T Y 3 u / w Z F w t i i I r j 9 v q b e  
 o i I H 5 F W y i N 2 w b S o q K t C N 4 x i p j P f I Q r u t S N C M P W f O H M d f L p G l 7 8 t C u 6 3 o 4 J p 3 E R v H X V X N z c 2 O p 3 l W  
 L V F J U 1 t b 2 y c H e U e X W 2 c 6 u E x 9 2 L B h f 5 T P 4 b d S + f 1 W R P D 3 u s f Z h S 0 q / U j m Y J 8 U a 9 a s W S T v v a v P K p M Z  
 M W L E H 0 U 6 H h B p m b 5 5 8 2 Y 3 w k J R i Y / u / 2 z j N 1 E p L i 7 W / d + g C F t U z K T e o i J n Q P m 5 u b l / k 9 X Y j W t T U l K C  
 y t U R 6 E o R W f i t r G q 3 F U l Z W Z n j b Y J J k y Z h 0 K 1 2 W 7 G R M 8 / 1 s n T E m D F j b p e F d j u x U S 1 R S S H v S d / B B x + c  
 c U n B G A N 8 t r L 8 L c Y a y O 8 + w g D g 8 v L y Z + T n r 0 6 Z M g W v o a + h o a F P v g A 9 s l 9 t G z d u b O v p 6 f n H 6 O 0 k C k W l  
 H 5 6 J C l i 7 d u 0 i E Q R X 3 b e Z z t C h Q / 8 o B + A H J k + e X C c / O 4 G i E h / d / 9 n G b 6 K i j g + D M h Q V M 6 m L C p C C 5 H g A  
 K X L M M c f g c s K E L F 6 8 2 F H B r 6 u r e 0 C W j j n y y C O b n N 5 U s b q 6 + g l Z O k I k 7 F 9 k o d 1 O b K Q y T 2 p 8 S l t b 2 y o c  
 y G V V u 9 1 k A y H J y 8 v 7 r c j G D w o K C h 6 Y M G H C V 0 V G + m T Z K 5 9 v + / b t 2 x 1 9 Z s B t x Z 6 C q L D r 5 0 B S Q g 6 G d V J 2  
 9 4 i Q O j 7 h 8 C I 4 S W l p a V n v o H X F 9 e c T o j g p Z 7 r / s 4 3 f R C W T s 2 L 7 P Q 5 E h V 0 / 8 g B H 1 N T U u L r O f e L E i a f L  
 M i G y X U d n 5 t 3 d 3 e h + c o V U j o 6 6 f z C b 7 c 6 d O x N 2 / 2 D Q L 6 4 U k t W E g R Q k M z 6 l q 6 u r S c 5 + E 7 Y w O Q l a S 0 R 4  
 P p G C / n p r a + v V I i R L + / r 6 H M t I P C g q w R I V s G f P n v z S 0 t I N 8 l n 8 H G V D f u W L o F u x s r L y a t m v e L L i + v O R  
 Y G x X G O L k Z q + 6 1 2 8 b v 4 m K 0 5 P K S A 4 + + G B 0 Z + r e q 8 B F P o u 4 V 7 J S V A R 5 g C N E F H A l T + z G b V N c X I w u k o T I  
 4 x K 2 U I h I / M m J S M R S W 1 v r + M 2 a P n 0 6 b s 8 d F 6 m Y H N / C e 9 S o U W i B c g U G G Y q 4 p X y l h n y J / 4 T n F z G 5 Q M T H  
 a d O 6 K y g q w R O V C H J g L K u u r r 5 A y g i E x R c t L B A n k f u r p L z a y Y r r z 0 c y m N C 9 f t v 4 T V T U 8 c F x G h s b M e / K  
 o I C i I s g D H A F R E G F w f F C T g g c B i c u J J 5 4 4 y c m Z 3 Z g x Y 1 x 1 + 0 T o 6 + u b 7 v T M s a K i I q F Y t b S 0 O G 5 V K i s r  
 w 2 N d M X 7 8 + K N S m f s C l Y 5 U P i 9 K w Z 4 v P 2 c U D 0 W F Y 1 Q O J O 1 s 3 L i x D P O T y P f r W Z H b T 9 y e 1 a Y 7 + K 6 O G z f O  
 b k J H i k p 8 d K / f N n 4 T F S m D u v + z j U / G Y X i C H M 8 5 R k U e 4 B h 0 I c g i 9 g m 0 Q X P u d d d d V y n r t o g V 4 z J m 7 f 9 H  
 p 7 u 7 G / O i J I U I w y e y 0 G 4 3 O l L B / w c G 9 s q 6 L R h g K g v t / 8 e m v b 0 d N 9 l y D P r o h w 8 f 7 q i r S p f 8 / P z f N T c 3  
 b 0 m m 5 S k Z K C r B F 5 V o u r q 6 6 j s 6 O j b L d / z r U g 4 / z s 3 N z c p N L O U 5 / z h x 4 s Q l s t 6 P k S N H u v 5 8 d u 3 a N U K W  
 g w X t e 2 A X v 4 m K 2 8 u T 5 f E U F Z s M e l G R M 3 5 X 4 1 S k s o 7 b n S J y k L B J K y 8 v 7 2 8 7 d u x I + t 4 i 1 d X V N 8 p C u + 3 Y  
 L F 6 8 e J 4 s b S k q K v o P W W j / N z o Y n 4 I r p W T d M X J w x o 0 L t d t L F J G x H 0 q l m Z a x J 0 7 x U F T Y 9 X M g n o G y O 3 v 2  
 7 P k i 5 q d I H i w s L P z h s G H D f u d 0 f F a q k e / 8 9 / r 6 + v p J R j I T v p 1 2 2 m n J V s Z B R P s e 2 M V v o i I i i v E a u v / V  
 R s q I H 7 o 3 P E F E h V 0 / 8 g D H r F i x w t W t u N V A W S 1 n n X V W p R Q 2 7 f 9 F x + 2 E b L H M F 5 y e G Y p Y 2 X b / X H D B B W 1 O  
 u 5 H U F P u u c F s Y I 5 G z 3 2 9 s 2 b K l X t Y 9 x U N R Y Y v K g W S V G T N m d I g s H N 3 c 3 H y N l G / c Z + r f h g 4 d + l + Z a n W Z  
 M m X K 5 2 V p U V t b u 1 Y W 2 s f a R c o c R c U m f h O V n J w c V 9 9 z E W i c N A 4 K 2 K I i y A M c g 6 s G x H w d j 1 O R M 3 0 M D N X S  
 1 d W F q 4 K 0 / x e d u r q 6 z b J M C T k j d N T 9 I w e 2 f 5 a l l o 6 O D s y 1 o v 2 / 2 I i g u R q f c u 6 5 5 1 b K g V + 7 r X i R / f 0 h  
 x h n I u u d 4 K C p s U T k Q X 7 F r 1 6 4 y k R b c e + q U M W P G P A h x k c o m b Q N z 8 V 2 M 7 o q V g 7 X r 9 2 z C h A m O r j w M C d r 3  
 w C 5 + E 5 X 6 + v q E 9 3 q L T l F R E Z a D A r a o C P I A V 1 R U V D i 2 O 8 y q u n P n T u 2 4 D z k r e 1 w W 2 v + L B O N c l i 9 f n n J F  
 P H 7 8 + K / L Q v s c 0 U G L y c q V K y f K + g B K S k o c 3 z p / + v T p r s a n y A H f s Q R F c v D B B / 9 N J G 6 y r G c F i s r g F p V Y  
 t m 3 b V i Y y v 7 y t r e 2 h v L w 8 t L b o X o P j o K V m n i D r J h d f f P F 0 W W g f a x c 5 U c J 3 d r C g f Q / s 4 j d R E f F w f E f 6  
 S O Q E r 0 2 W o Y e i I s g D X C G i c o E s Y p / E N i t W r J g l y 3 7 I Q W 0 E J E Z W t f 8 T i T z X + 7 J M G T n e r Z a F 9 j l i I 5 X /  
 p b I c Q G l p 6 d u y 0 P 5 P d O T M 8 m 9 u B 7 R K Q d w t C + 3 2 7 C L / 8 6 g s s 4 a H o s K u n w M J D F I J l o m w b J f K 5 x e p d A 1 V  
 V 1 f 3 E w 0 n X c X R k e + I H 5 r A v U L 7 H t j F b 6 K C q R R k o f t f 2 1 R W V i a c U i I M q H K s f Q 9 0 G f R d P 2 D G j B m u z m z k  
 g N W v r x k s X r x 4 n S y 0 j 4 + O / O / l s k y Z 3 b t 3 5 4 8 a N c r R n Y d r a m o G d P + g C V p V t A k j Q v O G L F 0 x c u R I R x I U  
 n e 7 u b l e t N u m G o k J R S Q S E R S q T 2 9 D 6 J z / q X l P c S J n B 9 8 I C g 3 p l o X 2 s L v K 9 + o 8 9 e / b E v Z I v R G j f A 7 v 4  
 T V R a W 1 t d b 1 d O K g d F i x l F R Z A H u M Z p p Y + U l J Q 8 L M t + l J e X J 2 x B k I O b c c Q R R z T L e l o Q g X D U / Y O p n F e v  
 X t 3 v s u q V K 1 c 6 v m N y Q 0 P D F 2 X p C t k 3 7 b b s I m e q f 8 N 4 I V n P G h 6 K C r t + D i S w t L S 0 X H r Q Q Q e 5 l p X Y M l N R  
 U f G s L A Y 8 L l 6 O O + 6 4 A S 2 6 I U X 7 + u 3 i N 1 H B l Z 0 4 5 s u q 4 6 h W 7 t A j o s K u H 3 m A a 6 S A O D 5 g F B c X 9 x u d j d Y J  
 J 5 f 5 y k E K Z 0 9 p o 6 2 t z f F V A y I b Z 8 n S Q s z 9 N F l o H x u b B Q s W u G r p 2 L l z J y 7 D 1 G 7 L L l J w 3 5 V l V q G o U F T c  
 I C c s 6 K r U v a 6 4 u f T S S 6 1 x C O P G j b t I F t r H 2 W X 8 + P E X y n I w o H 3 9 d v G b q A A p I 4 4 u e o g E F y B c c 8 0 1 c e f q  
 C g M U F U E e 4 J q m p i b H / Y k Y o H r 0 0 U d b h W n Z s m V z Z a F 9 b H T k z d 4 l y 7 S B q x T y 8 / M d n d W N G T P m 2 7 K 0 q K 2 t  
 R a u Q 9 r H R w c y 9 6 G a S d c e c c 8 4 5 r r / 4 s j 9 o H c o q H o o K u 3 4 O J N C s X b t 2 C g b H y 6 q r z J 4 9 2 6 r k p H J 1 N T 0 C  
 U l 5 e / l 1 Z D g a 0 r 9 8 u f h Q V O a l 1 1 O o d n T l z 5 v Q 7 q Q w j 7 P o R 5 A G u W b N m T b e b Q X L y x m F M i k l D Q 0 P C q 2 e w  
 b Z G b B b K e V u r r 6 1 + R h f Y 5 o y N C Y 1 x + + e U V s m 4 i l S z G r W g f G x 0 p U K 7 H p 6 g D h n Z 7 c Z J s B Z k 2 K C o U F b e o  
 w f G 6 1 x Y v V i W H k w A 3 0 y M g u P p o 0 a J F E 2 Q 9 7 G h f v 1 3 8 K C p y f M Z U F L r / t 8 2 o U a P 6 n V S G E Y q K I A 9 I C r H f  
 P 8 s i 9 s m 0 E T n B m B S T 0 t L S h J V + U V H R r 2 W Z d t r a 2 h x / E W b M m I H u H k x t P 9 z p j J w t L S 2 u x 6 f I G V 8 y X 3 y K  
 i n 2 S g q K S e e S A 6 / o S V E m / S q 6 2 t t b R y U Z 0 q q q q b p J l 2 N G + d r v 4 U V S O O + 6 4 F r e X t W N M 4 f L l y 7 t k P b R Q  
 V A R 5 Q F L I A c P x O B W x X n P Q 0 5 Y t W y Y 4 K Y g i M x k 5 s G z c u H G s 0 0 m p S k p K H p P l P 0 y f P h 3 3 H d E + J j b y h T l c  
 l q 7 o 6 O h w / c U f P n x 4 1 k e 7 U 1 Q o K m 7 p 7 u 5 2 f Q m q p F 8 l J y c 9 r s + 6 5 U T j j 4 c f f n i t r I c Z 7 W u 3 i x 9 F B c g J  
 s O t W t 7 q 6 u q d k G V o o K o I 8 I C n c X P c + Y s Q I Y 8 e O H c P b 2 t o w s E 3 7 m O j M n D n T d Y X v F B G Q / b L Q P m 9 0 Z J / /  
 u G 3 b t u H N z c 1 X 6 f 4 e G z R J J 3 M l z l F H H e X 6 i y 9 f z K w X R I o K R S U J X L 9 u O W P u V 8 n 1 9 f W N x b 2 0 Z F X 7 e L u U  
 l Z X d I s s w o 3 3 d d v G r q L S 3 t 1 8 h C 9 0 2 b I O x T / J d 7 J b 1 U E J R E e Q B S d H T 0 9 P i Z p z K o k W L l k h l 9 Z L u b 9 F B  
 l 1 I m L 7 2 V L 8 I 2 W W i f O z b z 5 s 1 b V 1 p a + r T u b 7 G p q q p y P T 4 F i A y 1 y E K 7 T b s U F R X 9 W J Z Z Z d a s W R Q V n 4 l K  
 Q 0 P D m M 7 O z k L 1 o + 9 o b G x 0 N H 9 S d K R C n S 3 L f l R U V O A M W v t 4 u 2 C y O D l m Z X X u I b f g R A l X S a o f E 6 F 9 3 X b x  
 q 6 j I d 2 r s 0 K F D X Y u o H K e / u 3 H j x u G y H h j k 8 x 2 p V u N C U R H k A U l T W F i I s S S x T 6 j N t G n T 7 s I g V d 3 f o l N Z  
 W f m g L D P G C S e c 4 L g f t K m p 6 T F 5 j b / R / S 0 2 r a 2 t 1 8 g y K d z e 5 w d n E O e e e 6 4 1 2 N d r u r q 6 y k S W X I 0 V o K j 0  
 I y O i U l B Q s E N E / 4 3 u 7 m 5 P 7 6 T t l I k T J 7 p 6 j 3 H F o B z M C 2 S 9 H z N m z F j h 9 A a h 0 Z H 3 5 i c i c 7 4 V u W j k O 9 Y u  
 x 8 I X j j 7 6 6 K n q V 4 n Q v m a 7 + F V U g F T M r k U U k f K F M V C + R 8 r g 0 P H j x 5 8 k n + 9 d 6 l d x o a g I 8 o C k w c 3 I Z B H 7  
 h N p I h f 8 H 3 e 9 j 0 9 7 e v k a W G U X s + w N Z a J 8 / O i J W f 3 D a a r R 0 6 d K k r 1 I q L y 9 3 L H y R T J 4 8 + U x Z e s 6 E C R M m  
 y u f + E 1 n V 7 p d d v B A V N e g 5 K c I g K o L 5 G q T c / q a m p u Z I q Y y G H v i 1 P x g x Y s R O W e h e m z b y v c C A f S 1 y P P m e  
 L L T / F y 9 V V V X P 9 P X 1 + f b M G 6 0 C k y Z N O l F O X s w T J B d C o X 2 9 d v G z q P T 2 9 q 5 w O / k b g l Y z q f x X y r p v 6 e j o  
 K B P x u A e D g O V H R 0 J B U R H k A U k j V n i K L G K f M O n I g e z P u j O o d N P Y 2 O i 6 H z R e 5 E z W 9 o D q B D f C F 4 n 8 z 3 f k  
 v f K s I p I z v K H y J T t x 5 M i R j o Q z N l 6 I S g r P E S p R Q X A g l D O 3 u 2 f N m p W V u 2 v r E P F A l 2 X s 6 7 J N b W 3 t X l l q  
 k W 2 t c N P 1 H J 3 i 4 u J / X L 5 8 u e 9 k Z d G i R W 1 l Z W V 7 o l t 8 B 6 O o A P n s k x J R n F z O m z d v h a z 7 C s h x W 1 v b k S L Y  
 / y o / R v a X o v L 3 Z E 5 U 1 q 5 d 2 5 J M E 6 x d 5 G z H 9 s C U T m b P n t 2 S j L H b p a i o K K X 9 l j M o x + N m I s F B W o S r T 9 Y z  
 D s 4 C 5 A z 9 b n U W k F Q o K v 3 I u K h E I m X z X y d P n r w m 2 x W z C N N 0 t + W n r q 4 O J 0 K 2 y G t L q j L D d 6 e l p W X P 3 L l z  
 f d E N J E I 5 W r 5 j V 0 Z a U a I z W E W l u 7 t 7 r t Q t / y e r u u 3 F j Z z w / k F O o l f s 2 b M n 6 y 2 K O J m U 4 / s E O b H c o y n /  
 F J W / J 3 O i A q R y c N 1 t Y R c x z r g H p n R S W V m Z t v 2 u q K i A a C T N m j V r X M 8 f g O D A J p V l k 6 x n B M w h M 3 H i x D U x  
 Z w F J h a L S D 8 9 E B c E B U s r 7 8 z N n z p w r F Z T n B 2 9 5 z s L S 0 t L v y O q A f b N L T k 7 O / 8 n / j Z V 1 W 5 q a m u b J C U d S  
 l R k i 7 8 n r i x c v t q b o 9 5 r 2 9 v b R 9 f X 1 J + T l 5 b 0 n P 2 r 3 c b C K C p D P Z 4 8 s d N t L G C k X f 2 h u b r 7 0 + O O P z 4 q M  
 Q l B E t i a U l 5 f f L W X Z r h W a o v L 3 Z F Z U q q u r X X d b 6 I I D 0 9 a t W + M e m N K J G P d X Z K H d F 7 e Z P X t 2 y p f G S Y F 2  
 N G 4 m N m L q / z p 1 6 t S 0 y 8 q 0 a d M m S O X y M A b u y o 8 p h 6 L S D 0 9 F J R I c v O W g 9 5 g c Q B d I J e l J C w s G r 4 4 b N + 4 Z  
 W d X u k 1 3 U l T 0 J k c f d L g v t N p y k o K D g N 3 V 1 d S f 0 9 v Z 6 V q F J R V I x Z c q U K + T M 3 1 Z Q I h n M o i L f r 7 E i 2 b + Q  
 V d 0 2 E w Y t Z 1 L + X m 9 s b J y w c + d O T w R d 3 t f h n Z 2 d U 4 q L i + / K z c 1 N 1 E 1 O U f l 7 M i s q 8 q G k Z Z x K W V n Z q 7 L 0  
 j F W r V i 1 M t o 8 7 O q N G j f q L L F O m t b V 1 q y y 0 z 5 E o Q 4 c O / V c 5 W 9 7 U 1 d W V J z 8 n z e b N m 3 E W 0 C n S t G v 4 8 O F J  
 j U W x C 0 W l H 1 k R l U g w 6 F g + 3 + d b W l o 2 T Z 8 + v S J T T e R y b G g t K S l 5 T V a 1 + 2 E X d M s u W L D A 0 a D I j R s 3 l h c V  
 F f 1 U V r X b c h J 0 X 8 v x 5 z W p X B Y s W b J k t P w u 7 c h 3 s x A D 7 k X + d 0 G O 5 F f a f Y n N Y B Y V I J X u B j l O J 9 1 q h q B F  
 Q 4 T l r j l z 5 n T i G C e / S y u Q o A k T J l T I y d 0 m O X F 8 X r 5 b 2 v 3 Q h K L y 9 2 R W V M 4 8 8 8 x D 0 j H e o 6 O j I 6 X u k 2 Q Q  
 y f h 3 W W j 3 x 2 n k w J O W c T X y B S q Q A y W k R / s 8 i Y K u I z l g P 9 / U 1 L R 6 8 u T J F b t 2 7 X I k L Z d c c k l h W 1 t b T W 1 t  
 7 W o R l M c c n A U k F Y p K P 7 I q K t G R M v O b 5 u b m x 2 b N m r V 6 / v z 5 K U t L X 1 9 f n p S j G s n l U k E 4 r p C j U 1 V V 9 Y 4 s  
 H S P 7 P k / K f 8 r l F s I i 7 8 d 7 c q C / f P H i x Z N X r 1 6 d t L R s 2 7 Y t b 9 K k S R V y A j F f K k m I / 2 v J t E 4 O d l E B l Z W V  
 t 6 T j p B L H N h z j 5 P N Y P W 7 c u I q t W 7 c m f W I n 5 X x 0 e 3 t 7 P e R E y u t j I 0 e O T K a s U 1 T + n s y K C p A P P 6 U K H 5 X s  
 q a e e e o i s e 4 p I R s r d P 3 V 1 d W k T L C l g y d w L Z U A g Y F K 4 n 6 u o q L h c v p S b 5 I C 7 W n 5 f j 2 B d K q R N 8 s X a V F N T  
 c 5 8 8 7 r V k r + R x E 4 p K P 3 w j K p G g I i g p K f l 3 K R O P S j n c V F Z W V i 8 H 8 9 L z z j v P t r J G Z S y V y O i J E y f W y x n l  
 f P k u X F 5 Q U P B c X l 5 e 0 u V J j g V / E d F 2 f e 8 W e f 4 z U h m v E h v M + S R n x + / J e 3 K f l K t N s 2 f P n i / f q 3 r 5 z P E 9  
 w n t i Z f r 0 6 T X V 1 d X 1 L S 0 t k + V E Y Z O 8 D 7 v k s c / h e 5 j q x Q Y U l Q M n c f J 5 4 I R Q t + 2 k I u L 4 7 3 L c e 6 6 x s X G X  
 f H 6 b p k y Z M r m 1 t b V e P u c a + b v 1 2 c r x s 3 T q 1 K n 1 h Y W F 9 T 0 9 P a v l s z 0 H Z U J O K t 8 T q d V u 2 0 U o K n 9 P 5 k W l  
 v r 4 + p X E q I g w f y t J z Z s y Y c Y Q s t P v k N P K F n y H L t C D b w h f y l 7 K q f a 4 g h 6 L S D 9 + J S m w w J 4 X k Y x E R j K O 4  
 V 5 b 3 S i V 8 7 6 R J k + 6 V M 8 h 7 h w 0 b d i 8 q 4 5 y c n P f U + 5 5 y U K l L J X C R r C e F H I e u T P Z K E S d B i 4 g I H N b x n l g R  
 o f n D i B E j B j w + H a G o H G D 5 8 u X l U g Y / l l X d 9 t M S K c 8 o f 5 B s 6 7 M V o f l Y p M Q c k B 5 5 X B p D U f l 7 M i 8 q Y p 3 H  
 y C L 2 i R 1 H / v 9 K W X r O n j 1 7 U u p u k Q N U W s a n R C P y d E a q f b K Z j p z 1 / p + 8 b z / T / c 0 u F J V + + F 5 U s h E p U 3 u 3  
 p T i P k o h E R m X F 6 1 B U / k 5 v b 2 9 j d X V 1 R m X F 4 1 B U / p 7 M i w o G t C U 7 T g V n U b N m z f K 8 2 y d C R U V F 0 q 1 B 8 r / P  
 y T L t y M H 2 E V l o n z P b k T O M P 9 T U 1 J z k t m K n q P S D o h K T 8 v L y j 3 E c k f W U m T h x 4 p V y P E r 6 B M R P o a j 0 Z / P m  
 z Y 0 5 O T n f T L V L z S e h q P w 9 m R c V U F R U 9 C N Z x D 5 5 w s i H g P E t W a O t r e 0 o W W j 3 L V F a W l q 2 y z L t 9 P X 1 l Z e W  
 l v r u z G H k y J E / m j N n z q G y 7 r p i p 6 j 0 g 6 I S F R H + D 1 E B y X r a k I P 1 M S L V v 5 N V 7 X M G J R S V g X R 1 d R V I v X F v  
 O s c k Z S k U l b / H G 1 G R g 8 1 t s o h 9 8 o R p a G i 4 W Z Z Z A 0 3 N I 0 a M c H 3 2 h c G H q 1 a t S t v 4 l F j k y 9 i Y m 5 u b 8 k R r  
 6 Q i 6 o k p K S p 6 W g 5 t 1 x k t R 8 Z + o y I H 7 8 0 H q 9 k C 5 E i F / W j 6 3 j N w 2 Q w 7 w j X I C 9 Z r f u 1 J 1 Q Y v B 0 K F D P z 3 y  
 y C O d H m O 0 2 7 F L k E U l Q n V 1 9 U k F B Q W / l 1 X d c / o 6 6 D 4 X k X 5 U 1 h N C U R H k A W m h s 7 P T 9 T g V V P a H H 3 7 4 Y b K e  
 V a T A o w t H u 4 9 2 U W N b M o p I X C M m d J N V 7 T 5 4 E X V J 3 + c x n k d + t q C o + E 9 U c H U E u u X k 4 P 0 R D o T y K 9 1 2 f B G R  
 q v 9 q b W 2 9 K r Z c p R u c i J S V l X 0 + L y / v U / l R u y 9 + C r q s C g s L P 2 p p a b l c Z M J N K 5 N 2 e 3 Y J g 6 g A e R 2 T R o 0 a  
 9 a S I n e + 7 + l D f D R s 2 7 L / k u L 5 P c p T T 8 V g U F U E e k B Z 2 7 N h R 7 n a e g J E j R 2 a 1 2 y f C 5 M m T T 5 W F d h / t U l t b  
 m 5 H x K b H 0 9 f U 1 y v v 0 j N d n h T g z l 7 P R 1 7 u 7 u + f I z w O g q P i y 6 8 c E B 0 D c B 0 o E 8 x X 5 T v 4 R B 0 j 5 t S + C c i X y  
 / b p 8 f y b J z 5 6 B F s q K i o r 7 R O D + S 3 7 U 7 l u 2 I n K C C u z T c e P G f U M q s C W 7 d + 9 O R t 6 0 2 7 Z L W E Q l w o Q J E 9 b J  
 y e N H f u w O g k S V l J T 8 q q q q 6 v L V q 1 e 7 L v c U F U E e k D Z K S 0 t d 3 R 1 V H o / u o q w j B / b y 3 N x c V w W 8 s 7 M z I + N T  
 d O D A J Z X O + c O H D 8 / 4 Q R Y V i b w X P 6 i r q z s 5 n v F T V P w r K t G s W L F i j p S d y 8 v K y j 6 R y v B / 5 V e 6 b W c 8 K F e F  
 h Y U / a G p q O n n n z p 0 Z b U W J x 4 w Z M y b X 1 9 f f J w L 3 G w i C / C o r g T x C I u U Y + L 7 s z z l y Q p L q b T C 0 z 2 O X s I k K  
 Q L m S 4 1 a f n N i 9 I k L 6 R / m V b l 8 8 C c o 7 y p i I 5 z c q K y u X p F L m K S q C P C B t y B n B L l m g M n W U u X P n e n L 3 X y f I  
 2 d Z L s t D u p y 7 H H X f c T F l 6 S k 9 P z + S C g o L 7 5 E u A f Y j 9 o F M K u g p Q k V R X V 5 + M L g T 5 X V y k k o a o D X h f 7 C I S  
 g W U y h F F U M C B 5 w H u U I C k B 2 Z 0 + f f o S O W j e J G e e n + B A L u V I + 7 r S F d X U / U d U H K 2 t r X H F 1 2 u k o i 5 v b 2 8 /  
 V 8 5 0 X x F h + V T e D + 1 r S G d w t i / P 8 6 k c a 9 4 X Y b s C E i m / T x f a 5 7 R L G E U l m l m z Z s 2 R Y 5 l Z 1 u V 9 z 3 i r o i r r  
 / y s n k 5 / U 1 N R 8 Q 0 4 M + j D 3 i / w t Z U R U n p a F 7 p i g j Y g K H p 9 t X N U P k q e V k l h k T F T k w F 0 h i 8 l O k 2 Q T Z 6 Z w  
 t e + S r N H c 3 D y 5 q q r q f v l S / E c q T Z 0 4 O I v 1 f y Z n 3 E 9 J R b L W z e f h 9 r M W i c A y G c I o K n i f B 7 x H C Z I 2 l L T g  
 Q H 6 u H F T 3 S x n A w f y / I K v y Z + 1 r d R I c r G U b / y s H 7 M / k Q P 2 B l N E r p E J M Z 2 W c E e b N m 9 f U 0 t J y g n w P 7 p f 9  
 / o W 8 h s / w O l I R u c h 7 g e + X V J Y f Q B D l R G 7 t y p U r M 3 W 3 c + 1 + 2 C X s o h I B Z b 2 j o 2 N O Y 2 P j F V L e 9 + f m 5 q a l  
 r M v / o 9 X k v 7 A 9 b F e O n 1 f M n j 2 7 N x M y L q K C M q M 7 J m g j o p K x O + q 7 w G 1 9 2 q S U x C J j o k K 8 Z e P G j X J y V r G 2  
 o a H h f j k Q / k I q C I j L f 8 u f / l u + R D h j R v N n 5 O f / l o P m f 8 v f f y E F / w P 8 D w 7 O m z Z t 8 k O h j k c Y R c V X 4 G A +  
 d e p U T P + + t r 6 + / g p I s P z 6 f j k A / 0 I O x L h 7 r T Y F B Q W / q K u r w / r 9 4 8 e P h z i f I A f J 3 s 2 b N / u 9 T M V l w 4 Y N  
 T Z 2 d n b 2 j R o 0 6 Q b 4 j N 8 n r v D 8 / P / 8 p E Y 1 f j B k z Z s D 7 k J e X h + / U L + T 9 w h 3 Q 7 5 f 3 0 X w v s A 2 p u L x 6 L 7 R l  
 1 C 6 D R V R i i Z R 1 + V z X y j H z X H x W c m y 8 v 7 a 2 9 g M 5 l v 5 i x I g R A z 7 f o q K i X 4 j Q / 0 J E d r / 8 / X 5 Z v 0 L + 7 w Q 5  
 h k 7 O Z j d m 2 F B K Y k F R C S m 7 d u 2 q m D h x 4 h R Z n S I H 1 b l S 4 c z F O i J f q i l n n H E G 1 o M G R Y W Q x G j L q F 0 G q 6 g Q  
 / 6 K U x I K i Q o I E R Y W Q x G j L q F 0 o K s R v K C W x o K i Q I O F Y V M a M G Y N l U l B U S M D R l l G 7 U F S I 3 1 B K Y k F R I U H C  
 s a j U 1 N R g m R Q U F R J w t G X U L h Q V 4 j e U k l h Q V E i Q c C w q t b W 1 W C Y F R Y U E H G 0 Z t Q t F h f g N p S Q W F B U S J C g q  
 h C R G W 0 b t Q l E h f k M p i Q V F h Q Q J i g o h i d G W U b t Q V I j f U E p i Q V E h Q Y K i Q k h i t G X U L h Q V 4 j e U k l h Q V E i Q  
 o K g Q k h h t G b U L R Y X 4 D a U k F h Q V E i Q o K o Q k R l t G 7 U J R I X 5 D K Y k F R Y U E C Y o K I Y n R l l G 7 U F S I 3 1 B K Y k F R  
 I U G C o k J I Y r R l 1 C 4 U F e I 3 l J J Y U F R I k K C o E J I Y b R m 1 C 0 W F + A 2 l J B Y U F R I k K C q E J E Z b R u 1 C U S F + Q y m J  
 B U W F B A m K C i G J 0 Z Z R u 1 B U i N 9 Q S m J B U S F B g q J C S G K 0 Z d Q u F B X i N 5 S S W F B U S J C g q B C S G G 0 Z t Q t F h f g N  
 p S Q W F B U S J C g q h C R G W 0 b t Q l E h f k M p i Q V F h Q Q J i g o h i d G W U b t Q V I j f U E p i Q V E h Q Y K i Q k h i t G X U L h Q V  
 4 j e U k l h Q V E i Q o K g Q k h h t G b U L R Y X 4 D a U k F h Q V E i Q o K o Q k R l t G 7 U J R I X 5 D K Y k F R Y U E C Y o K I Y n R l l G 7  
 U F S I 3 1 B K Y k F R I U G C o k J I Y r R l 1 C 4 U F e I 3 l J J Y U F R I k H A s K h U V F b + V Z V J Q V E j A 0 Z Z R u 1 B U i N 9 Q S m J B  
 U S F B w r G o S P D Y p K C o k I C j L a N 2 o a g Q v 6 G U x I K i Q o I E R Y W Q x G j L q F 0 o K s R v K C W x o K i Q I E F R I S Q x 2 j J q  
 F 4 o K 8 R t K S S w o K i R I U F Q I S Y y 2 j N q F o k L 8 h l I S C 4 o K C R I U F U I S o y 2 j d q G o E L + h l M S C o k K C B E W F k M R o  
 y 6 h d K C r E b y g l s a C o k C B B U S E k M d o y a h e K C v E b S k k s K C o k S F B U C E m M t o z a h a J C / I Z S E g u K C g k S F B V C  
 E q M t o 3 a h q B C / o Z T E g q J C g g R F h Z D E a M u o X S g q x G 8 o J b G g q J A g Q V E h J D H a M m o X i g r x G 0 p J L C g q J E h Q  
 V A h J j L a M 2 o W i Q v y G U h I L i g o J E h Q V Q h K j L a N 2 o a g Q v 6 G U x I K i Q o I E R Y W Q x G j L q F 0 o K s R v K C W x o K i Q  
 I E F R I S Q x 2 j J q F 4 o K 8 R t K S S w o K i R I U F Q I S Y y 2 j N q F o k L 8 h l I S C 4 o K C R I U F U I S o y 2 j d q G o E L + h l M S C  
 o k K C h G 9 F Z c 6 c O R Q V 4 g s O P v j g X 8 t C W 0 5 1 o a g Q v 6 G U x I K i Q o K E L 0 W l o K D g b + v X r 1 8 i 6 4 R k n f z 8 / H Y 3  
 s k J R I X 5 D K Y k F R Y U E C d + J C i R l x Y o V R 8 s 6 I b 5 B y c q / y 6 q 2 3 E a H o k L 8 h l I S C 4 o K C R K + E h U l K c f I O i G +  
 w 6 m s U F S I 3 1 B K Y k F R I U H C N 6 J C S S F B w I m s U F S I 3 1 B K Y k F R I U H C F 6 J C S S F B A r I y Z M g Q W 1 m h q B C / o Z T E  
 g q J C g k T W R U U O + v 9 H S S F B Q 8 n K b 2 R 1 Q J m m q B C / o Z T E g q J C g k R W R Y W S Q o K M n a x Q V I j f U E p i Q V E h Q S J r  
 o q I k Z Z 2 s E x J Y d L J C U S F + Q y m J B U W F B I m s i A o l h Y Q J K c 8 d 0 b J C U S F + Q y m J B U W F B A n P R Y W S Q s J I t K x Q  
 V I j f U E p i Q V E h Q c J T U a G k k D C j Z O U / K C r E b y g l s a C o k C D h m a g o S V m v f k V I K I G s 9 P b 2 T l A / u o W i Q j K C  
 U h I L i g o J E p 6 I y q p V q y 5 a v n w 5 J Y W Q + F B U S E Z Q S m J B U S F B w h N R I Y Q 4 g q J C M o J S E g u K C g k S F B V C / A N F  
 h W Q E p S Q W F B U S J C g q h P g H i g r J C E p J L C g q J E h Q V A j x D x Q V k h G U k l h Q V E i Q o K g Q 4 h 8 o K i Q j K C W x o K i Q  
 I E F R I c Q / U F R I R l B K Y k F R I U G C o k K I f 6 C o k I y g l M S C o k K C B E W F E P 9 A U S E Z Q S m J B U W F B A m K C i H + g a J C  
 M o J S E g u K C g k S F B V C / A N F h W Q E p S Q W F B U S J C g q h P g H i g r J C E p J L C g q J E g 4 F p W i o i K K C i G Z h a J C M o J S  
 E g u K C g k S j k V l 7 N i x F B V C M g t F h W Q E p S Q W F B U S J C g q h P i E 4 c O H j x s y Z M i n s q r 9 D t q E o k I S o p T E g q J C  
 g o Q b U X l Z l o S Q D J K f n z / B p a x Q V E h C l J J Y U F R I k H A k K i N G j P h / y 5 c v P 0 7 W C S E Z R s n K Z 7 K q / T 7 G h K J C  
 E q K U x I K i Q o J E Q l G h p B D i P S 5 k h a J C E q K U x I K i Q o J E X F F R k r J R 1 g k h H i O y M t G B r F B U S E K U k l h Q V E i Q  
 s B U V S g o h 2 c e B r F B U S E K U k l h Q V E i Q 0 I o K J Y U Q / 5 B A V i g q J C F K S S w o K i R I D B A V S g o h / k P J y n / K a r / v  
 q 4 S i Q h K i l M S C o k K C R D 9 R U Z L y O f y B E O I v b G S F o k I S o p T E g q J C g o Q l K p Q U Q v y P R l Y o K i Q h S k k s K C o k  
 S J i i I p J i U F I I C Q Y x s k J R I Q l R S m J B U S F B Y h 8 l h Z D g o W T l 9 7 J K U S E J U U p i Q V E h g a G w s P B l S g o h w U R k  
 Z V J O T s 4 k 9 S M h t i g l s a C o k M C w e f N m H u Q I I S T k K C W x G P A L Q g g h h B C / Q F E h h B B C i E 8 x j P 8 P n v Q 5 1 i a K  
 P z w A A A A A S U V O R K 5 C Y I I = < / I m a g e >  
                 < T e x t   i d = " P r o f i l e . O r g . P h o n e "   r o w = " 0 "   c o l u m n = " 0 "   c o l u m n s p a n = " 0 "   m u l t i l i n e = " F a l s e "   m u l t i l i n e r o w s = " 3 "   l o c k e d = " F a l s e "   l a b e l = " P r o f i l e . O r g . P h o n e "   r e a d o n l y = " F a l s e "   v i s i b l e = " F a l s e " > < ! [ C D A T A [ 0 4 4   8 3 2   6 1   1 1 ] ] > < / T e x t >  
                 < T e x t   i d = " P r o f i l e . O r g . P o s t a l . C i t y "   r o w = " 0 "   c o l u m n = " 0 "   c o l u m n s p a n = " 0 "   m u l t i l i n e = " F a l s e "   m u l t i l i n e r o w s = " 3 "   l o c k e d = " F a l s e "   l a b e l = " P r o f i l e . O r g . P o s t a l . C i t y "   r e a d o n l y = " F a l s e "   v i s i b l e = " F a l s e " > < ! [ C D A T A [ W a l l i s e l l e n ] ] > < / T e x t >  
                 < T e x t   i d = " P r o f i l e . O r g . P o s t a l . C o u n t r y "   r o w = " 0 "   c o l u m n = " 0 "   c o l u m n s p a n = " 0 "   m u l t i l i n e = " F a l s e "   m u l t i l i n e r o w s = " 3 "   l o c k e d = " F a l s e "   l a b e l = " P r o f i l e . O r g . P o s t a l . C o u n t r y "   r e a d o n l y = " F a l s e "   v i s i b l e = " F a l s e " > < ! [ C D A T A [ S c h w e i z ] ] > < / T e x t >  
                 < T e x t   i d = " P r o f i l e . O r g . P o s t a l . L Z i p "   r o w = " 0 "   c o l u m n = " 0 "   c o l u m n s p a n = " 0 "   m u l t i l i n e = " F a l s e "   m u l t i l i n e r o w s = " 3 "   l o c k e d = " F a l s e "   l a b e l = " P r o f i l e . O r g . P o s t a l . L Z i p "   r e a d o n l y = " F a l s e "   v i s i b l e = " F a l s e " > < ! [ C D A T A [ C H ] ] > < / T e x t >  
                 < T e x t   i d = " P r o f i l e . O r g . P o s t a l . P o B o x "   r o w = " 0 "   c o l u m n = " 0 "   c o l u m n s p a n = " 0 "   m u l t i l i n e = " F a l s e "   m u l t i l i n e r o w s = " 3 "   l o c k e d = " F a l s e "   l a b e l = " P r o f i l e . O r g . P o s t a l . P o B o x "   r e a d o n l y = " F a l s e "   v i s i b l e = " F a l s e " > < ! [ C D A T A [ P o s t f a c h ] ] > < / T e x t >  
                 < T e x t   i d = " P r o f i l e . O r g . P o s t a l . S t r e e t "   r o w = " 0 "   c o l u m n = " 0 "   c o l u m n s p a n = " 0 "   m u l t i l i n e = " F a l s e "   m u l t i l i n e r o w s = " 3 "   l o c k e d = " F a l s e "   l a b e l = " P r o f i l e . O r g . P o s t a l . S t r e e t "   r e a d o n l y = " F a l s e "   v i s i b l e = " F a l s e " > < ! [ C D A T A [ Z e n t r a l s t r a s s e   9 ] ] > < / T e x t >  
                 < T e x t   i d = " P r o f i l e . O r g . P o s t a l . Z i p "   r o w = " 0 "   c o l u m n = " 0 "   c o l u m n s p a n = " 0 "   m u l t i l i n e = " F a l s e "   m u l t i l i n e r o w s = " 3 "   l o c k e d = " F a l s e "   l a b e l = " P r o f i l e . O r g . P o s t a l . Z i p "   r e a d o n l y = " F a l s e "   v i s i b l e = " F a l s e " > < ! [ C D A T A [ 8 3 0 4 ] ] > < / T e x t >  
                 < T e x t   i d = " P r o f i l e . O r g . T i t l e "   r o w = " 0 "   c o l u m n = " 0 "   c o l u m n s p a n = " 0 "   m u l t i l i n e = " F a l s e "   m u l t i l i n e r o w s = " 3 "   l o c k e d = " F a l s e "   l a b e l = " P r o f i l e . O r g . T i t l e "   r e a d o n l y = " F a l s e "   v i s i b l e = " F a l s e " > < ! [ C D A T A [ G e m e i n d e   W a l l i s e l l e n ] ] > < / T e x t >  
                 < T e x t   i d = " P r o f i l e . O r g . U n i t "   r o w = " 0 "   c o l u m n = " 0 "   c o l u m n s p a n = " 0 "   m u l t i l i n e = " F a l s e "   m u l t i l i n e r o w s = " 3 "   l o c k e d = " F a l s e "   l a b e l = " P r o f i l e . O r g . U n i t "   r e a d o n l y = " F a l s e "   v i s i b l e = " F a l s e " > < ! [ C D A T A [ ] ] > < / T e x t >  
                 < T e x t   i d = " P r o f i l e . O r g . W e b "   r o w = " 0 "   c o l u m n = " 0 "   c o l u m n s p a n = " 0 "   m u l t i l i n e = " F a l s e "   m u l t i l i n e r o w s = " 3 "   l o c k e d = " F a l s e "   l a b e l = " P r o f i l e . O r g . W e b "   r e a d o n l y = " F a l s e "   v i s i b l e = " F a l s e " > < ! [ C D A T A [ w w w . w a l l i s e l l e n . c h ] ] > < / T e x t >  
                 < T e x t   i d = " P r o f i l e . U s e r . A l i a s "   r o w = " 0 "   c o l u m n = " 0 "   c o l u m n s p a n = " 0 "   m u l t i l i n e = " F a l s e "   m u l t i l i n e r o w s = " 3 "   l o c k e d = " F a l s e "   l a b e l = " P r o f i l e . U s e r . A l i a s "   r e a d o n l y = " F a l s e "   v i s i b l e = " F a l s e " > < ! [ C D A T A [ t o p ] ] > < / T e x t >  
                 < T e x t   i d = " P r o f i l e . U s e r . E m a i l "   r o w = " 0 "   c o l u m n = " 0 "   c o l u m n s p a n = " 0 "   m u l t i l i n e = " F a l s e "   m u l t i l i n e r o w s = " 3 "   l o c k e d = " F a l s e "   l a b e l = " P r o f i l e . U s e r . E m a i l "   r e a d o n l y = " F a l s e "   v i s i b l e = " F a l s e " > < ! [ C D A T A [ P e t r a . T o m a n e k @ w a l l i s e l l e n . c h ] ] > < / T e x t >  
                 < T e x t   i d = " P r o f i l e . U s e r . E m a i l 2 "   r o w = " 0 "   c o l u m n = " 0 "   c o l u m n s p a n = " 0 "   m u l t i l i n e = " F a l s e "   m u l t i l i n e r o w s = " 3 "   l o c k e d = " F a l s e "   l a b e l = " P r o f i l e . U s e r . E m a i l 2 "   r e a d o n l y = " F a l s e "   v i s i b l e = " F a l s e " > < ! [ C D A T A [   ] ] > < / T e x t >  
                 < T e x t   i d = " P r o f i l e . U s e r . F a x "   r o w = " 0 "   c o l u m n = " 0 "   c o l u m n s p a n = " 0 "   m u l t i l i n e = " F a l s e "   m u l t i l i n e r o w s = " 3 "   l o c k e d = " F a l s e "   l a b e l = " P r o f i l e . U s e r . F a x "   r e a d o n l y = " F a l s e "   v i s i b l e = " F a l s e " > < ! [ C D A T A [   ] ] > < / T e x t >  
                 < T e x t   i d = " P r o f i l e . U s e r . F i r s t N a m e "   r o w = " 0 "   c o l u m n = " 0 "   c o l u m n s p a n = " 0 "   m u l t i l i n e = " F a l s e "   m u l t i l i n e r o w s = " 3 "   l o c k e d = " F a l s e "   l a b e l = " P r o f i l e . U s e r . F i r s t N a m e "   r e a d o n l y = " F a l s e "   v i s i b l e = " F a l s e " > < ! [ C D A T A [ P e t r a ] ] > < / T e x t >  
                 < T e x t   i d = " P r o f i l e . U s e r . F u n c t i o n "   r o w = " 0 "   c o l u m n = " 0 "   c o l u m n s p a n = " 0 "   m u l t i l i n e = " F a l s e "   m u l t i l i n e r o w s = " 3 "   l o c k e d = " F a l s e "   l a b e l = " P r o f i l e . U s e r . F u n c t i o n "   r e a d o n l y = " F a l s e "   v i s i b l e = " F a l s e " > < ! [ C D A T A [ S t v .   I T - V e r a n t w o r t l i c h e ] ] > < / T e x t >  
                 < T e x t   i d = " P r o f i l e . U s e r . J o b D e s c r i p t i o n "   r o w = " 0 "   c o l u m n = " 0 "   c o l u m n s p a n = " 0 "   m u l t i l i n e = " F a l s e "   m u l t i l i n e r o w s = " 3 "   l o c k e d = " F a l s e "   l a b e l = " P r o f i l e . U s e r . J o b D e s c r i p t i o n "   r e a d o n l y = " F a l s e "   v i s i b l e = " F a l s e " > < ! [ C D A T A [   ] ] > < / T e x t >  
                 < T e x t   i d = " P r o f i l e . U s e r . L a s t N a m e "   r o w = " 0 "   c o l u m n = " 0 "   c o l u m n s p a n = " 0 "   m u l t i l i n e = " F a l s e "   m u l t i l i n e r o w s = " 3 "   l o c k e d = " F a l s e "   l a b e l = " P r o f i l e . U s e r . L a s t N a m e "   r e a d o n l y = " F a l s e "   v i s i b l e = " F a l s e " > < ! [ C D A T A [ T o m a n e k ] ] > < / T e x t >  
                 < T e x t   i d = " P r o f i l e . U s e r . M o b i l e "   r o w = " 0 "   c o l u m n = " 0 "   c o l u m n s p a n = " 0 "   m u l t i l i n e = " F a l s e "   m u l t i l i n e r o w s = " 3 "   l o c k e d = " F a l s e "   l a b e l = " P r o f i l e . U s e r . M o b i l e "   r e a d o n l y = " F a l s e "   v i s i b l e = " F a l s e " > < ! [ C D A T A [   ] ] > < / T e x t >  
                 < T e x t   i d = " P r o f i l e . U s e r . P h o n e "   r o w = " 0 "   c o l u m n = " 0 "   c o l u m n s p a n = " 0 "   m u l t i l i n e = " F a l s e "   m u l t i l i n e r o w s = " 3 "   l o c k e d = " F a l s e "   l a b e l = " P r o f i l e . U s e r . P h o n e "   r e a d o n l y = " F a l s e "   v i s i b l e = " F a l s e " > < ! [ C D A T A [ 0 4 4   8 3 2   6 2   2 8 ] ] > < / T e x t >  
                 < T e x t   i d = " P r o f i l e . U s e r . P h o n e 2 "   r o w = " 0 "   c o l u m n = " 0 "   c o l u m n s p a n = " 0 "   m u l t i l i n e = " F a l s e "   m u l t i l i n e r o w s = " 3 "   l o c k e d = " F a l s e "   l a b e l = " P r o f i l e . U s e r . P h o n e 2 "   r e a d o n l y = " F a l s e "   v i s i b l e = " F a l s e " > < ! [ C D A T A [   ] ] > < / T e x t >  
                 < T e x t   i d = " P r o f i l e . U s e r . P I n f o "   r o w = " 0 "   c o l u m n = " 0 "   c o l u m n s p a n = " 0 "   m u l t i l i n e = " F a l s e "   m u l t i l i n e r o w s = " 3 "   l o c k e d = " F a l s e "   l a b e l = " P r o f i l e . U s e r . P I n f o "   r e a d o n l y = " F a l s e "   v i s i b l e = " F a l s e " > < ! [ C D A T A [   ] ] > < / T e x t >  
                 < T e x t   i d = " P r o f i l e . U s e r . S a l u t a t i o n "   r o w = " 0 "   c o l u m n = " 0 "   c o l u m n s p a n = " 0 "   m u l t i l i n e = " F a l s e "   m u l t i l i n e r o w s = " 3 "   l o c k e d = " F a l s e "   l a b e l = " P r o f i l e . U s e r . S a l u t a t i o n "   r e a d o n l y = " F a l s e "   v i s i b l e = " F a l s e " > < ! [ C D A T A [   ] ] > < / T e x t >  
                 < I m a g e   i d = " P r o f i l e . U s e r . S i g n "   r o w = " 0 "   c o l u m n = " 0 "   c o l u m n s p a n = " 0 "   l a b e l = " P r o f i l e . U s e r . S i g n "   l o c k e d = " F a l s e "   r e a d o n l y = " F a l s e "   v i s i b l e = " F a l s e " > / 9 j / 4 A A Q S k Z J R g A B A A E A Y A B g A A D / 4 Q B 2 R X h p Z g A A T U 0 A K g A A A A g A A Y d p A A Q A A A A B A A A A G g A A A A A A  
 A Z K G A A c A A A B A A A A A L A A A A A B V T k l D T 0 R F A A B M A E U A Q Q B E A C A A V A B l A G M A a A B u A G 8 A b A B v A G c A a Q B l  
 A H M A I A B J A G 4 A Y w A u A C A A V g A x A C 4 A M A A x A A D / / g A f T E V B R C B U Z W N o b m 9 s b 2 d p Z X M g S W 5 j L i B W M S 4 w  
 M Q D / 2 w B D A A U F B Q g F C A w H B w w M C Q k J D A 0 M D A w M D Q 0 N D Q 0 N D Q 0 N D Q 0 N D Q 0 N D Q 0 N D Q 0 N D Q 0 N D Q 0 N D Q 0 N  
 D Q 0 N D Q 0 N D Q 0 N D Q 0 N D Q 3 / 2 w B D A Q U I C A o H C g w H B w w N D A o M D Q 0 N D Q 0 N D Q 0 N D Q 0 N D Q 0 N D Q 0 N D Q 0 N D Q 0 N  
 D Q 0 N D Q 0 N D Q 0 N D Q 0 N D Q 0 N D Q 0 N D Q 0 N D Q 0 N D Q 3 / w A A R C A B J A K Q D A R E A A h E B A x E B / 8 Q A H w A A A Q U B A Q E B  
 A Q E A A A A A A A A A A A E C A w Q F B g c I C Q o L / 8 Q A t R A A A g E D A w I E A w U F B A Q A A A F 9 A Q I D A A Q R B R I h M U E G E 1 F h  
 B y J x F D K B k a E I I 0 K x w R V S 0 f A k M 2 J y g g k K F h c Y G R o l J i c o K S o 0 N T Y 3 O D k 6 Q 0 R F R k d I S U p T V F V W V 1 h Z  
 W m N k Z W Z n a G l q c 3 R 1 d n d 4 e X q D h I W G h 4 i J i p K T l J W W l 5 i Z m q K j p K W m p 6 i p q r K z t L W 2 t 7 i 5 u s L D x M X G  
 x 8 j J y t L T 1 N X W 1 9 j Z 2 u H i 4 + T l 5 u f o 6 e r x 8 v P 0 9 f b 3 + P n 6 / 8 Q A H w E A A w E B A Q E B A Q E B A Q A A A A A A A A E C  
 A w Q F B g c I C Q o L / 8 Q A t R E A A g E C B A Q D B A c F B A Q A A Q J 3 A A E C A x E E B S E x B h J B U Q d h c R M i M o E I F E K R o b H B  
 C S M z U v A V Y n L R C h Y k N O E l 8 R c Y G R o m J y g p K j U 2 N z g 5 O k N E R U Z H S E l K U 1 R V V l d Y W V p j Z G V m Z 2 h p a n N 0  
 d X Z 3 e H l 6 g o O E h Y a H i I m K k p O U l Z a X m J m a o q O k p a a n q K m q s r O 0 t b a 3 u L m 6 w s P E x c b H y M n K 0 t P U 1 d b X  
 2 N n a 4 u P k 5 e b n 6 O n q 8 v P 0 9 f b 3 + P n 6 / 9 o A D A M B A A I R A x E A P w D 7 L o A K A C g A o A K A C g A o A K A C g A o A K A C g  
 A o A K A C g A o A K A C g A o A K A C g A o A K A C g D l d f 8 Z 6 Z 4 c Y Q 3 U h e 4 c Z S 3 h U y T N 6 f K O F 3 f w 7 y o b s T g 4 p R b 2 A w  
 F + I 6 J h 7 j T d V t 4 T / y 1 e 1 O 0 D 1 b B 4 G P T c f a n y + a E d v p O s W m u W 4 u 7 C R Z o W J G 4 Z B B H V W U g M r D u r A H B B x g  
 i p t b Q Z p U g C g A o A K A C g A o A K A C g A o A K A C g A o A K A C g A o A K A C g D A 8 U 6 2 P D m l 3 G p E B j b p l V J w C 7 M E j B I 5  
 A L s o O O c U 0 r u w H M e A P C / 9 n 2 / 9 r 6 g D L q u o D z p p H A 3 R i T 5 h E v 8 A c w C N 4 G M t 8 v 3 F Q B y f R b I R 6 A k 8 U q l 0  
 Z W V c g k E E A j q C R w M d / S p 2 G e S / D R h d a j r F 9 Z r 5 e n T 3 K C A A Y V n X z D I 6 D t u D I x 9 n U H G 3 A 0 l o k n u J H s B 4  
 r M Z 5 F B 4 3 1 f x X L L H 4 X t Y v s s T F D e 3 T E I W 4 O V R e e h D A Y d t p U u i k h T p Z R + J / c L 0 N a L R f F s w z N q t v A f S K  
 0 j k H 5 y B D S v H s M 6 L R L L W b O R l 1 O 7 h v Y S p 2 s s H k y h s j H 3 W K F S N 2 R j d n b g 4 y K l 2 6 K w H S 0 g C g A o A K A C g A  
 o A K A I p 5 4 7 S N p p m E c c a l n Z j h V U D J J J 4 A A 5 J o 8 g O C 8 M f E C L x X q M 9 l Z W 8 n 2 W 3 T d 9 q J A U n O A G j I B Q P h i  
 n z M x C n c i 8 4 t x 5 R I 9 C q B h Q A U A F A E c 0 E d w h j l V Z E O M q w D K c H I y D k H B A I 9 + a A O D + J e v v o O j P 9 m Y J c 3 b  
 C 2 h O 4 I V M m d 7 h i R t K R h i G 6 K 5 U k j r V x V 2 J n m X h m 3 n 1 u x H h v w 8 W g 0 9 M H U N R I I M 0 j g C R Y U O C A w U I q 5 y I  
 w v m b Q c S W / d 1 e / R B 6 H v e j 6 T b a F a R 2 F m v l w w j C j q S S c s z H u z M S z H u S a y b v q M 0 q Q H n n i + W 1 8 F e H 7 t t O  
 j S 1 M u 5 U E e E A m n + Q y D G P m R c u A O A I w B g A A W t X q L Y 0 v A O i v o G i W t r K W M h T z X D E / I 0 p 3 m M A 9 B H u 2 c Y B I  
 L E A s a T e u g 9 j f X W b F p 5 L Q X E J n g X d J E J E 3 o o 6 s 6 5 y o H G S Q M Z G e o q Q P L d Q + J 0 u o a r D o 3 h m K O 6 d p d s k 0  
 u 7 y i q 5 3 7 C h B C B Q W M x y v T Y j 5 B O n L Z X Y v Q 9 O s t c s b + 5 n s b a Z Z L i z I E 0 Y z l C R 7 g B s d G K l g r f K 2 G B F R a  
 2 o z W p A R t M k b B G Z V Z 8 7 V J A J x 1 w O p x 3 x Q B J Q A y S R Y V L y E I i g l m Y g A A c k k n g A d y a A I r W 7 h v Y x N b S J N G  
 3 R 4 2 D q c c H D K S D g 8 H B o 2 A 8 G + I W t z + L N T i 8 I 6 W w C + Y P t D k 4 Q u P m w T n 7 k Q + Y j q 0 u F A 3 K u d o r l X M y X 2 P  
 Y P C / h q 2 8 K 2 K W F r z j 5 p J C A G k k O N z t j 6 A K P 4 V C r k 4 y c m 7 6 j 2 O h p D C g A o A K A C g D w d d H l 8 e + J 7 u P U 3 M +  
 l 6 Q 5 S O N C U Q y P t / d 5 X D E q V b z m 3 b t y K A Q j K K 1 + B K 2 7 E e 4 W l p D Y R L b 2 y L D F G M K i K F V R 7 A Y A 9 f r z W Q y x  
 Q A U A e R + J l H i z x J Z 6 E P n t d O / 0 2 8 5 4 3 Y H l R k e p y g I 7 x z N / d N a L 3 Y t 9 X o L y O h + I P i l / D G n j 7 K N 9 9 d u I  
 L Z M Z O 9 u r 4 7 7 A R t H I M j R q R g m l F X 9 E D 0 P C d I 8 C f a f E T 6 V f T S S G C 1 F 1 f G M 5 Z p G 8 p 2 h D 9 T u a V f m O W b B Y  
 Y J G 3 T m s r r 5 E 2 6 G X 4 X 8 W W 3 h L T r m 9 t l V t W v 3 a O I d U t r c B W 3 H O c l p G O 1 D n c I k Z + A A 1 S V 3 b o g 2 2 P S v C 9  
 z p / w 6 0 s 6 l q k n n a t q a i d o g d 0 5 V / m j T n 7 u S 2 + V 3 x m Q s M u U Q V k 7 y d l s h 7 G Z 4 U v r 2 4 F 1 4 3 1 K 7 K x w / a j F  
 Z + a U S R 1 i A j j w S F K c m N E 2 7 z I i P k t n L a t 7 q D z P H b z X 7 7 W d R T U b i U / a W m T E j E p H F h g U C 4 z 5 a R n 5 j j o M  
 t y 2 S d b W V k S e o + J f i h r O q T I 2 i b r S 0 k l M V v h F M 1 y 6 l Q T h g 3 Q u g 2 L g A u A x Y 5 C w o p b j u a H x W 8 S X j x W n h  
 1 X D 3 D Q x y 3 3 l k A G T A w j Y w q I G V p W D b Q F 8 t j h R y o L r 9 w 3 2 R z U f j w e E t G X R N F f z L l i z 3 F 3 j 5 E d 8 b k t w f  
 v b A A g l Y A H a X R T u D K + W 7 u x X t o W / h n 4 C m 8 Q z J r F 8 W j s 4 Z d 8 f J D 3 E q M D k H r 5 Y Y Y Z w c l g V X B D M p K V t E N  
 L q f V P S s C g o A K A C g A o A 5 j x j r 4 8 N a X N e r h p s C O B O p e Z / l R Q v V s c u V H J V W q k r u w h v g 3 w / 8 A 8 I 3 p k V o +  
 G u H z L c v n O + e T l y T / A B Y 4 Q H q V U E 8 0 N 3 Y 9 i 9 p 2 q T 3 l 3 c 2 s 1 r L b J a l B H M 5 B j u F b d z G R 3 X a C w 5 x u U E h s  
 g K 1 g N u k B Q 1 T U I 9 J t J r 2 X 7 l v G 8 h H T O 1 S c D 3 Y 8 D 3 I p p X 0 D Y 4 f 4 b a d I L O X W r s D 7 X r E p u H O O k W T 5 K D / Z  
 w W k X 0 E g H Y V U t 7 L Z a C R y 3 x I W + t N d 0 7 U 4 r S W + g t Y p D G k a M 4 + 0 / O U D b Q x X 5 / I k 6 A s I y F y V O K j a z V 7 f 5  
 C a O q + H n h m 5 0 i K f U t U 5 1 L U 5 P N n H H 7 t c s y x 8 c A 5 d m c D 5 R l U G Q g J i T 6 L Z D W h o X 3 w 6 0 G + W c N a p G 9 3 z J J  
 H l X D Z D b o + S s Z 3 A M Q q h X O d 6 s C Q T m a C y G 6 B 8 O 9 H 8 O y e f B G 0 8 4 6 S 3 D e Y 6 9 v l G A i n / a C h s c Z x Q 5 N 6 B a x  
 R H w o 8 O i Y z / Z z g k t 5 f m O I x k 5 w F B G F B 6 L n a B x j H F P m Y W R N 4 w 8 A W 3 i b T o t O t i l g L a U S R m O I F Q N j I y 7 F  
 K c E M D w R y q 5 z S T s 7 g 0 U d c + G N r q U F j F Z T y W E m l r s h k Q b i V y r Z P z I R J v X e J A w O 5 m J B J G G p W v f U L F J f g  
 z o p E Z m e 5 k k T J k f z A P O Y n J L j a S B n O N h U 4 P z M x 5 p 8 7 / r o K y O G 8 X f C C 6 V b q + 0 1 l k V H U 2 9 p G p D C A L 8 y j  
 + 9 I p x t A y 0 o D O z N K + K p T 6 M L H s v g z X 7 D W b N Y b C N r U 2 a p F J b M h U w E D A T J A D A Y I B B z x 8 w U 8 V m 1 Z 6 l H X 1  
 I B Q A U A F A B Q B w G q a f c a 9 4 g t o 5 E d d O 0 p f t J Z l w k 1 0 / E S r k Y b y V H m b l J 2 s d r Y 3 C r W i 8 2 I 7 + o G F A B Q B n  
 6 p p k G s W z 2 V 2 C 0 M u 3 e o J X c F Z W x l S D g l Q D g j I y O 9 N O 2 w F 6 O N Y l C I A q q A F A G A A O A A B 0 A H A F I B 1 A B Q A U  
 A F A B Q A U A F A B Q A U A G M U A F A B Q A U A F A B Q A U A F A B Q A U A F A B Q A U A F A B Q A U A F A B 0 o A K A C g A o A K A C g A o A K A  
 C g A o A K A C g A o A K A C g A o A K A C g A o A K A C g A o A K A C g A o A K A C g A o A K A C g A o A K A C g A o A K A C g A o A K A C g A o A K  
 A C g A o A K A C g A o A K A C g A o A K A P / 2 Q = = < / I m a g e >  
                 < T e x t   i d = " P r o f i l e . U s e r . T i t l e "   r o w = " 0 "   c o l u m n = " 0 "   c o l u m n s p a n = " 0 "   m u l t i l i n e = " F a l s e "   m u l t i l i n e r o w s = " 3 "   l o c k e d = " F a l s e "   l a b e l = " P r o f i l e . U s e r . T i t l e "   r e a d o n l y = " F a l s e "   v i s i b l e = " F a l s e " > < ! [ C D A T A [   ] ] > < / T e x t >  
                 < T e x t   i d = " P r o f i l e . U s e r . U r l "   r o w = " 0 "   c o l u m n = " 0 "   c o l u m n s p a n = " 0 "   m u l t i l i n e = " F a l s e "   m u l t i l i n e r o w s = " 3 "   l o c k e d = " F a l s e "   l a b e l = " P r o f i l e . U s e r . U r l "   r e a d o n l y = " F a l s e "   v i s i b l e = " F a l s e " > < ! [ C D A T A [   ] ] > < / T e x t >  
             < / P r o f i l e >  
             < S i g n e r _ 0   w i n d o w w i d t h = " 0 "   w i n d o w h e i g h t = " 0 "   m i n w i n d o w w i d t h = " 0 "   m a x w i n d o w w i d t h = " 0 "   m i n w i n d o w h e i g h t = " 0 "   m a x w i n d o w h e i g h t = " 0 " >  
                 < T e x t   i d = " S i g n e r _ 0 . I d "   r o w = " 0 "   c o l u m n = " 0 "   c o l u m n s p a n = " 0 "   m u l t i l i n e = " F a l s e "   m u l t i l i n e r o w s = " 3 "   l o c k e d = " F a l s e "   l a b e l = " S i g n e r _ 0 . I d "   r e a d o n l y = " F a l s e "   v i s i b l e = " F a l s e " > < ! [ C D A T A [ 1 b 5 2 9 0 8 d - 7 a 3 9 - 4 3 e 7 - 8 6 7 4 - 4 f 3 8 8 3 5 1 4 e 0 c ] ] > < / T e x t >  
                 < T e x t   i d = " S i g n e r _ 0 . O r g . C l a i m "   r o w = " 0 "   c o l u m n = " 0 "   c o l u m n s p a n = " 0 "   m u l t i l i n e = " F a l s e "   m u l t i l i n e r o w s = " 3 "   l o c k e d = " F a l s e "   l a b e l = " S i g n e r _ 0 . O r g . C l a i m "   r e a d o n l y = " F a l s e "   v i s i b l e = " F a l s e " > < ! [ C D A T A [   ] ] > < / T e x t >  
                 < T e x t   i d = " S i g n e r _ 0 . O r g . E m a i l "   r o w = " 0 "   c o l u m n = " 0 "   c o l u m n s p a n = " 0 "   m u l t i l i n e = " F a l s e "   m u l t i l i n e r o w s = " 3 "   l o c k e d = " F a l s e "   l a b e l = " S i g n e r _ 0 . O r g . E m a i l "   r e a d o n l y = " F a l s e "   v i s i b l e = " F a l s e " > < ! [ C D A T A [ p r a e s i d i a l a b t e i l u n g @ w a l l i s e l l e n . c h ] ] > < / T e x t >  
                 < T e x t   i d = " S i g n e r _ 0 . O r g . F a x "   r o w = " 0 "   c o l u m n = " 0 "   c o l u m n s p a n = " 0 "   m u l t i l i n e = " F a l s e "   m u l t i l i n e r o w s = " 3 "   l o c k e d = " F a l s e "   l a b e l = " S i g n e r _ 0 . O r g . F a x "   r e a d o n l y = " F a l s e "   v i s i b l e = " F a l s e " > < ! [ C D A T A [ 0 4 4   8 3 2   6 2   9 7 ] ] > < / T e x t >  
                 < T e x t   i d = " S i g n e r _ 0 . O r g . P h o n e "   r o w = " 0 "   c o l u m n = " 0 "   c o l u m n s p a n = " 0 "   m u l t i l i n e = " F a l s e "   m u l t i l i n e r o w s = " 3 "   l o c k e d = " F a l s e "   l a b e l = " S i g n e r _ 0 . O r g . P h o n e "   r e a d o n l y = " F a l s e "   v i s i b l e = " F a l s e " > < ! [ C D A T A [ 0 4 4   8 3 2   6 1   1 1 ] ] > < / T e x t >  
                 < T e x t   i d = " S i g n e r _ 0 . O r g . P o s t a l . C i t y "   r o w = " 0 "   c o l u m n = " 0 "   c o l u m n s p a n = " 0 "   m u l t i l i n e = " F a l s e "   m u l t i l i n e r o w s = " 3 "   l o c k e d = " F a l s e "   l a b e l = " S i g n e r _ 0 . O r g . P o s t a l . C i t y "   r e a d o n l y = " F a l s e "   v i s i b l e = " F a l s e " > < ! [ C D A T A [ W a l l i s e l l e n ] ] > < / T e x t >  
                 < T e x t   i d = " S i g n e r _ 0 . O r g . P o s t a l . C o u n t r y "   r o w = " 0 "   c o l u m n = " 0 "   c o l u m n s p a n = " 0 "   m u l t i l i n e = " F a l s e "   m u l t i l i n e r o w s = " 3 "   l o c k e d = " F a l s e "   l a b e l = " S i g n e r _ 0 . O r g . P o s t a l . C o u n t r y "   r e a d o n l y = " F a l s e "   v i s i b l e = " F a l s e " > < ! [ C D A T A [ S c h w e i z ] ] > < / T e x t >  
                 < T e x t   i d = " S i g n e r _ 0 . O r g . P o s t a l . L Z i p "   r o w = " 0 "   c o l u m n = " 0 "   c o l u m n s p a n = " 0 "   m u l t i l i n e = " F a l s e "   m u l t i l i n e r o w s = " 3 "   l o c k e d = " F a l s e "   l a b e l = " S i g n e r _ 0 . O r g . P o s t a l . L Z i p "   r e a d o n l y = " F a l s e "   v i s i b l e = " F a l s e " > < ! [ C D A T A [ C H ] ] > < / T e x t >  
                 < T e x t   i d = " S i g n e r _ 0 . O r g . P o s t a l . P o B o x "   r o w = " 0 "   c o l u m n = " 0 "   c o l u m n s p a n = " 0 "   m u l t i l i n e = " F a l s e "   m u l t i l i n e r o w s = " 3 "   l o c k e d = " F a l s e "   l a b e l = " S i g n e r _ 0 . O r g . P o s t a l . P o B o x "   r e a d o n l y = " F a l s e "   v i s i b l e = " F a l s e " > < ! [ C D A T A [ P o s t f a c h ] ] > < / T e x t >  
                 < T e x t   i d = " S i g n e r _ 0 . O r g . P o s t a l . S t r e e t "   r o w = " 0 "   c o l u m n = " 0 "   c o l u m n s p a n = " 0 "   m u l t i l i n e = " F a l s e "   m u l t i l i n e r o w s = " 3 "   l o c k e d = " F a l s e "   l a b e l = " S i g n e r _ 0 . O r g . P o s t a l . S t r e e t "   r e a d o n l y = " F a l s e "   v i s i b l e = " F a l s e " > < ! [ C D A T A [ Z e n t r a l s t r a s s e   9 ] ] > < / T e x t >  
                 < T e x t   i d = " S i g n e r _ 0 . O r g . P o s t a l . Z i p "   r o w = " 0 "   c o l u m n = " 0 "   c o l u m n s p a n = " 0 "   m u l t i l i n e = " F a l s e "   m u l t i l i n e r o w s = " 3 "   l o c k e d = " F a l s e "   l a b e l = " S i g n e r _ 0 . O r g . P o s t a l . Z i p "   r e a d o n l y = " F a l s e "   v i s i b l e = " F a l s e " > < ! [ C D A T A [ 8 3 0 4 ] ] > < / T e x t >  
                 < T e x t   i d = " S i g n e r _ 0 . O r g . T i t l e "   r o w = " 0 "   c o l u m n = " 0 "   c o l u m n s p a n = " 0 "   m u l t i l i n e = " F a l s e "   m u l t i l i n e r o w s = " 3 "   l o c k e d = " F a l s e "   l a b e l = " S i g n e r _ 0 . O r g . T i t l e "   r e a d o n l y = " F a l s e "   v i s i b l e = " F a l s e " > < ! [ C D A T A [ G e m e i n d e   W a l l i s e l l e n ] ] > < / T e x t >  
                 < T e x t   i d = " S i g n e r _ 0 . O r g . U n i t "   r o w = " 0 "   c o l u m n = " 0 "   c o l u m n s p a n = " 0 "   m u l t i l i n e = " F a l s e "   m u l t i l i n e r o w s = " 3 "   l o c k e d = " F a l s e "   l a b e l = " S i g n e r _ 0 . O r g . U n i t "   r e a d o n l y = " F a l s e "   v i s i b l e = " F a l s e " > < ! [ C D A T A [ G e m e i n d e r a t ] ] > < / T e x t >  
                 < T e x t   i d = " S i g n e r _ 0 . O r g . W e b "   r o w = " 0 "   c o l u m n = " 0 "   c o l u m n s p a n = " 0 "   m u l t i l i n e = " F a l s e "   m u l t i l i n e r o w s = " 3 "   l o c k e d = " F a l s e "   l a b e l = " S i g n e r _ 0 . O r g . W e b "   r e a d o n l y = " F a l s e "   v i s i b l e = " F a l s e " > < ! [ C D A T A [ w w w . w a l l i s e l l e n . c h ] ] > < / T e x t >  
                 < T e x t   i d = " S i g n e r _ 0 . U s e r . A l i a s "   r o w = " 0 "   c o l u m n = " 0 "   c o l u m n s p a n = " 0 "   m u l t i l i n e = " F a l s e "   m u l t i l i n e r o w s = " 3 "   l o c k e d = " F a l s e "   l a b e l = " S i g n e r _ 0 . U s e r . A l i a s "   r e a d o n l y = " F a l s e "   v i s i b l e = " F a l s e " > < ! [ C D A T A [   ] ] > < / T e x t >  
                 < T e x t   i d = " S i g n e r _ 0 . U s e r . E m a i l "   r o w = " 0 "   c o l u m n = " 0 "   c o l u m n s p a n = " 0 "   m u l t i l i n e = " F a l s e "   m u l t i l i n e r o w s = " 3 "   l o c k e d = " F a l s e "   l a b e l = " S i g n e r _ 0 . U s e r . E m a i l "   r e a d o n l y = " F a l s e "   v i s i b l e = " F a l s e " > < ! [ C D A T A [ b e r n h a r d . k r i s m e r @ w a l l i s e l l e n . c h ] ] > < / T e x t >  
                 < T e x t   i d = " S i g n e r _ 0 . U s e r . E m a i l 2 "   r o w = " 0 "   c o l u m n = " 0 "   c o l u m n s p a n = " 0 "   m u l t i l i n e = " F a l s e "   m u l t i l i n e r o w s = " 3 "   l o c k e d = " F a l s e "   l a b e l = " S i g n e r _ 0 . U s e r . E m a i l 2 "   r e a d o n l y = " F a l s e "   v i s i b l e = " F a l s e " > < ! [ C D A T A [   ] ] > < / T e x t >  
                 < T e x t   i d = " S i g n e r _ 0 . U s e r . F a x "   r o w = " 0 "   c o l u m n = " 0 "   c o l u m n s p a n = " 0 "   m u l t i l i n e = " F a l s e "   m u l t i l i n e r o w s = " 3 "   l o c k e d = " F a l s e "   l a b e l = " S i g n e r _ 0 . U s e r . F a x "   r e a d o n l y = " F a l s e "   v i s i b l e = " F a l s e " > < ! [ C D A T A [   ] ] > < / T e x t >  
                 < T e x t   i d = " S i g n e r _ 0 . U s e r . F i r s t N a m e "   r o w = " 0 "   c o l u m n = " 0 "   c o l u m n s p a n = " 0 "   m u l t i l i n e = " F a l s e "   m u l t i l i n e r o w s = " 3 "   l o c k e d = " F a l s e "   l a b e l = " S i g n e r _ 0 . U s e r . F i r s t N a m e "   r e a d o n l y = " F a l s e "   v i s i b l e = " F a l s e " > < ! [ C D A T A [ B e r n h a r d ] ] > < / T e x t >  
                 < T e x t   i d = " S i g n e r _ 0 . U s e r . F u n c t i o n "   r o w = " 0 "   c o l u m n = " 0 "   c o l u m n s p a n = " 0 "   m u l t i l i n e = " F a l s e "   m u l t i l i n e r o w s = " 3 "   l o c k e d = " F a l s e "   l a b e l = " S i g n e r _ 0 . U s e r . F u n c t i o n "   r e a d o n l y = " F a l s e "   v i s i b l e = " F a l s e " > < ! [ C D A T A [ G e m e i n d e p r � s i d e n t ] ] > < / T e x t >  
                 < T e x t   i d = " S i g n e r _ 0 . U s e r . J o b D e s c r i p t i o n "   r o w = " 0 "   c o l u m n = " 0 "   c o l u m n s p a n = " 0 "   m u l t i l i n e = " F a l s e "   m u l t i l i n e r o w s = " 3 "   l o c k e d = " F a l s e "   l a b e l = " S i g n e r _ 0 . U s e r . J o b D e s c r i p t i o n "   r e a d o n l y = " F a l s e "   v i s i b l e = " F a l s e " > < ! [ C D A T A [   ] ] > < / T e x t >  
                 < T e x t   i d = " S i g n e r _ 0 . U s e r . L a s t N a m e "   r o w = " 0 "   c o l u m n = " 0 "   c o l u m n s p a n = " 0 "   m u l t i l i n e = " F a l s e "   m u l t i l i n e r o w s = " 3 "   l o c k e d = " F a l s e "   l a b e l = " S i g n e r _ 0 . U s e r . L a s t N a m e "   r e a d o n l y = " F a l s e "   v i s i b l e = " F a l s e " > < ! [ C D A T A [ K r i s m e r ] ] > < / T e x t >  
                 < T e x t   i d = " S i g n e r _ 0 . U s e r . M o b i l e "   r o w = " 0 "   c o l u m n = " 0 "   c o l u m n s p a n = " 0 "   m u l t i l i n e = " F a l s e "   m u l t i l i n e r o w s = " 3 "   l o c k e d = " F a l s e "   l a b e l = " S i g n e r _ 0 . U s e r . M o b i l e "   r e a d o n l y = " F a l s e "   v i s i b l e = " F a l s e " > < ! [ C D A T A [   ] ] > < / T e x t >  
                 < T e x t   i d = " S i g n e r _ 0 . U s e r . P h o n e "   r o w = " 0 "   c o l u m n = " 0 "   c o l u m n s p a n = " 0 "   m u l t i l i n e = " F a l s e "   m u l t i l i n e r o w s = " 3 "   l o c k e d = " F a l s e "   l a b e l = " S i g n e r _ 0 . U s e r . P h o n e "   r e a d o n l y = " F a l s e "   v i s i b l e = " F a l s e " > < ! [ C D A T A [   ] ] > < / T e x t >  
                 < T e x t   i d = " S i g n e r _ 0 . U s e r . P h o n e 2 "   r o w = " 0 "   c o l u m n = " 0 "   c o l u m n s p a n = " 0 "   m u l t i l i n e = " F a l s e "   m u l t i l i n e r o w s = " 3 "   l o c k e d = " F a l s e "   l a b e l = " S i g n e r _ 0 . U s e r . P h o n e 2 "   r e a d o n l y = " F a l s e "   v i s i b l e = " F a l s e " > < ! [ C D A T A [   ] ] > < / T e x t >  
                 < T e x t   i d = " S i g n e r _ 0 . U s e r . P I n f o "   r o w = " 0 "   c o l u m n = " 0 "   c o l u m n s p a n = " 0 "   m u l t i l i n e = " F a l s e "   m u l t i l i n e r o w s = " 3 "   l o c k e d = " F a l s e "   l a b e l = " S i g n e r _ 0 . U s e r . P I n f o "   r e a d o n l y = " F a l s e "   v i s i b l e = " F a l s e " > < ! [ C D A T A [   ] ] > < / T e x t >  
                 < T e x t   i d = " S i g n e r _ 0 . U s e r . S a l u t a t i o n "   r o w = " 0 "   c o l u m n = " 0 "   c o l u m n s p a n = " 0 "   m u l t i l i n e = " F a l s e "   m u l t i l i n e r o w s = " 3 "   l o c k e d = " F a l s e "   l a b e l = " S i g n e r _ 0 . U s e r . S a l u t a t i o n "   r e a d o n l y = " F a l s e "   v i s i b l e = " F a l s e " > < ! [ C D A T A [   ] ] > < / T e x t >  
                 < I m a g e   i d = " S i g n e r _ 0 . U s e r . S i g n "   r o w = " 0 "   c o l u m n = " 0 "   c o l u m n s p a n = " 0 "   l a b e l = " S i g n e r _ 0 . 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0 . U s e r . T i t l e "   r o w = " 0 "   c o l u m n = " 0 "   c o l u m n s p a n = " 0 "   m u l t i l i n e = " F a l s e "   m u l t i l i n e r o w s = " 3 "   l o c k e d = " F a l s e "   l a b e l = " S i g n e r _ 0 . U s e r . T i t l e "   r e a d o n l y = " F a l s e "   v i s i b l e = " F a l s e " > < ! [ C D A T A [   ] ] > < / T e x t >  
                 < T e x t   i d = " S i g n e r _ 0 . U s e r . U r l "   r o w = " 0 "   c o l u m n = " 0 "   c o l u m n s p a n = " 0 "   m u l t i l i n e = " F a l s e "   m u l t i l i n e r o w s = " 3 "   l o c k e d = " F a l s e "   l a b e l = " S i g n e r _ 0 . U s e r . U r l "   r e a d o n l y = " F a l s e "   v i s i b l e = " F a l s e " > < ! [ C D A T A [   ] ] > < / T e x t >  
             < / S i g n e r _ 0 >  
             < S i g n e r _ 1   w i n d o w w i d t h = " 0 "   w i n d o w h e i g h t = " 0 "   m i n w i n d o w w i d t h = " 0 "   m a x w i n d o w w i d t h = " 0 "   m i n w i n d o w h e i g h t = " 0 "   m a x w i n d o w h e i g h t = " 0 " >  
                 < T e x t   i d = " S i g n e r _ 1 . I d "   r o w = " 0 "   c o l u m n = " 0 "   c o l u m n s p a n = " 0 "   m u l t i l i n e = " F a l s e "   m u l t i l i n e r o w s = " 3 "   l o c k e d = " F a l s e "   l a b e l = " S i g n e r _ 1 . I d "   r e a d o n l y = " F a l s e "   v i s i b l e = " F a l s e " > < ! [ C D A T A [ c 5 b c f b 5 9 - b 9 a 4 - 4 b 1 4 - a b 7 9 - 7 6 8 7 7 8 a 1 d 6 3 e ] ] > < / T e x t >  
                 < T e x t   i d = " S i g n e r _ 1 . O r g . C l a i m "   r o w = " 0 "   c o l u m n = " 0 "   c o l u m n s p a n = " 0 "   m u l t i l i n e = " F a l s e "   m u l t i l i n e r o w s = " 3 "   l o c k e d = " F a l s e "   l a b e l = " S i g n e r _ 1 . O r g . C l a i m "   r e a d o n l y = " F a l s e "   v i s i b l e = " F a l s e " > < ! [ C D A T A [   ] ] > < / T e x t >  
                 < T e x t   i d = " S i g n e r _ 1 . O r g . E m a i l "   r o w = " 0 "   c o l u m n = " 0 "   c o l u m n s p a n = " 0 "   m u l t i l i n e = " F a l s e "   m u l t i l i n e r o w s = " 3 "   l o c k e d = " F a l s e "   l a b e l = " S i g n e r _ 1 . O r g . E m a i l "   r e a d o n l y = " F a l s e "   v i s i b l e = " F a l s e " > < ! [ C D A T A [ p r a e s i d i a l a b t e i l u n g @ w a l l i s e l l e n . c h ] ] > < / T e x t >  
                 < T e x t   i d = " S i g n e r _ 1 . O r g . F a x "   r o w = " 0 "   c o l u m n = " 0 "   c o l u m n s p a n = " 0 "   m u l t i l i n e = " F a l s e "   m u l t i l i n e r o w s = " 3 "   l o c k e d = " F a l s e "   l a b e l = " S i g n e r _ 1 . O r g . F a x "   r e a d o n l y = " F a l s e "   v i s i b l e = " F a l s e " > < ! [ C D A T A [ 0 4 4   8 3 0   2 0   4 0 ] ] > < / T e x t >  
                 < T e x t   i d = " S i g n e r _ 1 . O r g . P h o n e "   r o w = " 0 "   c o l u m n = " 0 "   c o l u m n s p a n = " 0 "   m u l t i l i n e = " F a l s e "   m u l t i l i n e r o w s = " 3 "   l o c k e d = " F a l s e "   l a b e l = " S i g n e r _ 1 . O r g . P h o n e "   r e a d o n l y = " F a l s e "   v i s i b l e = " F a l s e " > < ! [ C D A T A [ 0 4 4   8 3 2   6 1   1 1 ] ] > < / T e x t >  
                 < T e x t   i d = " S i g n e r _ 1 . O r g . P o s t a l . C i t y "   r o w = " 0 "   c o l u m n = " 0 "   c o l u m n s p a n = " 0 "   m u l t i l i n e = " F a l s e "   m u l t i l i n e r o w s = " 3 "   l o c k e d = " F a l s e "   l a b e l = " S i g n e r _ 1 . O r g . P o s t a l . C i t y "   r e a d o n l y = " F a l s e "   v i s i b l e = " F a l s e " > < ! [ C D A T A [ W a l l i s e l l e n ] ] > < / T e x t >  
                 < T e x t   i d = " S i g n e r _ 1 . O r g . P o s t a l . C o u n t r y "   r o w = " 0 "   c o l u m n = " 0 "   c o l u m n s p a n = " 0 "   m u l t i l i n e = " F a l s e "   m u l t i l i n e r o w s = " 3 "   l o c k e d = " F a l s e "   l a b e l = " S i g n e r _ 1 . O r g . P o s t a l . C o u n t r y "   r e a d o n l y = " F a l s e "   v i s i b l e = " F a l s e " > < ! [ C D A T A [ S c h w e i z ] ] > < / T e x t >  
                 < T e x t   i d = " S i g n e r _ 1 . O r g . P o s t a l . L Z i p "   r o w = " 0 "   c o l u m n = " 0 "   c o l u m n s p a n = " 0 "   m u l t i l i n e = " F a l s e "   m u l t i l i n e r o w s = " 3 "   l o c k e d = " F a l s e "   l a b e l = " S i g n e r _ 1 . O r g . P o s t a l . L Z i p "   r e a d o n l y = " F a l s e "   v i s i b l e = " F a l s e " > < ! [ C D A T A [ C H ] ] > < / T e x t >  
                 < T e x t   i d = " S i g n e r _ 1 . O r g . P o s t a l . P o B o x "   r o w = " 0 "   c o l u m n = " 0 "   c o l u m n s p a n = " 0 "   m u l t i l i n e = " F a l s e "   m u l t i l i n e r o w s = " 3 "   l o c k e d = " F a l s e "   l a b e l = " S i g n e r _ 1 . O r g . P o s t a l . P o B o x "   r e a d o n l y = " F a l s e "   v i s i b l e = " F a l s e " > < ! [ C D A T A [ P o s t f a c h ] ] > < / T e x t >  
                 < T e x t   i d = " S i g n e r _ 1 . O r g . P o s t a l . S t r e e t "   r o w = " 0 "   c o l u m n = " 0 "   c o l u m n s p a n = " 0 "   m u l t i l i n e = " F a l s e "   m u l t i l i n e r o w s = " 3 "   l o c k e d = " F a l s e "   l a b e l = " S i g n e r _ 1 . O r g . P o s t a l . S t r e e t "   r e a d o n l y = " F a l s e "   v i s i b l e = " F a l s e " > < ! [ C D A T A [ Z e n t r a l s t r a s s e   9 ] ] > < / T e x t >  
                 < T e x t   i d = " S i g n e r _ 1 . O r g . P o s t a l . Z i p "   r o w = " 0 "   c o l u m n = " 0 "   c o l u m n s p a n = " 0 "   m u l t i l i n e = " F a l s e "   m u l t i l i n e r o w s = " 3 "   l o c k e d = " F a l s e "   l a b e l = " S i g n e r _ 1 . O r g . P o s t a l . Z i p "   r e a d o n l y = " F a l s e "   v i s i b l e = " F a l s e " > < ! [ C D A T A [ 8 3 0 4 ] ] > < / T e x t >  
                 < T e x t   i d = " S i g n e r _ 1 . O r g . T i t l e "   r o w = " 0 "   c o l u m n = " 0 "   c o l u m n s p a n = " 0 "   m u l t i l i n e = " F a l s e "   m u l t i l i n e r o w s = " 3 "   l o c k e d = " F a l s e "   l a b e l = " S i g n e r _ 1 . O r g . T i t l e "   r e a d o n l y = " F a l s e "   v i s i b l e = " F a l s e " > < ! [ C D A T A [ G e m e i n d e   W a l l i s e l l e n ] ] > < / T e x t >  
                 < T e x t   i d = " S i g n e r _ 1 . O r g . U n i t "   r o w = " 0 "   c o l u m n = " 0 "   c o l u m n s p a n = " 0 "   m u l t i l i n e = " F a l s e "   m u l t i l i n e r o w s = " 3 "   l o c k e d = " F a l s e "   l a b e l = " S i g n e r _ 1 . O r g . U n i t "   r e a d o n l y = " F a l s e "   v i s i b l e = " F a l s e " > < ! [ C D A T A [ P r � s i d i a l a b t e i l u n g ] ] > < / T e x t >  
                 < T e x t   i d = " S i g n e r _ 1 . O r g . W e b "   r o w = " 0 "   c o l u m n = " 0 "   c o l u m n s p a n = " 0 "   m u l t i l i n e = " F a l s e "   m u l t i l i n e r o w s = " 3 "   l o c k e d = " F a l s e "   l a b e l = " S i g n e r _ 1 . O r g . W e b "   r e a d o n l y = " F a l s e "   v i s i b l e = " F a l s e " > < ! [ C D A T A [ w w w . w a l l i s e l l e n . c h ] ] > < / T e x t >  
                 < T e x t   i d = " S i g n e r _ 1 . U s e r . A l i a s "   r o w = " 0 "   c o l u m n = " 0 "   c o l u m n s p a n = " 0 "   m u l t i l i n e = " F a l s e "   m u l t i l i n e r o w s = " 3 "   l o c k e d = " F a l s e "   l a b e l = " S i g n e r _ 1 . U s e r . A l i a s "   r e a d o n l y = " F a l s e "   v i s i b l e = " F a l s e " > < ! [ C D A T A [   ] ] > < / T e x t >  
                 < T e x t   i d = " S i g n e r _ 1 . U s e r . E m a i l "   r o w = " 0 "   c o l u m n = " 0 "   c o l u m n s p a n = " 0 "   m u l t i l i n e = " F a l s e "   m u l t i l i n e r o w s = " 3 "   l o c k e d = " F a l s e "   l a b e l = " S i g n e r _ 1 . U s e r . E m a i l "   r e a d o n l y = " F a l s e "   v i s i b l e = " F a l s e " > < ! [ C D A T A [ u r s . m u e l l e r @ w a l l i s e l l e n . c h ] ] > < / T e x t >  
                 < T e x t   i d = " S i g n e r _ 1 . U s e r . E m a i l 2 "   r o w = " 0 "   c o l u m n = " 0 "   c o l u m n s p a n = " 0 "   m u l t i l i n e = " F a l s e "   m u l t i l i n e r o w s = " 3 "   l o c k e d = " F a l s e "   l a b e l = " S i g n e r _ 1 . U s e r . E m a i l 2 " 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U r s ] ] > < / T e x t >  
                 < T e x t   i d = " S i g n e r _ 1 . U s e r . F u n c t i o n "   r o w = " 0 "   c o l u m n = " 0 "   c o l u m n s p a n = " 0 "   m u l t i l i n e = " F a l s e "   m u l t i l i n e r o w s = " 3 "   l o c k e d = " F a l s e "   l a b e l = " S i g n e r _ 1 . U s e r . F u n c t i o n "   r e a d o n l y = " F a l s e "   v i s i b l e = " F a l s e " > < ! [ C D A T A [ G e m e i n d e s c h r e i b e r ] ] > < / 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M � l l e r ] ] > < / T e x t >  
                 < T e x t   i d = " S i g n e r _ 1 . U s e r . M o b i l e "   r o w = " 0 "   c o l u m n = " 0 "   c o l u m n s p a n = " 0 "   m u l t i l i n e = " F a l s e "   m u l t i l i n e r o w s = " 3 "   l o c k e d = " F a l s e "   l a b e l = " S i g n e r _ 1 . U s e r . M o b i l e "   r e a d o n l y = " F a l s e "   v i s i b l e = " F a l s e " > < ! [ C D A T A [   ] ] > < / T e x t >  
                 < T e x t   i d = " S i g n e r _ 1 . U s e r . P h o n e "   r o w = " 0 "   c o l u m n = " 0 "   c o l u m n s p a n = " 0 "   m u l t i l i n e = " F a l s e "   m u l t i l i n e r o w s = " 3 "   l o c k e d = " F a l s e "   l a b e l = " S i g n e r _ 1 . U s e r . P h o n e "   r e a d o n l y = " F a l s e "   v i s i b l e = " F a l s e " > < ! [ C D A T A [   ] ] > < / T e x t >  
                 < T e x t   i d = " S i g n e r _ 1 . U s e r . P h o n e 2 "   r o w = " 0 "   c o l u m n = " 0 "   c o l u m n s p a n = " 0 "   m u l t i l i n e = " F a l s e "   m u l t i l i n e r o w s = " 3 "   l o c k e d = " F a l s e "   l a b e l = " S i g n e r _ 1 . U s e r . P h o n e 2 "   r e a d o n l y = " F a l s e "   v i s i b l e = " F a l s e " > < ! [ C D A T A [   ] ] > < / T e x t >  
                 < T e x t   i d = " S i g n e r _ 1 . U s e r . P I n f o "   r o w = " 0 "   c o l u m n = " 0 "   c o l u m n s p a n = " 0 "   m u l t i l i n e = " F a l s e "   m u l t i l i n e r o w s = " 3 "   l o c k e d = " F a l s e "   l a b e l = " S i g n e r _ 1 . U s e r . P I n f o "   r e a d o n l y = " F a l s e "   v i s i b l e = " F a l s e " > < ! [ C D A T A [   ] ] > < / T e x t >  
                 < T e x t   i d = " S i g n e r _ 1 . U s e r . S a l u t a t i o n "   r o w = " 0 "   c o l u m n = " 0 "   c o l u m n s p a n = " 0 "   m u l t i l i n e = " F a l s e "   m u l t i l i n e r o w s = " 3 "   l o c k e d = " F a l s e "   l a b e l = " S i g n e r _ 1 . U s e r . S a l u t a t i o n "   r e a d o n l y = " F a l s e "   v i s i b l e = " F a l s e " > < ! [ C D A T A [   ] ] > < / T e x t >  
                 < I m a g e   i d = " S i g n e r _ 1 . U s e r . S i g n "   r o w = " 0 "   c o l u m n = " 0 "   c o l u m n s p a n = " 0 "   l a b e l = " S i g n e r _ 1 . 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D a t a M o d e l >  
     < / C o n t e n t > 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74BB-995C-4084-8C97-F76AC14BFC1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ADFAD2EF-BDB9-4C88-A25C-A6F05B21D0F3}">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50008977-6F72-41E8-9755-F27057E8031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A5BACC91-7F8F-414B-A4FA-7FB78248283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20E70262-5500-43CC-8A2D-2A0626FF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90619369-a459-4570-9c44-08629192bb35</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grk4</dc:creator>
  <dc:description>A1.01.5</dc:description>
  <cp:lastModifiedBy>Stadelmann Livia</cp:lastModifiedBy>
  <cp:revision>4</cp:revision>
  <cp:lastPrinted>2014-04-23T13:26:00Z</cp:lastPrinted>
  <dcterms:created xsi:type="dcterms:W3CDTF">2014-04-23T13:25:00Z</dcterms:created>
  <dcterms:modified xsi:type="dcterms:W3CDTF">2014-04-23T13:27:00Z</dcterms:modified>
</cp:coreProperties>
</file>