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CellMar>
          <w:left w:w="0" w:type="dxa"/>
          <w:right w:w="0" w:type="dxa"/>
        </w:tblCellMar>
        <w:tblLook w:val="04A0" w:firstRow="1" w:lastRow="0" w:firstColumn="1" w:lastColumn="0" w:noHBand="0" w:noVBand="1"/>
      </w:tblPr>
      <w:tblGrid>
        <w:gridCol w:w="2388"/>
        <w:gridCol w:w="7285"/>
      </w:tblGrid>
      <w:tr w:rsidR="00A876BE" w:rsidRPr="001C1E27" w:rsidTr="00F66EE8">
        <w:trPr>
          <w:trHeight w:hRule="exact" w:val="170"/>
        </w:trPr>
        <w:tc>
          <w:tcPr>
            <w:tcW w:w="2381" w:type="dxa"/>
            <w:tcMar>
              <w:bottom w:w="57" w:type="dxa"/>
            </w:tcMar>
          </w:tcPr>
          <w:p w:rsidR="00A876BE" w:rsidRPr="001C1E27" w:rsidRDefault="00A876BE" w:rsidP="00A47C67">
            <w:pPr>
              <w:pStyle w:val="Register"/>
            </w:pPr>
          </w:p>
        </w:tc>
        <w:tc>
          <w:tcPr>
            <w:tcW w:w="7262" w:type="dxa"/>
            <w:tcMar>
              <w:bottom w:w="57" w:type="dxa"/>
            </w:tcMar>
          </w:tcPr>
          <w:p w:rsidR="00A876BE" w:rsidRPr="001C1E27" w:rsidRDefault="00A876BE" w:rsidP="00A47C67">
            <w:pPr>
              <w:pStyle w:val="Register"/>
            </w:pPr>
          </w:p>
        </w:tc>
      </w:tr>
      <w:tr w:rsidR="00A876BE" w:rsidRPr="005E5E66" w:rsidTr="00F66EE8">
        <w:tc>
          <w:tcPr>
            <w:tcW w:w="2381" w:type="dxa"/>
            <w:tcBorders>
              <w:bottom w:val="single" w:sz="4" w:space="0" w:color="auto"/>
            </w:tcBorders>
            <w:tcMar>
              <w:bottom w:w="57" w:type="dxa"/>
            </w:tcMar>
          </w:tcPr>
          <w:p w:rsidR="00A876BE" w:rsidRPr="005E5E66" w:rsidRDefault="00A876BE" w:rsidP="00697067">
            <w:pPr>
              <w:pStyle w:val="Betreff2"/>
              <w:rPr>
                <w:sz w:val="28"/>
              </w:rPr>
            </w:pPr>
            <w:r w:rsidRPr="005E5E66">
              <w:rPr>
                <w:sz w:val="28"/>
              </w:rPr>
              <w:t>Gesuch</w:t>
            </w:r>
          </w:p>
        </w:tc>
        <w:sdt>
          <w:sdtPr>
            <w:rPr>
              <w:sz w:val="28"/>
            </w:rPr>
            <w:alias w:val="Parameter.Betreff"/>
            <w:id w:val="1363944293"/>
            <w:placeholder>
              <w:docPart w:val="93FF46CEB9AD4658A04D8D03DBA06782"/>
            </w:placeholder>
            <w:dataBinding w:xpath="//Text[@id='Parameter.Betreff']" w:storeItemID="{FDE58CD6-31D0-456F-8AAE-99E9628E2D08}"/>
            <w:text w:multiLine="1"/>
          </w:sdtPr>
          <w:sdtEndPr/>
          <w:sdtContent>
            <w:tc>
              <w:tcPr>
                <w:tcW w:w="7262" w:type="dxa"/>
                <w:tcBorders>
                  <w:bottom w:val="single" w:sz="4" w:space="0" w:color="auto"/>
                </w:tcBorders>
                <w:tcMar>
                  <w:bottom w:w="57" w:type="dxa"/>
                </w:tcMar>
              </w:tcPr>
              <w:p w:rsidR="00A876BE" w:rsidRPr="005E5E66" w:rsidRDefault="00A876BE" w:rsidP="00697067">
                <w:pPr>
                  <w:pStyle w:val="Betreff2"/>
                  <w:rPr>
                    <w:sz w:val="28"/>
                  </w:rPr>
                </w:pPr>
                <w:r>
                  <w:rPr>
                    <w:sz w:val="28"/>
                  </w:rPr>
                  <w:t>für Jugendförderbeiträge 2018</w:t>
                </w:r>
              </w:p>
            </w:tc>
          </w:sdtContent>
        </w:sdt>
      </w:tr>
      <w:tr w:rsidR="00A876BE" w:rsidRPr="005E5E66" w:rsidTr="00F66EE8">
        <w:tc>
          <w:tcPr>
            <w:tcW w:w="2381" w:type="dxa"/>
            <w:tcBorders>
              <w:top w:val="single" w:sz="4" w:space="0" w:color="auto"/>
              <w:bottom w:val="single" w:sz="4" w:space="0" w:color="auto"/>
            </w:tcBorders>
            <w:tcMar>
              <w:top w:w="57" w:type="dxa"/>
            </w:tcMar>
            <w:vAlign w:val="bottom"/>
          </w:tcPr>
          <w:p w:rsidR="00A876BE" w:rsidRPr="005E5E66" w:rsidRDefault="00A876BE" w:rsidP="00A47C67">
            <w:pPr>
              <w:pStyle w:val="Absender"/>
            </w:pPr>
            <w:r w:rsidRPr="005E5E66">
              <w:t>Datum</w:t>
            </w:r>
          </w:p>
        </w:tc>
        <w:sdt>
          <w:sdtPr>
            <w:alias w:val="CreationTime"/>
            <w:tag w:val="CreationTime"/>
            <w:id w:val="1118650059"/>
            <w:placeholder>
              <w:docPart w:val="9C4B70AF4AE1455C9C95F985A27C054D"/>
            </w:placeholder>
            <w:dataBinding w:xpath="//DateTime[@id='CreationTime']" w:storeItemID="{FDE58CD6-31D0-456F-8AAE-99E9628E2D08}"/>
            <w:date w:fullDate="2017-01-26T00:00:00Z">
              <w:dateFormat w:val="d. MMMM yyyy"/>
              <w:lid w:val="de-CH"/>
              <w:storeMappedDataAs w:val="dateTime"/>
              <w:calendar w:val="gregorian"/>
            </w:date>
          </w:sdtPr>
          <w:sdtEndPr/>
          <w:sdtContent>
            <w:tc>
              <w:tcPr>
                <w:tcW w:w="7262" w:type="dxa"/>
                <w:tcBorders>
                  <w:top w:val="single" w:sz="4" w:space="0" w:color="auto"/>
                  <w:bottom w:val="single" w:sz="4" w:space="0" w:color="auto"/>
                </w:tcBorders>
                <w:tcMar>
                  <w:top w:w="57" w:type="dxa"/>
                </w:tcMar>
                <w:vAlign w:val="bottom"/>
              </w:tcPr>
              <w:p w:rsidR="00A876BE" w:rsidRPr="005E5E66" w:rsidRDefault="00734B1C" w:rsidP="00A47C67">
                <w:r>
                  <w:t>26. Januar 2017</w:t>
                </w:r>
              </w:p>
            </w:tc>
          </w:sdtContent>
        </w:sdt>
      </w:tr>
      <w:tr w:rsidR="00A876BE" w:rsidRPr="005E5E66" w:rsidTr="00F66EE8">
        <w:trPr>
          <w:trHeight w:hRule="exact" w:val="397"/>
        </w:trPr>
        <w:tc>
          <w:tcPr>
            <w:tcW w:w="2381" w:type="dxa"/>
            <w:tcBorders>
              <w:top w:val="single" w:sz="4" w:space="0" w:color="auto"/>
            </w:tcBorders>
          </w:tcPr>
          <w:p w:rsidR="00A876BE" w:rsidRPr="005E5E66" w:rsidRDefault="00A876BE" w:rsidP="00A47C67">
            <w:pPr>
              <w:pStyle w:val="Absender"/>
            </w:pPr>
          </w:p>
        </w:tc>
        <w:tc>
          <w:tcPr>
            <w:tcW w:w="7262" w:type="dxa"/>
            <w:tcBorders>
              <w:top w:val="single" w:sz="4" w:space="0" w:color="auto"/>
            </w:tcBorders>
          </w:tcPr>
          <w:p w:rsidR="00A876BE" w:rsidRPr="005E5E66" w:rsidRDefault="00A876BE" w:rsidP="00A47C67"/>
        </w:tc>
      </w:tr>
    </w:tbl>
    <w:p w:rsidR="00A876BE" w:rsidRPr="005E5E66" w:rsidRDefault="00A876BE" w:rsidP="0092016E">
      <w:r w:rsidRPr="005E5E66">
        <w:t>Geschätzter Vorstand</w:t>
      </w:r>
    </w:p>
    <w:p w:rsidR="00A876BE" w:rsidRPr="005E5E66" w:rsidRDefault="00A876BE" w:rsidP="0092016E">
      <w:r w:rsidRPr="005E5E66">
        <w:t>Falls Ihr Verein für das Jahr 201</w:t>
      </w:r>
      <w:r>
        <w:t>8</w:t>
      </w:r>
      <w:r w:rsidRPr="005E5E66">
        <w:t xml:space="preserve"> kommunale Jugendförderbeiträge beantragen möchte, bitten wir Sie, dieses Formular vollständig ausgefüllt und mit den nötigen Beilagen fristgerecht bis zum </w:t>
      </w:r>
      <w:r w:rsidR="00734B1C">
        <w:rPr>
          <w:b/>
        </w:rPr>
        <w:t xml:space="preserve">Montag, 15. Mai </w:t>
      </w:r>
      <w:r w:rsidRPr="005E5E66">
        <w:rPr>
          <w:b/>
        </w:rPr>
        <w:t>201</w:t>
      </w:r>
      <w:r>
        <w:rPr>
          <w:b/>
        </w:rPr>
        <w:t xml:space="preserve">7 </w:t>
      </w:r>
      <w:r>
        <w:t xml:space="preserve">(Datum Poststempel </w:t>
      </w:r>
      <w:r w:rsidRPr="00551E20">
        <w:t>massgebend, A-Post)</w:t>
      </w:r>
      <w:r w:rsidRPr="005E5E66">
        <w:rPr>
          <w:b/>
        </w:rPr>
        <w:t xml:space="preserve"> </w:t>
      </w:r>
      <w:r w:rsidRPr="005E5E66">
        <w:t>einzusenden an:</w:t>
      </w:r>
    </w:p>
    <w:p w:rsidR="00A876BE" w:rsidRPr="005E5E66" w:rsidRDefault="00A876BE" w:rsidP="00C415B3">
      <w:pPr>
        <w:spacing w:after="0"/>
        <w:ind w:left="1588"/>
      </w:pPr>
      <w:r w:rsidRPr="005E5E66">
        <w:t>Gemeindeverwaltung Wallisellen</w:t>
      </w:r>
    </w:p>
    <w:p w:rsidR="00A876BE" w:rsidRPr="005E5E66" w:rsidRDefault="00A876BE" w:rsidP="00C415B3">
      <w:pPr>
        <w:spacing w:after="0"/>
        <w:ind w:left="1588"/>
      </w:pPr>
      <w:r w:rsidRPr="005E5E66">
        <w:t>Präsidialabteilung, Arbeitsgruppe Kultur und Sport</w:t>
      </w:r>
    </w:p>
    <w:p w:rsidR="00A876BE" w:rsidRPr="005E5E66" w:rsidRDefault="00A876BE" w:rsidP="00C415B3">
      <w:pPr>
        <w:spacing w:after="0"/>
        <w:ind w:left="1588"/>
      </w:pPr>
      <w:r w:rsidRPr="005E5E66">
        <w:t>Zentralstrasse 9 / Postfach</w:t>
      </w:r>
    </w:p>
    <w:p w:rsidR="00A876BE" w:rsidRPr="005E5E66" w:rsidRDefault="00A876BE" w:rsidP="00C415B3">
      <w:pPr>
        <w:ind w:left="1588"/>
      </w:pPr>
      <w:r w:rsidRPr="005E5E66">
        <w:t>8304 Wallisellen</w:t>
      </w:r>
    </w:p>
    <w:p w:rsidR="00A876BE" w:rsidRPr="005E5E66" w:rsidRDefault="00A876BE" w:rsidP="0092016E">
      <w:pPr>
        <w:rPr>
          <w:b/>
        </w:rPr>
      </w:pPr>
      <w:r w:rsidRPr="005E5E66">
        <w:rPr>
          <w:b/>
        </w:rPr>
        <w:t>Beachten Sie bitte, dass verspätet oder unvollständig eingereichte Gesuche bei der Vergabe der Jugendförderbeiträge nicht berücksichtigt werden können. Wir bitten Sie deshalb das Formular und das beigefügte Merkblatt genau zu studieren. Danke.</w:t>
      </w:r>
    </w:p>
    <w:p w:rsidR="00A876BE" w:rsidRPr="005E5E66" w:rsidRDefault="00A876BE" w:rsidP="005163E0">
      <w:pPr>
        <w:pStyle w:val="Titel2"/>
      </w:pPr>
      <w:r w:rsidRPr="005E5E66">
        <w:t>Allgemeines</w:t>
      </w:r>
    </w:p>
    <w:tbl>
      <w:tblPr>
        <w:tblStyle w:val="Tabellenraster"/>
        <w:tblW w:w="0" w:type="auto"/>
        <w:tblInd w:w="-5" w:type="dxa"/>
        <w:tblLook w:val="04A0" w:firstRow="1" w:lastRow="0" w:firstColumn="1" w:lastColumn="0" w:noHBand="0" w:noVBand="1"/>
      </w:tblPr>
      <w:tblGrid>
        <w:gridCol w:w="1843"/>
        <w:gridCol w:w="1134"/>
        <w:gridCol w:w="6656"/>
      </w:tblGrid>
      <w:tr w:rsidR="00A876BE" w:rsidRPr="005E5E66" w:rsidTr="005163E0">
        <w:tc>
          <w:tcPr>
            <w:tcW w:w="1843" w:type="dxa"/>
          </w:tcPr>
          <w:p w:rsidR="00A876BE" w:rsidRPr="005E5E66" w:rsidRDefault="00A876BE" w:rsidP="00B44B92">
            <w:pPr>
              <w:pStyle w:val="Standard07"/>
              <w:ind w:left="0"/>
            </w:pPr>
            <w:r w:rsidRPr="005E5E66">
              <w:t>Vereinsname</w:t>
            </w:r>
          </w:p>
        </w:tc>
        <w:tc>
          <w:tcPr>
            <w:tcW w:w="7790" w:type="dxa"/>
            <w:gridSpan w:val="2"/>
          </w:tcPr>
          <w:p w:rsidR="00A876BE" w:rsidRPr="005E5E66" w:rsidRDefault="00A876BE" w:rsidP="00B44B92">
            <w:pPr>
              <w:pStyle w:val="Standard07"/>
              <w:ind w:left="0"/>
            </w:pPr>
          </w:p>
        </w:tc>
      </w:tr>
      <w:tr w:rsidR="00A876BE" w:rsidRPr="005E5E66" w:rsidTr="005163E0">
        <w:tc>
          <w:tcPr>
            <w:tcW w:w="1843" w:type="dxa"/>
          </w:tcPr>
          <w:p w:rsidR="00A876BE" w:rsidRPr="005E5E66" w:rsidRDefault="00A876BE" w:rsidP="00B44B92">
            <w:pPr>
              <w:pStyle w:val="Standard07"/>
              <w:ind w:left="0"/>
            </w:pPr>
            <w:r w:rsidRPr="005E5E66">
              <w:t>Vereinsadresse</w:t>
            </w:r>
          </w:p>
        </w:tc>
        <w:tc>
          <w:tcPr>
            <w:tcW w:w="7790" w:type="dxa"/>
            <w:gridSpan w:val="2"/>
          </w:tcPr>
          <w:p w:rsidR="00A876BE" w:rsidRPr="005E5E66" w:rsidRDefault="00A876BE" w:rsidP="00B44B92">
            <w:pPr>
              <w:pStyle w:val="Standard07"/>
              <w:ind w:left="0"/>
            </w:pPr>
          </w:p>
        </w:tc>
      </w:tr>
      <w:tr w:rsidR="00A876BE" w:rsidRPr="005E5E66" w:rsidTr="005163E0">
        <w:tc>
          <w:tcPr>
            <w:tcW w:w="1843" w:type="dxa"/>
            <w:vMerge w:val="restart"/>
          </w:tcPr>
          <w:p w:rsidR="00A876BE" w:rsidRPr="005E5E66" w:rsidRDefault="00A876BE" w:rsidP="00B44B92">
            <w:pPr>
              <w:pStyle w:val="Standard07"/>
              <w:ind w:left="0"/>
            </w:pPr>
            <w:r w:rsidRPr="005E5E66">
              <w:t>Kontaktperson</w:t>
            </w:r>
          </w:p>
        </w:tc>
        <w:tc>
          <w:tcPr>
            <w:tcW w:w="1134" w:type="dxa"/>
          </w:tcPr>
          <w:p w:rsidR="00A876BE" w:rsidRPr="005E5E66" w:rsidRDefault="00A876BE" w:rsidP="00B44B92">
            <w:pPr>
              <w:pStyle w:val="Standard07"/>
              <w:ind w:left="0"/>
            </w:pPr>
            <w:r w:rsidRPr="005E5E66">
              <w:t>Vorname</w:t>
            </w:r>
          </w:p>
        </w:tc>
        <w:tc>
          <w:tcPr>
            <w:tcW w:w="6656" w:type="dxa"/>
          </w:tcPr>
          <w:p w:rsidR="00A876BE" w:rsidRPr="005E5E66" w:rsidRDefault="00A876BE" w:rsidP="00B44B92">
            <w:pPr>
              <w:pStyle w:val="Standard07"/>
              <w:ind w:left="0"/>
            </w:pPr>
          </w:p>
        </w:tc>
      </w:tr>
      <w:tr w:rsidR="00A876BE" w:rsidRPr="005E5E66" w:rsidTr="005163E0">
        <w:tc>
          <w:tcPr>
            <w:tcW w:w="1843" w:type="dxa"/>
            <w:vMerge/>
          </w:tcPr>
          <w:p w:rsidR="00A876BE" w:rsidRPr="005E5E66" w:rsidRDefault="00A876BE" w:rsidP="00B44B92">
            <w:pPr>
              <w:pStyle w:val="Standard07"/>
              <w:ind w:left="0"/>
            </w:pPr>
          </w:p>
        </w:tc>
        <w:tc>
          <w:tcPr>
            <w:tcW w:w="1134" w:type="dxa"/>
          </w:tcPr>
          <w:p w:rsidR="00A876BE" w:rsidRPr="005E5E66" w:rsidRDefault="00A876BE" w:rsidP="00B44B92">
            <w:pPr>
              <w:pStyle w:val="Standard07"/>
              <w:ind w:left="0"/>
            </w:pPr>
            <w:r w:rsidRPr="005E5E66">
              <w:t>Name</w:t>
            </w:r>
          </w:p>
        </w:tc>
        <w:tc>
          <w:tcPr>
            <w:tcW w:w="6656" w:type="dxa"/>
          </w:tcPr>
          <w:p w:rsidR="00A876BE" w:rsidRPr="005E5E66" w:rsidRDefault="00A876BE" w:rsidP="00B44B92">
            <w:pPr>
              <w:pStyle w:val="Standard07"/>
              <w:ind w:left="0"/>
            </w:pPr>
          </w:p>
        </w:tc>
      </w:tr>
      <w:tr w:rsidR="00A876BE" w:rsidRPr="005E5E66" w:rsidTr="005163E0">
        <w:tc>
          <w:tcPr>
            <w:tcW w:w="1843" w:type="dxa"/>
            <w:vMerge/>
          </w:tcPr>
          <w:p w:rsidR="00A876BE" w:rsidRPr="005E5E66" w:rsidRDefault="00A876BE" w:rsidP="00B44B92">
            <w:pPr>
              <w:pStyle w:val="Standard07"/>
              <w:ind w:left="0"/>
            </w:pPr>
          </w:p>
        </w:tc>
        <w:tc>
          <w:tcPr>
            <w:tcW w:w="1134" w:type="dxa"/>
          </w:tcPr>
          <w:p w:rsidR="00A876BE" w:rsidRPr="005E5E66" w:rsidRDefault="00A876BE" w:rsidP="00B44B92">
            <w:pPr>
              <w:pStyle w:val="Standard07"/>
              <w:ind w:left="0"/>
            </w:pPr>
            <w:r w:rsidRPr="005E5E66">
              <w:t>Funktion</w:t>
            </w:r>
          </w:p>
        </w:tc>
        <w:tc>
          <w:tcPr>
            <w:tcW w:w="6656" w:type="dxa"/>
          </w:tcPr>
          <w:p w:rsidR="00A876BE" w:rsidRPr="005E5E66" w:rsidRDefault="00A876BE" w:rsidP="00B44B92">
            <w:pPr>
              <w:pStyle w:val="Standard07"/>
              <w:ind w:left="0"/>
            </w:pPr>
          </w:p>
        </w:tc>
      </w:tr>
      <w:tr w:rsidR="00A876BE" w:rsidRPr="005E5E66" w:rsidTr="005163E0">
        <w:tc>
          <w:tcPr>
            <w:tcW w:w="1843" w:type="dxa"/>
            <w:vMerge/>
          </w:tcPr>
          <w:p w:rsidR="00A876BE" w:rsidRPr="005E5E66" w:rsidRDefault="00A876BE" w:rsidP="00B44B92">
            <w:pPr>
              <w:pStyle w:val="Standard07"/>
              <w:ind w:left="0"/>
            </w:pPr>
          </w:p>
        </w:tc>
        <w:tc>
          <w:tcPr>
            <w:tcW w:w="1134" w:type="dxa"/>
          </w:tcPr>
          <w:p w:rsidR="00A876BE" w:rsidRPr="005E5E66" w:rsidRDefault="00A876BE" w:rsidP="00B44B92">
            <w:pPr>
              <w:pStyle w:val="Standard07"/>
              <w:ind w:left="0"/>
            </w:pPr>
            <w:r w:rsidRPr="005E5E66">
              <w:t>Adresse</w:t>
            </w:r>
          </w:p>
        </w:tc>
        <w:tc>
          <w:tcPr>
            <w:tcW w:w="6656" w:type="dxa"/>
          </w:tcPr>
          <w:p w:rsidR="00A876BE" w:rsidRPr="005E5E66" w:rsidRDefault="00A876BE" w:rsidP="00B44B92">
            <w:pPr>
              <w:pStyle w:val="Standard07"/>
              <w:ind w:left="0"/>
            </w:pPr>
          </w:p>
        </w:tc>
      </w:tr>
      <w:tr w:rsidR="00A876BE" w:rsidRPr="005E5E66" w:rsidTr="005163E0">
        <w:tc>
          <w:tcPr>
            <w:tcW w:w="1843" w:type="dxa"/>
            <w:vMerge/>
          </w:tcPr>
          <w:p w:rsidR="00A876BE" w:rsidRPr="005E5E66" w:rsidRDefault="00A876BE" w:rsidP="00B44B92">
            <w:pPr>
              <w:pStyle w:val="Standard07"/>
              <w:ind w:left="0"/>
            </w:pPr>
          </w:p>
        </w:tc>
        <w:tc>
          <w:tcPr>
            <w:tcW w:w="1134" w:type="dxa"/>
          </w:tcPr>
          <w:p w:rsidR="00A876BE" w:rsidRPr="005E5E66" w:rsidRDefault="00A876BE" w:rsidP="00B44B92">
            <w:pPr>
              <w:pStyle w:val="Standard07"/>
              <w:ind w:left="0"/>
            </w:pPr>
            <w:r w:rsidRPr="005E5E66">
              <w:t>Telefon</w:t>
            </w:r>
          </w:p>
        </w:tc>
        <w:tc>
          <w:tcPr>
            <w:tcW w:w="6656" w:type="dxa"/>
          </w:tcPr>
          <w:p w:rsidR="00A876BE" w:rsidRPr="005E5E66" w:rsidRDefault="00A876BE" w:rsidP="00B44B92">
            <w:pPr>
              <w:pStyle w:val="Standard07"/>
              <w:ind w:left="0"/>
            </w:pPr>
          </w:p>
        </w:tc>
      </w:tr>
      <w:tr w:rsidR="00A876BE" w:rsidRPr="005E5E66" w:rsidTr="005163E0">
        <w:tc>
          <w:tcPr>
            <w:tcW w:w="1843" w:type="dxa"/>
            <w:vMerge/>
          </w:tcPr>
          <w:p w:rsidR="00A876BE" w:rsidRPr="005E5E66" w:rsidRDefault="00A876BE" w:rsidP="00B44B92">
            <w:pPr>
              <w:pStyle w:val="Standard07"/>
              <w:ind w:left="0"/>
            </w:pPr>
          </w:p>
        </w:tc>
        <w:tc>
          <w:tcPr>
            <w:tcW w:w="1134" w:type="dxa"/>
          </w:tcPr>
          <w:p w:rsidR="00A876BE" w:rsidRPr="005E5E66" w:rsidRDefault="00A876BE" w:rsidP="00B44B92">
            <w:pPr>
              <w:pStyle w:val="Standard07"/>
              <w:ind w:left="0"/>
            </w:pPr>
            <w:r w:rsidRPr="005E5E66">
              <w:t>E-Mail</w:t>
            </w:r>
          </w:p>
        </w:tc>
        <w:tc>
          <w:tcPr>
            <w:tcW w:w="6656" w:type="dxa"/>
          </w:tcPr>
          <w:p w:rsidR="00A876BE" w:rsidRPr="005E5E66" w:rsidRDefault="00A876BE" w:rsidP="00B44B92">
            <w:pPr>
              <w:pStyle w:val="Standard07"/>
              <w:ind w:left="0"/>
            </w:pPr>
          </w:p>
        </w:tc>
      </w:tr>
    </w:tbl>
    <w:p w:rsidR="00A876BE" w:rsidRPr="005E5E66" w:rsidRDefault="00A876BE" w:rsidP="00E36F73">
      <w:pPr>
        <w:pStyle w:val="Titel2"/>
      </w:pPr>
      <w:r w:rsidRPr="005E5E66">
        <w:t>Jahresrechnung 201</w:t>
      </w:r>
      <w:r>
        <w:t>6</w:t>
      </w:r>
      <w:r w:rsidRPr="005E5E66">
        <w:t xml:space="preserve"> (Vorjahr) und Budget 201</w:t>
      </w:r>
      <w:r>
        <w:t>7</w:t>
      </w:r>
      <w:r w:rsidRPr="005E5E66">
        <w:t xml:space="preserve"> (laufendes Jahr)</w:t>
      </w:r>
    </w:p>
    <w:p w:rsidR="00A876BE" w:rsidRPr="005E5E66" w:rsidRDefault="00A876BE" w:rsidP="00E36F73">
      <w:pPr>
        <w:pStyle w:val="berschrift2"/>
        <w:numPr>
          <w:ilvl w:val="0"/>
          <w:numId w:val="25"/>
        </w:numPr>
      </w:pPr>
      <w:r w:rsidRPr="005E5E66">
        <w:t>Angaben zur Rechnung 201</w:t>
      </w:r>
      <w:r>
        <w:t>6</w:t>
      </w:r>
      <w:r w:rsidRPr="005E5E66">
        <w:t xml:space="preserve"> (Vorjahr)</w:t>
      </w:r>
    </w:p>
    <w:tbl>
      <w:tblPr>
        <w:tblStyle w:val="Tabellenraster"/>
        <w:tblW w:w="9207" w:type="dxa"/>
        <w:tblInd w:w="421" w:type="dxa"/>
        <w:tblLook w:val="04A0" w:firstRow="1" w:lastRow="0" w:firstColumn="1" w:lastColumn="0" w:noHBand="0" w:noVBand="1"/>
      </w:tblPr>
      <w:tblGrid>
        <w:gridCol w:w="5528"/>
        <w:gridCol w:w="601"/>
        <w:gridCol w:w="3078"/>
      </w:tblGrid>
      <w:tr w:rsidR="00A876BE" w:rsidRPr="005E5E66" w:rsidTr="00BC0971">
        <w:tc>
          <w:tcPr>
            <w:tcW w:w="5528" w:type="dxa"/>
          </w:tcPr>
          <w:p w:rsidR="00A876BE" w:rsidRPr="005E5E66" w:rsidRDefault="00A876BE" w:rsidP="00BC0971">
            <w:pPr>
              <w:pStyle w:val="Standard07"/>
              <w:tabs>
                <w:tab w:val="left" w:pos="1741"/>
                <w:tab w:val="right" w:pos="5302"/>
              </w:tabs>
              <w:ind w:left="0"/>
            </w:pPr>
            <w:r w:rsidRPr="005E5E66">
              <w:t xml:space="preserve">Aufwand </w:t>
            </w:r>
            <w:r w:rsidRPr="005E5E66">
              <w:tab/>
              <w:t xml:space="preserve">Total </w:t>
            </w:r>
          </w:p>
        </w:tc>
        <w:tc>
          <w:tcPr>
            <w:tcW w:w="601" w:type="dxa"/>
          </w:tcPr>
          <w:p w:rsidR="00A876BE" w:rsidRPr="005E5E66" w:rsidRDefault="00A876BE" w:rsidP="00BC0971">
            <w:pPr>
              <w:pStyle w:val="Standard07"/>
              <w:ind w:left="0"/>
            </w:pPr>
            <w:r>
              <w:t>CHF</w:t>
            </w:r>
          </w:p>
        </w:tc>
        <w:tc>
          <w:tcPr>
            <w:tcW w:w="3078" w:type="dxa"/>
          </w:tcPr>
          <w:p w:rsidR="00A876BE" w:rsidRPr="005E5E66" w:rsidRDefault="00A876BE" w:rsidP="00C415B3">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41"/>
                <w:tab w:val="right" w:pos="5302"/>
              </w:tabs>
              <w:ind w:left="0"/>
            </w:pPr>
            <w:r w:rsidRPr="005E5E66">
              <w:t xml:space="preserve">Ertrag </w:t>
            </w:r>
            <w:r w:rsidRPr="005E5E66">
              <w:tab/>
              <w:t>Total</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41"/>
                <w:tab w:val="right" w:pos="5302"/>
              </w:tabs>
              <w:ind w:left="0"/>
            </w:pPr>
            <w:r w:rsidRPr="005E5E66">
              <w:t xml:space="preserve">Aufwand </w:t>
            </w:r>
            <w:r w:rsidRPr="005E5E66">
              <w:tab/>
              <w:t xml:space="preserve">Jugendabteilung </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41"/>
                <w:tab w:val="right" w:pos="5302"/>
              </w:tabs>
              <w:ind w:left="0"/>
            </w:pPr>
            <w:r w:rsidRPr="005E5E66">
              <w:t xml:space="preserve">Ertrag </w:t>
            </w:r>
            <w:r w:rsidRPr="005E5E66">
              <w:tab/>
              <w:t xml:space="preserve">Jugendabteilung </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bl>
    <w:p w:rsidR="00A876BE" w:rsidRPr="005E5E66" w:rsidRDefault="00A876BE" w:rsidP="00E36F73">
      <w:pPr>
        <w:pStyle w:val="Listenabsatz"/>
        <w:numPr>
          <w:ilvl w:val="0"/>
          <w:numId w:val="44"/>
        </w:numPr>
        <w:spacing w:before="100"/>
      </w:pPr>
      <w:r w:rsidRPr="005E5E66">
        <w:t>Angaben zum Budget 201</w:t>
      </w:r>
      <w:r>
        <w:t>7</w:t>
      </w:r>
      <w:r w:rsidRPr="005E5E66">
        <w:t xml:space="preserve"> (laufendes Jahr)</w:t>
      </w:r>
    </w:p>
    <w:tbl>
      <w:tblPr>
        <w:tblStyle w:val="Tabellenraster"/>
        <w:tblW w:w="9207" w:type="dxa"/>
        <w:tblInd w:w="421" w:type="dxa"/>
        <w:tblLook w:val="04A0" w:firstRow="1" w:lastRow="0" w:firstColumn="1" w:lastColumn="0" w:noHBand="0" w:noVBand="1"/>
      </w:tblPr>
      <w:tblGrid>
        <w:gridCol w:w="5528"/>
        <w:gridCol w:w="601"/>
        <w:gridCol w:w="3078"/>
      </w:tblGrid>
      <w:tr w:rsidR="00A876BE" w:rsidRPr="005E5E66" w:rsidTr="00BC0971">
        <w:tc>
          <w:tcPr>
            <w:tcW w:w="5528" w:type="dxa"/>
          </w:tcPr>
          <w:p w:rsidR="00A876BE" w:rsidRPr="005E5E66" w:rsidRDefault="00A876BE" w:rsidP="00B811E9">
            <w:pPr>
              <w:pStyle w:val="Standard07"/>
              <w:tabs>
                <w:tab w:val="left" w:pos="1786"/>
                <w:tab w:val="right" w:pos="5302"/>
              </w:tabs>
              <w:ind w:left="0"/>
            </w:pPr>
            <w:r w:rsidRPr="005E5E66">
              <w:t xml:space="preserve">Aufwand </w:t>
            </w:r>
            <w:r w:rsidRPr="005E5E66">
              <w:tab/>
              <w:t xml:space="preserve">Total </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86"/>
                <w:tab w:val="right" w:pos="5302"/>
              </w:tabs>
              <w:ind w:left="0"/>
            </w:pPr>
            <w:r w:rsidRPr="005E5E66">
              <w:t xml:space="preserve">Ertrag </w:t>
            </w:r>
            <w:r w:rsidRPr="005E5E66">
              <w:tab/>
              <w:t>Total</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86"/>
                <w:tab w:val="right" w:pos="5302"/>
              </w:tabs>
              <w:ind w:left="0"/>
            </w:pPr>
            <w:r w:rsidRPr="005E5E66">
              <w:t>Aufwand</w:t>
            </w:r>
            <w:r w:rsidRPr="005E5E66">
              <w:tab/>
              <w:t xml:space="preserve">Jugendabteilung </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86"/>
                <w:tab w:val="right" w:pos="5302"/>
              </w:tabs>
              <w:ind w:left="0"/>
            </w:pPr>
            <w:r w:rsidRPr="005E5E66">
              <w:t xml:space="preserve">Ertrag </w:t>
            </w:r>
            <w:r w:rsidRPr="005E5E66">
              <w:tab/>
              <w:t xml:space="preserve">Jugendabteilung </w:t>
            </w: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bl>
    <w:p w:rsidR="00A876BE" w:rsidRPr="005E5E66" w:rsidRDefault="00A876BE" w:rsidP="00D64F55">
      <w:pPr>
        <w:pStyle w:val="Listenabsatz"/>
        <w:numPr>
          <w:ilvl w:val="0"/>
          <w:numId w:val="44"/>
        </w:numPr>
      </w:pPr>
      <w:r w:rsidRPr="005E5E66">
        <w:lastRenderedPageBreak/>
        <w:t>Besondere Beiträge anderer öffentlicher Trägerschaften</w:t>
      </w:r>
    </w:p>
    <w:p w:rsidR="00A876BE" w:rsidRPr="005E5E66" w:rsidRDefault="00A876BE" w:rsidP="00F30AAF">
      <w:pPr>
        <w:ind w:left="397"/>
      </w:pPr>
      <w:r w:rsidRPr="005E5E66">
        <w:t>An dieser Stelle sind weitere Beiträge zu erwähnen, die der Verein über Steuermittel generieren kann (Bei</w:t>
      </w:r>
      <w:r w:rsidRPr="005E5E66">
        <w:softHyphen/>
        <w:t>träge der Schulgemeinde und / oder der Kirchgemeinde)</w:t>
      </w:r>
    </w:p>
    <w:tbl>
      <w:tblPr>
        <w:tblStyle w:val="Tabellenraster"/>
        <w:tblW w:w="9207" w:type="dxa"/>
        <w:tblInd w:w="421" w:type="dxa"/>
        <w:tblLook w:val="04A0" w:firstRow="1" w:lastRow="0" w:firstColumn="1" w:lastColumn="0" w:noHBand="0" w:noVBand="1"/>
      </w:tblPr>
      <w:tblGrid>
        <w:gridCol w:w="5528"/>
        <w:gridCol w:w="601"/>
        <w:gridCol w:w="3078"/>
      </w:tblGrid>
      <w:tr w:rsidR="00A876BE" w:rsidRPr="005E5E66" w:rsidTr="00BC0971">
        <w:tc>
          <w:tcPr>
            <w:tcW w:w="5528" w:type="dxa"/>
          </w:tcPr>
          <w:p w:rsidR="00A876BE" w:rsidRPr="005E5E66" w:rsidRDefault="00A876BE" w:rsidP="00BC0971">
            <w:pPr>
              <w:pStyle w:val="Standard07"/>
              <w:tabs>
                <w:tab w:val="left" w:pos="1786"/>
                <w:tab w:val="right" w:pos="5302"/>
              </w:tabs>
              <w:ind w:left="0"/>
            </w:pPr>
            <w:r w:rsidRPr="005E5E66">
              <w:t xml:space="preserve">BeitraggeberIn </w:t>
            </w:r>
          </w:p>
        </w:tc>
        <w:tc>
          <w:tcPr>
            <w:tcW w:w="601" w:type="dxa"/>
          </w:tcPr>
          <w:p w:rsidR="00A876BE" w:rsidRPr="005E5E66" w:rsidRDefault="00A876BE" w:rsidP="00BC0971">
            <w:pPr>
              <w:pStyle w:val="Standard07"/>
              <w:ind w:left="0"/>
            </w:pPr>
          </w:p>
        </w:tc>
        <w:tc>
          <w:tcPr>
            <w:tcW w:w="3078" w:type="dxa"/>
          </w:tcPr>
          <w:p w:rsidR="00A876BE" w:rsidRPr="005E5E66" w:rsidRDefault="00A876BE" w:rsidP="00BC0971">
            <w:pPr>
              <w:pStyle w:val="Standard07"/>
              <w:ind w:left="0"/>
            </w:pPr>
            <w:r w:rsidRPr="005E5E66">
              <w:t>Betrag</w:t>
            </w:r>
          </w:p>
        </w:tc>
      </w:tr>
      <w:tr w:rsidR="00A876BE" w:rsidRPr="005E5E66" w:rsidTr="00BC0971">
        <w:tc>
          <w:tcPr>
            <w:tcW w:w="5528" w:type="dxa"/>
          </w:tcPr>
          <w:p w:rsidR="00A876BE" w:rsidRPr="005E5E66" w:rsidRDefault="00A876BE" w:rsidP="00B811E9">
            <w:pPr>
              <w:pStyle w:val="Standard07"/>
              <w:tabs>
                <w:tab w:val="left" w:pos="1786"/>
                <w:tab w:val="right" w:pos="5302"/>
              </w:tabs>
              <w:ind w:left="0"/>
            </w:pP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r w:rsidR="00A876BE" w:rsidRPr="005E5E66" w:rsidTr="00BC0971">
        <w:tc>
          <w:tcPr>
            <w:tcW w:w="5528" w:type="dxa"/>
          </w:tcPr>
          <w:p w:rsidR="00A876BE" w:rsidRPr="005E5E66" w:rsidRDefault="00A876BE" w:rsidP="00B811E9">
            <w:pPr>
              <w:pStyle w:val="Standard07"/>
              <w:tabs>
                <w:tab w:val="left" w:pos="1786"/>
                <w:tab w:val="right" w:pos="5302"/>
              </w:tabs>
              <w:ind w:left="0"/>
            </w:pPr>
          </w:p>
        </w:tc>
        <w:tc>
          <w:tcPr>
            <w:tcW w:w="601" w:type="dxa"/>
          </w:tcPr>
          <w:p w:rsidR="00A876BE" w:rsidRPr="005E5E66" w:rsidRDefault="00A876BE" w:rsidP="00B811E9">
            <w:pPr>
              <w:pStyle w:val="Standard07"/>
              <w:ind w:left="0"/>
            </w:pPr>
            <w:r>
              <w:t>CHF</w:t>
            </w:r>
          </w:p>
        </w:tc>
        <w:tc>
          <w:tcPr>
            <w:tcW w:w="3078" w:type="dxa"/>
          </w:tcPr>
          <w:p w:rsidR="00A876BE" w:rsidRPr="005E5E66" w:rsidRDefault="00A876BE" w:rsidP="00B811E9">
            <w:pPr>
              <w:pStyle w:val="Standard07"/>
              <w:ind w:left="0"/>
              <w:jc w:val="right"/>
            </w:pPr>
          </w:p>
        </w:tc>
      </w:tr>
    </w:tbl>
    <w:p w:rsidR="00A876BE" w:rsidRPr="005E5E66" w:rsidRDefault="00A876BE" w:rsidP="005163E0">
      <w:pPr>
        <w:pStyle w:val="Titel2"/>
      </w:pPr>
      <w:r w:rsidRPr="005E5E66">
        <w:t>Mitgliederzahl im Vereinsjahr 201</w:t>
      </w:r>
      <w:r>
        <w:t>6</w:t>
      </w:r>
      <w:r w:rsidRPr="005E5E66">
        <w:t xml:space="preserve"> (Jahr vor dem Erhebungsjahr)</w:t>
      </w:r>
    </w:p>
    <w:tbl>
      <w:tblPr>
        <w:tblStyle w:val="Tabellenraster"/>
        <w:tblW w:w="0" w:type="auto"/>
        <w:tblInd w:w="9" w:type="dxa"/>
        <w:tblLook w:val="04A0" w:firstRow="1" w:lastRow="0" w:firstColumn="1" w:lastColumn="0" w:noHBand="0" w:noVBand="1"/>
      </w:tblPr>
      <w:tblGrid>
        <w:gridCol w:w="5373"/>
        <w:gridCol w:w="1843"/>
        <w:gridCol w:w="2403"/>
      </w:tblGrid>
      <w:tr w:rsidR="00A876BE" w:rsidRPr="005E5E66" w:rsidTr="009C2B8E">
        <w:tc>
          <w:tcPr>
            <w:tcW w:w="5373" w:type="dxa"/>
          </w:tcPr>
          <w:p w:rsidR="00A876BE" w:rsidRPr="005E5E66" w:rsidRDefault="00A876BE" w:rsidP="001C3008">
            <w:pPr>
              <w:pStyle w:val="Standard07"/>
              <w:ind w:left="0"/>
            </w:pPr>
            <w:r w:rsidRPr="005E5E66">
              <w:t>Mitgliederstatistik</w:t>
            </w:r>
          </w:p>
        </w:tc>
        <w:tc>
          <w:tcPr>
            <w:tcW w:w="1843" w:type="dxa"/>
          </w:tcPr>
          <w:p w:rsidR="00A876BE" w:rsidRPr="005E5E66" w:rsidRDefault="00A876BE" w:rsidP="001C3008">
            <w:pPr>
              <w:pStyle w:val="Standard07"/>
              <w:ind w:left="0"/>
            </w:pPr>
            <w:r w:rsidRPr="005E5E66">
              <w:t>Total</w:t>
            </w:r>
          </w:p>
          <w:p w:rsidR="00A876BE" w:rsidRPr="005E5E66" w:rsidRDefault="00A876BE" w:rsidP="009C2B8E">
            <w:pPr>
              <w:pStyle w:val="Standard07"/>
              <w:ind w:left="0"/>
            </w:pPr>
            <w:r w:rsidRPr="005E5E66">
              <w:t>aller Mitglieder</w:t>
            </w:r>
          </w:p>
        </w:tc>
        <w:tc>
          <w:tcPr>
            <w:tcW w:w="2403" w:type="dxa"/>
          </w:tcPr>
          <w:p w:rsidR="00A876BE" w:rsidRPr="005E5E66" w:rsidRDefault="00A876BE" w:rsidP="006A4500">
            <w:pPr>
              <w:pStyle w:val="Standard07"/>
              <w:ind w:left="0"/>
            </w:pPr>
            <w:r w:rsidRPr="005E5E66">
              <w:t xml:space="preserve">Total </w:t>
            </w:r>
          </w:p>
          <w:p w:rsidR="00A876BE" w:rsidRPr="005E5E66" w:rsidRDefault="00A876BE" w:rsidP="00572D45">
            <w:pPr>
              <w:pStyle w:val="Standard07"/>
              <w:ind w:left="0"/>
              <w:jc w:val="left"/>
            </w:pPr>
            <w:r w:rsidRPr="005E5E66">
              <w:t xml:space="preserve">der Mitglieder mit Wohnsitz in Wallisellen </w:t>
            </w:r>
          </w:p>
        </w:tc>
      </w:tr>
      <w:tr w:rsidR="00A876BE" w:rsidRPr="005E5E66" w:rsidTr="009C2B8E">
        <w:tc>
          <w:tcPr>
            <w:tcW w:w="5373" w:type="dxa"/>
          </w:tcPr>
          <w:p w:rsidR="00A876BE" w:rsidRPr="005E5E66" w:rsidRDefault="00A876BE" w:rsidP="00224196">
            <w:pPr>
              <w:pStyle w:val="Standard07"/>
              <w:ind w:left="0"/>
            </w:pPr>
            <w:r w:rsidRPr="005E5E66">
              <w:t>Total Aktivmitglieder</w:t>
            </w:r>
          </w:p>
          <w:p w:rsidR="00A876BE" w:rsidRPr="005E5E66" w:rsidRDefault="00A876BE" w:rsidP="001C3008">
            <w:pPr>
              <w:pStyle w:val="Standard07"/>
              <w:ind w:left="0"/>
            </w:pPr>
          </w:p>
        </w:tc>
        <w:tc>
          <w:tcPr>
            <w:tcW w:w="1843" w:type="dxa"/>
            <w:vAlign w:val="center"/>
          </w:tcPr>
          <w:p w:rsidR="00A876BE" w:rsidRPr="005E5E66" w:rsidRDefault="00A876BE" w:rsidP="00224196">
            <w:pPr>
              <w:pStyle w:val="Standard07"/>
              <w:ind w:left="0"/>
              <w:jc w:val="right"/>
            </w:pPr>
          </w:p>
        </w:tc>
        <w:tc>
          <w:tcPr>
            <w:tcW w:w="2403" w:type="dxa"/>
            <w:vAlign w:val="center"/>
          </w:tcPr>
          <w:p w:rsidR="00A876BE" w:rsidRPr="005E5E66" w:rsidRDefault="00A876BE" w:rsidP="00224196">
            <w:pPr>
              <w:pStyle w:val="Standard07"/>
              <w:ind w:left="0"/>
              <w:jc w:val="right"/>
            </w:pPr>
          </w:p>
        </w:tc>
      </w:tr>
      <w:tr w:rsidR="00A876BE" w:rsidRPr="005E5E66" w:rsidTr="009C2B8E">
        <w:tc>
          <w:tcPr>
            <w:tcW w:w="5373" w:type="dxa"/>
          </w:tcPr>
          <w:p w:rsidR="00A876BE" w:rsidRPr="005E5E66" w:rsidRDefault="00A876BE" w:rsidP="00224196">
            <w:r w:rsidRPr="005E5E66">
              <w:t>Aktivmitglieder im Alter bis zum vollendeten 19. Altersjahr</w:t>
            </w:r>
          </w:p>
          <w:p w:rsidR="00A876BE" w:rsidRPr="005E5E66" w:rsidRDefault="00A876BE" w:rsidP="008D1126">
            <w:r w:rsidRPr="005E5E66">
              <w:t>(Jahrgänge 199</w:t>
            </w:r>
            <w:r>
              <w:t>8</w:t>
            </w:r>
            <w:r w:rsidRPr="005E5E66">
              <w:t xml:space="preserve"> und jünger)</w:t>
            </w:r>
          </w:p>
        </w:tc>
        <w:tc>
          <w:tcPr>
            <w:tcW w:w="1843" w:type="dxa"/>
            <w:vAlign w:val="center"/>
          </w:tcPr>
          <w:p w:rsidR="00A876BE" w:rsidRPr="005E5E66" w:rsidRDefault="00A876BE" w:rsidP="00224196">
            <w:pPr>
              <w:pStyle w:val="Standard07"/>
              <w:ind w:left="0"/>
              <w:jc w:val="right"/>
            </w:pPr>
          </w:p>
        </w:tc>
        <w:tc>
          <w:tcPr>
            <w:tcW w:w="2403" w:type="dxa"/>
            <w:vAlign w:val="center"/>
          </w:tcPr>
          <w:p w:rsidR="00A876BE" w:rsidRPr="005E5E66" w:rsidRDefault="00A876BE" w:rsidP="00224196">
            <w:pPr>
              <w:pStyle w:val="Standard07"/>
              <w:ind w:left="0"/>
              <w:jc w:val="right"/>
            </w:pPr>
          </w:p>
        </w:tc>
      </w:tr>
    </w:tbl>
    <w:p w:rsidR="00A876BE" w:rsidRPr="005E5E66" w:rsidRDefault="00A876BE" w:rsidP="005163E0">
      <w:pPr>
        <w:pStyle w:val="Titel2"/>
      </w:pPr>
      <w:r w:rsidRPr="005E5E66">
        <w:t>Ständige Angebote im Vereinsjahr 201</w:t>
      </w:r>
      <w:r>
        <w:t>6</w:t>
      </w:r>
      <w:r w:rsidRPr="005E5E66">
        <w:t xml:space="preserve"> (Jahr vor dem Erhebungsjahr)</w:t>
      </w:r>
    </w:p>
    <w:p w:rsidR="00A876BE" w:rsidRPr="005E5E66" w:rsidRDefault="00A876BE" w:rsidP="005163E0">
      <w:r w:rsidRPr="005E5E66">
        <w:t>Die ständigen Angebote für Kinder und Jugendliche bis zum 19. Altersjahr (Jahrgang 199</w:t>
      </w:r>
      <w:r>
        <w:t>8</w:t>
      </w:r>
      <w:r w:rsidRPr="005E5E66">
        <w:t xml:space="preserve"> und jünger) sind in der Tabelle (Anhang 1) aufzuführen. Eine Kursübersicht oder ähnliches ist nicht ausreichend. Zur Begriffsdefi</w:t>
      </w:r>
      <w:r w:rsidRPr="005E5E66">
        <w:softHyphen/>
        <w:t>nition "Ständige Angebote" wird auf Anhang 3 verwiesen.</w:t>
      </w:r>
    </w:p>
    <w:p w:rsidR="00A876BE" w:rsidRPr="005E5E66" w:rsidRDefault="00A876BE" w:rsidP="005163E0">
      <w:pPr>
        <w:pStyle w:val="Titel2"/>
      </w:pPr>
      <w:r w:rsidRPr="005E5E66">
        <w:t>Freiwilligenarbeit im Vereinsjahr 201</w:t>
      </w:r>
      <w:r>
        <w:t>6</w:t>
      </w:r>
      <w:r w:rsidRPr="005E5E66">
        <w:t xml:space="preserve"> (Jahr vor dem Erhebungsjahr)</w:t>
      </w:r>
    </w:p>
    <w:p w:rsidR="00A876BE" w:rsidRPr="005E5E66" w:rsidRDefault="00A876BE" w:rsidP="005163E0">
      <w:r w:rsidRPr="005E5E66">
        <w:t>Die Anzahl mit der Freiwilligenarbeit beschäftigen Personen und die geleistete Stundenzahl ist in der Tabelle (Anhang 2) einzutragen. Zur Begriffsdefinition "Freiwilligenarbeit" wird auf Anhang 3 verwiesen.</w:t>
      </w:r>
    </w:p>
    <w:p w:rsidR="00A876BE" w:rsidRPr="005E5E66" w:rsidRDefault="00A876BE" w:rsidP="005163E0">
      <w:pPr>
        <w:pStyle w:val="Titel2"/>
      </w:pPr>
      <w:r w:rsidRPr="005E5E66">
        <w:t>Besondere Ereignisse, Anlässe usw.</w:t>
      </w:r>
    </w:p>
    <w:tbl>
      <w:tblPr>
        <w:tblStyle w:val="Tabellenraster"/>
        <w:tblW w:w="0" w:type="auto"/>
        <w:tblInd w:w="-5" w:type="dxa"/>
        <w:tblLook w:val="04A0" w:firstRow="1" w:lastRow="0" w:firstColumn="1" w:lastColumn="0" w:noHBand="0" w:noVBand="1"/>
      </w:tblPr>
      <w:tblGrid>
        <w:gridCol w:w="9633"/>
      </w:tblGrid>
      <w:tr w:rsidR="00A876BE" w:rsidRPr="005E5E66" w:rsidTr="00F870CD">
        <w:tc>
          <w:tcPr>
            <w:tcW w:w="9633" w:type="dxa"/>
          </w:tcPr>
          <w:p w:rsidR="00A876BE" w:rsidRPr="005E5E66" w:rsidRDefault="00A876BE" w:rsidP="00FE72FA">
            <w:pPr>
              <w:pStyle w:val="Bullet1"/>
            </w:pPr>
          </w:p>
        </w:tc>
      </w:tr>
    </w:tbl>
    <w:p w:rsidR="00A876BE" w:rsidRPr="005E5E66" w:rsidRDefault="00A876BE" w:rsidP="005163E0">
      <w:pPr>
        <w:pStyle w:val="Titel2"/>
      </w:pPr>
      <w:r w:rsidRPr="005E5E66">
        <w:t>Platz für Bemerkungen</w:t>
      </w:r>
    </w:p>
    <w:tbl>
      <w:tblPr>
        <w:tblStyle w:val="Tabellenraster"/>
        <w:tblW w:w="0" w:type="auto"/>
        <w:tblInd w:w="-5" w:type="dxa"/>
        <w:tblLook w:val="04A0" w:firstRow="1" w:lastRow="0" w:firstColumn="1" w:lastColumn="0" w:noHBand="0" w:noVBand="1"/>
      </w:tblPr>
      <w:tblGrid>
        <w:gridCol w:w="9633"/>
      </w:tblGrid>
      <w:tr w:rsidR="00A876BE" w:rsidRPr="005E5E66" w:rsidTr="00F870CD">
        <w:tc>
          <w:tcPr>
            <w:tcW w:w="9633" w:type="dxa"/>
          </w:tcPr>
          <w:p w:rsidR="00A876BE" w:rsidRPr="005E5E66" w:rsidRDefault="00A876BE" w:rsidP="00D64F55">
            <w:pPr>
              <w:pStyle w:val="Bullet1"/>
              <w:numPr>
                <w:ilvl w:val="0"/>
                <w:numId w:val="26"/>
              </w:numPr>
            </w:pPr>
          </w:p>
        </w:tc>
      </w:tr>
    </w:tbl>
    <w:p w:rsidR="00A876BE" w:rsidRPr="005E5E66" w:rsidRDefault="00A876BE" w:rsidP="00C415B3">
      <w:pPr>
        <w:pStyle w:val="Standard07"/>
        <w:ind w:left="0"/>
      </w:pPr>
    </w:p>
    <w:tbl>
      <w:tblPr>
        <w:tblW w:w="9639" w:type="dxa"/>
        <w:tblLayout w:type="fixed"/>
        <w:tblCellMar>
          <w:left w:w="0" w:type="dxa"/>
          <w:right w:w="0" w:type="dxa"/>
        </w:tblCellMar>
        <w:tblLook w:val="04A0" w:firstRow="1" w:lastRow="0" w:firstColumn="1" w:lastColumn="0" w:noHBand="0" w:noVBand="1"/>
      </w:tblPr>
      <w:tblGrid>
        <w:gridCol w:w="3686"/>
        <w:gridCol w:w="1701"/>
        <w:gridCol w:w="4252"/>
      </w:tblGrid>
      <w:tr w:rsidR="00A876BE" w:rsidRPr="005E5E66" w:rsidTr="00440B91">
        <w:trPr>
          <w:trHeight w:hRule="exact" w:val="546"/>
        </w:trPr>
        <w:tc>
          <w:tcPr>
            <w:tcW w:w="3686" w:type="dxa"/>
            <w:tcBorders>
              <w:bottom w:val="single" w:sz="4" w:space="0" w:color="auto"/>
            </w:tcBorders>
          </w:tcPr>
          <w:p w:rsidR="00A876BE" w:rsidRPr="005E5E66" w:rsidRDefault="00A876BE">
            <w:pPr>
              <w:pStyle w:val="StandardoAbsatz"/>
            </w:pPr>
            <w:r w:rsidRPr="005E5E66">
              <w:rPr>
                <w:noProof/>
                <w:lang w:eastAsia="de-CH"/>
              </w:rPr>
              <mc:AlternateContent>
                <mc:Choice Requires="wps">
                  <w:drawing>
                    <wp:anchor distT="0" distB="0" distL="114300" distR="114300" simplePos="0" relativeHeight="251662336" behindDoc="0" locked="0" layoutInCell="1" allowOverlap="1" wp14:anchorId="69321CD5" wp14:editId="42890A8B">
                      <wp:simplePos x="0" y="0"/>
                      <wp:positionH relativeFrom="column">
                        <wp:posOffset>3971925</wp:posOffset>
                      </wp:positionH>
                      <wp:positionV relativeFrom="paragraph">
                        <wp:posOffset>-13308965</wp:posOffset>
                      </wp:positionV>
                      <wp:extent cx="2339975" cy="539750"/>
                      <wp:effectExtent l="0" t="0" r="3175" b="12700"/>
                      <wp:wrapNone/>
                      <wp:docPr id="1" name="###VectorSignature###18" descr="off"/>
                      <wp:cNvGraphicFramePr/>
                      <a:graphic xmlns:a="http://schemas.openxmlformats.org/drawingml/2006/main">
                        <a:graphicData uri="http://schemas.microsoft.com/office/word/2010/wordprocessingShape">
                          <wps:wsp>
                            <wps:cNvSpPr txBox="1"/>
                            <wps:spPr>
                              <a:xfrm>
                                <a:off x="0" y="0"/>
                                <a:ext cx="2339975" cy="5397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76BE" w:rsidRDefault="00A876BE">
                                  <w:r>
                                    <w:rPr>
                                      <w:noProof/>
                                      <w:lang w:eastAsia="de-CH"/>
                                    </w:rPr>
                                    <w:drawing>
                                      <wp:inline distT="0" distB="0" distL="0" distR="0">
                                        <wp:extent cx="539750" cy="539750"/>
                                        <wp:effectExtent l="0" t="0" r="0" b="0"/>
                                        <wp:docPr id="12" name="ooImg_38863408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2"/>
                                                <a:stretch>
                                                  <a:fillRect/>
                                                </a:stretch>
                                              </pic:blipFill>
                                              <pic:spPr>
                                                <a:xfrm>
                                                  <a:off x="0" y="0"/>
                                                  <a:ext cx="539750" cy="5397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21CD5" id="_x0000_t202" coordsize="21600,21600" o:spt="202" path="m,l,21600r21600,l21600,xe">
                      <v:stroke joinstyle="miter"/>
                      <v:path gradientshapeok="t" o:connecttype="rect"/>
                    </v:shapetype>
                    <v:shape id="###VectorSignature###18" o:spid="_x0000_s1026" type="#_x0000_t202" alt="off" style="position:absolute;margin-left:312.75pt;margin-top:-1047.95pt;width:18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" filled="f" stroked="f" strokeweight=".5pt">
                      <v:textbox inset="0,0,0,0">
                        <w:txbxContent>
                          <w:p w:rsidR="00A876BE" w:rsidRDefault="00A876BE">
                            <w:r>
                              <w:rPr>
                                <w:noProof/>
                                <w:lang w:eastAsia="de-CH"/>
                              </w:rPr>
                              <w:drawing>
                                <wp:inline distT="0" distB="0" distL="0" distR="0">
                                  <wp:extent cx="539750" cy="539750"/>
                                  <wp:effectExtent l="0" t="0" r="0" b="0"/>
                                  <wp:docPr id="12" name="ooImg_38863408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3"/>
                                          <a:stretch>
                                            <a:fillRect/>
                                          </a:stretch>
                                        </pic:blipFill>
                                        <pic:spPr>
                                          <a:xfrm>
                                            <a:off x="0" y="0"/>
                                            <a:ext cx="539750" cy="539750"/>
                                          </a:xfrm>
                                          <a:prstGeom prst="rect">
                                            <a:avLst/>
                                          </a:prstGeom>
                                        </pic:spPr>
                                      </pic:pic>
                                    </a:graphicData>
                                  </a:graphic>
                                </wp:inline>
                              </w:drawing>
                            </w:r>
                          </w:p>
                        </w:txbxContent>
                      </v:textbox>
                    </v:shape>
                  </w:pict>
                </mc:Fallback>
              </mc:AlternateContent>
            </w:r>
            <w:r w:rsidRPr="005E5E66">
              <w:rPr>
                <w:noProof/>
                <w:lang w:eastAsia="de-CH"/>
              </w:rPr>
              <mc:AlternateContent>
                <mc:Choice Requires="wps">
                  <w:drawing>
                    <wp:anchor distT="0" distB="0" distL="114300" distR="114300" simplePos="0" relativeHeight="251661312" behindDoc="0" locked="0" layoutInCell="1" allowOverlap="1" wp14:anchorId="1E66574E" wp14:editId="573018E3">
                      <wp:simplePos x="0" y="0"/>
                      <wp:positionH relativeFrom="column">
                        <wp:posOffset>720090</wp:posOffset>
                      </wp:positionH>
                      <wp:positionV relativeFrom="paragraph">
                        <wp:posOffset>-13315950</wp:posOffset>
                      </wp:positionV>
                      <wp:extent cx="2339975" cy="539750"/>
                      <wp:effectExtent l="0" t="0" r="3175" b="12700"/>
                      <wp:wrapNone/>
                      <wp:docPr id="4" name="###VectorSignature###16" descr="off"/>
                      <wp:cNvGraphicFramePr/>
                      <a:graphic xmlns:a="http://schemas.openxmlformats.org/drawingml/2006/main">
                        <a:graphicData uri="http://schemas.microsoft.com/office/word/2010/wordprocessingShape">
                          <wps:wsp>
                            <wps:cNvSpPr txBox="1"/>
                            <wps:spPr>
                              <a:xfrm>
                                <a:off x="0" y="0"/>
                                <a:ext cx="2339975" cy="5397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76BE" w:rsidRDefault="00A876BE">
                                  <w:r>
                                    <w:rPr>
                                      <w:noProof/>
                                      <w:lang w:eastAsia="de-CH"/>
                                    </w:rPr>
                                    <w:drawing>
                                      <wp:inline distT="0" distB="0" distL="0" distR="0">
                                        <wp:extent cx="539750" cy="539750"/>
                                        <wp:effectExtent l="0" t="0" r="0" b="0"/>
                                        <wp:docPr id="9" name="ooImg_48346724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stretch>
                                                  <a:fillRect/>
                                                </a:stretch>
                                              </pic:blipFill>
                                              <pic:spPr>
                                                <a:xfrm>
                                                  <a:off x="0" y="0"/>
                                                  <a:ext cx="539750" cy="5397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574E" id="###VectorSignature###16" o:spid="_x0000_s1027" type="#_x0000_t202" alt="off" style="position:absolute;margin-left:56.7pt;margin-top:-1048.5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" filled="f" stroked="f" strokeweight=".5pt">
                      <v:textbox inset="0,0,0,0">
                        <w:txbxContent>
                          <w:p w:rsidR="00A876BE" w:rsidRDefault="00A876BE">
                            <w:r>
                              <w:rPr>
                                <w:noProof/>
                                <w:lang w:eastAsia="de-CH"/>
                              </w:rPr>
                              <w:drawing>
                                <wp:inline distT="0" distB="0" distL="0" distR="0">
                                  <wp:extent cx="539750" cy="539750"/>
                                  <wp:effectExtent l="0" t="0" r="0" b="0"/>
                                  <wp:docPr id="9" name="ooImg_48346724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stretch>
                                            <a:fillRect/>
                                          </a:stretch>
                                        </pic:blipFill>
                                        <pic:spPr>
                                          <a:xfrm>
                                            <a:off x="0" y="0"/>
                                            <a:ext cx="539750" cy="539750"/>
                                          </a:xfrm>
                                          <a:prstGeom prst="rect">
                                            <a:avLst/>
                                          </a:prstGeom>
                                        </pic:spPr>
                                      </pic:pic>
                                    </a:graphicData>
                                  </a:graphic>
                                </wp:inline>
                              </w:drawing>
                            </w:r>
                          </w:p>
                        </w:txbxContent>
                      </v:textbox>
                    </v:shape>
                  </w:pict>
                </mc:Fallback>
              </mc:AlternateContent>
            </w:r>
            <w:r w:rsidRPr="005E5E66">
              <w:rPr>
                <w:noProof/>
                <w:lang w:eastAsia="de-CH"/>
              </w:rPr>
              <mc:AlternateContent>
                <mc:Choice Requires="wps">
                  <w:drawing>
                    <wp:anchor distT="0" distB="0" distL="114300" distR="114300" simplePos="0" relativeHeight="251659264" behindDoc="0" locked="0" layoutInCell="1" allowOverlap="1" wp14:anchorId="6B37963A" wp14:editId="4E8B2023">
                      <wp:simplePos x="0" y="0"/>
                      <wp:positionH relativeFrom="column">
                        <wp:posOffset>0</wp:posOffset>
                      </wp:positionH>
                      <wp:positionV relativeFrom="paragraph">
                        <wp:posOffset>0</wp:posOffset>
                      </wp:positionV>
                      <wp:extent cx="0" cy="0"/>
                      <wp:effectExtent l="0" t="0" r="0" b="0"/>
                      <wp:wrapThrough wrapText="bothSides">
                        <wp:wrapPolygon edited="0">
                          <wp:start x="0" y="0"/>
                          <wp:lineTo x="0" y="21600"/>
                          <wp:lineTo x="21600" y="21600"/>
                          <wp:lineTo x="21600" y="0"/>
                        </wp:wrapPolygon>
                      </wp:wrapThrough>
                      <wp:docPr id="7" name="Textfeld 8" descr="184.25?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noProof/>
                                      <w:szCs w:val="20"/>
                                      <w:lang w:eastAsia="de-CH"/>
                                    </w:rPr>
                                    <w:alias w:val="Signer_0.User.Sign"/>
                                    <w:id w:val="-1816332068"/>
                                    <w:dataBinding w:xpath="/ooImg/Signer_0.User.Sign" w:storeItemID="{47B2701A-4CAD-4586-B863-7EAF22EF1979}"/>
                                    <w:picture/>
                                  </w:sdtPr>
                                  <w:sdtEndPr/>
                                  <w:sdtContent>
                                    <w:p w:rsidR="00A876BE" w:rsidRDefault="00A876BE" w:rsidP="00AB6DDF">
                                      <w:pPr>
                                        <w:pStyle w:val="StandardoAbsatz"/>
                                      </w:pPr>
                                      <w:r>
                                        <w:rPr>
                                          <w:rFonts w:asciiTheme="minorHAnsi" w:hAnsiTheme="minorHAnsi"/>
                                          <w:noProof/>
                                          <w:szCs w:val="20"/>
                                          <w:lang w:eastAsia="de-CH"/>
                                        </w:rPr>
                                        <w:drawing>
                                          <wp:inline distT="0" distB="0" distL="0" distR="0">
                                            <wp:extent cx="539743" cy="539743"/>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stretch>
                                                      <a:fillRect/>
                                                    </a:stretch>
                                                  </pic:blipFill>
                                                  <pic:spPr>
                                                    <a:xfrm>
                                                      <a:off x="0" y="0"/>
                                                      <a:ext cx="539743" cy="539743"/>
                                                    </a:xfrm>
                                                    <a:prstGeom prst="rect">
                                                      <a:avLst/>
                                                    </a:prstGeom>
                                                  </pic:spPr>
                                                </pic:pic>
                                              </a:graphicData>
                                            </a:graphic>
                                          </wp:inline>
                                        </w:drawing>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963A" id="Textfeld 8" o:spid="_x0000_s1028" type="#_x0000_t202" alt="184.25?42.5"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" filled="f" stroked="f" strokeweight=".5pt">
                      <v:path arrowok="t"/>
                      <v:textbox inset="0,0,0,0">
                        <w:txbxContent>
                          <w:sdt>
                            <w:sdtPr>
                              <w:rPr>
                                <w:rFonts w:asciiTheme="minorHAnsi" w:hAnsiTheme="minorHAnsi"/>
                                <w:noProof/>
                                <w:szCs w:val="20"/>
                                <w:lang w:eastAsia="de-CH"/>
                              </w:rPr>
                              <w:alias w:val="Signer_0.User.Sign"/>
                              <w:id w:val="-1816332068"/>
                              <w:dataBinding w:xpath="/ooImg/Signer_0.User.Sign" w:storeItemID="{47B2701A-4CAD-4586-B863-7EAF22EF1979}"/>
                              <w:picture/>
                            </w:sdtPr>
                            <w:sdtEndPr/>
                            <w:sdtContent>
                              <w:p w:rsidR="00A876BE" w:rsidRDefault="00A876BE" w:rsidP="00AB6DDF">
                                <w:pPr>
                                  <w:pStyle w:val="StandardoAbsatz"/>
                                </w:pPr>
                                <w:r>
                                  <w:rPr>
                                    <w:rFonts w:asciiTheme="minorHAnsi" w:hAnsiTheme="minorHAnsi"/>
                                    <w:noProof/>
                                    <w:szCs w:val="20"/>
                                    <w:lang w:eastAsia="de-CH"/>
                                  </w:rPr>
                                  <w:drawing>
                                    <wp:inline distT="0" distB="0" distL="0" distR="0">
                                      <wp:extent cx="539743" cy="539743"/>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stretch>
                                                <a:fillRect/>
                                              </a:stretch>
                                            </pic:blipFill>
                                            <pic:spPr>
                                              <a:xfrm>
                                                <a:off x="0" y="0"/>
                                                <a:ext cx="539743" cy="539743"/>
                                              </a:xfrm>
                                              <a:prstGeom prst="rect">
                                                <a:avLst/>
                                              </a:prstGeom>
                                            </pic:spPr>
                                          </pic:pic>
                                        </a:graphicData>
                                      </a:graphic>
                                    </wp:inline>
                                  </w:drawing>
                                </w:r>
                              </w:p>
                            </w:sdtContent>
                          </w:sdt>
                        </w:txbxContent>
                      </v:textbox>
                      <w10:wrap type="through"/>
                    </v:shape>
                  </w:pict>
                </mc:Fallback>
              </mc:AlternateContent>
            </w:r>
          </w:p>
          <w:p w:rsidR="00A876BE" w:rsidRPr="005E5E66" w:rsidRDefault="00A876BE">
            <w:pPr>
              <w:pStyle w:val="StandardoAbsatz"/>
            </w:pPr>
          </w:p>
        </w:tc>
        <w:tc>
          <w:tcPr>
            <w:tcW w:w="1701" w:type="dxa"/>
          </w:tcPr>
          <w:p w:rsidR="00A876BE" w:rsidRPr="005E5E66" w:rsidRDefault="00A876BE">
            <w:pPr>
              <w:pStyle w:val="StandardoAbsatz"/>
              <w:rPr>
                <w:noProof/>
                <w:lang w:eastAsia="de-CH"/>
              </w:rPr>
            </w:pPr>
          </w:p>
        </w:tc>
        <w:tc>
          <w:tcPr>
            <w:tcW w:w="4252" w:type="dxa"/>
            <w:tcBorders>
              <w:bottom w:val="single" w:sz="4" w:space="0" w:color="auto"/>
            </w:tcBorders>
          </w:tcPr>
          <w:p w:rsidR="00A876BE" w:rsidRPr="005E5E66" w:rsidRDefault="00A876BE">
            <w:pPr>
              <w:pStyle w:val="StandardoAbsatz"/>
            </w:pPr>
            <w:r w:rsidRPr="005E5E66">
              <w:rPr>
                <w:noProof/>
                <w:lang w:eastAsia="de-CH"/>
              </w:rPr>
              <mc:AlternateContent>
                <mc:Choice Requires="wps">
                  <w:drawing>
                    <wp:anchor distT="0" distB="0" distL="114300" distR="114300" simplePos="0" relativeHeight="251660288" behindDoc="0" locked="0" layoutInCell="1" allowOverlap="1" wp14:anchorId="4A5CBC4D" wp14:editId="62B0AACA">
                      <wp:simplePos x="0" y="0"/>
                      <wp:positionH relativeFrom="column">
                        <wp:posOffset>0</wp:posOffset>
                      </wp:positionH>
                      <wp:positionV relativeFrom="paragraph">
                        <wp:posOffset>0</wp:posOffset>
                      </wp:positionV>
                      <wp:extent cx="0" cy="0"/>
                      <wp:effectExtent l="0" t="0" r="0" b="0"/>
                      <wp:wrapThrough wrapText="bothSides">
                        <wp:wrapPolygon edited="0">
                          <wp:start x="0" y="0"/>
                          <wp:lineTo x="0" y="21600"/>
                          <wp:lineTo x="21600" y="21600"/>
                          <wp:lineTo x="21600" y="0"/>
                        </wp:wrapPolygon>
                      </wp:wrapThrough>
                      <wp:docPr id="10" name="Textfeld 6" descr="184.25?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noProof/>
                                      <w:szCs w:val="20"/>
                                      <w:lang w:eastAsia="de-CH"/>
                                    </w:rPr>
                                    <w:alias w:val="Signer_1.User.Sign"/>
                                    <w:id w:val="-2109882043"/>
                                    <w:dataBinding w:xpath="/ooImg/Signer_1.User.Sign" w:storeItemID="{47B2701A-4CAD-4586-B863-7EAF22EF1979}"/>
                                    <w:picture/>
                                  </w:sdtPr>
                                  <w:sdtEndPr/>
                                  <w:sdtContent>
                                    <w:p w:rsidR="00A876BE" w:rsidRDefault="00A876BE" w:rsidP="00AB6DDF">
                                      <w:pPr>
                                        <w:pStyle w:val="StandardoAbsatz"/>
                                      </w:pPr>
                                      <w:r>
                                        <w:rPr>
                                          <w:rFonts w:asciiTheme="minorHAnsi" w:hAnsiTheme="minorHAnsi"/>
                                          <w:noProof/>
                                          <w:szCs w:val="20"/>
                                          <w:lang w:eastAsia="de-CH"/>
                                        </w:rPr>
                                        <w:drawing>
                                          <wp:inline distT="0" distB="0" distL="0" distR="0">
                                            <wp:extent cx="539743" cy="539743"/>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stretch>
                                                      <a:fillRect/>
                                                    </a:stretch>
                                                  </pic:blipFill>
                                                  <pic:spPr>
                                                    <a:xfrm>
                                                      <a:off x="0" y="0"/>
                                                      <a:ext cx="539743" cy="539743"/>
                                                    </a:xfrm>
                                                    <a:prstGeom prst="rect">
                                                      <a:avLst/>
                                                    </a:prstGeom>
                                                  </pic:spPr>
                                                </pic:pic>
                                              </a:graphicData>
                                            </a:graphic>
                                          </wp:inline>
                                        </w:drawing>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BC4D" id="Textfeld 6" o:spid="_x0000_s1029" type="#_x0000_t202" alt="184.25?42.5"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" filled="f" stroked="f" strokeweight=".5pt">
                      <v:path arrowok="t"/>
                      <v:textbox inset="0,0,0,0">
                        <w:txbxContent>
                          <w:sdt>
                            <w:sdtPr>
                              <w:rPr>
                                <w:rFonts w:asciiTheme="minorHAnsi" w:hAnsiTheme="minorHAnsi"/>
                                <w:noProof/>
                                <w:szCs w:val="20"/>
                                <w:lang w:eastAsia="de-CH"/>
                              </w:rPr>
                              <w:alias w:val="Signer_1.User.Sign"/>
                              <w:id w:val="-2109882043"/>
                              <w:dataBinding w:xpath="/ooImg/Signer_1.User.Sign" w:storeItemID="{47B2701A-4CAD-4586-B863-7EAF22EF1979}"/>
                              <w:picture/>
                            </w:sdtPr>
                            <w:sdtEndPr/>
                            <w:sdtContent>
                              <w:p w:rsidR="00A876BE" w:rsidRDefault="00A876BE" w:rsidP="00AB6DDF">
                                <w:pPr>
                                  <w:pStyle w:val="StandardoAbsatz"/>
                                </w:pPr>
                                <w:r>
                                  <w:rPr>
                                    <w:rFonts w:asciiTheme="minorHAnsi" w:hAnsiTheme="minorHAnsi"/>
                                    <w:noProof/>
                                    <w:szCs w:val="20"/>
                                    <w:lang w:eastAsia="de-CH"/>
                                  </w:rPr>
                                  <w:drawing>
                                    <wp:inline distT="0" distB="0" distL="0" distR="0">
                                      <wp:extent cx="539743" cy="539743"/>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stretch>
                                                <a:fillRect/>
                                              </a:stretch>
                                            </pic:blipFill>
                                            <pic:spPr>
                                              <a:xfrm>
                                                <a:off x="0" y="0"/>
                                                <a:ext cx="539743" cy="539743"/>
                                              </a:xfrm>
                                              <a:prstGeom prst="rect">
                                                <a:avLst/>
                                              </a:prstGeom>
                                            </pic:spPr>
                                          </pic:pic>
                                        </a:graphicData>
                                      </a:graphic>
                                    </wp:inline>
                                  </w:drawing>
                                </w:r>
                              </w:p>
                            </w:sdtContent>
                          </w:sdt>
                        </w:txbxContent>
                      </v:textbox>
                      <w10:wrap type="through"/>
                    </v:shape>
                  </w:pict>
                </mc:Fallback>
              </mc:AlternateContent>
            </w:r>
          </w:p>
          <w:p w:rsidR="00A876BE" w:rsidRPr="005E5E66" w:rsidRDefault="00A876BE">
            <w:pPr>
              <w:pStyle w:val="StandardoAbsatz"/>
            </w:pPr>
          </w:p>
        </w:tc>
      </w:tr>
      <w:tr w:rsidR="00A876BE" w:rsidRPr="005E5E66" w:rsidTr="00440B91">
        <w:trPr>
          <w:trHeight w:val="567"/>
        </w:trPr>
        <w:tc>
          <w:tcPr>
            <w:tcW w:w="3686" w:type="dxa"/>
            <w:tcBorders>
              <w:top w:val="single" w:sz="4" w:space="0" w:color="auto"/>
            </w:tcBorders>
            <w:hideMark/>
          </w:tcPr>
          <w:p w:rsidR="00A876BE" w:rsidRPr="00440B91" w:rsidRDefault="00A876BE" w:rsidP="0026555D">
            <w:pPr>
              <w:pStyle w:val="StandardoAbsatzfett"/>
              <w:rPr>
                <w:b w:val="0"/>
              </w:rPr>
            </w:pPr>
            <w:r>
              <w:rPr>
                <w:b w:val="0"/>
              </w:rPr>
              <w:t>Ort und Datum</w:t>
            </w:r>
          </w:p>
          <w:p w:rsidR="00A876BE" w:rsidRPr="005E5E66" w:rsidRDefault="00A876BE">
            <w:pPr>
              <w:pStyle w:val="StandardoAbsatz"/>
            </w:pPr>
          </w:p>
        </w:tc>
        <w:tc>
          <w:tcPr>
            <w:tcW w:w="1701" w:type="dxa"/>
          </w:tcPr>
          <w:p w:rsidR="00A876BE" w:rsidRPr="00440B91" w:rsidRDefault="00A876BE" w:rsidP="0026555D">
            <w:pPr>
              <w:pStyle w:val="StandardoAbsatzfett"/>
              <w:rPr>
                <w:b w:val="0"/>
              </w:rPr>
            </w:pPr>
          </w:p>
        </w:tc>
        <w:tc>
          <w:tcPr>
            <w:tcW w:w="4252" w:type="dxa"/>
            <w:tcBorders>
              <w:top w:val="single" w:sz="4" w:space="0" w:color="auto"/>
            </w:tcBorders>
            <w:hideMark/>
          </w:tcPr>
          <w:p w:rsidR="00A876BE" w:rsidRPr="00440B91" w:rsidRDefault="00A876BE" w:rsidP="0026555D">
            <w:pPr>
              <w:pStyle w:val="StandardoAbsatzfett"/>
              <w:rPr>
                <w:b w:val="0"/>
              </w:rPr>
            </w:pPr>
            <w:r w:rsidRPr="00440B91">
              <w:rPr>
                <w:b w:val="0"/>
              </w:rPr>
              <w:t>Unterschrift</w:t>
            </w:r>
          </w:p>
          <w:p w:rsidR="00A876BE" w:rsidRPr="005E5E66" w:rsidRDefault="00A876BE">
            <w:pPr>
              <w:pStyle w:val="StandardoAbsatz"/>
            </w:pPr>
          </w:p>
        </w:tc>
      </w:tr>
    </w:tbl>
    <w:p w:rsidR="00A876BE" w:rsidRPr="005E5E66" w:rsidRDefault="00A876BE" w:rsidP="003E73B2">
      <w:pPr>
        <w:pStyle w:val="Standard07"/>
        <w:ind w:left="0"/>
      </w:pPr>
    </w:p>
    <w:p w:rsidR="00A876BE" w:rsidRPr="005E5E66" w:rsidRDefault="00A876BE" w:rsidP="003E73B2">
      <w:pPr>
        <w:pStyle w:val="Standard07"/>
        <w:ind w:left="0"/>
      </w:pPr>
      <w:r w:rsidRPr="005E5E66">
        <w:t xml:space="preserve">Mit diesem Gesuch einzureichende Unterlagen: </w:t>
      </w:r>
    </w:p>
    <w:p w:rsidR="00A876BE" w:rsidRPr="005E5E66" w:rsidRDefault="00A876BE" w:rsidP="00D64F55">
      <w:pPr>
        <w:pStyle w:val="Bullet1"/>
        <w:numPr>
          <w:ilvl w:val="0"/>
          <w:numId w:val="26"/>
        </w:numPr>
      </w:pPr>
      <w:r w:rsidRPr="005E5E66">
        <w:t>Genehmigte Jahresrechnung 201</w:t>
      </w:r>
      <w:r>
        <w:t>6</w:t>
      </w:r>
      <w:r w:rsidRPr="005E5E66">
        <w:t xml:space="preserve"> (mit separat ausgewiesenen Zahlen für die Juniorenabteilung)</w:t>
      </w:r>
    </w:p>
    <w:p w:rsidR="00A876BE" w:rsidRPr="005E5E66" w:rsidRDefault="00A876BE" w:rsidP="00D64F55">
      <w:pPr>
        <w:pStyle w:val="Bullet1"/>
        <w:numPr>
          <w:ilvl w:val="0"/>
          <w:numId w:val="26"/>
        </w:numPr>
      </w:pPr>
      <w:r w:rsidRPr="005E5E66">
        <w:t>Genehmigtes Budget 201</w:t>
      </w:r>
      <w:r>
        <w:t>7</w:t>
      </w:r>
      <w:r w:rsidRPr="005E5E66">
        <w:t xml:space="preserve"> (mit separat ausgewiesenen Zahlen f</w:t>
      </w:r>
      <w:r w:rsidRPr="005E5E66">
        <w:rPr>
          <w:rFonts w:cs="Segoe UI"/>
        </w:rPr>
        <w:t>ü</w:t>
      </w:r>
      <w:r w:rsidRPr="005E5E66">
        <w:t>r die Juniorenabteilung)</w:t>
      </w:r>
    </w:p>
    <w:p w:rsidR="00A876BE" w:rsidRPr="005E5E66" w:rsidRDefault="00A876BE" w:rsidP="00D64F55">
      <w:pPr>
        <w:pStyle w:val="Bullet1"/>
        <w:numPr>
          <w:ilvl w:val="0"/>
          <w:numId w:val="26"/>
        </w:numPr>
      </w:pPr>
      <w:r w:rsidRPr="005E5E66">
        <w:rPr>
          <w:rFonts w:cs="Segoe UI"/>
        </w:rPr>
        <w:t>Ü</w:t>
      </w:r>
      <w:r w:rsidRPr="005E5E66">
        <w:t>bersicht des Mitgliederbestandes des Vorjahres, abgestuft nach Alter (bis 19. Altersjahr oder Älter)</w:t>
      </w:r>
      <w:r>
        <w:t>. Die Personendaten werden von uns vertraulich behandelt.</w:t>
      </w:r>
    </w:p>
    <w:p w:rsidR="00A876BE" w:rsidRPr="005E5E66" w:rsidRDefault="00A876BE" w:rsidP="00D64F55">
      <w:pPr>
        <w:pStyle w:val="Bullet1"/>
        <w:numPr>
          <w:ilvl w:val="0"/>
          <w:numId w:val="26"/>
        </w:numPr>
      </w:pPr>
      <w:r w:rsidRPr="005E5E66">
        <w:rPr>
          <w:rFonts w:cs="Segoe UI"/>
        </w:rPr>
        <w:t>Ü</w:t>
      </w:r>
      <w:r w:rsidRPr="005E5E66">
        <w:t xml:space="preserve">bersicht </w:t>
      </w:r>
      <w:r w:rsidRPr="005E5E66">
        <w:rPr>
          <w:rFonts w:cs="Segoe UI"/>
        </w:rPr>
        <w:t>ü</w:t>
      </w:r>
      <w:r w:rsidRPr="005E5E66">
        <w:t>ber die Mitgliederbeitr</w:t>
      </w:r>
      <w:r w:rsidRPr="005E5E66">
        <w:rPr>
          <w:rFonts w:cs="Segoe UI"/>
        </w:rPr>
        <w:t>ä</w:t>
      </w:r>
      <w:r w:rsidRPr="005E5E66">
        <w:t>ge des Vorjahres, abgestuft nach Kategorien</w:t>
      </w:r>
    </w:p>
    <w:p w:rsidR="00A876BE" w:rsidRPr="005E5E66" w:rsidRDefault="00A876BE" w:rsidP="00196ADC">
      <w:pPr>
        <w:pStyle w:val="Bullet1"/>
        <w:numPr>
          <w:ilvl w:val="0"/>
          <w:numId w:val="26"/>
        </w:numPr>
        <w:spacing w:after="200" w:line="276" w:lineRule="auto"/>
        <w:jc w:val="left"/>
      </w:pPr>
      <w:r w:rsidRPr="005E5E66">
        <w:t xml:space="preserve">Einzahlungsschein oder IBAN-Nr. </w:t>
      </w:r>
      <w:r w:rsidRPr="005E5E66">
        <w:br w:type="page"/>
      </w:r>
    </w:p>
    <w:p w:rsidR="00A876BE" w:rsidRPr="005E5E66" w:rsidRDefault="00A876BE" w:rsidP="00F870CD">
      <w:pPr>
        <w:pStyle w:val="Titel2"/>
      </w:pPr>
      <w:r w:rsidRPr="005E5E66">
        <w:t>ANHANG 1</w:t>
      </w:r>
    </w:p>
    <w:p w:rsidR="00A876BE" w:rsidRPr="005E5E66" w:rsidRDefault="00A876BE" w:rsidP="00251071">
      <w:pPr>
        <w:pStyle w:val="Neutral"/>
      </w:pPr>
      <w:r w:rsidRPr="005E5E66">
        <w:t>Tabelle zu den "Ständigen Angeboten"</w:t>
      </w:r>
    </w:p>
    <w:p w:rsidR="00A876BE" w:rsidRPr="005E5E66" w:rsidRDefault="00A876BE" w:rsidP="00251071">
      <w:pPr>
        <w:pStyle w:val="Neutral"/>
        <w:rPr>
          <w:b/>
        </w:rPr>
      </w:pPr>
      <w:r w:rsidRPr="005E5E66">
        <w:rPr>
          <w:b/>
        </w:rPr>
        <w:t>Beispiel:</w:t>
      </w:r>
    </w:p>
    <w:tbl>
      <w:tblPr>
        <w:tblStyle w:val="Tabellenraster"/>
        <w:tblW w:w="0" w:type="auto"/>
        <w:shd w:val="clear" w:color="auto" w:fill="DBE5F1" w:themeFill="accent1" w:themeFillTint="33"/>
        <w:tblLayout w:type="fixed"/>
        <w:tblLook w:val="04A0" w:firstRow="1" w:lastRow="0" w:firstColumn="1" w:lastColumn="0" w:noHBand="0" w:noVBand="1"/>
      </w:tblPr>
      <w:tblGrid>
        <w:gridCol w:w="2830"/>
        <w:gridCol w:w="2127"/>
        <w:gridCol w:w="992"/>
        <w:gridCol w:w="992"/>
        <w:gridCol w:w="1276"/>
        <w:gridCol w:w="1411"/>
      </w:tblGrid>
      <w:tr w:rsidR="00A876BE" w:rsidRPr="005E5E66" w:rsidTr="00E71E10">
        <w:tc>
          <w:tcPr>
            <w:tcW w:w="2830" w:type="dxa"/>
            <w:shd w:val="clear" w:color="auto" w:fill="DBE5F1" w:themeFill="accent1" w:themeFillTint="33"/>
          </w:tcPr>
          <w:p w:rsidR="00A876BE" w:rsidRPr="005E5E66" w:rsidRDefault="00A876BE" w:rsidP="00E644D3">
            <w:pPr>
              <w:pStyle w:val="Neutral"/>
              <w:spacing w:after="0" w:line="240" w:lineRule="auto"/>
              <w:rPr>
                <w:sz w:val="12"/>
                <w:szCs w:val="12"/>
              </w:rPr>
            </w:pPr>
            <w:r w:rsidRPr="005E5E66">
              <w:rPr>
                <w:sz w:val="12"/>
                <w:szCs w:val="12"/>
              </w:rPr>
              <w:t>Spalte A</w:t>
            </w:r>
          </w:p>
        </w:tc>
        <w:tc>
          <w:tcPr>
            <w:tcW w:w="2127" w:type="dxa"/>
            <w:shd w:val="clear" w:color="auto" w:fill="DBE5F1" w:themeFill="accent1" w:themeFillTint="33"/>
          </w:tcPr>
          <w:p w:rsidR="00A876BE" w:rsidRPr="005E5E66" w:rsidRDefault="00A876BE" w:rsidP="00E644D3">
            <w:pPr>
              <w:pStyle w:val="Neutral"/>
              <w:spacing w:after="0" w:line="240" w:lineRule="auto"/>
              <w:rPr>
                <w:sz w:val="12"/>
                <w:szCs w:val="12"/>
              </w:rPr>
            </w:pPr>
            <w:r w:rsidRPr="005E5E66">
              <w:rPr>
                <w:sz w:val="12"/>
                <w:szCs w:val="12"/>
              </w:rPr>
              <w:t>Spalte B</w:t>
            </w:r>
          </w:p>
        </w:tc>
        <w:tc>
          <w:tcPr>
            <w:tcW w:w="992" w:type="dxa"/>
            <w:shd w:val="clear" w:color="auto" w:fill="DBE5F1" w:themeFill="accent1" w:themeFillTint="33"/>
          </w:tcPr>
          <w:p w:rsidR="00A876BE" w:rsidRPr="005E5E66" w:rsidRDefault="00A876BE" w:rsidP="00E644D3">
            <w:pPr>
              <w:pStyle w:val="Neutral"/>
              <w:spacing w:after="0" w:line="240" w:lineRule="auto"/>
              <w:rPr>
                <w:sz w:val="12"/>
                <w:szCs w:val="12"/>
              </w:rPr>
            </w:pPr>
            <w:r w:rsidRPr="005E5E66">
              <w:rPr>
                <w:sz w:val="12"/>
                <w:szCs w:val="12"/>
              </w:rPr>
              <w:t>Spalte C</w:t>
            </w:r>
          </w:p>
        </w:tc>
        <w:tc>
          <w:tcPr>
            <w:tcW w:w="992" w:type="dxa"/>
            <w:shd w:val="clear" w:color="auto" w:fill="DBE5F1" w:themeFill="accent1" w:themeFillTint="33"/>
          </w:tcPr>
          <w:p w:rsidR="00A876BE" w:rsidRPr="005E5E66" w:rsidRDefault="00A876BE" w:rsidP="00E644D3">
            <w:pPr>
              <w:pStyle w:val="Neutral"/>
              <w:spacing w:after="0" w:line="240" w:lineRule="auto"/>
              <w:rPr>
                <w:sz w:val="12"/>
                <w:szCs w:val="12"/>
              </w:rPr>
            </w:pPr>
            <w:r w:rsidRPr="005E5E66">
              <w:rPr>
                <w:sz w:val="12"/>
                <w:szCs w:val="12"/>
              </w:rPr>
              <w:t>Spalte D</w:t>
            </w:r>
          </w:p>
        </w:tc>
        <w:tc>
          <w:tcPr>
            <w:tcW w:w="1276" w:type="dxa"/>
            <w:shd w:val="clear" w:color="auto" w:fill="DBE5F1" w:themeFill="accent1" w:themeFillTint="33"/>
          </w:tcPr>
          <w:p w:rsidR="00A876BE" w:rsidRPr="005E5E66" w:rsidRDefault="00A876BE" w:rsidP="00E644D3">
            <w:pPr>
              <w:pStyle w:val="Neutral"/>
              <w:spacing w:after="0" w:line="240" w:lineRule="auto"/>
              <w:rPr>
                <w:sz w:val="12"/>
                <w:szCs w:val="12"/>
              </w:rPr>
            </w:pPr>
            <w:r w:rsidRPr="005E5E66">
              <w:rPr>
                <w:sz w:val="12"/>
                <w:szCs w:val="12"/>
              </w:rPr>
              <w:t>Spalte E</w:t>
            </w:r>
          </w:p>
        </w:tc>
        <w:tc>
          <w:tcPr>
            <w:tcW w:w="1411" w:type="dxa"/>
            <w:shd w:val="clear" w:color="auto" w:fill="DBE5F1" w:themeFill="accent1" w:themeFillTint="33"/>
          </w:tcPr>
          <w:p w:rsidR="00A876BE" w:rsidRPr="005E5E66" w:rsidRDefault="00A876BE" w:rsidP="00E644D3">
            <w:pPr>
              <w:pStyle w:val="Neutral"/>
              <w:spacing w:after="0" w:line="240" w:lineRule="auto"/>
              <w:rPr>
                <w:sz w:val="12"/>
                <w:szCs w:val="12"/>
              </w:rPr>
            </w:pPr>
            <w:r w:rsidRPr="005E5E66">
              <w:rPr>
                <w:sz w:val="12"/>
                <w:szCs w:val="12"/>
              </w:rPr>
              <w:t>Spalte F</w:t>
            </w:r>
          </w:p>
        </w:tc>
      </w:tr>
      <w:tr w:rsidR="00A876BE" w:rsidRPr="005E5E66" w:rsidTr="00E71E10">
        <w:tc>
          <w:tcPr>
            <w:tcW w:w="2830" w:type="dxa"/>
            <w:vMerge w:val="restart"/>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Art des Trainings / Kurses / An</w:t>
            </w:r>
            <w:r w:rsidRPr="005E5E66">
              <w:rPr>
                <w:sz w:val="18"/>
                <w:szCs w:val="18"/>
              </w:rPr>
              <w:softHyphen/>
              <w:t>lasses</w:t>
            </w:r>
          </w:p>
        </w:tc>
        <w:tc>
          <w:tcPr>
            <w:tcW w:w="2127" w:type="dxa"/>
            <w:vMerge w:val="restart"/>
            <w:shd w:val="clear" w:color="auto" w:fill="DBE5F1" w:themeFill="accent1" w:themeFillTint="33"/>
          </w:tcPr>
          <w:p w:rsidR="00A876BE" w:rsidRPr="005E5E66" w:rsidRDefault="00A876BE" w:rsidP="00D91DC8">
            <w:pPr>
              <w:pStyle w:val="Neutral"/>
              <w:spacing w:after="0"/>
              <w:rPr>
                <w:sz w:val="18"/>
                <w:szCs w:val="18"/>
              </w:rPr>
            </w:pPr>
            <w:r w:rsidRPr="005E5E66">
              <w:rPr>
                <w:sz w:val="18"/>
                <w:szCs w:val="18"/>
              </w:rPr>
              <w:t>Dauer je Einheit (in Std. als Dezimale gerundet auf 15 Min.)</w:t>
            </w:r>
          </w:p>
        </w:tc>
        <w:tc>
          <w:tcPr>
            <w:tcW w:w="1984" w:type="dxa"/>
            <w:gridSpan w:val="2"/>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Anzahl der Einheiten</w:t>
            </w:r>
          </w:p>
        </w:tc>
        <w:tc>
          <w:tcPr>
            <w:tcW w:w="1276" w:type="dxa"/>
            <w:vMerge w:val="restart"/>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Durch</w:t>
            </w:r>
            <w:r w:rsidRPr="005E5E66">
              <w:rPr>
                <w:sz w:val="18"/>
                <w:szCs w:val="18"/>
              </w:rPr>
              <w:softHyphen/>
              <w:t>schnittliche Teilnehmer</w:t>
            </w:r>
            <w:r w:rsidRPr="005E5E66">
              <w:rPr>
                <w:sz w:val="18"/>
                <w:szCs w:val="18"/>
              </w:rPr>
              <w:softHyphen/>
              <w:t>zahl</w:t>
            </w:r>
          </w:p>
        </w:tc>
        <w:tc>
          <w:tcPr>
            <w:tcW w:w="1411" w:type="dxa"/>
            <w:vMerge w:val="restart"/>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Total Stunden (Spalte BxDxE)</w:t>
            </w:r>
          </w:p>
          <w:p w:rsidR="00A876BE" w:rsidRPr="005E5E66" w:rsidRDefault="00A876BE" w:rsidP="00E71E10">
            <w:pPr>
              <w:pStyle w:val="Neutral"/>
              <w:spacing w:after="0"/>
              <w:rPr>
                <w:sz w:val="18"/>
                <w:szCs w:val="18"/>
              </w:rPr>
            </w:pPr>
            <w:r w:rsidRPr="005E5E66">
              <w:rPr>
                <w:sz w:val="18"/>
                <w:szCs w:val="18"/>
              </w:rPr>
              <w:t>(ganze Std.)</w:t>
            </w:r>
          </w:p>
        </w:tc>
      </w:tr>
      <w:tr w:rsidR="00A876BE" w:rsidRPr="005E5E66" w:rsidTr="00E71E10">
        <w:tc>
          <w:tcPr>
            <w:tcW w:w="2830" w:type="dxa"/>
            <w:vMerge/>
            <w:shd w:val="clear" w:color="auto" w:fill="DBE5F1" w:themeFill="accent1" w:themeFillTint="33"/>
          </w:tcPr>
          <w:p w:rsidR="00A876BE" w:rsidRPr="005E5E66" w:rsidRDefault="00A876BE" w:rsidP="00C415B3">
            <w:pPr>
              <w:pStyle w:val="Neutral"/>
              <w:spacing w:after="0"/>
              <w:rPr>
                <w:sz w:val="18"/>
                <w:szCs w:val="18"/>
              </w:rPr>
            </w:pPr>
          </w:p>
        </w:tc>
        <w:tc>
          <w:tcPr>
            <w:tcW w:w="2127" w:type="dxa"/>
            <w:vMerge/>
            <w:shd w:val="clear" w:color="auto" w:fill="DBE5F1" w:themeFill="accent1" w:themeFillTint="33"/>
          </w:tcPr>
          <w:p w:rsidR="00A876BE" w:rsidRPr="005E5E66" w:rsidRDefault="00A876BE" w:rsidP="00C415B3">
            <w:pPr>
              <w:pStyle w:val="Neutral"/>
              <w:spacing w:after="0"/>
              <w:rPr>
                <w:sz w:val="18"/>
                <w:szCs w:val="18"/>
              </w:rPr>
            </w:pPr>
          </w:p>
        </w:tc>
        <w:tc>
          <w:tcPr>
            <w:tcW w:w="992" w:type="dxa"/>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Pro Woche</w:t>
            </w:r>
          </w:p>
        </w:tc>
        <w:tc>
          <w:tcPr>
            <w:tcW w:w="992" w:type="dxa"/>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Im Jahr</w:t>
            </w:r>
          </w:p>
        </w:tc>
        <w:tc>
          <w:tcPr>
            <w:tcW w:w="1276" w:type="dxa"/>
            <w:vMerge/>
            <w:shd w:val="clear" w:color="auto" w:fill="DBE5F1" w:themeFill="accent1" w:themeFillTint="33"/>
          </w:tcPr>
          <w:p w:rsidR="00A876BE" w:rsidRPr="005E5E66" w:rsidRDefault="00A876BE" w:rsidP="00C415B3">
            <w:pPr>
              <w:pStyle w:val="Neutral"/>
              <w:spacing w:after="0"/>
              <w:rPr>
                <w:sz w:val="18"/>
                <w:szCs w:val="18"/>
              </w:rPr>
            </w:pPr>
          </w:p>
        </w:tc>
        <w:tc>
          <w:tcPr>
            <w:tcW w:w="1411" w:type="dxa"/>
            <w:vMerge/>
            <w:shd w:val="clear" w:color="auto" w:fill="DBE5F1" w:themeFill="accent1" w:themeFillTint="33"/>
          </w:tcPr>
          <w:p w:rsidR="00A876BE" w:rsidRPr="005E5E66" w:rsidRDefault="00A876BE" w:rsidP="00C415B3">
            <w:pPr>
              <w:pStyle w:val="Neutral"/>
              <w:spacing w:after="0"/>
              <w:rPr>
                <w:sz w:val="18"/>
                <w:szCs w:val="18"/>
              </w:rPr>
            </w:pPr>
          </w:p>
        </w:tc>
      </w:tr>
      <w:tr w:rsidR="00A876BE" w:rsidRPr="005E5E66" w:rsidTr="00E71E10">
        <w:tc>
          <w:tcPr>
            <w:tcW w:w="2830" w:type="dxa"/>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Gymnastik</w:t>
            </w:r>
          </w:p>
        </w:tc>
        <w:tc>
          <w:tcPr>
            <w:tcW w:w="2127"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0.75</w:t>
            </w:r>
          </w:p>
        </w:tc>
        <w:tc>
          <w:tcPr>
            <w:tcW w:w="992"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2</w:t>
            </w:r>
          </w:p>
        </w:tc>
        <w:tc>
          <w:tcPr>
            <w:tcW w:w="992"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48</w:t>
            </w:r>
          </w:p>
        </w:tc>
        <w:tc>
          <w:tcPr>
            <w:tcW w:w="1276"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12</w:t>
            </w:r>
          </w:p>
        </w:tc>
        <w:tc>
          <w:tcPr>
            <w:tcW w:w="1411"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432</w:t>
            </w:r>
          </w:p>
        </w:tc>
      </w:tr>
      <w:tr w:rsidR="00A876BE" w:rsidRPr="005E5E66" w:rsidTr="00E71E10">
        <w:tc>
          <w:tcPr>
            <w:tcW w:w="2830" w:type="dxa"/>
            <w:shd w:val="clear" w:color="auto" w:fill="DBE5F1" w:themeFill="accent1" w:themeFillTint="33"/>
          </w:tcPr>
          <w:p w:rsidR="00A876BE" w:rsidRPr="005E5E66" w:rsidRDefault="00A876BE" w:rsidP="00C415B3">
            <w:pPr>
              <w:pStyle w:val="Neutral"/>
              <w:spacing w:after="0"/>
              <w:rPr>
                <w:sz w:val="18"/>
                <w:szCs w:val="18"/>
              </w:rPr>
            </w:pPr>
            <w:r w:rsidRPr="005E5E66">
              <w:rPr>
                <w:sz w:val="18"/>
                <w:szCs w:val="18"/>
              </w:rPr>
              <w:t>Geräteturnen</w:t>
            </w:r>
          </w:p>
        </w:tc>
        <w:tc>
          <w:tcPr>
            <w:tcW w:w="2127"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1.50</w:t>
            </w:r>
          </w:p>
        </w:tc>
        <w:tc>
          <w:tcPr>
            <w:tcW w:w="992"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1</w:t>
            </w:r>
          </w:p>
        </w:tc>
        <w:tc>
          <w:tcPr>
            <w:tcW w:w="992"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48</w:t>
            </w:r>
          </w:p>
        </w:tc>
        <w:tc>
          <w:tcPr>
            <w:tcW w:w="1276"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11</w:t>
            </w:r>
          </w:p>
        </w:tc>
        <w:tc>
          <w:tcPr>
            <w:tcW w:w="1411"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t>792</w:t>
            </w:r>
          </w:p>
        </w:tc>
      </w:tr>
      <w:tr w:rsidR="00A876BE" w:rsidRPr="005E5E66" w:rsidTr="00E71E10">
        <w:tc>
          <w:tcPr>
            <w:tcW w:w="8217" w:type="dxa"/>
            <w:gridSpan w:val="5"/>
            <w:shd w:val="clear" w:color="auto" w:fill="DBE5F1" w:themeFill="accent1" w:themeFillTint="33"/>
          </w:tcPr>
          <w:p w:rsidR="00A876BE" w:rsidRPr="005E5E66" w:rsidRDefault="00A876BE" w:rsidP="00C66F55">
            <w:pPr>
              <w:pStyle w:val="Neutral"/>
              <w:spacing w:after="0"/>
              <w:rPr>
                <w:sz w:val="18"/>
                <w:szCs w:val="18"/>
              </w:rPr>
            </w:pPr>
            <w:r w:rsidRPr="005E5E66">
              <w:rPr>
                <w:sz w:val="18"/>
                <w:szCs w:val="18"/>
              </w:rPr>
              <w:t>TOTAL (Mausklick auf das Total, rechte Maustaste, Felder aktualisieren)</w:t>
            </w:r>
          </w:p>
        </w:tc>
        <w:tc>
          <w:tcPr>
            <w:tcW w:w="1411" w:type="dxa"/>
            <w:shd w:val="clear" w:color="auto" w:fill="DBE5F1" w:themeFill="accent1" w:themeFillTint="33"/>
          </w:tcPr>
          <w:p w:rsidR="00A876BE" w:rsidRPr="005E5E66" w:rsidRDefault="00A876BE" w:rsidP="00D91DC8">
            <w:pPr>
              <w:pStyle w:val="Neutral"/>
              <w:spacing w:after="0"/>
              <w:jc w:val="right"/>
              <w:rPr>
                <w:sz w:val="18"/>
                <w:szCs w:val="18"/>
              </w:rPr>
            </w:pPr>
            <w:r w:rsidRPr="005E5E66">
              <w:rPr>
                <w:sz w:val="18"/>
                <w:szCs w:val="18"/>
              </w:rPr>
              <w:fldChar w:fldCharType="begin"/>
            </w:r>
            <w:r w:rsidRPr="005E5E66">
              <w:rPr>
                <w:sz w:val="18"/>
                <w:szCs w:val="18"/>
              </w:rPr>
              <w:instrText xml:space="preserve"> =SUM(ABOVE) \# "0" </w:instrText>
            </w:r>
            <w:r w:rsidRPr="005E5E66">
              <w:rPr>
                <w:sz w:val="18"/>
                <w:szCs w:val="18"/>
              </w:rPr>
              <w:fldChar w:fldCharType="separate"/>
            </w:r>
            <w:r w:rsidRPr="005E5E66">
              <w:rPr>
                <w:noProof/>
                <w:sz w:val="18"/>
                <w:szCs w:val="18"/>
              </w:rPr>
              <w:t>1224</w:t>
            </w:r>
            <w:r w:rsidRPr="005E5E66">
              <w:rPr>
                <w:sz w:val="18"/>
                <w:szCs w:val="18"/>
              </w:rPr>
              <w:fldChar w:fldCharType="end"/>
            </w:r>
          </w:p>
        </w:tc>
      </w:tr>
    </w:tbl>
    <w:p w:rsidR="00A876BE" w:rsidRPr="005E5E66" w:rsidRDefault="00A876BE" w:rsidP="00251071">
      <w:pPr>
        <w:pStyle w:val="Neutral"/>
      </w:pPr>
    </w:p>
    <w:p w:rsidR="00A876BE" w:rsidRPr="005E5E66" w:rsidRDefault="00A876BE" w:rsidP="00251071">
      <w:pPr>
        <w:pStyle w:val="Neutral"/>
        <w:rPr>
          <w:b/>
        </w:rPr>
      </w:pPr>
      <w:r w:rsidRPr="005E5E66">
        <w:rPr>
          <w:b/>
        </w:rPr>
        <w:t>Angaben zum Verein:</w:t>
      </w:r>
    </w:p>
    <w:tbl>
      <w:tblPr>
        <w:tblStyle w:val="Tabellenraster"/>
        <w:tblW w:w="0" w:type="auto"/>
        <w:tblLayout w:type="fixed"/>
        <w:tblLook w:val="04A0" w:firstRow="1" w:lastRow="0" w:firstColumn="1" w:lastColumn="0" w:noHBand="0" w:noVBand="1"/>
      </w:tblPr>
      <w:tblGrid>
        <w:gridCol w:w="2830"/>
        <w:gridCol w:w="2127"/>
        <w:gridCol w:w="992"/>
        <w:gridCol w:w="992"/>
        <w:gridCol w:w="1276"/>
        <w:gridCol w:w="1411"/>
      </w:tblGrid>
      <w:tr w:rsidR="00A876BE" w:rsidRPr="005E5E66" w:rsidTr="00E71E10">
        <w:tc>
          <w:tcPr>
            <w:tcW w:w="2830" w:type="dxa"/>
          </w:tcPr>
          <w:p w:rsidR="00A876BE" w:rsidRPr="005E5E66" w:rsidRDefault="00A876BE" w:rsidP="007E738D">
            <w:pPr>
              <w:pStyle w:val="Neutral"/>
              <w:spacing w:after="0" w:line="240" w:lineRule="auto"/>
              <w:rPr>
                <w:sz w:val="12"/>
                <w:szCs w:val="12"/>
              </w:rPr>
            </w:pPr>
            <w:bookmarkStart w:id="0" w:name="_MON_1486274200"/>
            <w:bookmarkEnd w:id="0"/>
            <w:r w:rsidRPr="005E5E66">
              <w:rPr>
                <w:sz w:val="12"/>
                <w:szCs w:val="12"/>
              </w:rPr>
              <w:t>Spalte A</w:t>
            </w:r>
          </w:p>
        </w:tc>
        <w:tc>
          <w:tcPr>
            <w:tcW w:w="2127" w:type="dxa"/>
          </w:tcPr>
          <w:p w:rsidR="00A876BE" w:rsidRPr="005E5E66" w:rsidRDefault="00A876BE" w:rsidP="007E738D">
            <w:pPr>
              <w:pStyle w:val="Neutral"/>
              <w:spacing w:after="0" w:line="240" w:lineRule="auto"/>
              <w:rPr>
                <w:sz w:val="12"/>
                <w:szCs w:val="12"/>
              </w:rPr>
            </w:pPr>
            <w:r w:rsidRPr="005E5E66">
              <w:rPr>
                <w:sz w:val="12"/>
                <w:szCs w:val="12"/>
              </w:rPr>
              <w:t>Spalte B</w:t>
            </w:r>
          </w:p>
        </w:tc>
        <w:tc>
          <w:tcPr>
            <w:tcW w:w="992" w:type="dxa"/>
          </w:tcPr>
          <w:p w:rsidR="00A876BE" w:rsidRPr="005E5E66" w:rsidRDefault="00A876BE" w:rsidP="007E738D">
            <w:pPr>
              <w:pStyle w:val="Neutral"/>
              <w:spacing w:after="0" w:line="240" w:lineRule="auto"/>
              <w:rPr>
                <w:sz w:val="12"/>
                <w:szCs w:val="12"/>
              </w:rPr>
            </w:pPr>
            <w:r w:rsidRPr="005E5E66">
              <w:rPr>
                <w:sz w:val="12"/>
                <w:szCs w:val="12"/>
              </w:rPr>
              <w:t>Spalte C</w:t>
            </w:r>
          </w:p>
        </w:tc>
        <w:tc>
          <w:tcPr>
            <w:tcW w:w="992" w:type="dxa"/>
          </w:tcPr>
          <w:p w:rsidR="00A876BE" w:rsidRPr="005E5E66" w:rsidRDefault="00A876BE" w:rsidP="007E738D">
            <w:pPr>
              <w:pStyle w:val="Neutral"/>
              <w:spacing w:after="0" w:line="240" w:lineRule="auto"/>
              <w:rPr>
                <w:sz w:val="12"/>
                <w:szCs w:val="12"/>
              </w:rPr>
            </w:pPr>
            <w:r w:rsidRPr="005E5E66">
              <w:rPr>
                <w:sz w:val="12"/>
                <w:szCs w:val="12"/>
              </w:rPr>
              <w:t>Spalte D</w:t>
            </w:r>
          </w:p>
        </w:tc>
        <w:tc>
          <w:tcPr>
            <w:tcW w:w="1276" w:type="dxa"/>
          </w:tcPr>
          <w:p w:rsidR="00A876BE" w:rsidRPr="005E5E66" w:rsidRDefault="00A876BE" w:rsidP="007E738D">
            <w:pPr>
              <w:pStyle w:val="Neutral"/>
              <w:spacing w:after="0" w:line="240" w:lineRule="auto"/>
              <w:rPr>
                <w:sz w:val="12"/>
                <w:szCs w:val="12"/>
              </w:rPr>
            </w:pPr>
            <w:r w:rsidRPr="005E5E66">
              <w:rPr>
                <w:sz w:val="12"/>
                <w:szCs w:val="12"/>
              </w:rPr>
              <w:t>Spalte E</w:t>
            </w:r>
          </w:p>
        </w:tc>
        <w:tc>
          <w:tcPr>
            <w:tcW w:w="1411" w:type="dxa"/>
          </w:tcPr>
          <w:p w:rsidR="00A876BE" w:rsidRPr="005E5E66" w:rsidRDefault="00A876BE" w:rsidP="007E738D">
            <w:pPr>
              <w:pStyle w:val="Neutral"/>
              <w:spacing w:after="0" w:line="240" w:lineRule="auto"/>
              <w:rPr>
                <w:sz w:val="12"/>
                <w:szCs w:val="12"/>
              </w:rPr>
            </w:pPr>
            <w:r w:rsidRPr="005E5E66">
              <w:rPr>
                <w:sz w:val="12"/>
                <w:szCs w:val="12"/>
              </w:rPr>
              <w:t>Spalte F</w:t>
            </w:r>
          </w:p>
        </w:tc>
      </w:tr>
      <w:tr w:rsidR="00A876BE" w:rsidRPr="005E5E66" w:rsidTr="00E71E10">
        <w:tc>
          <w:tcPr>
            <w:tcW w:w="2830" w:type="dxa"/>
            <w:vMerge w:val="restart"/>
          </w:tcPr>
          <w:p w:rsidR="00A876BE" w:rsidRPr="005E5E66" w:rsidRDefault="00A876BE" w:rsidP="007E738D">
            <w:pPr>
              <w:pStyle w:val="Neutral"/>
              <w:spacing w:after="0"/>
              <w:rPr>
                <w:sz w:val="18"/>
                <w:szCs w:val="18"/>
              </w:rPr>
            </w:pPr>
            <w:r w:rsidRPr="005E5E66">
              <w:rPr>
                <w:sz w:val="18"/>
                <w:szCs w:val="18"/>
              </w:rPr>
              <w:t>Art des Trainings / Kurses / An</w:t>
            </w:r>
            <w:r w:rsidRPr="005E5E66">
              <w:rPr>
                <w:sz w:val="18"/>
                <w:szCs w:val="18"/>
              </w:rPr>
              <w:softHyphen/>
              <w:t>lasses</w:t>
            </w:r>
          </w:p>
        </w:tc>
        <w:tc>
          <w:tcPr>
            <w:tcW w:w="2127" w:type="dxa"/>
            <w:vMerge w:val="restart"/>
          </w:tcPr>
          <w:p w:rsidR="00A876BE" w:rsidRPr="005E5E66" w:rsidRDefault="00A876BE" w:rsidP="007E738D">
            <w:pPr>
              <w:pStyle w:val="Neutral"/>
              <w:spacing w:after="0"/>
              <w:rPr>
                <w:sz w:val="18"/>
                <w:szCs w:val="18"/>
              </w:rPr>
            </w:pPr>
            <w:r w:rsidRPr="005E5E66">
              <w:rPr>
                <w:sz w:val="18"/>
                <w:szCs w:val="18"/>
              </w:rPr>
              <w:t>Dauer je Einheit (in Std. als Dezimale gerundet auf 15 Min.)</w:t>
            </w:r>
          </w:p>
        </w:tc>
        <w:tc>
          <w:tcPr>
            <w:tcW w:w="1984" w:type="dxa"/>
            <w:gridSpan w:val="2"/>
          </w:tcPr>
          <w:p w:rsidR="00A876BE" w:rsidRPr="005E5E66" w:rsidRDefault="00A876BE" w:rsidP="007E738D">
            <w:pPr>
              <w:pStyle w:val="Neutral"/>
              <w:spacing w:after="0"/>
              <w:rPr>
                <w:sz w:val="18"/>
                <w:szCs w:val="18"/>
              </w:rPr>
            </w:pPr>
            <w:r w:rsidRPr="005E5E66">
              <w:rPr>
                <w:sz w:val="18"/>
                <w:szCs w:val="18"/>
              </w:rPr>
              <w:t>Anzahl der Einheiten</w:t>
            </w:r>
          </w:p>
        </w:tc>
        <w:tc>
          <w:tcPr>
            <w:tcW w:w="1276" w:type="dxa"/>
            <w:vMerge w:val="restart"/>
          </w:tcPr>
          <w:p w:rsidR="00A876BE" w:rsidRPr="005E5E66" w:rsidRDefault="00A876BE" w:rsidP="007E738D">
            <w:pPr>
              <w:pStyle w:val="Neutral"/>
              <w:spacing w:after="0"/>
              <w:rPr>
                <w:sz w:val="18"/>
                <w:szCs w:val="18"/>
              </w:rPr>
            </w:pPr>
            <w:r w:rsidRPr="005E5E66">
              <w:rPr>
                <w:sz w:val="18"/>
                <w:szCs w:val="18"/>
              </w:rPr>
              <w:t>Durch</w:t>
            </w:r>
            <w:r w:rsidRPr="005E5E66">
              <w:rPr>
                <w:sz w:val="18"/>
                <w:szCs w:val="18"/>
              </w:rPr>
              <w:softHyphen/>
              <w:t>schnittliche Teilnehmer</w:t>
            </w:r>
            <w:r w:rsidRPr="005E5E66">
              <w:rPr>
                <w:sz w:val="18"/>
                <w:szCs w:val="18"/>
              </w:rPr>
              <w:softHyphen/>
              <w:t>zahl</w:t>
            </w:r>
          </w:p>
        </w:tc>
        <w:tc>
          <w:tcPr>
            <w:tcW w:w="1411" w:type="dxa"/>
            <w:vMerge w:val="restart"/>
          </w:tcPr>
          <w:p w:rsidR="00A876BE" w:rsidRPr="005E5E66" w:rsidRDefault="00A876BE" w:rsidP="007E738D">
            <w:pPr>
              <w:pStyle w:val="Neutral"/>
              <w:spacing w:after="0"/>
              <w:rPr>
                <w:sz w:val="18"/>
                <w:szCs w:val="18"/>
              </w:rPr>
            </w:pPr>
            <w:r w:rsidRPr="005E5E66">
              <w:rPr>
                <w:sz w:val="18"/>
                <w:szCs w:val="18"/>
              </w:rPr>
              <w:t>Total Stunden (Spalte BxDxE)</w:t>
            </w:r>
          </w:p>
          <w:p w:rsidR="00A876BE" w:rsidRPr="005E5E66" w:rsidRDefault="00A876BE" w:rsidP="00E71E10">
            <w:pPr>
              <w:pStyle w:val="Neutral"/>
              <w:spacing w:after="0"/>
              <w:rPr>
                <w:sz w:val="18"/>
                <w:szCs w:val="18"/>
              </w:rPr>
            </w:pPr>
            <w:r w:rsidRPr="005E5E66">
              <w:rPr>
                <w:sz w:val="18"/>
                <w:szCs w:val="18"/>
              </w:rPr>
              <w:t>(ganze Std.)</w:t>
            </w:r>
          </w:p>
        </w:tc>
      </w:tr>
      <w:tr w:rsidR="00A876BE" w:rsidRPr="005E5E66" w:rsidTr="00E71E10">
        <w:tc>
          <w:tcPr>
            <w:tcW w:w="2830" w:type="dxa"/>
            <w:vMerge/>
          </w:tcPr>
          <w:p w:rsidR="00A876BE" w:rsidRPr="005E5E66" w:rsidRDefault="00A876BE" w:rsidP="007E738D">
            <w:pPr>
              <w:pStyle w:val="Neutral"/>
              <w:spacing w:after="0"/>
              <w:rPr>
                <w:sz w:val="18"/>
                <w:szCs w:val="18"/>
              </w:rPr>
            </w:pPr>
          </w:p>
        </w:tc>
        <w:tc>
          <w:tcPr>
            <w:tcW w:w="2127" w:type="dxa"/>
            <w:vMerge/>
          </w:tcPr>
          <w:p w:rsidR="00A876BE" w:rsidRPr="005E5E66" w:rsidRDefault="00A876BE" w:rsidP="007E738D">
            <w:pPr>
              <w:pStyle w:val="Neutral"/>
              <w:spacing w:after="0"/>
              <w:rPr>
                <w:sz w:val="18"/>
                <w:szCs w:val="18"/>
              </w:rPr>
            </w:pPr>
          </w:p>
        </w:tc>
        <w:tc>
          <w:tcPr>
            <w:tcW w:w="992" w:type="dxa"/>
          </w:tcPr>
          <w:p w:rsidR="00A876BE" w:rsidRPr="005E5E66" w:rsidRDefault="00A876BE" w:rsidP="007E738D">
            <w:pPr>
              <w:pStyle w:val="Neutral"/>
              <w:spacing w:after="0"/>
              <w:rPr>
                <w:sz w:val="18"/>
                <w:szCs w:val="18"/>
              </w:rPr>
            </w:pPr>
            <w:r w:rsidRPr="005E5E66">
              <w:rPr>
                <w:sz w:val="18"/>
                <w:szCs w:val="18"/>
              </w:rPr>
              <w:t>Pro Woche</w:t>
            </w:r>
          </w:p>
        </w:tc>
        <w:tc>
          <w:tcPr>
            <w:tcW w:w="992" w:type="dxa"/>
          </w:tcPr>
          <w:p w:rsidR="00A876BE" w:rsidRPr="005E5E66" w:rsidRDefault="00A876BE" w:rsidP="007E738D">
            <w:pPr>
              <w:pStyle w:val="Neutral"/>
              <w:spacing w:after="0"/>
              <w:rPr>
                <w:sz w:val="18"/>
                <w:szCs w:val="18"/>
              </w:rPr>
            </w:pPr>
            <w:r w:rsidRPr="005E5E66">
              <w:rPr>
                <w:sz w:val="18"/>
                <w:szCs w:val="18"/>
              </w:rPr>
              <w:t>Im Jahr</w:t>
            </w:r>
          </w:p>
        </w:tc>
        <w:tc>
          <w:tcPr>
            <w:tcW w:w="1276" w:type="dxa"/>
            <w:vMerge/>
          </w:tcPr>
          <w:p w:rsidR="00A876BE" w:rsidRPr="005E5E66" w:rsidRDefault="00A876BE" w:rsidP="007E738D">
            <w:pPr>
              <w:pStyle w:val="Neutral"/>
              <w:spacing w:after="0"/>
              <w:rPr>
                <w:sz w:val="18"/>
                <w:szCs w:val="18"/>
              </w:rPr>
            </w:pPr>
          </w:p>
        </w:tc>
        <w:tc>
          <w:tcPr>
            <w:tcW w:w="1411" w:type="dxa"/>
            <w:vMerge/>
          </w:tcPr>
          <w:p w:rsidR="00A876BE" w:rsidRPr="005E5E66" w:rsidRDefault="00A876BE" w:rsidP="007E738D">
            <w:pPr>
              <w:pStyle w:val="Neutral"/>
              <w:spacing w:after="0"/>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bookmarkStart w:id="1" w:name="_GoBack"/>
            <w:bookmarkEnd w:id="1"/>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2830" w:type="dxa"/>
          </w:tcPr>
          <w:p w:rsidR="00A876BE" w:rsidRPr="005E5E66" w:rsidRDefault="00A876BE" w:rsidP="007E738D">
            <w:pPr>
              <w:pStyle w:val="Neutral"/>
              <w:spacing w:after="0"/>
              <w:rPr>
                <w:sz w:val="18"/>
                <w:szCs w:val="18"/>
              </w:rPr>
            </w:pPr>
          </w:p>
        </w:tc>
        <w:tc>
          <w:tcPr>
            <w:tcW w:w="2127"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992" w:type="dxa"/>
          </w:tcPr>
          <w:p w:rsidR="00A876BE" w:rsidRPr="005E5E66" w:rsidRDefault="00A876BE" w:rsidP="007E738D">
            <w:pPr>
              <w:pStyle w:val="Neutral"/>
              <w:spacing w:after="0"/>
              <w:jc w:val="right"/>
              <w:rPr>
                <w:sz w:val="18"/>
                <w:szCs w:val="18"/>
              </w:rPr>
            </w:pPr>
          </w:p>
        </w:tc>
        <w:tc>
          <w:tcPr>
            <w:tcW w:w="1276" w:type="dxa"/>
          </w:tcPr>
          <w:p w:rsidR="00A876BE" w:rsidRPr="005E5E66" w:rsidRDefault="00A876BE" w:rsidP="007E738D">
            <w:pPr>
              <w:pStyle w:val="Neutral"/>
              <w:spacing w:after="0"/>
              <w:jc w:val="right"/>
              <w:rPr>
                <w:sz w:val="18"/>
                <w:szCs w:val="18"/>
              </w:rPr>
            </w:pPr>
          </w:p>
        </w:tc>
        <w:tc>
          <w:tcPr>
            <w:tcW w:w="1411" w:type="dxa"/>
          </w:tcPr>
          <w:p w:rsidR="00A876BE" w:rsidRPr="005E5E66" w:rsidRDefault="00A876BE" w:rsidP="007E738D">
            <w:pPr>
              <w:pStyle w:val="Neutral"/>
              <w:spacing w:after="0"/>
              <w:jc w:val="right"/>
              <w:rPr>
                <w:sz w:val="18"/>
                <w:szCs w:val="18"/>
              </w:rPr>
            </w:pPr>
          </w:p>
        </w:tc>
      </w:tr>
      <w:tr w:rsidR="00A876BE" w:rsidRPr="005E5E66" w:rsidTr="00E71E10">
        <w:tc>
          <w:tcPr>
            <w:tcW w:w="8217" w:type="dxa"/>
            <w:gridSpan w:val="5"/>
            <w:shd w:val="clear" w:color="auto" w:fill="E5B8B7" w:themeFill="accent2" w:themeFillTint="66"/>
          </w:tcPr>
          <w:p w:rsidR="00A876BE" w:rsidRPr="005E5E66" w:rsidRDefault="00A876BE" w:rsidP="007E738D">
            <w:pPr>
              <w:pStyle w:val="Neutral"/>
              <w:spacing w:after="0"/>
              <w:rPr>
                <w:sz w:val="18"/>
                <w:szCs w:val="18"/>
              </w:rPr>
            </w:pPr>
            <w:r w:rsidRPr="005E5E66">
              <w:rPr>
                <w:sz w:val="18"/>
                <w:szCs w:val="18"/>
              </w:rPr>
              <w:t>TOTAL (Mausklick auf das Total, rechte Maustaste, Felder aktualisieren)</w:t>
            </w:r>
          </w:p>
        </w:tc>
        <w:tc>
          <w:tcPr>
            <w:tcW w:w="1411" w:type="dxa"/>
            <w:shd w:val="clear" w:color="auto" w:fill="E5B8B7" w:themeFill="accent2" w:themeFillTint="66"/>
          </w:tcPr>
          <w:p w:rsidR="00A876BE" w:rsidRPr="005E5E66" w:rsidRDefault="00A876BE" w:rsidP="007E738D">
            <w:pPr>
              <w:pStyle w:val="Neutral"/>
              <w:spacing w:after="0"/>
              <w:jc w:val="right"/>
              <w:rPr>
                <w:sz w:val="18"/>
                <w:szCs w:val="18"/>
              </w:rPr>
            </w:pPr>
            <w:r w:rsidRPr="005E5E66">
              <w:rPr>
                <w:sz w:val="18"/>
                <w:szCs w:val="18"/>
              </w:rPr>
              <w:fldChar w:fldCharType="begin"/>
            </w:r>
            <w:r w:rsidRPr="005E5E66">
              <w:rPr>
                <w:sz w:val="18"/>
                <w:szCs w:val="18"/>
              </w:rPr>
              <w:instrText xml:space="preserve"> =SUM(ABOVE) \# "0" </w:instrText>
            </w:r>
            <w:r w:rsidRPr="005E5E66">
              <w:rPr>
                <w:sz w:val="18"/>
                <w:szCs w:val="18"/>
              </w:rPr>
              <w:fldChar w:fldCharType="separate"/>
            </w:r>
            <w:r w:rsidRPr="005E5E66">
              <w:rPr>
                <w:noProof/>
                <w:sz w:val="18"/>
                <w:szCs w:val="18"/>
              </w:rPr>
              <w:t>0</w:t>
            </w:r>
            <w:r w:rsidRPr="005E5E66">
              <w:rPr>
                <w:sz w:val="18"/>
                <w:szCs w:val="18"/>
              </w:rPr>
              <w:fldChar w:fldCharType="end"/>
            </w:r>
          </w:p>
        </w:tc>
      </w:tr>
    </w:tbl>
    <w:p w:rsidR="00A876BE" w:rsidRPr="005E5E66" w:rsidRDefault="00A876BE" w:rsidP="00AD4AB9">
      <w:pPr>
        <w:pStyle w:val="Neutral"/>
      </w:pPr>
    </w:p>
    <w:p w:rsidR="00A876BE" w:rsidRPr="005E5E66" w:rsidRDefault="00A876BE">
      <w:pPr>
        <w:spacing w:after="200" w:line="276" w:lineRule="auto"/>
        <w:jc w:val="left"/>
      </w:pPr>
      <w:r w:rsidRPr="005E5E66">
        <w:br w:type="page"/>
      </w:r>
    </w:p>
    <w:p w:rsidR="00A876BE" w:rsidRPr="005E5E66" w:rsidRDefault="00A876BE" w:rsidP="00F870CD">
      <w:pPr>
        <w:pStyle w:val="Titel2"/>
      </w:pPr>
      <w:r w:rsidRPr="005E5E66">
        <w:t>ANHANG 2</w:t>
      </w:r>
    </w:p>
    <w:p w:rsidR="00A876BE" w:rsidRPr="005E5E66" w:rsidRDefault="00A876BE" w:rsidP="00AD4AB9">
      <w:pPr>
        <w:pStyle w:val="Neutral"/>
      </w:pPr>
      <w:r w:rsidRPr="005E5E66">
        <w:t>Tabelle zur "Freiwilligenarbeit im Vereinsjahr"</w:t>
      </w:r>
    </w:p>
    <w:p w:rsidR="00A876BE" w:rsidRPr="005E5E66" w:rsidRDefault="00A876BE" w:rsidP="00AD4AB9">
      <w:pPr>
        <w:pStyle w:val="Neutral"/>
        <w:rPr>
          <w:b/>
        </w:rPr>
      </w:pPr>
      <w:r w:rsidRPr="005E5E66">
        <w:rPr>
          <w:b/>
        </w:rPr>
        <w:t>Beispiel</w:t>
      </w:r>
    </w:p>
    <w:tbl>
      <w:tblPr>
        <w:tblStyle w:val="Tabellenraster"/>
        <w:tblW w:w="0" w:type="auto"/>
        <w:shd w:val="clear" w:color="auto" w:fill="DBE5F1" w:themeFill="accent1" w:themeFillTint="33"/>
        <w:tblLayout w:type="fixed"/>
        <w:tblLook w:val="04A0" w:firstRow="1" w:lastRow="0" w:firstColumn="1" w:lastColumn="0" w:noHBand="0" w:noVBand="1"/>
      </w:tblPr>
      <w:tblGrid>
        <w:gridCol w:w="2972"/>
        <w:gridCol w:w="1134"/>
        <w:gridCol w:w="3686"/>
        <w:gridCol w:w="1559"/>
      </w:tblGrid>
      <w:tr w:rsidR="00A876BE" w:rsidRPr="005E5E66" w:rsidTr="00E71E10">
        <w:tc>
          <w:tcPr>
            <w:tcW w:w="2972" w:type="dxa"/>
            <w:shd w:val="clear" w:color="auto" w:fill="DBE5F1" w:themeFill="accent1" w:themeFillTint="33"/>
          </w:tcPr>
          <w:p w:rsidR="00A876BE" w:rsidRPr="005E5E66" w:rsidRDefault="00A876BE" w:rsidP="007E738D">
            <w:pPr>
              <w:pStyle w:val="Neutral"/>
              <w:spacing w:after="0" w:line="240" w:lineRule="auto"/>
              <w:rPr>
                <w:sz w:val="12"/>
                <w:szCs w:val="12"/>
              </w:rPr>
            </w:pPr>
            <w:r w:rsidRPr="005E5E66">
              <w:rPr>
                <w:sz w:val="12"/>
                <w:szCs w:val="12"/>
              </w:rPr>
              <w:t>Spalte A</w:t>
            </w:r>
          </w:p>
        </w:tc>
        <w:tc>
          <w:tcPr>
            <w:tcW w:w="1134" w:type="dxa"/>
            <w:shd w:val="clear" w:color="auto" w:fill="DBE5F1" w:themeFill="accent1" w:themeFillTint="33"/>
          </w:tcPr>
          <w:p w:rsidR="00A876BE" w:rsidRPr="005E5E66" w:rsidRDefault="00A876BE" w:rsidP="007E738D">
            <w:pPr>
              <w:pStyle w:val="Neutral"/>
              <w:spacing w:after="0" w:line="240" w:lineRule="auto"/>
              <w:rPr>
                <w:sz w:val="12"/>
                <w:szCs w:val="12"/>
              </w:rPr>
            </w:pPr>
            <w:r w:rsidRPr="005E5E66">
              <w:rPr>
                <w:sz w:val="12"/>
                <w:szCs w:val="12"/>
              </w:rPr>
              <w:t>Spalte B</w:t>
            </w:r>
          </w:p>
        </w:tc>
        <w:tc>
          <w:tcPr>
            <w:tcW w:w="3686" w:type="dxa"/>
            <w:shd w:val="clear" w:color="auto" w:fill="DBE5F1" w:themeFill="accent1" w:themeFillTint="33"/>
          </w:tcPr>
          <w:p w:rsidR="00A876BE" w:rsidRPr="005E5E66" w:rsidRDefault="00A876BE" w:rsidP="007E738D">
            <w:pPr>
              <w:pStyle w:val="Neutral"/>
              <w:spacing w:after="0" w:line="240" w:lineRule="auto"/>
              <w:rPr>
                <w:sz w:val="12"/>
                <w:szCs w:val="12"/>
              </w:rPr>
            </w:pPr>
            <w:r w:rsidRPr="005E5E66">
              <w:rPr>
                <w:sz w:val="12"/>
                <w:szCs w:val="12"/>
              </w:rPr>
              <w:t>Spalte C</w:t>
            </w:r>
          </w:p>
        </w:tc>
        <w:tc>
          <w:tcPr>
            <w:tcW w:w="1559" w:type="dxa"/>
            <w:shd w:val="clear" w:color="auto" w:fill="DBE5F1" w:themeFill="accent1" w:themeFillTint="33"/>
          </w:tcPr>
          <w:p w:rsidR="00A876BE" w:rsidRPr="005E5E66" w:rsidRDefault="00A876BE" w:rsidP="007E738D">
            <w:pPr>
              <w:pStyle w:val="Neutral"/>
              <w:spacing w:after="0" w:line="240" w:lineRule="auto"/>
              <w:rPr>
                <w:sz w:val="12"/>
                <w:szCs w:val="12"/>
              </w:rPr>
            </w:pPr>
            <w:r w:rsidRPr="005E5E66">
              <w:rPr>
                <w:sz w:val="12"/>
                <w:szCs w:val="12"/>
              </w:rPr>
              <w:t>Spalte D</w:t>
            </w:r>
          </w:p>
        </w:tc>
      </w:tr>
      <w:tr w:rsidR="00A876BE" w:rsidRPr="005E5E66" w:rsidTr="00E71E10">
        <w:tc>
          <w:tcPr>
            <w:tcW w:w="2972" w:type="dxa"/>
            <w:shd w:val="clear" w:color="auto" w:fill="DBE5F1" w:themeFill="accent1" w:themeFillTint="33"/>
          </w:tcPr>
          <w:p w:rsidR="00A876BE" w:rsidRPr="005E5E66" w:rsidRDefault="00A876BE" w:rsidP="00C66F55">
            <w:pPr>
              <w:pStyle w:val="Neutral"/>
              <w:spacing w:after="0"/>
              <w:rPr>
                <w:sz w:val="18"/>
                <w:szCs w:val="18"/>
              </w:rPr>
            </w:pPr>
            <w:r w:rsidRPr="005E5E66">
              <w:rPr>
                <w:sz w:val="18"/>
                <w:szCs w:val="18"/>
              </w:rPr>
              <w:t>Name, Vorname des Freiwilligen oder Funktion</w:t>
            </w:r>
          </w:p>
        </w:tc>
        <w:tc>
          <w:tcPr>
            <w:tcW w:w="1134" w:type="dxa"/>
            <w:shd w:val="clear" w:color="auto" w:fill="DBE5F1" w:themeFill="accent1" w:themeFillTint="33"/>
          </w:tcPr>
          <w:p w:rsidR="00A876BE" w:rsidRPr="005E5E66" w:rsidRDefault="00A876BE" w:rsidP="00C66F55">
            <w:pPr>
              <w:pStyle w:val="Neutral"/>
              <w:spacing w:after="0"/>
              <w:rPr>
                <w:sz w:val="18"/>
                <w:szCs w:val="18"/>
              </w:rPr>
            </w:pPr>
            <w:r w:rsidRPr="005E5E66">
              <w:rPr>
                <w:sz w:val="18"/>
                <w:szCs w:val="18"/>
              </w:rPr>
              <w:t>Anzahl Per</w:t>
            </w:r>
            <w:r w:rsidRPr="005E5E66">
              <w:rPr>
                <w:sz w:val="18"/>
                <w:szCs w:val="18"/>
              </w:rPr>
              <w:softHyphen/>
              <w:t>sonen</w:t>
            </w:r>
          </w:p>
        </w:tc>
        <w:tc>
          <w:tcPr>
            <w:tcW w:w="3686" w:type="dxa"/>
            <w:shd w:val="clear" w:color="auto" w:fill="DBE5F1" w:themeFill="accent1" w:themeFillTint="33"/>
          </w:tcPr>
          <w:p w:rsidR="00A876BE" w:rsidRPr="005E5E66" w:rsidRDefault="00A876BE" w:rsidP="00C66F55">
            <w:pPr>
              <w:pStyle w:val="Neutral"/>
              <w:spacing w:after="0"/>
              <w:rPr>
                <w:sz w:val="18"/>
                <w:szCs w:val="18"/>
              </w:rPr>
            </w:pPr>
            <w:r w:rsidRPr="005E5E66">
              <w:rPr>
                <w:sz w:val="18"/>
                <w:szCs w:val="18"/>
              </w:rPr>
              <w:t>Tätigkeit</w:t>
            </w:r>
          </w:p>
        </w:tc>
        <w:tc>
          <w:tcPr>
            <w:tcW w:w="1559" w:type="dxa"/>
            <w:shd w:val="clear" w:color="auto" w:fill="DBE5F1" w:themeFill="accent1" w:themeFillTint="33"/>
          </w:tcPr>
          <w:p w:rsidR="00A876BE" w:rsidRPr="005E5E66" w:rsidRDefault="00A876BE" w:rsidP="00606048">
            <w:pPr>
              <w:pStyle w:val="Neutral"/>
              <w:spacing w:after="0"/>
              <w:rPr>
                <w:sz w:val="18"/>
                <w:szCs w:val="18"/>
              </w:rPr>
            </w:pPr>
            <w:r w:rsidRPr="005E5E66">
              <w:rPr>
                <w:sz w:val="18"/>
                <w:szCs w:val="18"/>
              </w:rPr>
              <w:t>Anzahl Stunden im Jahr (zirka)</w:t>
            </w:r>
          </w:p>
          <w:p w:rsidR="00A876BE" w:rsidRPr="005E5E66" w:rsidRDefault="00A876BE" w:rsidP="00E71E10">
            <w:pPr>
              <w:pStyle w:val="Neutral"/>
              <w:spacing w:after="0"/>
              <w:rPr>
                <w:sz w:val="18"/>
                <w:szCs w:val="18"/>
              </w:rPr>
            </w:pPr>
            <w:r w:rsidRPr="005E5E66">
              <w:rPr>
                <w:sz w:val="18"/>
                <w:szCs w:val="18"/>
              </w:rPr>
              <w:t>(ganze Std.)</w:t>
            </w:r>
          </w:p>
        </w:tc>
      </w:tr>
      <w:tr w:rsidR="00A876BE" w:rsidRPr="005E5E66" w:rsidTr="00E71E10">
        <w:tc>
          <w:tcPr>
            <w:tcW w:w="2972" w:type="dxa"/>
            <w:shd w:val="clear" w:color="auto" w:fill="DBE5F1" w:themeFill="accent1" w:themeFillTint="33"/>
          </w:tcPr>
          <w:p w:rsidR="00A876BE" w:rsidRPr="005E5E66" w:rsidRDefault="00A876BE" w:rsidP="00C66F55">
            <w:pPr>
              <w:pStyle w:val="Neutral"/>
              <w:spacing w:after="0"/>
              <w:rPr>
                <w:sz w:val="18"/>
                <w:szCs w:val="18"/>
              </w:rPr>
            </w:pPr>
            <w:r w:rsidRPr="005E5E66">
              <w:rPr>
                <w:sz w:val="18"/>
                <w:szCs w:val="18"/>
              </w:rPr>
              <w:t>Vorstandsmitglieder</w:t>
            </w:r>
          </w:p>
        </w:tc>
        <w:tc>
          <w:tcPr>
            <w:tcW w:w="1134" w:type="dxa"/>
            <w:shd w:val="clear" w:color="auto" w:fill="DBE5F1" w:themeFill="accent1" w:themeFillTint="33"/>
          </w:tcPr>
          <w:p w:rsidR="00A876BE" w:rsidRPr="005E5E66" w:rsidRDefault="00A876BE" w:rsidP="00C66F55">
            <w:pPr>
              <w:pStyle w:val="Neutral"/>
              <w:spacing w:after="0"/>
              <w:jc w:val="right"/>
              <w:rPr>
                <w:sz w:val="18"/>
                <w:szCs w:val="18"/>
              </w:rPr>
            </w:pPr>
            <w:r w:rsidRPr="005E5E66">
              <w:rPr>
                <w:sz w:val="18"/>
                <w:szCs w:val="18"/>
              </w:rPr>
              <w:t>4</w:t>
            </w:r>
          </w:p>
        </w:tc>
        <w:tc>
          <w:tcPr>
            <w:tcW w:w="3686" w:type="dxa"/>
            <w:shd w:val="clear" w:color="auto" w:fill="DBE5F1" w:themeFill="accent1" w:themeFillTint="33"/>
          </w:tcPr>
          <w:p w:rsidR="00A876BE" w:rsidRPr="005E5E66" w:rsidRDefault="00A876BE" w:rsidP="00606048">
            <w:pPr>
              <w:pStyle w:val="Neutral"/>
              <w:spacing w:after="0"/>
              <w:rPr>
                <w:sz w:val="18"/>
                <w:szCs w:val="18"/>
              </w:rPr>
            </w:pPr>
            <w:r w:rsidRPr="005E5E66">
              <w:rPr>
                <w:sz w:val="18"/>
                <w:szCs w:val="18"/>
              </w:rPr>
              <w:t>Gemäss Organigramm</w:t>
            </w:r>
          </w:p>
        </w:tc>
        <w:tc>
          <w:tcPr>
            <w:tcW w:w="1559" w:type="dxa"/>
            <w:shd w:val="clear" w:color="auto" w:fill="DBE5F1" w:themeFill="accent1" w:themeFillTint="33"/>
          </w:tcPr>
          <w:p w:rsidR="00A876BE" w:rsidRPr="005E5E66" w:rsidRDefault="00A876BE" w:rsidP="00C66F55">
            <w:pPr>
              <w:pStyle w:val="Neutral"/>
              <w:spacing w:after="0"/>
              <w:jc w:val="right"/>
              <w:rPr>
                <w:sz w:val="18"/>
                <w:szCs w:val="18"/>
              </w:rPr>
            </w:pPr>
            <w:r w:rsidRPr="005E5E66">
              <w:rPr>
                <w:sz w:val="18"/>
                <w:szCs w:val="18"/>
              </w:rPr>
              <w:t>4500</w:t>
            </w:r>
          </w:p>
        </w:tc>
      </w:tr>
      <w:tr w:rsidR="00A876BE" w:rsidRPr="005E5E66" w:rsidTr="00E71E10">
        <w:tc>
          <w:tcPr>
            <w:tcW w:w="2972" w:type="dxa"/>
            <w:shd w:val="clear" w:color="auto" w:fill="DBE5F1" w:themeFill="accent1" w:themeFillTint="33"/>
          </w:tcPr>
          <w:p w:rsidR="00A876BE" w:rsidRPr="005E5E66" w:rsidRDefault="00A876BE" w:rsidP="00C66F55">
            <w:pPr>
              <w:pStyle w:val="Neutral"/>
              <w:spacing w:after="0"/>
              <w:rPr>
                <w:sz w:val="18"/>
                <w:szCs w:val="18"/>
              </w:rPr>
            </w:pPr>
            <w:r w:rsidRPr="005E5E66">
              <w:rPr>
                <w:sz w:val="18"/>
                <w:szCs w:val="18"/>
              </w:rPr>
              <w:t>Muster, Max, Trainer</w:t>
            </w:r>
          </w:p>
        </w:tc>
        <w:tc>
          <w:tcPr>
            <w:tcW w:w="1134" w:type="dxa"/>
            <w:shd w:val="clear" w:color="auto" w:fill="DBE5F1" w:themeFill="accent1" w:themeFillTint="33"/>
          </w:tcPr>
          <w:p w:rsidR="00A876BE" w:rsidRPr="005E5E66" w:rsidRDefault="00A876BE" w:rsidP="00C66F55">
            <w:pPr>
              <w:pStyle w:val="Neutral"/>
              <w:spacing w:after="0"/>
              <w:jc w:val="right"/>
              <w:rPr>
                <w:sz w:val="18"/>
                <w:szCs w:val="18"/>
              </w:rPr>
            </w:pPr>
            <w:r w:rsidRPr="005E5E66">
              <w:rPr>
                <w:sz w:val="18"/>
                <w:szCs w:val="18"/>
              </w:rPr>
              <w:t>1</w:t>
            </w:r>
          </w:p>
        </w:tc>
        <w:tc>
          <w:tcPr>
            <w:tcW w:w="3686" w:type="dxa"/>
            <w:shd w:val="clear" w:color="auto" w:fill="DBE5F1" w:themeFill="accent1" w:themeFillTint="33"/>
          </w:tcPr>
          <w:p w:rsidR="00A876BE" w:rsidRPr="005E5E66" w:rsidRDefault="00A876BE" w:rsidP="00606048">
            <w:pPr>
              <w:pStyle w:val="Neutral"/>
              <w:spacing w:after="0"/>
              <w:rPr>
                <w:sz w:val="18"/>
                <w:szCs w:val="18"/>
              </w:rPr>
            </w:pPr>
            <w:r w:rsidRPr="005E5E66">
              <w:rPr>
                <w:sz w:val="18"/>
                <w:szCs w:val="18"/>
              </w:rPr>
              <w:t>Trainingslager, 7 Tage à 10 Std.</w:t>
            </w:r>
          </w:p>
        </w:tc>
        <w:tc>
          <w:tcPr>
            <w:tcW w:w="1559" w:type="dxa"/>
            <w:shd w:val="clear" w:color="auto" w:fill="DBE5F1" w:themeFill="accent1" w:themeFillTint="33"/>
          </w:tcPr>
          <w:p w:rsidR="00A876BE" w:rsidRPr="005E5E66" w:rsidRDefault="00A876BE" w:rsidP="00C66F55">
            <w:pPr>
              <w:pStyle w:val="Neutral"/>
              <w:spacing w:after="0"/>
              <w:jc w:val="right"/>
              <w:rPr>
                <w:sz w:val="18"/>
                <w:szCs w:val="18"/>
              </w:rPr>
            </w:pPr>
            <w:r w:rsidRPr="005E5E66">
              <w:rPr>
                <w:sz w:val="18"/>
                <w:szCs w:val="18"/>
              </w:rPr>
              <w:t>70</w:t>
            </w:r>
          </w:p>
        </w:tc>
      </w:tr>
      <w:tr w:rsidR="00A876BE" w:rsidRPr="005E5E66" w:rsidTr="00E71E10">
        <w:tc>
          <w:tcPr>
            <w:tcW w:w="7792" w:type="dxa"/>
            <w:gridSpan w:val="3"/>
            <w:shd w:val="clear" w:color="auto" w:fill="DBE5F1" w:themeFill="accent1" w:themeFillTint="33"/>
          </w:tcPr>
          <w:p w:rsidR="00A876BE" w:rsidRPr="005E5E66" w:rsidRDefault="00A876BE" w:rsidP="007E738D">
            <w:pPr>
              <w:pStyle w:val="Neutral"/>
              <w:spacing w:after="0"/>
              <w:rPr>
                <w:sz w:val="18"/>
                <w:szCs w:val="18"/>
              </w:rPr>
            </w:pPr>
            <w:r w:rsidRPr="005E5E66">
              <w:rPr>
                <w:sz w:val="18"/>
                <w:szCs w:val="18"/>
              </w:rPr>
              <w:t>TOTAL (Mausklick auf das Total, rechte Maustaste, Felder aktualisieren)</w:t>
            </w:r>
          </w:p>
        </w:tc>
        <w:tc>
          <w:tcPr>
            <w:tcW w:w="1559" w:type="dxa"/>
            <w:shd w:val="clear" w:color="auto" w:fill="DBE5F1" w:themeFill="accent1" w:themeFillTint="33"/>
          </w:tcPr>
          <w:p w:rsidR="00A876BE" w:rsidRPr="005E5E66" w:rsidRDefault="00A876BE" w:rsidP="007E738D">
            <w:pPr>
              <w:pStyle w:val="Neutral"/>
              <w:spacing w:after="0"/>
              <w:jc w:val="right"/>
              <w:rPr>
                <w:sz w:val="18"/>
                <w:szCs w:val="18"/>
              </w:rPr>
            </w:pPr>
            <w:r w:rsidRPr="005E5E66">
              <w:rPr>
                <w:sz w:val="18"/>
                <w:szCs w:val="18"/>
              </w:rPr>
              <w:fldChar w:fldCharType="begin"/>
            </w:r>
            <w:r w:rsidRPr="005E5E66">
              <w:rPr>
                <w:sz w:val="18"/>
                <w:szCs w:val="18"/>
              </w:rPr>
              <w:instrText xml:space="preserve"> =SUM(ABOVE) \# "0" </w:instrText>
            </w:r>
            <w:r w:rsidRPr="005E5E66">
              <w:rPr>
                <w:sz w:val="18"/>
                <w:szCs w:val="18"/>
              </w:rPr>
              <w:fldChar w:fldCharType="separate"/>
            </w:r>
            <w:r w:rsidRPr="005E5E66">
              <w:rPr>
                <w:noProof/>
                <w:sz w:val="18"/>
                <w:szCs w:val="18"/>
              </w:rPr>
              <w:t>4570</w:t>
            </w:r>
            <w:r w:rsidRPr="005E5E66">
              <w:rPr>
                <w:sz w:val="18"/>
                <w:szCs w:val="18"/>
              </w:rPr>
              <w:fldChar w:fldCharType="end"/>
            </w:r>
          </w:p>
        </w:tc>
      </w:tr>
    </w:tbl>
    <w:p w:rsidR="00A876BE" w:rsidRPr="005E5E66" w:rsidRDefault="00A876BE" w:rsidP="00AD4AB9">
      <w:pPr>
        <w:pStyle w:val="Neutral"/>
      </w:pPr>
    </w:p>
    <w:p w:rsidR="00A876BE" w:rsidRPr="005E5E66" w:rsidRDefault="00A876BE" w:rsidP="00AD4AB9">
      <w:pPr>
        <w:pStyle w:val="Neutral"/>
        <w:rPr>
          <w:b/>
        </w:rPr>
      </w:pPr>
      <w:r w:rsidRPr="005E5E66">
        <w:rPr>
          <w:b/>
        </w:rPr>
        <w:t>Angaben zum Verein:</w:t>
      </w:r>
    </w:p>
    <w:tbl>
      <w:tblPr>
        <w:tblStyle w:val="Tabellenraster"/>
        <w:tblW w:w="0" w:type="auto"/>
        <w:tblLayout w:type="fixed"/>
        <w:tblLook w:val="04A0" w:firstRow="1" w:lastRow="0" w:firstColumn="1" w:lastColumn="0" w:noHBand="0" w:noVBand="1"/>
      </w:tblPr>
      <w:tblGrid>
        <w:gridCol w:w="2972"/>
        <w:gridCol w:w="1134"/>
        <w:gridCol w:w="3686"/>
        <w:gridCol w:w="1559"/>
      </w:tblGrid>
      <w:tr w:rsidR="00A876BE" w:rsidRPr="005E5E66" w:rsidTr="00E71E10">
        <w:tc>
          <w:tcPr>
            <w:tcW w:w="2972" w:type="dxa"/>
          </w:tcPr>
          <w:p w:rsidR="00A876BE" w:rsidRPr="005E5E66" w:rsidRDefault="00A876BE" w:rsidP="007E738D">
            <w:pPr>
              <w:pStyle w:val="Neutral"/>
              <w:spacing w:after="0" w:line="240" w:lineRule="auto"/>
              <w:rPr>
                <w:sz w:val="12"/>
                <w:szCs w:val="12"/>
              </w:rPr>
            </w:pPr>
            <w:r w:rsidRPr="005E5E66">
              <w:rPr>
                <w:sz w:val="12"/>
                <w:szCs w:val="12"/>
              </w:rPr>
              <w:t>Spalte A</w:t>
            </w:r>
          </w:p>
        </w:tc>
        <w:tc>
          <w:tcPr>
            <w:tcW w:w="1134" w:type="dxa"/>
          </w:tcPr>
          <w:p w:rsidR="00A876BE" w:rsidRPr="005E5E66" w:rsidRDefault="00A876BE" w:rsidP="007E738D">
            <w:pPr>
              <w:pStyle w:val="Neutral"/>
              <w:spacing w:after="0" w:line="240" w:lineRule="auto"/>
              <w:rPr>
                <w:sz w:val="12"/>
                <w:szCs w:val="12"/>
              </w:rPr>
            </w:pPr>
            <w:r w:rsidRPr="005E5E66">
              <w:rPr>
                <w:sz w:val="12"/>
                <w:szCs w:val="12"/>
              </w:rPr>
              <w:t>Spalte B</w:t>
            </w:r>
          </w:p>
        </w:tc>
        <w:tc>
          <w:tcPr>
            <w:tcW w:w="3686" w:type="dxa"/>
          </w:tcPr>
          <w:p w:rsidR="00A876BE" w:rsidRPr="005E5E66" w:rsidRDefault="00A876BE" w:rsidP="007E738D">
            <w:pPr>
              <w:pStyle w:val="Neutral"/>
              <w:spacing w:after="0" w:line="240" w:lineRule="auto"/>
              <w:rPr>
                <w:sz w:val="12"/>
                <w:szCs w:val="12"/>
              </w:rPr>
            </w:pPr>
            <w:r w:rsidRPr="005E5E66">
              <w:rPr>
                <w:sz w:val="12"/>
                <w:szCs w:val="12"/>
              </w:rPr>
              <w:t>Spalte C</w:t>
            </w:r>
          </w:p>
        </w:tc>
        <w:tc>
          <w:tcPr>
            <w:tcW w:w="1559" w:type="dxa"/>
          </w:tcPr>
          <w:p w:rsidR="00A876BE" w:rsidRPr="005E5E66" w:rsidRDefault="00A876BE" w:rsidP="007E738D">
            <w:pPr>
              <w:pStyle w:val="Neutral"/>
              <w:spacing w:after="0" w:line="240" w:lineRule="auto"/>
              <w:rPr>
                <w:sz w:val="12"/>
                <w:szCs w:val="12"/>
              </w:rPr>
            </w:pPr>
            <w:r w:rsidRPr="005E5E66">
              <w:rPr>
                <w:sz w:val="12"/>
                <w:szCs w:val="12"/>
              </w:rPr>
              <w:t>Spalte D</w:t>
            </w:r>
          </w:p>
        </w:tc>
      </w:tr>
      <w:tr w:rsidR="00A876BE" w:rsidRPr="005E5E66" w:rsidTr="00E71E10">
        <w:tc>
          <w:tcPr>
            <w:tcW w:w="2972" w:type="dxa"/>
          </w:tcPr>
          <w:p w:rsidR="00A876BE" w:rsidRPr="005E5E66" w:rsidRDefault="00A876BE" w:rsidP="007E738D">
            <w:pPr>
              <w:pStyle w:val="Neutral"/>
              <w:spacing w:after="0"/>
              <w:rPr>
                <w:sz w:val="18"/>
                <w:szCs w:val="18"/>
              </w:rPr>
            </w:pPr>
            <w:r w:rsidRPr="005E5E66">
              <w:rPr>
                <w:sz w:val="18"/>
                <w:szCs w:val="18"/>
              </w:rPr>
              <w:t>Name, Vorname des Freiwilligen oder Funktion</w:t>
            </w:r>
          </w:p>
        </w:tc>
        <w:tc>
          <w:tcPr>
            <w:tcW w:w="1134" w:type="dxa"/>
          </w:tcPr>
          <w:p w:rsidR="00A876BE" w:rsidRPr="005E5E66" w:rsidRDefault="00A876BE" w:rsidP="007E738D">
            <w:pPr>
              <w:pStyle w:val="Neutral"/>
              <w:spacing w:after="0"/>
              <w:rPr>
                <w:sz w:val="18"/>
                <w:szCs w:val="18"/>
              </w:rPr>
            </w:pPr>
            <w:r w:rsidRPr="005E5E66">
              <w:rPr>
                <w:sz w:val="18"/>
                <w:szCs w:val="18"/>
              </w:rPr>
              <w:t>Anzahl Per</w:t>
            </w:r>
            <w:r w:rsidRPr="005E5E66">
              <w:rPr>
                <w:sz w:val="18"/>
                <w:szCs w:val="18"/>
              </w:rPr>
              <w:softHyphen/>
              <w:t>sonen</w:t>
            </w:r>
          </w:p>
        </w:tc>
        <w:tc>
          <w:tcPr>
            <w:tcW w:w="3686" w:type="dxa"/>
          </w:tcPr>
          <w:p w:rsidR="00A876BE" w:rsidRPr="005E5E66" w:rsidRDefault="00A876BE" w:rsidP="007E738D">
            <w:pPr>
              <w:pStyle w:val="Neutral"/>
              <w:spacing w:after="0"/>
              <w:rPr>
                <w:sz w:val="18"/>
                <w:szCs w:val="18"/>
              </w:rPr>
            </w:pPr>
            <w:r w:rsidRPr="005E5E66">
              <w:rPr>
                <w:sz w:val="18"/>
                <w:szCs w:val="18"/>
              </w:rPr>
              <w:t>Tätigkeit</w:t>
            </w:r>
          </w:p>
        </w:tc>
        <w:tc>
          <w:tcPr>
            <w:tcW w:w="1559" w:type="dxa"/>
          </w:tcPr>
          <w:p w:rsidR="00A876BE" w:rsidRPr="005E5E66" w:rsidRDefault="00A876BE" w:rsidP="00606048">
            <w:pPr>
              <w:pStyle w:val="Neutral"/>
              <w:spacing w:after="0"/>
              <w:rPr>
                <w:sz w:val="18"/>
                <w:szCs w:val="18"/>
              </w:rPr>
            </w:pPr>
            <w:r w:rsidRPr="005E5E66">
              <w:rPr>
                <w:sz w:val="18"/>
                <w:szCs w:val="18"/>
              </w:rPr>
              <w:t>Anzahl Stunden im Jahr (zirka)</w:t>
            </w:r>
          </w:p>
          <w:p w:rsidR="00A876BE" w:rsidRPr="005E5E66" w:rsidRDefault="00A876BE" w:rsidP="00E71E10">
            <w:pPr>
              <w:pStyle w:val="Neutral"/>
              <w:spacing w:after="0"/>
              <w:rPr>
                <w:sz w:val="18"/>
                <w:szCs w:val="18"/>
              </w:rPr>
            </w:pPr>
            <w:r w:rsidRPr="005E5E66">
              <w:rPr>
                <w:sz w:val="18"/>
                <w:szCs w:val="18"/>
              </w:rPr>
              <w:t>(ganze Std.)</w:t>
            </w: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2972" w:type="dxa"/>
          </w:tcPr>
          <w:p w:rsidR="00A876BE" w:rsidRPr="005E5E66" w:rsidRDefault="00A876BE" w:rsidP="007E738D">
            <w:pPr>
              <w:pStyle w:val="Neutral"/>
              <w:spacing w:after="0"/>
              <w:rPr>
                <w:sz w:val="18"/>
                <w:szCs w:val="18"/>
              </w:rPr>
            </w:pPr>
          </w:p>
        </w:tc>
        <w:tc>
          <w:tcPr>
            <w:tcW w:w="1134" w:type="dxa"/>
          </w:tcPr>
          <w:p w:rsidR="00A876BE" w:rsidRPr="005E5E66" w:rsidRDefault="00A876BE" w:rsidP="007E738D">
            <w:pPr>
              <w:pStyle w:val="Neutral"/>
              <w:spacing w:after="0"/>
              <w:jc w:val="right"/>
              <w:rPr>
                <w:sz w:val="18"/>
                <w:szCs w:val="18"/>
              </w:rPr>
            </w:pPr>
          </w:p>
        </w:tc>
        <w:tc>
          <w:tcPr>
            <w:tcW w:w="3686" w:type="dxa"/>
          </w:tcPr>
          <w:p w:rsidR="00A876BE" w:rsidRPr="005E5E66" w:rsidRDefault="00A876BE" w:rsidP="007E738D">
            <w:pPr>
              <w:pStyle w:val="Neutral"/>
              <w:spacing w:after="0"/>
              <w:rPr>
                <w:sz w:val="18"/>
                <w:szCs w:val="18"/>
              </w:rPr>
            </w:pPr>
          </w:p>
        </w:tc>
        <w:tc>
          <w:tcPr>
            <w:tcW w:w="1559" w:type="dxa"/>
          </w:tcPr>
          <w:p w:rsidR="00A876BE" w:rsidRPr="005E5E66" w:rsidRDefault="00A876BE" w:rsidP="007E738D">
            <w:pPr>
              <w:pStyle w:val="Neutral"/>
              <w:spacing w:after="0"/>
              <w:jc w:val="right"/>
              <w:rPr>
                <w:sz w:val="18"/>
                <w:szCs w:val="18"/>
              </w:rPr>
            </w:pPr>
          </w:p>
        </w:tc>
      </w:tr>
      <w:tr w:rsidR="00A876BE" w:rsidRPr="005E5E66" w:rsidTr="00E71E10">
        <w:tc>
          <w:tcPr>
            <w:tcW w:w="7792" w:type="dxa"/>
            <w:gridSpan w:val="3"/>
            <w:shd w:val="clear" w:color="auto" w:fill="E5B8B7" w:themeFill="accent2" w:themeFillTint="66"/>
          </w:tcPr>
          <w:p w:rsidR="00A876BE" w:rsidRPr="005E5E66" w:rsidRDefault="00A876BE" w:rsidP="007E738D">
            <w:pPr>
              <w:pStyle w:val="Neutral"/>
              <w:spacing w:after="0"/>
              <w:rPr>
                <w:sz w:val="18"/>
                <w:szCs w:val="18"/>
              </w:rPr>
            </w:pPr>
            <w:r w:rsidRPr="005E5E66">
              <w:rPr>
                <w:sz w:val="18"/>
                <w:szCs w:val="18"/>
              </w:rPr>
              <w:t>TOTAL (Mausklick auf das Total, rechte Maustaste, Felder aktualisieren)</w:t>
            </w:r>
          </w:p>
        </w:tc>
        <w:tc>
          <w:tcPr>
            <w:tcW w:w="1559" w:type="dxa"/>
            <w:shd w:val="clear" w:color="auto" w:fill="E5B8B7" w:themeFill="accent2" w:themeFillTint="66"/>
          </w:tcPr>
          <w:p w:rsidR="00A876BE" w:rsidRPr="005E5E66" w:rsidRDefault="00A876BE" w:rsidP="007E738D">
            <w:pPr>
              <w:pStyle w:val="Neutral"/>
              <w:spacing w:after="0"/>
              <w:jc w:val="right"/>
              <w:rPr>
                <w:sz w:val="18"/>
                <w:szCs w:val="18"/>
              </w:rPr>
            </w:pPr>
            <w:r w:rsidRPr="005E5E66">
              <w:rPr>
                <w:sz w:val="18"/>
                <w:szCs w:val="18"/>
              </w:rPr>
              <w:fldChar w:fldCharType="begin"/>
            </w:r>
            <w:r w:rsidRPr="005E5E66">
              <w:rPr>
                <w:sz w:val="18"/>
                <w:szCs w:val="18"/>
              </w:rPr>
              <w:instrText xml:space="preserve"> =SUM(ABOVE) \# "0" </w:instrText>
            </w:r>
            <w:r w:rsidRPr="005E5E66">
              <w:rPr>
                <w:sz w:val="18"/>
                <w:szCs w:val="18"/>
              </w:rPr>
              <w:fldChar w:fldCharType="separate"/>
            </w:r>
            <w:r w:rsidRPr="005E5E66">
              <w:rPr>
                <w:noProof/>
                <w:sz w:val="18"/>
                <w:szCs w:val="18"/>
              </w:rPr>
              <w:t>0</w:t>
            </w:r>
            <w:r w:rsidRPr="005E5E66">
              <w:rPr>
                <w:sz w:val="18"/>
                <w:szCs w:val="18"/>
              </w:rPr>
              <w:fldChar w:fldCharType="end"/>
            </w:r>
          </w:p>
        </w:tc>
      </w:tr>
    </w:tbl>
    <w:p w:rsidR="00A876BE" w:rsidRPr="005E5E66" w:rsidRDefault="00A876BE" w:rsidP="00AD4AB9">
      <w:pPr>
        <w:pStyle w:val="Neutral"/>
      </w:pPr>
    </w:p>
    <w:p w:rsidR="00A876BE" w:rsidRPr="005E5E66" w:rsidRDefault="00A876BE">
      <w:pPr>
        <w:spacing w:after="200" w:line="276" w:lineRule="auto"/>
        <w:jc w:val="left"/>
      </w:pPr>
      <w:r w:rsidRPr="005E5E66">
        <w:br w:type="page"/>
      </w:r>
    </w:p>
    <w:p w:rsidR="00A876BE" w:rsidRPr="005E5E66" w:rsidRDefault="00A876BE" w:rsidP="00F870CD">
      <w:pPr>
        <w:pStyle w:val="Titel2"/>
        <w:spacing w:after="0"/>
        <w:rPr>
          <w:rFonts w:cstheme="minorBidi"/>
          <w:b w:val="0"/>
          <w:sz w:val="20"/>
        </w:rPr>
      </w:pPr>
      <w:r w:rsidRPr="005E5E66">
        <w:t>ANHANG 3 (</w:t>
      </w:r>
      <w:r w:rsidRPr="005E5E66">
        <w:rPr>
          <w:rFonts w:cstheme="minorBidi"/>
          <w:b w:val="0"/>
          <w:sz w:val="20"/>
        </w:rPr>
        <w:t>wichtigste Regeln für die Vergabe von Jugendförderbeiträgen)</w:t>
      </w:r>
    </w:p>
    <w:p w:rsidR="00A876BE" w:rsidRPr="005E5E66" w:rsidRDefault="00A876BE" w:rsidP="00F831D8">
      <w:pPr>
        <w:pStyle w:val="Titel3"/>
      </w:pPr>
      <w:r w:rsidRPr="005E5E66">
        <w:t>Leistungen</w:t>
      </w:r>
    </w:p>
    <w:p w:rsidR="00A876BE" w:rsidRPr="005E5E66" w:rsidRDefault="00A876BE" w:rsidP="00F831D8">
      <w:r w:rsidRPr="005E5E66">
        <w:t>Grundbedingung für Jugendförderbeiträge ist, dass im Verein jugendliche Aktivmitglieder (bis zum vollendeten 19. Altersjahr) ausgebildet werden oder mitwirken. Er wird auf der Basis der Mitgliederzahlen, der Leistungen sowie des Umfangs der Freiwilligenarbeit des Vereins in der Jugendarbeit im Vorjahr der Erhebung bemessen.</w:t>
      </w:r>
    </w:p>
    <w:p w:rsidR="00A876BE" w:rsidRPr="005E5E66" w:rsidRDefault="00A876BE" w:rsidP="005163E0">
      <w:pPr>
        <w:pStyle w:val="Titel3"/>
      </w:pPr>
      <w:r w:rsidRPr="005E5E66">
        <w:t>Einschränkungen</w:t>
      </w:r>
    </w:p>
    <w:p w:rsidR="00A876BE" w:rsidRPr="005E5E66" w:rsidRDefault="00A876BE" w:rsidP="005163E0">
      <w:r w:rsidRPr="005E5E66">
        <w:t>Jugendförderbeiträge werden nicht entrichtet, wenn</w:t>
      </w:r>
    </w:p>
    <w:p w:rsidR="00A876BE" w:rsidRPr="00DE2F84" w:rsidRDefault="00A876BE" w:rsidP="00DE2F84">
      <w:pPr>
        <w:pStyle w:val="Bullet1"/>
      </w:pPr>
      <w:r w:rsidRPr="00DE2F84">
        <w:t>es sich um einen Verein oder eine Organisation handelt, wo die Jugendlichen nicht beitragspflichtige Aktivmitglieder sind.</w:t>
      </w:r>
    </w:p>
    <w:p w:rsidR="00A876BE" w:rsidRPr="00DE2F84" w:rsidRDefault="00A876BE" w:rsidP="00DE2F84">
      <w:pPr>
        <w:pStyle w:val="Bullet1"/>
      </w:pPr>
      <w:r w:rsidRPr="00DE2F84">
        <w:t>es sich um eine Organisation ohne Vereinsstruktur handelt, die sich für die Jugendförderung einsetzt, wobei es in diesem Fall unerheblich ist, ob dieser Einsatz auf einem sozialen oder wirtschaftlichen Hintergrund steht.</w:t>
      </w:r>
    </w:p>
    <w:p w:rsidR="00A876BE" w:rsidRPr="00DE2F84" w:rsidRDefault="00A876BE" w:rsidP="00DE2F84">
      <w:pPr>
        <w:pStyle w:val="Bullet1"/>
      </w:pPr>
      <w:r w:rsidRPr="00DE2F84">
        <w:t>es sich um einen Verein mit religiösem Hintergrund handelt, der nicht ausschliesslich einen Bezug zur staatlich anerkannten Kirche hat.</w:t>
      </w:r>
    </w:p>
    <w:p w:rsidR="00A876BE" w:rsidRPr="00DE2F84" w:rsidRDefault="00A876BE" w:rsidP="00DE2F84">
      <w:pPr>
        <w:pStyle w:val="Bullet1"/>
      </w:pPr>
      <w:r w:rsidRPr="00DE2F84">
        <w:t>es sich um einen Verein handelt, der umstrittene Methoden und Inhalte vermittelt.</w:t>
      </w:r>
    </w:p>
    <w:p w:rsidR="00A876BE" w:rsidRPr="005E5E66" w:rsidRDefault="00A876BE" w:rsidP="005163E0">
      <w:pPr>
        <w:pStyle w:val="Titel3"/>
      </w:pPr>
      <w:r w:rsidRPr="005E5E66">
        <w:t>Definition des Begriffs Angebot (Tabelle Anhang 1)</w:t>
      </w:r>
    </w:p>
    <w:p w:rsidR="00A876BE" w:rsidRPr="005E5E66" w:rsidRDefault="00A876BE" w:rsidP="00F870CD">
      <w:pPr>
        <w:pStyle w:val="Bullet1"/>
        <w:numPr>
          <w:ilvl w:val="0"/>
          <w:numId w:val="43"/>
        </w:numPr>
        <w:tabs>
          <w:tab w:val="left" w:pos="4536"/>
        </w:tabs>
      </w:pPr>
      <w:r w:rsidRPr="005E5E66">
        <w:t>Training, Kurs, Lager, usw.</w:t>
      </w:r>
    </w:p>
    <w:p w:rsidR="00A876BE" w:rsidRPr="005E5E66" w:rsidRDefault="00A876BE" w:rsidP="00F870CD">
      <w:pPr>
        <w:pStyle w:val="Bullet1"/>
        <w:numPr>
          <w:ilvl w:val="0"/>
          <w:numId w:val="43"/>
        </w:numPr>
        <w:tabs>
          <w:tab w:val="left" w:pos="4536"/>
        </w:tabs>
      </w:pPr>
      <w:r w:rsidRPr="005E5E66">
        <w:t>Dauer der Einheit und Häufigkeit</w:t>
      </w:r>
    </w:p>
    <w:p w:rsidR="00A876BE" w:rsidRPr="005E5E66" w:rsidRDefault="00A876BE" w:rsidP="00F870CD">
      <w:pPr>
        <w:pStyle w:val="Bullet1"/>
        <w:numPr>
          <w:ilvl w:val="0"/>
          <w:numId w:val="43"/>
        </w:numPr>
        <w:tabs>
          <w:tab w:val="left" w:pos="4536"/>
        </w:tabs>
      </w:pPr>
      <w:r w:rsidRPr="005E5E66">
        <w:t>Teilnehmerzahlen</w:t>
      </w:r>
    </w:p>
    <w:p w:rsidR="00A876BE" w:rsidRPr="005E5E66" w:rsidRDefault="00A876BE" w:rsidP="00F870CD">
      <w:r w:rsidRPr="005E5E66">
        <w:t>Auftritte und Anlässe stellen ein Angebot nur dar, wenn diese nicht zur Beschaffung von finanziellen Mitteln dienen, also keine Entschädigung und/oder Gage entrichtet wird.</w:t>
      </w:r>
    </w:p>
    <w:p w:rsidR="00A876BE" w:rsidRPr="005E5E66" w:rsidRDefault="00A876BE" w:rsidP="005163E0">
      <w:pPr>
        <w:pStyle w:val="Titel3"/>
      </w:pPr>
      <w:r w:rsidRPr="005E5E66">
        <w:t>Definition des Begriffs Mitgliederzahl</w:t>
      </w:r>
    </w:p>
    <w:p w:rsidR="00A876BE" w:rsidRPr="005E5E66" w:rsidRDefault="00A876BE" w:rsidP="00F870CD">
      <w:pPr>
        <w:pStyle w:val="Bullet1"/>
        <w:numPr>
          <w:ilvl w:val="0"/>
          <w:numId w:val="43"/>
        </w:numPr>
        <w:tabs>
          <w:tab w:val="left" w:pos="4536"/>
        </w:tabs>
      </w:pPr>
      <w:r w:rsidRPr="005E5E66">
        <w:t>Mitglieder, aufgeteilt in Aktivmitglieder und übrige Mitglieder</w:t>
      </w:r>
    </w:p>
    <w:p w:rsidR="00A876BE" w:rsidRPr="005E5E66" w:rsidRDefault="00A876BE" w:rsidP="00F870CD">
      <w:pPr>
        <w:pStyle w:val="Bullet1"/>
        <w:numPr>
          <w:ilvl w:val="0"/>
          <w:numId w:val="43"/>
        </w:numPr>
        <w:tabs>
          <w:tab w:val="left" w:pos="4536"/>
        </w:tabs>
      </w:pPr>
      <w:r w:rsidRPr="005E5E66">
        <w:t>Aktivmitglieder sind wiederum aufzuteilen in Mitglieder bis zum 19. Altersjahr (massgeblich ist der Jahr</w:t>
      </w:r>
      <w:r w:rsidRPr="005E5E66">
        <w:softHyphen/>
        <w:t>gang) und ältere Mitglieder</w:t>
      </w:r>
    </w:p>
    <w:p w:rsidR="00A876BE" w:rsidRPr="005E5E66" w:rsidRDefault="00A876BE" w:rsidP="00F870CD">
      <w:pPr>
        <w:pStyle w:val="Bullet1"/>
        <w:numPr>
          <w:ilvl w:val="0"/>
          <w:numId w:val="43"/>
        </w:numPr>
        <w:tabs>
          <w:tab w:val="left" w:pos="4536"/>
        </w:tabs>
      </w:pPr>
      <w:r w:rsidRPr="005E5E66">
        <w:t>Beitragsberechtigt sind nur Mitglieder bis zum 19. Altersjahr mit Wohnsitz in Wallisellen</w:t>
      </w:r>
    </w:p>
    <w:p w:rsidR="00A876BE" w:rsidRPr="005E5E66" w:rsidRDefault="00A876BE" w:rsidP="006A4500">
      <w:pPr>
        <w:pStyle w:val="Bullet1"/>
        <w:numPr>
          <w:ilvl w:val="0"/>
          <w:numId w:val="43"/>
        </w:numPr>
        <w:tabs>
          <w:tab w:val="left" w:pos="4536"/>
        </w:tabs>
      </w:pPr>
      <w:r w:rsidRPr="005E5E66">
        <w:t>Als Mitglied gilt eine Person, die einen Mitgliederbeitrag entrichtet</w:t>
      </w:r>
    </w:p>
    <w:p w:rsidR="00A876BE" w:rsidRPr="005E5E66" w:rsidRDefault="00A876BE" w:rsidP="005163E0">
      <w:pPr>
        <w:pStyle w:val="Titel3"/>
      </w:pPr>
      <w:r w:rsidRPr="005E5E66">
        <w:t>Definition des Begriffs Freiwilligenbeitrag (Tabelle Anhang 2)</w:t>
      </w:r>
    </w:p>
    <w:p w:rsidR="00A876BE" w:rsidRPr="005E5E66" w:rsidRDefault="00A876BE" w:rsidP="00F870CD">
      <w:pPr>
        <w:pStyle w:val="Bullet1"/>
        <w:numPr>
          <w:ilvl w:val="0"/>
          <w:numId w:val="43"/>
        </w:numPr>
        <w:tabs>
          <w:tab w:val="left" w:pos="4536"/>
        </w:tabs>
      </w:pPr>
      <w:r w:rsidRPr="005E5E66">
        <w:t>Zu den Freiwilligenstunden zählen:</w:t>
      </w:r>
    </w:p>
    <w:p w:rsidR="00A876BE" w:rsidRPr="005E5E66" w:rsidRDefault="00A876BE" w:rsidP="00F870CD">
      <w:pPr>
        <w:pStyle w:val="Bullet2"/>
        <w:numPr>
          <w:ilvl w:val="1"/>
          <w:numId w:val="43"/>
        </w:numPr>
        <w:tabs>
          <w:tab w:val="left" w:pos="4536"/>
        </w:tabs>
      </w:pPr>
      <w:r w:rsidRPr="005E5E66">
        <w:t>Vorstandssitzung, Administration, Kassaführung, usw.</w:t>
      </w:r>
    </w:p>
    <w:p w:rsidR="00A876BE" w:rsidRPr="005E5E66" w:rsidRDefault="00A876BE" w:rsidP="00F870CD">
      <w:pPr>
        <w:pStyle w:val="Bullet2"/>
        <w:numPr>
          <w:ilvl w:val="1"/>
          <w:numId w:val="43"/>
        </w:numPr>
        <w:tabs>
          <w:tab w:val="left" w:pos="4536"/>
        </w:tabs>
      </w:pPr>
      <w:r w:rsidRPr="005E5E66">
        <w:t>Trainerstunden, Leitung von Proben, usw.</w:t>
      </w:r>
    </w:p>
    <w:p w:rsidR="00A876BE" w:rsidRPr="005E5E66" w:rsidRDefault="00A876BE" w:rsidP="00F870CD">
      <w:pPr>
        <w:pStyle w:val="Bullet2"/>
        <w:numPr>
          <w:ilvl w:val="1"/>
          <w:numId w:val="43"/>
        </w:numPr>
        <w:tabs>
          <w:tab w:val="left" w:pos="4536"/>
        </w:tabs>
      </w:pPr>
      <w:r w:rsidRPr="005E5E66">
        <w:t>Trainings- / Ausbildungslager</w:t>
      </w:r>
    </w:p>
    <w:p w:rsidR="00A876BE" w:rsidRPr="005E5E66" w:rsidRDefault="00A876BE" w:rsidP="00F870CD">
      <w:pPr>
        <w:pStyle w:val="Bullet2"/>
        <w:numPr>
          <w:ilvl w:val="1"/>
          <w:numId w:val="43"/>
        </w:numPr>
        <w:tabs>
          <w:tab w:val="left" w:pos="4536"/>
        </w:tabs>
      </w:pPr>
      <w:r w:rsidRPr="005E5E66">
        <w:t>Turniere / Schülerturniere (Einschränkung siehe auch "Definition des Begriffs Angebot"</w:t>
      </w:r>
    </w:p>
    <w:p w:rsidR="00A876BE" w:rsidRPr="005E5E66" w:rsidRDefault="00A876BE" w:rsidP="00F870CD">
      <w:pPr>
        <w:pStyle w:val="Bullet1"/>
        <w:numPr>
          <w:ilvl w:val="0"/>
          <w:numId w:val="43"/>
        </w:numPr>
        <w:tabs>
          <w:tab w:val="left" w:pos="4536"/>
        </w:tabs>
      </w:pPr>
      <w:r w:rsidRPr="005E5E66">
        <w:t>Beitragsberechtigt sind pro Verein maximal 4'500 Stunden im Jahr</w:t>
      </w:r>
    </w:p>
    <w:p w:rsidR="00A876BE" w:rsidRPr="005E5E66" w:rsidRDefault="00A876BE" w:rsidP="00F870CD">
      <w:pPr>
        <w:pStyle w:val="Bullet1"/>
        <w:numPr>
          <w:ilvl w:val="0"/>
          <w:numId w:val="43"/>
        </w:numPr>
        <w:tabs>
          <w:tab w:val="left" w:pos="4536"/>
        </w:tabs>
      </w:pPr>
      <w:r w:rsidRPr="005E5E66">
        <w:t>Beitragsberechtigt sind zudem maximal 200 Stunden pro Jahr und pro Freiwilligenarbeit leistende Person.</w:t>
      </w:r>
    </w:p>
    <w:p w:rsidR="00A876BE" w:rsidRPr="005E5E66" w:rsidRDefault="00A876BE" w:rsidP="005163E0">
      <w:pPr>
        <w:pStyle w:val="Titel3"/>
      </w:pPr>
      <w:bookmarkStart w:id="2" w:name="_Toc414360784"/>
      <w:r w:rsidRPr="005E5E66">
        <w:t>Besondere Regeln</w:t>
      </w:r>
      <w:bookmarkEnd w:id="2"/>
    </w:p>
    <w:p w:rsidR="00A876BE" w:rsidRPr="005E5E66" w:rsidRDefault="00A876BE" w:rsidP="00F870CD">
      <w:pPr>
        <w:pStyle w:val="Bullet1"/>
        <w:numPr>
          <w:ilvl w:val="0"/>
          <w:numId w:val="43"/>
        </w:numPr>
      </w:pPr>
      <w:r w:rsidRPr="005E5E66">
        <w:t>Unvollständig oder verspätete Gesuche werden bei der Bemessung der Jugendförderbeiträge nicht be</w:t>
      </w:r>
      <w:r w:rsidRPr="005E5E66">
        <w:softHyphen/>
        <w:t>rücksichtigt.</w:t>
      </w:r>
    </w:p>
    <w:p w:rsidR="00A876BE" w:rsidRPr="005E5E66" w:rsidRDefault="00A876BE" w:rsidP="00F870CD">
      <w:pPr>
        <w:pStyle w:val="Bullet1"/>
        <w:numPr>
          <w:ilvl w:val="0"/>
          <w:numId w:val="43"/>
        </w:numPr>
      </w:pPr>
      <w:r w:rsidRPr="005E5E66">
        <w:t>Sollte ein Verein anderweitig mit Steuergeldern unterstützt werden, wird dies bei der Bemessung des Ju</w:t>
      </w:r>
      <w:r w:rsidRPr="005E5E66">
        <w:softHyphen/>
        <w:t>gendförderbeitrags der Politischen Gemeinde berücksichtigt.</w:t>
      </w:r>
    </w:p>
    <w:p w:rsidR="00A876BE" w:rsidRPr="005E5E66" w:rsidRDefault="00A876BE" w:rsidP="00345AF2">
      <w:pPr>
        <w:pStyle w:val="Bullet1"/>
        <w:numPr>
          <w:ilvl w:val="0"/>
          <w:numId w:val="43"/>
        </w:numPr>
      </w:pPr>
      <w:r w:rsidRPr="005E5E66">
        <w:t>Aufgrund der Bemessungsgrundlagen sind Schwankungen in der Höhe des Jugendförderbeitrags möglich. Bis ins Jahr 2014 sind diese Schwankungen durch besondere Berechnungsmodalitäten etwas ausgeglichen worden. Diese Korrektur findet nicht mehr statt. Die Arbeitsgruppe Kultur und Sport kann jedoch bei be</w:t>
      </w:r>
      <w:r w:rsidRPr="005E5E66">
        <w:softHyphen/>
        <w:t xml:space="preserve">sonderen Umständen Ausnahmen bewilligen. </w:t>
      </w:r>
    </w:p>
    <w:sectPr w:rsidR="00A876BE" w:rsidRPr="005E5E66" w:rsidSect="00127C0B">
      <w:footerReference w:type="even" r:id="rId14"/>
      <w:footerReference w:type="default" r:id="rId15"/>
      <w:headerReference w:type="first" r:id="rId16"/>
      <w:footerReference w:type="first" r:id="rId17"/>
      <w:pgSz w:w="11906" w:h="16838" w:code="9"/>
      <w:pgMar w:top="1538" w:right="1134" w:bottom="851" w:left="1134" w:header="657" w:footer="3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6E" w:rsidRDefault="0092016E">
      <w:pPr>
        <w:spacing w:after="0" w:line="240" w:lineRule="auto"/>
      </w:pPr>
      <w:r>
        <w:separator/>
      </w:r>
    </w:p>
  </w:endnote>
  <w:endnote w:type="continuationSeparator" w:id="0">
    <w:p w:rsidR="0092016E" w:rsidRDefault="0092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9D" w:rsidRDefault="00964CE9" w:rsidP="003A25DE">
    <w:pPr>
      <w:tabs>
        <w:tab w:val="right" w:pos="9638"/>
      </w:tabs>
    </w:pPr>
  </w:p>
  <w:p w:rsidR="000A3B85" w:rsidRDefault="00964CE9" w:rsidP="003A25DE">
    <w:pPr>
      <w:tabs>
        <w:tab w:val="right" w:pos="9638"/>
      </w:tabs>
    </w:pPr>
  </w:p>
  <w:p w:rsidR="000A3B85" w:rsidRDefault="00964CE9" w:rsidP="003A25DE">
    <w:pPr>
      <w:tabs>
        <w:tab w:val="right" w:pos="9214"/>
        <w:tab w:val="right" w:pos="9638"/>
      </w:tabs>
    </w:pPr>
  </w:p>
  <w:p w:rsidR="000A3B85" w:rsidRDefault="00964CE9" w:rsidP="003A25DE">
    <w:pPr>
      <w:tabs>
        <w:tab w:val="right" w:pos="9214"/>
        <w:tab w:val="right" w:pos="9356"/>
        <w:tab w:val="right" w:pos="9638"/>
      </w:tabs>
    </w:pPr>
  </w:p>
  <w:p w:rsidR="000A3B85" w:rsidRDefault="00964CE9" w:rsidP="003A25DE">
    <w:pPr>
      <w:tabs>
        <w:tab w:val="right" w:pos="9214"/>
        <w:tab w:val="right" w:pos="9356"/>
        <w:tab w:val="right" w:pos="9498"/>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BE" w:rsidRPr="003A25DE" w:rsidRDefault="00964CE9" w:rsidP="00E17D2B">
    <w:pPr>
      <w:pStyle w:val="Fuzeile"/>
    </w:pPr>
    <w:sdt>
      <w:sdtPr>
        <w:alias w:val="ArchivZiffer"/>
        <w:id w:val="194129346"/>
        <w:dataBinding w:xpath="//Text[@id='ArchivZiffer']" w:storeItemID="{FDE58CD6-31D0-456F-8AAE-99E9628E2D08}"/>
        <w:text w:multiLine="1"/>
      </w:sdtPr>
      <w:sdtEndPr/>
      <w:sdtContent>
        <w:r w:rsidR="00A876BE">
          <w:t>J2.07</w:t>
        </w:r>
      </w:sdtContent>
    </w:sdt>
    <w:r w:rsidR="00A876BE">
      <w:tab/>
    </w:r>
    <w:sdt>
      <w:sdtPr>
        <w:alias w:val="Seite 2"/>
        <w:tag w:val="4102344292"/>
        <w:id w:val="-1443304755"/>
      </w:sdtPr>
      <w:sdtEndPr/>
      <w:sdtContent>
        <w:r w:rsidR="00A876BE">
          <w:rPr>
            <w:lang w:val="de-DE"/>
          </w:rPr>
          <w:t>Seit</w:t>
        </w:r>
        <w:r w:rsidR="00A876BE" w:rsidRPr="003A25DE">
          <w:t xml:space="preserve">e </w:t>
        </w:r>
        <w:r w:rsidR="00A876BE" w:rsidRPr="003A25DE">
          <w:fldChar w:fldCharType="begin"/>
        </w:r>
        <w:r w:rsidR="00A876BE" w:rsidRPr="003A25DE">
          <w:instrText>PAGE  \* Arabic  \* MERGEFORMAT</w:instrText>
        </w:r>
        <w:r w:rsidR="00A876BE" w:rsidRPr="003A25DE">
          <w:fldChar w:fldCharType="separate"/>
        </w:r>
        <w:r w:rsidRPr="00964CE9">
          <w:rPr>
            <w:lang w:val="de-DE"/>
          </w:rPr>
          <w:t>2</w:t>
        </w:r>
        <w:r w:rsidR="00A876BE" w:rsidRPr="003A25DE">
          <w:fldChar w:fldCharType="end"/>
        </w:r>
        <w:r w:rsidR="00A876BE" w:rsidRPr="003A25DE">
          <w:t>/</w:t>
        </w:r>
        <w:r>
          <w:fldChar w:fldCharType="begin"/>
        </w:r>
        <w:r>
          <w:instrText>NUMPAGES  \* Arabic  \* MERGEFORMAT</w:instrText>
        </w:r>
        <w:r>
          <w:fldChar w:fldCharType="separate"/>
        </w:r>
        <w:r w:rsidRPr="00964CE9">
          <w:rPr>
            <w:lang w:val="de-DE"/>
          </w:rPr>
          <w:t>6</w:t>
        </w:r>
        <w:r>
          <w:rPr>
            <w:lang w:val="de-DE"/>
          </w:rPr>
          <w:fldChar w:fldCharType="end"/>
        </w:r>
        <w:r w:rsidR="00A876BE">
          <w:rPr>
            <w:lang w:val="de-DE"/>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BE" w:rsidRDefault="00964CE9" w:rsidP="00E17D2B">
    <w:pPr>
      <w:pStyle w:val="Fuzeile"/>
    </w:pPr>
    <w:sdt>
      <w:sdtPr>
        <w:alias w:val="ArchivZiffer"/>
        <w:id w:val="1158804208"/>
        <w:dataBinding w:xpath="//Text[@id='ArchivZiffer']" w:storeItemID="{FDE58CD6-31D0-456F-8AAE-99E9628E2D08}"/>
        <w:text w:multiLine="1"/>
      </w:sdtPr>
      <w:sdtEndPr/>
      <w:sdtContent>
        <w:r w:rsidR="00A876BE">
          <w:t>J2.07</w:t>
        </w:r>
      </w:sdtContent>
    </w:sdt>
    <w:r w:rsidR="00A876BE">
      <w:tab/>
    </w:r>
    <w:sdt>
      <w:sdtPr>
        <w:alias w:val="Seite 1"/>
        <w:tag w:val="1326329467"/>
        <w:id w:val="1406793568"/>
      </w:sdtPr>
      <w:sdtEndPr/>
      <w:sdtContent>
        <w:r w:rsidR="00A876BE">
          <w:rPr>
            <w:lang w:val="de-DE"/>
          </w:rPr>
          <w:t>Seit</w:t>
        </w:r>
        <w:r w:rsidR="00A876BE" w:rsidRPr="003A25DE">
          <w:t xml:space="preserve">e </w:t>
        </w:r>
        <w:r w:rsidR="00A876BE" w:rsidRPr="003A25DE">
          <w:fldChar w:fldCharType="begin"/>
        </w:r>
        <w:r w:rsidR="00A876BE" w:rsidRPr="003A25DE">
          <w:instrText>PAGE  \* Arabic  \* MERGEFORMAT</w:instrText>
        </w:r>
        <w:r w:rsidR="00A876BE" w:rsidRPr="003A25DE">
          <w:fldChar w:fldCharType="separate"/>
        </w:r>
        <w:r w:rsidRPr="00964CE9">
          <w:rPr>
            <w:lang w:val="de-DE"/>
          </w:rPr>
          <w:t>1</w:t>
        </w:r>
        <w:r w:rsidR="00A876BE" w:rsidRPr="003A25DE">
          <w:fldChar w:fldCharType="end"/>
        </w:r>
        <w:r w:rsidR="00A876BE" w:rsidRPr="003A25DE">
          <w:t>/</w:t>
        </w:r>
        <w:r>
          <w:fldChar w:fldCharType="begin"/>
        </w:r>
        <w:r>
          <w:instrText>NUMPAGES  \* Arabic  \* MERGEFORMAT</w:instrText>
        </w:r>
        <w:r>
          <w:fldChar w:fldCharType="separate"/>
        </w:r>
        <w:r w:rsidRPr="00964CE9">
          <w:rPr>
            <w:lang w:val="de-DE"/>
          </w:rPr>
          <w:t>6</w:t>
        </w:r>
        <w:r>
          <w:rPr>
            <w:lang w:val="de-DE"/>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6E" w:rsidRDefault="0092016E">
      <w:pPr>
        <w:spacing w:after="0" w:line="240" w:lineRule="auto"/>
      </w:pPr>
      <w:r>
        <w:separator/>
      </w:r>
    </w:p>
  </w:footnote>
  <w:footnote w:type="continuationSeparator" w:id="0">
    <w:p w:rsidR="0092016E" w:rsidRDefault="0092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0" w:type="dxa"/>
      <w:tblLayout w:type="fixed"/>
      <w:tblCellMar>
        <w:left w:w="0" w:type="dxa"/>
        <w:right w:w="0" w:type="dxa"/>
      </w:tblCellMar>
      <w:tblLook w:val="04A0" w:firstRow="1" w:lastRow="0" w:firstColumn="1" w:lastColumn="0" w:noHBand="0" w:noVBand="1"/>
    </w:tblPr>
    <w:tblGrid>
      <w:gridCol w:w="5670"/>
    </w:tblGrid>
    <w:tr w:rsidR="00A876BE" w:rsidTr="00487857">
      <w:trPr>
        <w:trHeight w:hRule="exact" w:val="851"/>
      </w:trPr>
      <w:tc>
        <w:tcPr>
          <w:tcW w:w="5670" w:type="dxa"/>
          <w:vAlign w:val="bottom"/>
        </w:tcPr>
        <w:sdt>
          <w:sdtPr>
            <w:alias w:val="Profile.Org.Title"/>
            <w:id w:val="929084892"/>
            <w:dataBinding w:xpath="//Text[@id='Profile.Org.Title']" w:storeItemID="{FDE58CD6-31D0-456F-8AAE-99E9628E2D08}"/>
            <w:text w:multiLine="1"/>
          </w:sdtPr>
          <w:sdtEndPr/>
          <w:sdtContent>
            <w:p w:rsidR="00A876BE" w:rsidRDefault="00A876BE" w:rsidP="00F94E08">
              <w:pPr>
                <w:pStyle w:val="Kopfzeile1"/>
              </w:pPr>
              <w:r>
                <w:t>Gemeinde Wallisellen</w:t>
              </w:r>
            </w:p>
          </w:sdtContent>
        </w:sdt>
        <w:p w:rsidR="00A876BE" w:rsidRDefault="00176458" w:rsidP="00D93D64">
          <w:pPr>
            <w:pStyle w:val="Kopfzeile2"/>
          </w:pPr>
          <w:r>
            <w:t>Gemeinderat</w:t>
          </w:r>
        </w:p>
      </w:tc>
    </w:tr>
    <w:tr w:rsidR="00A876BE" w:rsidTr="00127C0B">
      <w:trPr>
        <w:trHeight w:hRule="exact" w:val="227"/>
      </w:trPr>
      <w:tc>
        <w:tcPr>
          <w:tcW w:w="5670" w:type="dxa"/>
        </w:tcPr>
        <w:p w:rsidR="00A876BE" w:rsidRDefault="00A876BE" w:rsidP="00127C0B">
          <w:pPr>
            <w:spacing w:after="10"/>
          </w:pPr>
        </w:p>
      </w:tc>
    </w:tr>
    <w:tr w:rsidR="00A876BE" w:rsidTr="00487A09">
      <w:trPr>
        <w:trHeight w:hRule="exact" w:val="936"/>
      </w:trPr>
      <w:tc>
        <w:tcPr>
          <w:tcW w:w="5670" w:type="dxa"/>
        </w:tcPr>
        <w:p w:rsidR="00176458" w:rsidRDefault="00176458" w:rsidP="00176458">
          <w:pPr>
            <w:pStyle w:val="Kopfzeile1"/>
          </w:pPr>
          <w:r>
            <w:t>Zentralstrasse 9, Postfach, 8304 Wallisellen</w:t>
          </w:r>
        </w:p>
        <w:p w:rsidR="00176458" w:rsidRDefault="00176458" w:rsidP="00176458">
          <w:pPr>
            <w:pStyle w:val="Kopfzeile1"/>
          </w:pPr>
          <w:r>
            <w:t>Direkt 044 832 63 68, Telefax 044 830 20 40</w:t>
          </w:r>
        </w:p>
        <w:p w:rsidR="00176458" w:rsidRDefault="00176458" w:rsidP="00176458">
          <w:pPr>
            <w:pStyle w:val="Kopfzeile1"/>
          </w:pPr>
          <w:r>
            <w:t>praesidialabteilung@wallisellen.ch</w:t>
          </w:r>
        </w:p>
        <w:p w:rsidR="00A876BE" w:rsidRDefault="00176458" w:rsidP="00176458">
          <w:pPr>
            <w:pStyle w:val="Kopfzeile1"/>
          </w:pPr>
          <w:r>
            <w:t>www.wallisellen.ch</w:t>
          </w:r>
        </w:p>
      </w:tc>
    </w:tr>
  </w:tbl>
  <w:p w:rsidR="00A876BE" w:rsidRDefault="00A876BE" w:rsidP="00F94E08">
    <w:pPr>
      <w:pStyle w:val="AbsFenster"/>
      <w:tabs>
        <w:tab w:val="left" w:pos="1197"/>
      </w:tabs>
      <w:spacing w:after="0"/>
    </w:pPr>
    <w:r>
      <w:rPr>
        <w:noProof/>
        <w:lang w:eastAsia="de-CH"/>
      </w:rPr>
      <mc:AlternateContent>
        <mc:Choice Requires="wps">
          <w:drawing>
            <wp:anchor distT="0" distB="0" distL="114300" distR="114300" simplePos="0" relativeHeight="251660288" behindDoc="0" locked="0" layoutInCell="1" allowOverlap="1" wp14:anchorId="02C8ACEC" wp14:editId="679E93E0">
              <wp:simplePos x="0" y="0"/>
              <wp:positionH relativeFrom="column">
                <wp:posOffset>4630420</wp:posOffset>
              </wp:positionH>
              <wp:positionV relativeFrom="paragraph">
                <wp:posOffset>20316190</wp:posOffset>
              </wp:positionV>
              <wp:extent cx="1701165" cy="770890"/>
              <wp:effectExtent l="0" t="0" r="0" b="0"/>
              <wp:wrapNone/>
              <wp:docPr id="13"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770890"/>
                      </a:xfrm>
                      <a:prstGeom prst="rect">
                        <a:avLst/>
                      </a:prstGeom>
                      <a:solidFill>
                        <a:srgbClr val="FFFF85"/>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2699" w:type="dxa"/>
                            <w:tblLayout w:type="fixed"/>
                            <w:tblCellMar>
                              <w:left w:w="0" w:type="dxa"/>
                              <w:right w:w="0" w:type="dxa"/>
                            </w:tblCellMar>
                            <w:tblLook w:val="04A0" w:firstRow="1" w:lastRow="0" w:firstColumn="1" w:lastColumn="0" w:noHBand="0" w:noVBand="1"/>
                          </w:tblPr>
                          <w:tblGrid>
                            <w:gridCol w:w="2699"/>
                          </w:tblGrid>
                          <w:tr w:rsidR="00A876BE" w:rsidTr="00E13B3B">
                            <w:trPr>
                              <w:trHeight w:val="227"/>
                            </w:trPr>
                            <w:tc>
                              <w:tcPr>
                                <w:tcW w:w="2699" w:type="dxa"/>
                                <w:shd w:val="clear" w:color="auto" w:fill="auto"/>
                              </w:tcPr>
                              <w:p w:rsidR="00A876BE" w:rsidRPr="00C372F4" w:rsidRDefault="00A876BE" w:rsidP="00C372F4">
                                <w:pPr>
                                  <w:spacing w:after="0" w:line="240" w:lineRule="auto"/>
                                  <w:rPr>
                                    <w:b/>
                                  </w:rPr>
                                </w:pPr>
                                <w:r w:rsidRPr="00C372F4">
                                  <w:rPr>
                                    <w:b/>
                                    <w:sz w:val="32"/>
                                  </w:rPr>
                                  <w:t>Entwurf</w:t>
                                </w:r>
                              </w:p>
                            </w:tc>
                          </w:tr>
                          <w:tr w:rsidR="00A876BE" w:rsidTr="00E13B3B">
                            <w:trPr>
                              <w:trHeight w:val="57"/>
                            </w:trPr>
                            <w:tc>
                              <w:tcPr>
                                <w:tcW w:w="2699" w:type="dxa"/>
                                <w:shd w:val="clear" w:color="auto" w:fill="auto"/>
                              </w:tcPr>
                              <w:p w:rsidR="00A876BE" w:rsidRDefault="00A876BE" w:rsidP="00CA6F6F">
                                <w:pPr>
                                  <w:pStyle w:val="Absender"/>
                                  <w:spacing w:after="0" w:line="240" w:lineRule="auto"/>
                                </w:pPr>
                                <w:r w:rsidRPr="00CA6F6F">
                                  <w:rPr>
                                    <w:b/>
                                  </w:rPr>
                                  <w:t>Gespeichert:</w:t>
                                </w:r>
                                <w:r>
                                  <w:t xml:space="preserve"> </w:t>
                                </w:r>
                                <w:r>
                                  <w:fldChar w:fldCharType="begin"/>
                                </w:r>
                                <w:r>
                                  <w:instrText xml:space="preserve"> SAVEDATE  \@ "dd.MM.yyyy HH:mm"  \* MERGEFORMAT </w:instrText>
                                </w:r>
                                <w:r>
                                  <w:fldChar w:fldCharType="separate"/>
                                </w:r>
                                <w:r w:rsidR="00005063">
                                  <w:rPr>
                                    <w:noProof/>
                                  </w:rPr>
                                  <w:t>12.01.2017 14:33</w:t>
                                </w:r>
                                <w:r>
                                  <w:fldChar w:fldCharType="end"/>
                                </w:r>
                              </w:p>
                            </w:tc>
                          </w:tr>
                          <w:tr w:rsidR="00A876BE" w:rsidTr="00E13B3B">
                            <w:trPr>
                              <w:trHeight w:val="57"/>
                            </w:trPr>
                            <w:tc>
                              <w:tcPr>
                                <w:tcW w:w="2699" w:type="dxa"/>
                                <w:shd w:val="clear" w:color="auto" w:fill="auto"/>
                              </w:tcPr>
                              <w:p w:rsidR="00A876BE" w:rsidRDefault="00A876BE" w:rsidP="00CA6F6F">
                                <w:pPr>
                                  <w:pStyle w:val="Absender"/>
                                  <w:spacing w:after="0" w:line="240" w:lineRule="auto"/>
                                </w:pPr>
                                <w:r w:rsidRPr="00CA6F6F">
                                  <w:rPr>
                                    <w:b/>
                                  </w:rPr>
                                  <w:t>Gedruckt:</w:t>
                                </w:r>
                                <w:r>
                                  <w:t xml:space="preserve"> </w:t>
                                </w:r>
                                <w:r>
                                  <w:fldChar w:fldCharType="begin"/>
                                </w:r>
                                <w:r>
                                  <w:instrText xml:space="preserve"> PRINTDATE  \@ "dd.MM.yyyy HH:mm"  \* MERGEFORMAT </w:instrText>
                                </w:r>
                                <w:r>
                                  <w:fldChar w:fldCharType="separate"/>
                                </w:r>
                                <w:r w:rsidR="00734B1C">
                                  <w:rPr>
                                    <w:noProof/>
                                  </w:rPr>
                                  <w:t>10.11.2016 17:46</w:t>
                                </w:r>
                                <w:r>
                                  <w:fldChar w:fldCharType="end"/>
                                </w:r>
                              </w:p>
                            </w:tc>
                          </w:tr>
                          <w:tr w:rsidR="00A876BE" w:rsidTr="00E13B3B">
                            <w:trPr>
                              <w:trHeight w:val="57"/>
                            </w:trPr>
                            <w:tc>
                              <w:tcPr>
                                <w:tcW w:w="2699" w:type="dxa"/>
                                <w:shd w:val="clear" w:color="auto" w:fill="auto"/>
                              </w:tcPr>
                              <w:p w:rsidR="00A876BE" w:rsidRDefault="00A876BE" w:rsidP="00CA6F6F">
                                <w:pPr>
                                  <w:pStyle w:val="Absender"/>
                                  <w:spacing w:after="0" w:line="240" w:lineRule="auto"/>
                                </w:pPr>
                                <w:r w:rsidRPr="00CA6F6F">
                                  <w:rPr>
                                    <w:b/>
                                  </w:rPr>
                                  <w:t>User:</w:t>
                                </w:r>
                                <w:r>
                                  <w:t xml:space="preserve"> </w:t>
                                </w:r>
                                <w:sdt>
                                  <w:sdtPr>
                                    <w:alias w:val="Profile.User.FirstName"/>
                                    <w:id w:val="-699552046"/>
                                    <w:dataBinding w:xpath="//Text[@id='Profile.User.FirstName']" w:storeItemID="{FDE58CD6-31D0-456F-8AAE-99E9628E2D08}"/>
                                    <w:text w:multiLine="1"/>
                                  </w:sdtPr>
                                  <w:sdtEndPr/>
                                  <w:sdtContent>
                                    <w:r>
                                      <w:t>Vanessa</w:t>
                                    </w:r>
                                  </w:sdtContent>
                                </w:sdt>
                                <w:r>
                                  <w:t xml:space="preserve"> </w:t>
                                </w:r>
                                <w:sdt>
                                  <w:sdtPr>
                                    <w:alias w:val="Profile.User.LastName"/>
                                    <w:id w:val="19681505"/>
                                    <w:dataBinding w:xpath="//Text[@id='Profile.User.LastName']" w:storeItemID="{FDE58CD6-31D0-456F-8AAE-99E9628E2D08}"/>
                                    <w:text w:multiLine="1"/>
                                  </w:sdtPr>
                                  <w:sdtEndPr/>
                                  <w:sdtContent>
                                    <w:r>
                                      <w:t>Luca</w:t>
                                    </w:r>
                                  </w:sdtContent>
                                </w:sdt>
                              </w:p>
                            </w:tc>
                          </w:tr>
                        </w:tbl>
                        <w:p w:rsidR="00A876BE" w:rsidRDefault="00A876BE" w:rsidP="00C372F4"/>
                      </w:txbxContent>
                    </wps:txbx>
                    <wps:bodyPr rot="0" spcFirstLastPara="0" vertOverflow="overflow" horzOverflow="overflow" vert="horz" wrap="square" lIns="54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8ACEC" id="_x0000_t202" coordsize="21600,21600" o:spt="202" path="m,l,21600r21600,l21600,xe">
              <v:stroke joinstyle="miter"/>
              <v:path gradientshapeok="t" o:connecttype="rect"/>
            </v:shapetype>
            <v:shape id="###DraftMode###3" o:spid="_x0000_s1030" type="#_x0000_t202" alt="off" style="position:absolute;margin-left:364.6pt;margin-top:1599.7pt;width:133.9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" fillcolor="#ffff85" stroked="f" strokeweight=".5pt">
              <v:path arrowok="t"/>
              <v:textbox inset="1.5mm,1mm,0,1mm">
                <w:txbxContent>
                  <w:tbl>
                    <w:tblPr>
                      <w:tblW w:w="2699" w:type="dxa"/>
                      <w:tblLayout w:type="fixed"/>
                      <w:tblCellMar>
                        <w:left w:w="0" w:type="dxa"/>
                        <w:right w:w="0" w:type="dxa"/>
                      </w:tblCellMar>
                      <w:tblLook w:val="04A0" w:firstRow="1" w:lastRow="0" w:firstColumn="1" w:lastColumn="0" w:noHBand="0" w:noVBand="1"/>
                    </w:tblPr>
                    <w:tblGrid>
                      <w:gridCol w:w="2699"/>
                    </w:tblGrid>
                    <w:tr w:rsidR="00A876BE" w:rsidTr="00E13B3B">
                      <w:trPr>
                        <w:trHeight w:val="227"/>
                      </w:trPr>
                      <w:tc>
                        <w:tcPr>
                          <w:tcW w:w="2699" w:type="dxa"/>
                          <w:shd w:val="clear" w:color="auto" w:fill="auto"/>
                        </w:tcPr>
                        <w:p w:rsidR="00A876BE" w:rsidRPr="00C372F4" w:rsidRDefault="00A876BE" w:rsidP="00C372F4">
                          <w:pPr>
                            <w:spacing w:after="0" w:line="240" w:lineRule="auto"/>
                            <w:rPr>
                              <w:b/>
                            </w:rPr>
                          </w:pPr>
                          <w:r w:rsidRPr="00C372F4">
                            <w:rPr>
                              <w:b/>
                              <w:sz w:val="32"/>
                            </w:rPr>
                            <w:t>Entwurf</w:t>
                          </w:r>
                        </w:p>
                      </w:tc>
                    </w:tr>
                    <w:tr w:rsidR="00A876BE" w:rsidTr="00E13B3B">
                      <w:trPr>
                        <w:trHeight w:val="57"/>
                      </w:trPr>
                      <w:tc>
                        <w:tcPr>
                          <w:tcW w:w="2699" w:type="dxa"/>
                          <w:shd w:val="clear" w:color="auto" w:fill="auto"/>
                        </w:tcPr>
                        <w:p w:rsidR="00A876BE" w:rsidRDefault="00A876BE" w:rsidP="00CA6F6F">
                          <w:pPr>
                            <w:pStyle w:val="Absender"/>
                            <w:spacing w:after="0" w:line="240" w:lineRule="auto"/>
                          </w:pPr>
                          <w:r w:rsidRPr="00CA6F6F">
                            <w:rPr>
                              <w:b/>
                            </w:rPr>
                            <w:t>Gespeichert:</w:t>
                          </w:r>
                          <w:r>
                            <w:t xml:space="preserve"> </w:t>
                          </w:r>
                          <w:r>
                            <w:fldChar w:fldCharType="begin"/>
                          </w:r>
                          <w:r>
                            <w:instrText xml:space="preserve"> SAVEDATE  \@ "dd.MM.yyyy HH:mm"  \* MERGEFORMAT </w:instrText>
                          </w:r>
                          <w:r>
                            <w:fldChar w:fldCharType="separate"/>
                          </w:r>
                          <w:r w:rsidR="00005063">
                            <w:rPr>
                              <w:noProof/>
                            </w:rPr>
                            <w:t>12.01.2017 14:33</w:t>
                          </w:r>
                          <w:r>
                            <w:fldChar w:fldCharType="end"/>
                          </w:r>
                        </w:p>
                      </w:tc>
                    </w:tr>
                    <w:tr w:rsidR="00A876BE" w:rsidTr="00E13B3B">
                      <w:trPr>
                        <w:trHeight w:val="57"/>
                      </w:trPr>
                      <w:tc>
                        <w:tcPr>
                          <w:tcW w:w="2699" w:type="dxa"/>
                          <w:shd w:val="clear" w:color="auto" w:fill="auto"/>
                        </w:tcPr>
                        <w:p w:rsidR="00A876BE" w:rsidRDefault="00A876BE" w:rsidP="00CA6F6F">
                          <w:pPr>
                            <w:pStyle w:val="Absender"/>
                            <w:spacing w:after="0" w:line="240" w:lineRule="auto"/>
                          </w:pPr>
                          <w:r w:rsidRPr="00CA6F6F">
                            <w:rPr>
                              <w:b/>
                            </w:rPr>
                            <w:t>Gedruckt:</w:t>
                          </w:r>
                          <w:r>
                            <w:t xml:space="preserve"> </w:t>
                          </w:r>
                          <w:r>
                            <w:fldChar w:fldCharType="begin"/>
                          </w:r>
                          <w:r>
                            <w:instrText xml:space="preserve"> PRINTDATE  \@ "dd.MM.yyyy HH:mm"  \* MERGEFORMAT </w:instrText>
                          </w:r>
                          <w:r>
                            <w:fldChar w:fldCharType="separate"/>
                          </w:r>
                          <w:r w:rsidR="00734B1C">
                            <w:rPr>
                              <w:noProof/>
                            </w:rPr>
                            <w:t>10.11.2016 17:46</w:t>
                          </w:r>
                          <w:r>
                            <w:fldChar w:fldCharType="end"/>
                          </w:r>
                        </w:p>
                      </w:tc>
                    </w:tr>
                    <w:tr w:rsidR="00A876BE" w:rsidTr="00E13B3B">
                      <w:trPr>
                        <w:trHeight w:val="57"/>
                      </w:trPr>
                      <w:tc>
                        <w:tcPr>
                          <w:tcW w:w="2699" w:type="dxa"/>
                          <w:shd w:val="clear" w:color="auto" w:fill="auto"/>
                        </w:tcPr>
                        <w:p w:rsidR="00A876BE" w:rsidRDefault="00A876BE" w:rsidP="00CA6F6F">
                          <w:pPr>
                            <w:pStyle w:val="Absender"/>
                            <w:spacing w:after="0" w:line="240" w:lineRule="auto"/>
                          </w:pPr>
                          <w:r w:rsidRPr="00CA6F6F">
                            <w:rPr>
                              <w:b/>
                            </w:rPr>
                            <w:t>User:</w:t>
                          </w:r>
                          <w:r>
                            <w:t xml:space="preserve"> </w:t>
                          </w:r>
                          <w:sdt>
                            <w:sdtPr>
                              <w:alias w:val="Profile.User.FirstName"/>
                              <w:id w:val="-699552046"/>
                              <w:dataBinding w:xpath="//Text[@id='Profile.User.FirstName']" w:storeItemID="{FDE58CD6-31D0-456F-8AAE-99E9628E2D08}"/>
                              <w:text w:multiLine="1"/>
                            </w:sdtPr>
                            <w:sdtEndPr/>
                            <w:sdtContent>
                              <w:r>
                                <w:t>Vanessa</w:t>
                              </w:r>
                            </w:sdtContent>
                          </w:sdt>
                          <w:r>
                            <w:t xml:space="preserve"> </w:t>
                          </w:r>
                          <w:sdt>
                            <w:sdtPr>
                              <w:alias w:val="Profile.User.LastName"/>
                              <w:id w:val="19681505"/>
                              <w:dataBinding w:xpath="//Text[@id='Profile.User.LastName']" w:storeItemID="{FDE58CD6-31D0-456F-8AAE-99E9628E2D08}"/>
                              <w:text w:multiLine="1"/>
                            </w:sdtPr>
                            <w:sdtEndPr/>
                            <w:sdtContent>
                              <w:r>
                                <w:t>Luca</w:t>
                              </w:r>
                            </w:sdtContent>
                          </w:sdt>
                        </w:p>
                      </w:tc>
                    </w:tr>
                  </w:tbl>
                  <w:p w:rsidR="00A876BE" w:rsidRDefault="00A876BE" w:rsidP="00C372F4"/>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14:anchorId="499BF6C8" wp14:editId="7F57318A">
              <wp:simplePos x="0" y="0"/>
              <wp:positionH relativeFrom="page">
                <wp:posOffset>5539517</wp:posOffset>
              </wp:positionH>
              <wp:positionV relativeFrom="page">
                <wp:posOffset>248920</wp:posOffset>
              </wp:positionV>
              <wp:extent cx="1418400" cy="986400"/>
              <wp:effectExtent l="0" t="0" r="10795" b="4445"/>
              <wp:wrapNone/>
              <wp:docPr id="14" name="###Logo###15"/>
              <wp:cNvGraphicFramePr/>
              <a:graphic xmlns:a="http://schemas.openxmlformats.org/drawingml/2006/main">
                <a:graphicData uri="http://schemas.microsoft.com/office/word/2010/wordprocessingShape">
                  <wps:wsp>
                    <wps:cNvSpPr txBox="1"/>
                    <wps:spPr>
                      <a:xfrm>
                        <a:off x="0" y="0"/>
                        <a:ext cx="1418400" cy="986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LogoSW"/>
                            <w:id w:val="215948185"/>
                            <w:dataBinding w:xpath="/ooImg/CustomElements.LogoSW" w:storeItemID="{BDD40F55-90A2-4386-B035-38C413B54D3F}"/>
                            <w:picture/>
                          </w:sdtPr>
                          <w:sdtEndPr/>
                          <w:sdtContent>
                            <w:p w:rsidR="00A876BE" w:rsidRDefault="00A876BE">
                              <w:r>
                                <w:rPr>
                                  <w:noProof/>
                                  <w:lang w:eastAsia="de-CH"/>
                                </w:rPr>
                                <w:drawing>
                                  <wp:inline distT="0" distB="0" distL="0" distR="0" wp14:anchorId="6E695FAA" wp14:editId="5B87F8EA">
                                    <wp:extent cx="1309828" cy="874795"/>
                                    <wp:effectExtent l="0" t="0" r="5080" b="1905"/>
                                    <wp:docPr id="8" name="oo_20599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9828" cy="8747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F6C8" id="###Logo###15" o:spid="_x0000_s1031" type="#_x0000_t202" style="position:absolute;margin-left:436.2pt;margin-top:19.6pt;width:111.7pt;height:7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" filled="f" stroked="f" strokeweight=".5pt">
              <v:textbox inset="0,0,0,0">
                <w:txbxContent>
                  <w:sdt>
                    <w:sdtPr>
                      <w:alias w:val="CustomElements.LogoSW"/>
                      <w:id w:val="1290171800"/>
                      <w:dataBinding w:xpath="/ooImg/CustomElements.LogoSW" w:storeItemID="{BDD40F55-90A2-4386-B035-38C413B54D3F}"/>
                      <w:picture/>
                    </w:sdtPr>
                    <w:sdtContent>
                      <w:p w:rsidR="00A876BE" w:rsidRDefault="00A876BE">
                        <w:r>
                          <w:rPr>
                            <w:noProof/>
                            <w:lang w:eastAsia="de-CH"/>
                          </w:rPr>
                          <w:drawing>
                            <wp:inline distT="0" distB="0" distL="0" distR="0" wp14:anchorId="6E695FAA" wp14:editId="5B87F8EA">
                              <wp:extent cx="1309828" cy="874795"/>
                              <wp:effectExtent l="0" t="0" r="5080" b="1905"/>
                              <wp:docPr id="15" name="oo_20599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09828" cy="874795"/>
                                      </a:xfrm>
                                      <a:prstGeom prst="rect">
                                        <a:avLst/>
                                      </a:prstGeom>
                                      <a:noFill/>
                                      <a:ln>
                                        <a:noFill/>
                                      </a:ln>
                                    </pic:spPr>
                                  </pic:pic>
                                </a:graphicData>
                              </a:graphic>
                            </wp:inline>
                          </w:drawing>
                        </w:r>
                      </w:p>
                    </w:sdtContent>
                  </w:sdt>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580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5A9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AC4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C27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EAD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C4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89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C668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69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58B9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45AA"/>
    <w:multiLevelType w:val="multilevel"/>
    <w:tmpl w:val="2304D7B6"/>
    <w:lvl w:ilvl="0">
      <w:start w:val="1"/>
      <w:numFmt w:val="decimal"/>
      <w:lvlText w:val="%1"/>
      <w:lvlJc w:val="left"/>
      <w:pPr>
        <w:ind w:left="454" w:hanging="454"/>
      </w:pPr>
      <w:rPr>
        <w:rFonts w:hint="default"/>
      </w:rPr>
    </w:lvl>
    <w:lvl w:ilvl="1">
      <w:start w:val="1"/>
      <w:numFmt w:val="decimal"/>
      <w:lvlRestart w:val="0"/>
      <w:lvlText w:val="%1.%2"/>
      <w:lvlJc w:val="left"/>
      <w:pPr>
        <w:ind w:left="907" w:hanging="453"/>
      </w:pPr>
      <w:rPr>
        <w:rFonts w:hint="default"/>
      </w:rPr>
    </w:lvl>
    <w:lvl w:ilvl="2">
      <w:start w:val="1"/>
      <w:numFmt w:val="decimal"/>
      <w:lvlRestart w:val="0"/>
      <w:lvlText w:val="%1.%2.%3"/>
      <w:lvlJc w:val="left"/>
      <w:pPr>
        <w:tabs>
          <w:tab w:val="num" w:pos="1418"/>
        </w:tabs>
        <w:ind w:left="1701" w:hanging="794"/>
      </w:pPr>
      <w:rPr>
        <w:rFonts w:hint="default"/>
      </w:rPr>
    </w:lvl>
    <w:lvl w:ilvl="3">
      <w:start w:val="1"/>
      <w:numFmt w:val="decimal"/>
      <w:lvlText w:val="%1.%2.%3.%4"/>
      <w:lvlJc w:val="left"/>
      <w:pPr>
        <w:ind w:left="2438" w:hanging="73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1" w15:restartNumberingAfterBreak="0">
    <w:nsid w:val="024C3A04"/>
    <w:multiLevelType w:val="multilevel"/>
    <w:tmpl w:val="89D09BF8"/>
    <w:lvl w:ilvl="0">
      <w:start w:val="1"/>
      <w:numFmt w:val="lowerLett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Restart w:val="0"/>
      <w:lvlText w:val=""/>
      <w:lvlJc w:val="right"/>
      <w:pPr>
        <w:ind w:left="2382" w:hanging="397"/>
      </w:pPr>
      <w:rPr>
        <w:rFonts w:hint="default"/>
      </w:rPr>
    </w:lvl>
    <w:lvl w:ilvl="6">
      <w:start w:val="1"/>
      <w:numFmt w:val="none"/>
      <w:lvlRestart w:val="0"/>
      <w:lvlText w:val=""/>
      <w:lvlJc w:val="left"/>
      <w:pPr>
        <w:ind w:left="2779" w:hanging="397"/>
      </w:pPr>
      <w:rPr>
        <w:rFonts w:hint="default"/>
      </w:rPr>
    </w:lvl>
    <w:lvl w:ilvl="7">
      <w:start w:val="1"/>
      <w:numFmt w:val="none"/>
      <w:lvlRestart w:val="0"/>
      <w:lvlText w:val=""/>
      <w:lvlJc w:val="left"/>
      <w:pPr>
        <w:ind w:left="3176" w:hanging="397"/>
      </w:pPr>
      <w:rPr>
        <w:rFonts w:hint="default"/>
      </w:rPr>
    </w:lvl>
    <w:lvl w:ilvl="8">
      <w:start w:val="1"/>
      <w:numFmt w:val="none"/>
      <w:lvlRestart w:val="0"/>
      <w:lvlText w:val=""/>
      <w:lvlJc w:val="right"/>
      <w:pPr>
        <w:ind w:left="3573" w:hanging="397"/>
      </w:pPr>
      <w:rPr>
        <w:rFonts w:hint="default"/>
      </w:rPr>
    </w:lvl>
  </w:abstractNum>
  <w:abstractNum w:abstractNumId="12" w15:restartNumberingAfterBreak="0">
    <w:nsid w:val="19F171F9"/>
    <w:multiLevelType w:val="multilevel"/>
    <w:tmpl w:val="7178665A"/>
    <w:lvl w:ilvl="0">
      <w:start w:val="1"/>
      <w:numFmt w:val="decimal"/>
      <w:lvlText w:val="%1."/>
      <w:lvlJc w:val="left"/>
      <w:pPr>
        <w:ind w:left="737" w:hanging="737"/>
      </w:pPr>
      <w:rPr>
        <w:rFonts w:hint="default"/>
      </w:rPr>
    </w:lvl>
    <w:lvl w:ilvl="1">
      <w:start w:val="1"/>
      <w:numFmt w:val="lowerLetter"/>
      <w:lvlText w:val="%2."/>
      <w:lvlJc w:val="left"/>
      <w:pPr>
        <w:ind w:left="737" w:hanging="737"/>
      </w:pPr>
      <w:rPr>
        <w:rFonts w:hint="default"/>
      </w:rPr>
    </w:lvl>
    <w:lvl w:ilvl="2">
      <w:start w:val="1"/>
      <w:numFmt w:val="lowerRoman"/>
      <w:lvlText w:val="%3."/>
      <w:lvlJc w:val="right"/>
      <w:pPr>
        <w:ind w:left="737" w:hanging="737"/>
      </w:pPr>
      <w:rPr>
        <w:rFonts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13" w15:restartNumberingAfterBreak="0">
    <w:nsid w:val="22FD7D2C"/>
    <w:multiLevelType w:val="multilevel"/>
    <w:tmpl w:val="9AA42B4A"/>
    <w:lvl w:ilvl="0">
      <w:start w:val="1"/>
      <w:numFmt w:val="decimal"/>
      <w:pStyle w:val="VVberschrift2"/>
      <w:lvlText w:val="Art. %1"/>
      <w:lvlJc w:val="left"/>
      <w:pPr>
        <w:ind w:left="2155" w:hanging="284"/>
      </w:pPr>
      <w:rPr>
        <w:rFonts w:hint="default"/>
      </w:rPr>
    </w:lvl>
    <w:lvl w:ilvl="1">
      <w:start w:val="1"/>
      <w:numFmt w:val="none"/>
      <w:lvlText w:val=""/>
      <w:lvlJc w:val="left"/>
      <w:pPr>
        <w:ind w:left="2155" w:hanging="284"/>
      </w:pPr>
      <w:rPr>
        <w:rFonts w:hint="default"/>
      </w:rPr>
    </w:lvl>
    <w:lvl w:ilvl="2">
      <w:start w:val="1"/>
      <w:numFmt w:val="none"/>
      <w:lvlText w:val=""/>
      <w:lvlJc w:val="right"/>
      <w:pPr>
        <w:ind w:left="2155" w:hanging="284"/>
      </w:pPr>
      <w:rPr>
        <w:rFonts w:hint="default"/>
      </w:rPr>
    </w:lvl>
    <w:lvl w:ilvl="3">
      <w:start w:val="1"/>
      <w:numFmt w:val="none"/>
      <w:lvlText w:val=""/>
      <w:lvlJc w:val="left"/>
      <w:pPr>
        <w:ind w:left="2155" w:hanging="284"/>
      </w:pPr>
      <w:rPr>
        <w:rFonts w:hint="default"/>
      </w:rPr>
    </w:lvl>
    <w:lvl w:ilvl="4">
      <w:start w:val="1"/>
      <w:numFmt w:val="none"/>
      <w:lvlText w:val=""/>
      <w:lvlJc w:val="left"/>
      <w:pPr>
        <w:ind w:left="2155" w:hanging="284"/>
      </w:pPr>
      <w:rPr>
        <w:rFonts w:hint="default"/>
      </w:rPr>
    </w:lvl>
    <w:lvl w:ilvl="5">
      <w:start w:val="1"/>
      <w:numFmt w:val="none"/>
      <w:lvlText w:val=""/>
      <w:lvlJc w:val="right"/>
      <w:pPr>
        <w:ind w:left="2155" w:hanging="284"/>
      </w:pPr>
      <w:rPr>
        <w:rFonts w:hint="default"/>
      </w:rPr>
    </w:lvl>
    <w:lvl w:ilvl="6">
      <w:start w:val="1"/>
      <w:numFmt w:val="none"/>
      <w:lvlText w:val=""/>
      <w:lvlJc w:val="left"/>
      <w:pPr>
        <w:ind w:left="2155" w:hanging="284"/>
      </w:pPr>
      <w:rPr>
        <w:rFonts w:hint="default"/>
      </w:rPr>
    </w:lvl>
    <w:lvl w:ilvl="7">
      <w:start w:val="1"/>
      <w:numFmt w:val="none"/>
      <w:lvlText w:val=""/>
      <w:lvlJc w:val="left"/>
      <w:pPr>
        <w:ind w:left="2155" w:hanging="284"/>
      </w:pPr>
      <w:rPr>
        <w:rFonts w:hint="default"/>
      </w:rPr>
    </w:lvl>
    <w:lvl w:ilvl="8">
      <w:start w:val="1"/>
      <w:numFmt w:val="none"/>
      <w:lvlText w:val=""/>
      <w:lvlJc w:val="right"/>
      <w:pPr>
        <w:ind w:left="2155" w:hanging="284"/>
      </w:pPr>
      <w:rPr>
        <w:rFonts w:hint="default"/>
      </w:rPr>
    </w:lvl>
  </w:abstractNum>
  <w:abstractNum w:abstractNumId="14" w15:restartNumberingAfterBreak="0">
    <w:nsid w:val="29B658BA"/>
    <w:multiLevelType w:val="multilevel"/>
    <w:tmpl w:val="D4B0F390"/>
    <w:lvl w:ilvl="0">
      <w:start w:val="1"/>
      <w:numFmt w:val="decimal"/>
      <w:pStyle w:val="Vberschrift1"/>
      <w:lvlText w:val="%1"/>
      <w:lvlJc w:val="left"/>
      <w:pPr>
        <w:tabs>
          <w:tab w:val="num" w:pos="851"/>
        </w:tabs>
        <w:ind w:left="794" w:hanging="794"/>
      </w:pPr>
      <w:rPr>
        <w:rFonts w:ascii="Segoe UI" w:hAnsi="Segoe UI" w:hint="default"/>
        <w:b/>
        <w:i w:val="0"/>
        <w:sz w:val="38"/>
      </w:rPr>
    </w:lvl>
    <w:lvl w:ilvl="1">
      <w:start w:val="1"/>
      <w:numFmt w:val="decimal"/>
      <w:pStyle w:val="VNumeric"/>
      <w:lvlText w:val="%1.%2"/>
      <w:lvlJc w:val="left"/>
      <w:pPr>
        <w:tabs>
          <w:tab w:val="num" w:pos="851"/>
        </w:tabs>
        <w:ind w:left="794" w:hanging="794"/>
      </w:pPr>
      <w:rPr>
        <w:rFonts w:ascii="Segoe UI Semibold" w:hAnsi="Segoe UI Semibold" w:hint="default"/>
        <w:b w:val="0"/>
        <w:i w:val="0"/>
        <w:sz w:val="20"/>
      </w:rPr>
    </w:lvl>
    <w:lvl w:ilvl="2">
      <w:start w:val="1"/>
      <w:numFmt w:val="decimal"/>
      <w:lvlRestart w:val="0"/>
      <w:pStyle w:val="VNumeric1"/>
      <w:lvlText w:val="%1.%2.%3"/>
      <w:lvlJc w:val="left"/>
      <w:pPr>
        <w:tabs>
          <w:tab w:val="num" w:pos="851"/>
        </w:tabs>
        <w:ind w:left="794" w:hanging="794"/>
      </w:pPr>
      <w:rPr>
        <w:rFonts w:ascii="Segoe UI Semibold" w:hAnsi="Segoe UI Semibold" w:hint="default"/>
        <w:b w:val="0"/>
        <w:i w:val="0"/>
        <w:sz w:val="20"/>
      </w:rPr>
    </w:lvl>
    <w:lvl w:ilvl="3">
      <w:start w:val="1"/>
      <w:numFmt w:val="decimal"/>
      <w:pStyle w:val="VNumeric2"/>
      <w:lvlText w:val="%1.%2.%3.%4"/>
      <w:lvlJc w:val="left"/>
      <w:pPr>
        <w:tabs>
          <w:tab w:val="num" w:pos="851"/>
        </w:tabs>
        <w:ind w:left="794" w:hanging="794"/>
      </w:pPr>
      <w:rPr>
        <w:rFonts w:ascii="Segoe UI Semibold" w:hAnsi="Segoe UI Semibold" w:hint="default"/>
        <w:b w:val="0"/>
        <w:i w:val="0"/>
        <w:sz w:val="20"/>
      </w:rPr>
    </w:lvl>
    <w:lvl w:ilvl="4">
      <w:start w:val="1"/>
      <w:numFmt w:val="none"/>
      <w:lvlText w:val=""/>
      <w:lvlJc w:val="left"/>
      <w:pPr>
        <w:tabs>
          <w:tab w:val="num" w:pos="851"/>
        </w:tabs>
        <w:ind w:left="794" w:hanging="794"/>
      </w:pPr>
      <w:rPr>
        <w:rFonts w:hint="default"/>
      </w:rPr>
    </w:lvl>
    <w:lvl w:ilvl="5">
      <w:start w:val="1"/>
      <w:numFmt w:val="none"/>
      <w:lvlText w:val=""/>
      <w:lvlJc w:val="right"/>
      <w:pPr>
        <w:tabs>
          <w:tab w:val="num" w:pos="851"/>
        </w:tabs>
        <w:ind w:left="794" w:hanging="794"/>
      </w:pPr>
      <w:rPr>
        <w:rFonts w:hint="default"/>
      </w:rPr>
    </w:lvl>
    <w:lvl w:ilvl="6">
      <w:start w:val="1"/>
      <w:numFmt w:val="none"/>
      <w:lvlText w:val=""/>
      <w:lvlJc w:val="left"/>
      <w:pPr>
        <w:tabs>
          <w:tab w:val="num" w:pos="851"/>
        </w:tabs>
        <w:ind w:left="794" w:hanging="794"/>
      </w:pPr>
      <w:rPr>
        <w:rFonts w:hint="default"/>
      </w:rPr>
    </w:lvl>
    <w:lvl w:ilvl="7">
      <w:start w:val="1"/>
      <w:numFmt w:val="none"/>
      <w:lvlText w:val=""/>
      <w:lvlJc w:val="left"/>
      <w:pPr>
        <w:tabs>
          <w:tab w:val="num" w:pos="851"/>
        </w:tabs>
        <w:ind w:left="794" w:hanging="794"/>
      </w:pPr>
      <w:rPr>
        <w:rFonts w:hint="default"/>
      </w:rPr>
    </w:lvl>
    <w:lvl w:ilvl="8">
      <w:start w:val="1"/>
      <w:numFmt w:val="none"/>
      <w:lvlText w:val=""/>
      <w:lvlJc w:val="right"/>
      <w:pPr>
        <w:tabs>
          <w:tab w:val="num" w:pos="851"/>
        </w:tabs>
        <w:ind w:left="794" w:hanging="794"/>
      </w:pPr>
      <w:rPr>
        <w:rFonts w:hint="default"/>
      </w:rPr>
    </w:lvl>
  </w:abstractNum>
  <w:abstractNum w:abstractNumId="15" w15:restartNumberingAfterBreak="0">
    <w:nsid w:val="2B7678EB"/>
    <w:multiLevelType w:val="multilevel"/>
    <w:tmpl w:val="1BF62718"/>
    <w:lvl w:ilvl="0">
      <w:start w:val="1"/>
      <w:numFmt w:val="decimal"/>
      <w:pStyle w:val="VVberschrift1"/>
      <w:lvlText w:val="%1."/>
      <w:lvlJc w:val="left"/>
      <w:pPr>
        <w:ind w:left="2155" w:hanging="284"/>
      </w:pPr>
      <w:rPr>
        <w:rFonts w:hint="default"/>
      </w:rPr>
    </w:lvl>
    <w:lvl w:ilvl="1">
      <w:start w:val="1"/>
      <w:numFmt w:val="none"/>
      <w:lvlText w:val=""/>
      <w:lvlJc w:val="left"/>
      <w:pPr>
        <w:ind w:left="2155" w:hanging="284"/>
      </w:pPr>
      <w:rPr>
        <w:rFonts w:hint="default"/>
      </w:rPr>
    </w:lvl>
    <w:lvl w:ilvl="2">
      <w:start w:val="1"/>
      <w:numFmt w:val="none"/>
      <w:lvlText w:val=""/>
      <w:lvlJc w:val="left"/>
      <w:pPr>
        <w:ind w:left="2155" w:hanging="284"/>
      </w:pPr>
      <w:rPr>
        <w:rFonts w:hint="default"/>
      </w:rPr>
    </w:lvl>
    <w:lvl w:ilvl="3">
      <w:start w:val="1"/>
      <w:numFmt w:val="none"/>
      <w:lvlText w:val=""/>
      <w:lvlJc w:val="left"/>
      <w:pPr>
        <w:ind w:left="2155" w:hanging="284"/>
      </w:pPr>
      <w:rPr>
        <w:rFonts w:hint="default"/>
      </w:rPr>
    </w:lvl>
    <w:lvl w:ilvl="4">
      <w:start w:val="1"/>
      <w:numFmt w:val="none"/>
      <w:lvlText w:val=""/>
      <w:lvlJc w:val="left"/>
      <w:pPr>
        <w:ind w:left="2155" w:hanging="284"/>
      </w:pPr>
      <w:rPr>
        <w:rFonts w:hint="default"/>
      </w:rPr>
    </w:lvl>
    <w:lvl w:ilvl="5">
      <w:start w:val="1"/>
      <w:numFmt w:val="none"/>
      <w:lvlText w:val=""/>
      <w:lvlJc w:val="left"/>
      <w:pPr>
        <w:ind w:left="2155" w:hanging="284"/>
      </w:pPr>
      <w:rPr>
        <w:rFonts w:hint="default"/>
      </w:rPr>
    </w:lvl>
    <w:lvl w:ilvl="6">
      <w:start w:val="1"/>
      <w:numFmt w:val="none"/>
      <w:lvlText w:val=""/>
      <w:lvlJc w:val="left"/>
      <w:pPr>
        <w:ind w:left="2155" w:hanging="284"/>
      </w:pPr>
      <w:rPr>
        <w:rFonts w:hint="default"/>
      </w:rPr>
    </w:lvl>
    <w:lvl w:ilvl="7">
      <w:start w:val="1"/>
      <w:numFmt w:val="none"/>
      <w:lvlText w:val=""/>
      <w:lvlJc w:val="left"/>
      <w:pPr>
        <w:ind w:left="2155" w:hanging="284"/>
      </w:pPr>
      <w:rPr>
        <w:rFonts w:hint="default"/>
      </w:rPr>
    </w:lvl>
    <w:lvl w:ilvl="8">
      <w:start w:val="1"/>
      <w:numFmt w:val="none"/>
      <w:lvlText w:val=""/>
      <w:lvlJc w:val="left"/>
      <w:pPr>
        <w:ind w:left="2155" w:hanging="284"/>
      </w:pPr>
      <w:rPr>
        <w:rFonts w:hint="default"/>
      </w:rPr>
    </w:lvl>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55E228F"/>
    <w:multiLevelType w:val="multilevel"/>
    <w:tmpl w:val="F7F658F2"/>
    <w:lvl w:ilvl="0">
      <w:start w:val="1"/>
      <w:numFmt w:val="bullet"/>
      <w:pStyle w:val="Bullet1"/>
      <w:lvlText w:val=""/>
      <w:lvlJc w:val="left"/>
      <w:pPr>
        <w:ind w:left="397" w:hanging="397"/>
      </w:pPr>
      <w:rPr>
        <w:rFonts w:ascii="Wingdings 2" w:hAnsi="Wingdings 2" w:hint="default"/>
        <w:sz w:val="20"/>
        <w:vertAlign w:val="baseline"/>
      </w:rPr>
    </w:lvl>
    <w:lvl w:ilvl="1">
      <w:start w:val="1"/>
      <w:numFmt w:val="bullet"/>
      <w:lvlRestart w:val="0"/>
      <w:pStyle w:val="Bullet2"/>
      <w:lvlText w:val=""/>
      <w:lvlJc w:val="left"/>
      <w:pPr>
        <w:ind w:left="965" w:hanging="397"/>
      </w:pPr>
      <w:rPr>
        <w:rFonts w:ascii="Wingdings 2" w:hAnsi="Wingdings 2" w:hint="default"/>
        <w:sz w:val="20"/>
      </w:rPr>
    </w:lvl>
    <w:lvl w:ilvl="2">
      <w:start w:val="1"/>
      <w:numFmt w:val="bullet"/>
      <w:lvlRestart w:val="0"/>
      <w:pStyle w:val="Bullet3"/>
      <w:lvlText w:val=""/>
      <w:lvlJc w:val="left"/>
      <w:pPr>
        <w:ind w:left="1191" w:hanging="397"/>
      </w:pPr>
      <w:rPr>
        <w:rFonts w:ascii="Wingdings 2" w:hAnsi="Wingdings 2" w:hint="default"/>
        <w:sz w:val="20"/>
      </w:rPr>
    </w:lvl>
    <w:lvl w:ilvl="3">
      <w:start w:val="1"/>
      <w:numFmt w:val="bullet"/>
      <w:pStyle w:val="Bullet4"/>
      <w:lvlText w:val=""/>
      <w:lvlJc w:val="left"/>
      <w:pPr>
        <w:ind w:left="1588" w:hanging="397"/>
      </w:pPr>
      <w:rPr>
        <w:rFonts w:ascii="Wingdings 2" w:hAnsi="Wingdings 2" w:hint="default"/>
        <w:sz w:val="20"/>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F310476"/>
    <w:multiLevelType w:val="hybridMultilevel"/>
    <w:tmpl w:val="BC20C7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7D4DC1"/>
    <w:multiLevelType w:val="multilevel"/>
    <w:tmpl w:val="91B8ED22"/>
    <w:lvl w:ilvl="0">
      <w:start w:val="1"/>
      <w:numFmt w:val="bullet"/>
      <w:lvlText w:val=""/>
      <w:lvlJc w:val="left"/>
      <w:pPr>
        <w:ind w:left="397" w:hanging="397"/>
      </w:pPr>
      <w:rPr>
        <w:rFonts w:ascii="Wingdings 2" w:hAnsi="Wingdings 2" w:hint="default"/>
        <w:sz w:val="20"/>
        <w:vertAlign w:val="baseline"/>
      </w:rPr>
    </w:lvl>
    <w:lvl w:ilvl="1">
      <w:start w:val="1"/>
      <w:numFmt w:val="bullet"/>
      <w:lvlRestart w:val="0"/>
      <w:lvlText w:val=""/>
      <w:lvlJc w:val="left"/>
      <w:pPr>
        <w:ind w:left="794" w:hanging="397"/>
      </w:pPr>
      <w:rPr>
        <w:rFonts w:ascii="Wingdings 2" w:hAnsi="Wingdings 2" w:hint="default"/>
        <w:sz w:val="20"/>
      </w:rPr>
    </w:lvl>
    <w:lvl w:ilvl="2">
      <w:start w:val="1"/>
      <w:numFmt w:val="bullet"/>
      <w:lvlRestart w:val="0"/>
      <w:lvlText w:val=""/>
      <w:lvlJc w:val="left"/>
      <w:pPr>
        <w:ind w:left="1191" w:hanging="397"/>
      </w:pPr>
      <w:rPr>
        <w:rFonts w:ascii="Wingdings 2" w:hAnsi="Wingdings 2" w:hint="default"/>
        <w:sz w:val="20"/>
      </w:rPr>
    </w:lvl>
    <w:lvl w:ilvl="3">
      <w:start w:val="1"/>
      <w:numFmt w:val="bullet"/>
      <w:lvlText w:val=""/>
      <w:lvlJc w:val="left"/>
      <w:pPr>
        <w:ind w:left="1588" w:hanging="397"/>
      </w:pPr>
      <w:rPr>
        <w:rFonts w:ascii="Wingdings 2" w:hAnsi="Wingdings 2" w:hint="default"/>
        <w:sz w:val="20"/>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512E13"/>
    <w:multiLevelType w:val="multilevel"/>
    <w:tmpl w:val="33EE932E"/>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righ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right"/>
      <w:pPr>
        <w:ind w:left="567" w:hanging="567"/>
      </w:pPr>
      <w:rPr>
        <w:rFonts w:hint="default"/>
      </w:rPr>
    </w:lvl>
  </w:abstractNum>
  <w:abstractNum w:abstractNumId="21" w15:restartNumberingAfterBreak="0">
    <w:nsid w:val="43D15D20"/>
    <w:multiLevelType w:val="multilevel"/>
    <w:tmpl w:val="2CBECF60"/>
    <w:lvl w:ilvl="0">
      <w:start w:val="1"/>
      <w:numFmt w:val="bullet"/>
      <w:pStyle w:val="Line1"/>
      <w:lvlText w:val="–"/>
      <w:lvlJc w:val="left"/>
      <w:pPr>
        <w:ind w:left="425" w:hanging="425"/>
      </w:pPr>
      <w:rPr>
        <w:rFonts w:ascii="Arial" w:hAnsi="Arial" w:hint="default"/>
      </w:rPr>
    </w:lvl>
    <w:lvl w:ilvl="1">
      <w:start w:val="1"/>
      <w:numFmt w:val="bullet"/>
      <w:lvlRestart w:val="0"/>
      <w:pStyle w:val="Line2"/>
      <w:lvlText w:val="–"/>
      <w:lvlJc w:val="left"/>
      <w:pPr>
        <w:ind w:left="850" w:hanging="425"/>
      </w:pPr>
      <w:rPr>
        <w:rFonts w:ascii="Arial" w:hAnsi="Arial" w:hint="default"/>
      </w:rPr>
    </w:lvl>
    <w:lvl w:ilvl="2">
      <w:start w:val="1"/>
      <w:numFmt w:val="bullet"/>
      <w:lvlRestart w:val="0"/>
      <w:pStyle w:val="Line3"/>
      <w:lvlText w:val="–"/>
      <w:lvlJc w:val="left"/>
      <w:pPr>
        <w:ind w:left="1275" w:hanging="425"/>
      </w:pPr>
      <w:rPr>
        <w:rFonts w:ascii="Arial" w:hAnsi="Arial"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22" w15:restartNumberingAfterBreak="0">
    <w:nsid w:val="59572338"/>
    <w:multiLevelType w:val="multilevel"/>
    <w:tmpl w:val="1BA4AC5A"/>
    <w:lvl w:ilvl="0">
      <w:start w:val="1"/>
      <w:numFmt w:val="decimal"/>
      <w:pStyle w:val="VVNumeric"/>
      <w:lvlText w:val="%1"/>
      <w:lvlJc w:val="left"/>
      <w:pPr>
        <w:ind w:left="2268" w:hanging="397"/>
      </w:pPr>
      <w:rPr>
        <w:rFonts w:hint="default"/>
      </w:rPr>
    </w:lvl>
    <w:lvl w:ilvl="1">
      <w:start w:val="1"/>
      <w:numFmt w:val="none"/>
      <w:lvlText w:val=""/>
      <w:lvlJc w:val="left"/>
      <w:pPr>
        <w:ind w:left="2268" w:hanging="397"/>
      </w:pPr>
      <w:rPr>
        <w:rFonts w:hint="default"/>
      </w:rPr>
    </w:lvl>
    <w:lvl w:ilvl="2">
      <w:start w:val="1"/>
      <w:numFmt w:val="none"/>
      <w:lvlText w:val=""/>
      <w:lvlJc w:val="left"/>
      <w:pPr>
        <w:ind w:left="2268" w:hanging="397"/>
      </w:pPr>
      <w:rPr>
        <w:rFonts w:hint="default"/>
      </w:rPr>
    </w:lvl>
    <w:lvl w:ilvl="3">
      <w:start w:val="1"/>
      <w:numFmt w:val="none"/>
      <w:lvlText w:val=""/>
      <w:lvlJc w:val="left"/>
      <w:pPr>
        <w:ind w:left="2268" w:hanging="397"/>
      </w:pPr>
      <w:rPr>
        <w:rFonts w:hint="default"/>
      </w:rPr>
    </w:lvl>
    <w:lvl w:ilvl="4">
      <w:start w:val="1"/>
      <w:numFmt w:val="none"/>
      <w:lvlText w:val=""/>
      <w:lvlJc w:val="left"/>
      <w:pPr>
        <w:ind w:left="2268" w:hanging="397"/>
      </w:pPr>
      <w:rPr>
        <w:rFonts w:hint="default"/>
      </w:rPr>
    </w:lvl>
    <w:lvl w:ilvl="5">
      <w:start w:val="1"/>
      <w:numFmt w:val="none"/>
      <w:lvlText w:val=""/>
      <w:lvlJc w:val="right"/>
      <w:pPr>
        <w:ind w:left="2268" w:hanging="397"/>
      </w:pPr>
      <w:rPr>
        <w:rFonts w:hint="default"/>
      </w:rPr>
    </w:lvl>
    <w:lvl w:ilvl="6">
      <w:start w:val="1"/>
      <w:numFmt w:val="none"/>
      <w:lvlText w:val=""/>
      <w:lvlJc w:val="left"/>
      <w:pPr>
        <w:ind w:left="2268" w:hanging="397"/>
      </w:pPr>
      <w:rPr>
        <w:rFonts w:hint="default"/>
      </w:rPr>
    </w:lvl>
    <w:lvl w:ilvl="7">
      <w:start w:val="1"/>
      <w:numFmt w:val="none"/>
      <w:lvlText w:val=""/>
      <w:lvlJc w:val="left"/>
      <w:pPr>
        <w:ind w:left="2268" w:hanging="397"/>
      </w:pPr>
      <w:rPr>
        <w:rFonts w:hint="default"/>
      </w:rPr>
    </w:lvl>
    <w:lvl w:ilvl="8">
      <w:start w:val="1"/>
      <w:numFmt w:val="none"/>
      <w:lvlText w:val=""/>
      <w:lvlJc w:val="right"/>
      <w:pPr>
        <w:ind w:left="2268" w:hanging="397"/>
      </w:pPr>
      <w:rPr>
        <w:rFonts w:hint="default"/>
      </w:rPr>
    </w:lvl>
  </w:abstractNum>
  <w:abstractNum w:abstractNumId="23" w15:restartNumberingAfterBreak="0">
    <w:nsid w:val="5BE47808"/>
    <w:multiLevelType w:val="multilevel"/>
    <w:tmpl w:val="F7F658F2"/>
    <w:lvl w:ilvl="0">
      <w:start w:val="1"/>
      <w:numFmt w:val="bullet"/>
      <w:lvlText w:val=""/>
      <w:lvlJc w:val="left"/>
      <w:pPr>
        <w:ind w:left="397" w:hanging="397"/>
      </w:pPr>
      <w:rPr>
        <w:rFonts w:ascii="Wingdings 2" w:hAnsi="Wingdings 2" w:hint="default"/>
        <w:b/>
        <w:i w:val="0"/>
        <w:sz w:val="20"/>
        <w:vertAlign w:val="baseline"/>
      </w:rPr>
    </w:lvl>
    <w:lvl w:ilvl="1">
      <w:start w:val="1"/>
      <w:numFmt w:val="bullet"/>
      <w:lvlRestart w:val="0"/>
      <w:lvlText w:val=""/>
      <w:lvlJc w:val="left"/>
      <w:pPr>
        <w:ind w:left="965" w:hanging="397"/>
      </w:pPr>
      <w:rPr>
        <w:rFonts w:ascii="Wingdings 2" w:hAnsi="Wingdings 2" w:hint="default"/>
        <w:b/>
        <w:i w:val="0"/>
        <w:sz w:val="20"/>
      </w:rPr>
    </w:lvl>
    <w:lvl w:ilvl="2">
      <w:start w:val="1"/>
      <w:numFmt w:val="bullet"/>
      <w:lvlRestart w:val="0"/>
      <w:lvlText w:val=""/>
      <w:lvlJc w:val="left"/>
      <w:pPr>
        <w:ind w:left="1191" w:hanging="397"/>
      </w:pPr>
      <w:rPr>
        <w:rFonts w:ascii="Wingdings 2" w:hAnsi="Wingdings 2" w:hint="default"/>
        <w:b/>
        <w:i w:val="0"/>
        <w:sz w:val="20"/>
      </w:rPr>
    </w:lvl>
    <w:lvl w:ilvl="3">
      <w:start w:val="1"/>
      <w:numFmt w:val="bullet"/>
      <w:lvlText w:val=""/>
      <w:lvlJc w:val="left"/>
      <w:pPr>
        <w:ind w:left="1588" w:hanging="397"/>
      </w:pPr>
      <w:rPr>
        <w:rFonts w:ascii="Wingdings 2" w:hAnsi="Wingdings 2" w:hint="default"/>
        <w:b/>
        <w:i w:val="0"/>
        <w:sz w:val="20"/>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0B0121C"/>
    <w:multiLevelType w:val="multilevel"/>
    <w:tmpl w:val="A7BEAD2C"/>
    <w:lvl w:ilvl="0">
      <w:start w:val="1"/>
      <w:numFmt w:val="bullet"/>
      <w:pStyle w:val="VBullet"/>
      <w:lvlText w:val=""/>
      <w:lvlJc w:val="left"/>
      <w:pPr>
        <w:ind w:left="142" w:firstLine="595"/>
      </w:pPr>
      <w:rPr>
        <w:rFonts w:ascii="Wingdings" w:hAnsi="Wingdings" w:hint="default"/>
        <w:position w:val="-4"/>
        <w:sz w:val="30"/>
      </w:rPr>
    </w:lvl>
    <w:lvl w:ilvl="1">
      <w:start w:val="1"/>
      <w:numFmt w:val="bullet"/>
      <w:lvlText w:val=""/>
      <w:lvlJc w:val="left"/>
      <w:pPr>
        <w:ind w:left="142" w:firstLine="595"/>
      </w:pPr>
      <w:rPr>
        <w:rFonts w:ascii="Wingdings" w:hAnsi="Wingdings" w:hint="default"/>
        <w:sz w:val="30"/>
      </w:rPr>
    </w:lvl>
    <w:lvl w:ilvl="2">
      <w:start w:val="1"/>
      <w:numFmt w:val="bullet"/>
      <w:lvlText w:val=""/>
      <w:lvlJc w:val="left"/>
      <w:pPr>
        <w:ind w:left="142" w:firstLine="595"/>
      </w:pPr>
      <w:rPr>
        <w:rFonts w:ascii="Wingdings" w:hAnsi="Wingdings" w:hint="default"/>
        <w:sz w:val="30"/>
      </w:rPr>
    </w:lvl>
    <w:lvl w:ilvl="3">
      <w:start w:val="1"/>
      <w:numFmt w:val="bullet"/>
      <w:lvlText w:val=""/>
      <w:lvlJc w:val="left"/>
      <w:pPr>
        <w:ind w:left="142" w:firstLine="595"/>
      </w:pPr>
      <w:rPr>
        <w:rFonts w:ascii="Wingdings" w:hAnsi="Wingdings" w:hint="default"/>
        <w:sz w:val="30"/>
      </w:rPr>
    </w:lvl>
    <w:lvl w:ilvl="4">
      <w:start w:val="1"/>
      <w:numFmt w:val="none"/>
      <w:lvlText w:val=""/>
      <w:lvlJc w:val="left"/>
      <w:pPr>
        <w:ind w:left="142" w:firstLine="595"/>
      </w:pPr>
      <w:rPr>
        <w:rFonts w:hint="default"/>
      </w:rPr>
    </w:lvl>
    <w:lvl w:ilvl="5">
      <w:start w:val="1"/>
      <w:numFmt w:val="none"/>
      <w:lvlText w:val=""/>
      <w:lvlJc w:val="left"/>
      <w:pPr>
        <w:ind w:left="142" w:firstLine="595"/>
      </w:pPr>
      <w:rPr>
        <w:rFonts w:hint="default"/>
      </w:rPr>
    </w:lvl>
    <w:lvl w:ilvl="6">
      <w:start w:val="1"/>
      <w:numFmt w:val="none"/>
      <w:lvlText w:val=""/>
      <w:lvlJc w:val="left"/>
      <w:pPr>
        <w:ind w:left="142" w:firstLine="595"/>
      </w:pPr>
      <w:rPr>
        <w:rFonts w:hint="default"/>
      </w:rPr>
    </w:lvl>
    <w:lvl w:ilvl="7">
      <w:start w:val="1"/>
      <w:numFmt w:val="none"/>
      <w:lvlText w:val=""/>
      <w:lvlJc w:val="left"/>
      <w:pPr>
        <w:ind w:left="142" w:firstLine="595"/>
      </w:pPr>
      <w:rPr>
        <w:rFonts w:hint="default"/>
      </w:rPr>
    </w:lvl>
    <w:lvl w:ilvl="8">
      <w:start w:val="1"/>
      <w:numFmt w:val="none"/>
      <w:lvlText w:val=""/>
      <w:lvlJc w:val="left"/>
      <w:pPr>
        <w:ind w:left="142" w:firstLine="595"/>
      </w:pPr>
      <w:rPr>
        <w:rFonts w:hint="default"/>
      </w:rPr>
    </w:lvl>
  </w:abstractNum>
  <w:abstractNum w:abstractNumId="25" w15:restartNumberingAfterBreak="0">
    <w:nsid w:val="68D03DE0"/>
    <w:multiLevelType w:val="multilevel"/>
    <w:tmpl w:val="F7F658F2"/>
    <w:lvl w:ilvl="0">
      <w:start w:val="1"/>
      <w:numFmt w:val="bullet"/>
      <w:lvlText w:val=""/>
      <w:lvlJc w:val="left"/>
      <w:pPr>
        <w:ind w:left="397" w:hanging="397"/>
      </w:pPr>
      <w:rPr>
        <w:rFonts w:ascii="Wingdings 2" w:hAnsi="Wingdings 2" w:hint="default"/>
        <w:sz w:val="20"/>
        <w:vertAlign w:val="baseline"/>
      </w:rPr>
    </w:lvl>
    <w:lvl w:ilvl="1">
      <w:start w:val="1"/>
      <w:numFmt w:val="bullet"/>
      <w:lvlRestart w:val="0"/>
      <w:lvlText w:val=""/>
      <w:lvlJc w:val="left"/>
      <w:pPr>
        <w:ind w:left="794" w:hanging="397"/>
      </w:pPr>
      <w:rPr>
        <w:rFonts w:ascii="Wingdings 2" w:hAnsi="Wingdings 2" w:hint="default"/>
        <w:sz w:val="20"/>
      </w:rPr>
    </w:lvl>
    <w:lvl w:ilvl="2">
      <w:start w:val="1"/>
      <w:numFmt w:val="bullet"/>
      <w:lvlRestart w:val="0"/>
      <w:lvlText w:val=""/>
      <w:lvlJc w:val="left"/>
      <w:pPr>
        <w:ind w:left="1191" w:hanging="397"/>
      </w:pPr>
      <w:rPr>
        <w:rFonts w:ascii="Wingdings 2" w:hAnsi="Wingdings 2" w:hint="default"/>
        <w:sz w:val="20"/>
      </w:rPr>
    </w:lvl>
    <w:lvl w:ilvl="3">
      <w:start w:val="1"/>
      <w:numFmt w:val="bullet"/>
      <w:lvlText w:val=""/>
      <w:lvlJc w:val="left"/>
      <w:pPr>
        <w:ind w:left="1588" w:hanging="397"/>
      </w:pPr>
      <w:rPr>
        <w:rFonts w:ascii="Wingdings 2" w:hAnsi="Wingdings 2" w:hint="default"/>
        <w:sz w:val="20"/>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A7A6765"/>
    <w:multiLevelType w:val="multilevel"/>
    <w:tmpl w:val="E3E09D22"/>
    <w:lvl w:ilvl="0">
      <w:start w:val="1"/>
      <w:numFmt w:val="lowerLetter"/>
      <w:pStyle w:val="Alphabetic1"/>
      <w:lvlText w:val="%1)"/>
      <w:lvlJc w:val="left"/>
      <w:pPr>
        <w:ind w:left="397" w:hanging="397"/>
      </w:pPr>
      <w:rPr>
        <w:rFonts w:hint="default"/>
      </w:rPr>
    </w:lvl>
    <w:lvl w:ilvl="1">
      <w:start w:val="1"/>
      <w:numFmt w:val="lowerLetter"/>
      <w:pStyle w:val="Alphabetic2"/>
      <w:lvlText w:val="%2)"/>
      <w:lvlJc w:val="left"/>
      <w:pPr>
        <w:ind w:left="794" w:hanging="397"/>
      </w:pPr>
      <w:rPr>
        <w:rFonts w:hint="default"/>
      </w:rPr>
    </w:lvl>
    <w:lvl w:ilvl="2">
      <w:start w:val="1"/>
      <w:numFmt w:val="lowerLetter"/>
      <w:pStyle w:val="Alphabetic3"/>
      <w:lvlText w:val="%3)"/>
      <w:lvlJc w:val="left"/>
      <w:pPr>
        <w:ind w:left="1191" w:hanging="397"/>
      </w:pPr>
      <w:rPr>
        <w:rFonts w:hint="default"/>
      </w:rPr>
    </w:lvl>
    <w:lvl w:ilvl="3">
      <w:start w:val="1"/>
      <w:numFmt w:val="lowerLetter"/>
      <w:pStyle w:val="Alphabetic4"/>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Restart w:val="0"/>
      <w:lvlText w:val=""/>
      <w:lvlJc w:val="right"/>
      <w:pPr>
        <w:ind w:left="2382" w:hanging="397"/>
      </w:pPr>
      <w:rPr>
        <w:rFonts w:hint="default"/>
      </w:rPr>
    </w:lvl>
    <w:lvl w:ilvl="6">
      <w:start w:val="1"/>
      <w:numFmt w:val="none"/>
      <w:lvlRestart w:val="0"/>
      <w:lvlText w:val=""/>
      <w:lvlJc w:val="left"/>
      <w:pPr>
        <w:ind w:left="2779" w:hanging="397"/>
      </w:pPr>
      <w:rPr>
        <w:rFonts w:hint="default"/>
      </w:rPr>
    </w:lvl>
    <w:lvl w:ilvl="7">
      <w:start w:val="1"/>
      <w:numFmt w:val="none"/>
      <w:lvlRestart w:val="0"/>
      <w:lvlText w:val=""/>
      <w:lvlJc w:val="left"/>
      <w:pPr>
        <w:ind w:left="3176" w:hanging="397"/>
      </w:pPr>
      <w:rPr>
        <w:rFonts w:hint="default"/>
      </w:rPr>
    </w:lvl>
    <w:lvl w:ilvl="8">
      <w:start w:val="1"/>
      <w:numFmt w:val="none"/>
      <w:lvlRestart w:val="0"/>
      <w:lvlText w:val=""/>
      <w:lvlJc w:val="right"/>
      <w:pPr>
        <w:ind w:left="3573" w:hanging="397"/>
      </w:pPr>
      <w:rPr>
        <w:rFonts w:hint="default"/>
      </w:rPr>
    </w:lvl>
  </w:abstractNum>
  <w:abstractNum w:abstractNumId="27" w15:restartNumberingAfterBreak="0">
    <w:nsid w:val="7EA431D1"/>
    <w:multiLevelType w:val="multilevel"/>
    <w:tmpl w:val="A57401FC"/>
    <w:lvl w:ilvl="0">
      <w:start w:val="1"/>
      <w:numFmt w:val="decimal"/>
      <w:pStyle w:val="Numeric1"/>
      <w:lvlText w:val="%1."/>
      <w:lvlJc w:val="left"/>
      <w:pPr>
        <w:ind w:left="397" w:hanging="397"/>
      </w:pPr>
      <w:rPr>
        <w:rFonts w:hint="default"/>
      </w:rPr>
    </w:lvl>
    <w:lvl w:ilvl="1">
      <w:start w:val="1"/>
      <w:numFmt w:val="decimal"/>
      <w:pStyle w:val="Numeric2"/>
      <w:lvlText w:val="%2."/>
      <w:lvlJc w:val="left"/>
      <w:pPr>
        <w:ind w:left="794" w:hanging="397"/>
      </w:pPr>
      <w:rPr>
        <w:rFonts w:hint="default"/>
      </w:rPr>
    </w:lvl>
    <w:lvl w:ilvl="2">
      <w:start w:val="1"/>
      <w:numFmt w:val="decimal"/>
      <w:pStyle w:val="Numeric3"/>
      <w:lvlText w:val="%3."/>
      <w:lvlJc w:val="left"/>
      <w:pPr>
        <w:ind w:left="1191" w:hanging="397"/>
      </w:pPr>
      <w:rPr>
        <w:rFonts w:hint="default"/>
      </w:rPr>
    </w:lvl>
    <w:lvl w:ilvl="3">
      <w:start w:val="1"/>
      <w:numFmt w:val="decimal"/>
      <w:pStyle w:val="Numeric4"/>
      <w:lvlText w:val="%4."/>
      <w:lvlJc w:val="left"/>
      <w:pPr>
        <w:ind w:left="1588" w:hanging="397"/>
      </w:pPr>
      <w:rPr>
        <w:rFonts w:hint="default"/>
      </w:rPr>
    </w:lvl>
    <w:lvl w:ilvl="4">
      <w:start w:val="1"/>
      <w:numFmt w:val="none"/>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7"/>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24"/>
  </w:num>
  <w:num w:numId="33">
    <w:abstractNumId w:val="12"/>
  </w:num>
  <w:num w:numId="34">
    <w:abstractNumId w:val="15"/>
  </w:num>
  <w:num w:numId="35">
    <w:abstractNumId w:val="13"/>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397"/>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6E"/>
    <w:rsid w:val="00003480"/>
    <w:rsid w:val="00005063"/>
    <w:rsid w:val="00014761"/>
    <w:rsid w:val="00033689"/>
    <w:rsid w:val="00094473"/>
    <w:rsid w:val="000A49A0"/>
    <w:rsid w:val="000A73A6"/>
    <w:rsid w:val="000B74A6"/>
    <w:rsid w:val="001242CA"/>
    <w:rsid w:val="00143CFA"/>
    <w:rsid w:val="00144531"/>
    <w:rsid w:val="00154D16"/>
    <w:rsid w:val="00176458"/>
    <w:rsid w:val="001C1E27"/>
    <w:rsid w:val="001C3008"/>
    <w:rsid w:val="0020669F"/>
    <w:rsid w:val="00224196"/>
    <w:rsid w:val="00251071"/>
    <w:rsid w:val="002530C4"/>
    <w:rsid w:val="0026555D"/>
    <w:rsid w:val="0028151B"/>
    <w:rsid w:val="002D4354"/>
    <w:rsid w:val="002D5A1A"/>
    <w:rsid w:val="00334F1A"/>
    <w:rsid w:val="00354D6C"/>
    <w:rsid w:val="003971E9"/>
    <w:rsid w:val="00416752"/>
    <w:rsid w:val="00430F95"/>
    <w:rsid w:val="00440B91"/>
    <w:rsid w:val="00453107"/>
    <w:rsid w:val="00463F90"/>
    <w:rsid w:val="00482797"/>
    <w:rsid w:val="00492E8E"/>
    <w:rsid w:val="004A52E7"/>
    <w:rsid w:val="004A6BE4"/>
    <w:rsid w:val="004C2852"/>
    <w:rsid w:val="004D33FE"/>
    <w:rsid w:val="004E6D46"/>
    <w:rsid w:val="004F0CD9"/>
    <w:rsid w:val="005163E0"/>
    <w:rsid w:val="005337C8"/>
    <w:rsid w:val="00551E20"/>
    <w:rsid w:val="005653B9"/>
    <w:rsid w:val="00571950"/>
    <w:rsid w:val="00572D45"/>
    <w:rsid w:val="0058114E"/>
    <w:rsid w:val="005C009C"/>
    <w:rsid w:val="005E5E66"/>
    <w:rsid w:val="006008B6"/>
    <w:rsid w:val="00606048"/>
    <w:rsid w:val="006161F7"/>
    <w:rsid w:val="00622E38"/>
    <w:rsid w:val="00640046"/>
    <w:rsid w:val="00697067"/>
    <w:rsid w:val="006A0270"/>
    <w:rsid w:val="006A4500"/>
    <w:rsid w:val="006E0F1E"/>
    <w:rsid w:val="006F1B68"/>
    <w:rsid w:val="007216AF"/>
    <w:rsid w:val="00722531"/>
    <w:rsid w:val="00732C11"/>
    <w:rsid w:val="00734B1C"/>
    <w:rsid w:val="00737DDD"/>
    <w:rsid w:val="00771EA3"/>
    <w:rsid w:val="007A5745"/>
    <w:rsid w:val="007A65C0"/>
    <w:rsid w:val="007D70EC"/>
    <w:rsid w:val="00811054"/>
    <w:rsid w:val="00817CB5"/>
    <w:rsid w:val="00832B1C"/>
    <w:rsid w:val="008449E9"/>
    <w:rsid w:val="00863E85"/>
    <w:rsid w:val="008B2C36"/>
    <w:rsid w:val="008B3F01"/>
    <w:rsid w:val="008C16AB"/>
    <w:rsid w:val="008D1126"/>
    <w:rsid w:val="008D38DC"/>
    <w:rsid w:val="008F52AF"/>
    <w:rsid w:val="009143E0"/>
    <w:rsid w:val="0092016E"/>
    <w:rsid w:val="00924CFC"/>
    <w:rsid w:val="00945028"/>
    <w:rsid w:val="00954878"/>
    <w:rsid w:val="00956F8A"/>
    <w:rsid w:val="00964CE9"/>
    <w:rsid w:val="0096769B"/>
    <w:rsid w:val="009B1335"/>
    <w:rsid w:val="009B2E06"/>
    <w:rsid w:val="009C2B8E"/>
    <w:rsid w:val="009F001E"/>
    <w:rsid w:val="009F4DDB"/>
    <w:rsid w:val="00A05DE0"/>
    <w:rsid w:val="00A105FC"/>
    <w:rsid w:val="00A172AA"/>
    <w:rsid w:val="00A377D0"/>
    <w:rsid w:val="00A7195D"/>
    <w:rsid w:val="00A7578D"/>
    <w:rsid w:val="00A876BE"/>
    <w:rsid w:val="00A91DF4"/>
    <w:rsid w:val="00AB6DDF"/>
    <w:rsid w:val="00AC34B6"/>
    <w:rsid w:val="00AD4AB9"/>
    <w:rsid w:val="00AE7760"/>
    <w:rsid w:val="00B12F6D"/>
    <w:rsid w:val="00B13FA6"/>
    <w:rsid w:val="00B34DBC"/>
    <w:rsid w:val="00B434DD"/>
    <w:rsid w:val="00B43CCA"/>
    <w:rsid w:val="00B44B92"/>
    <w:rsid w:val="00B63C95"/>
    <w:rsid w:val="00B76C8D"/>
    <w:rsid w:val="00B76DD4"/>
    <w:rsid w:val="00B778BE"/>
    <w:rsid w:val="00B811E9"/>
    <w:rsid w:val="00B86F9F"/>
    <w:rsid w:val="00B9448F"/>
    <w:rsid w:val="00BA579A"/>
    <w:rsid w:val="00BC12E0"/>
    <w:rsid w:val="00BC3D57"/>
    <w:rsid w:val="00BE7B2B"/>
    <w:rsid w:val="00C415B3"/>
    <w:rsid w:val="00C46F74"/>
    <w:rsid w:val="00C54DE1"/>
    <w:rsid w:val="00C66F55"/>
    <w:rsid w:val="00C77F07"/>
    <w:rsid w:val="00C94ACB"/>
    <w:rsid w:val="00CA4025"/>
    <w:rsid w:val="00D01DD4"/>
    <w:rsid w:val="00D12CFD"/>
    <w:rsid w:val="00D3297B"/>
    <w:rsid w:val="00D649B6"/>
    <w:rsid w:val="00D64F55"/>
    <w:rsid w:val="00D91DC8"/>
    <w:rsid w:val="00D97FEF"/>
    <w:rsid w:val="00DB51CA"/>
    <w:rsid w:val="00DC6EB7"/>
    <w:rsid w:val="00DC74B0"/>
    <w:rsid w:val="00DD7F0E"/>
    <w:rsid w:val="00DE2F84"/>
    <w:rsid w:val="00E06746"/>
    <w:rsid w:val="00E36F73"/>
    <w:rsid w:val="00E50B33"/>
    <w:rsid w:val="00E644D3"/>
    <w:rsid w:val="00E6659C"/>
    <w:rsid w:val="00E71E10"/>
    <w:rsid w:val="00E92289"/>
    <w:rsid w:val="00EB088A"/>
    <w:rsid w:val="00ED6DB5"/>
    <w:rsid w:val="00F20E67"/>
    <w:rsid w:val="00F26651"/>
    <w:rsid w:val="00F30AAF"/>
    <w:rsid w:val="00F50670"/>
    <w:rsid w:val="00F66EE8"/>
    <w:rsid w:val="00F7191C"/>
    <w:rsid w:val="00F831D8"/>
    <w:rsid w:val="00F85C61"/>
    <w:rsid w:val="00F870CD"/>
    <w:rsid w:val="00F954FA"/>
    <w:rsid w:val="00FE7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0088C89-88EB-4078-8131-385F4D48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D51"/>
    <w:pPr>
      <w:spacing w:after="100" w:line="230" w:lineRule="atLeast"/>
      <w:jc w:val="both"/>
    </w:pPr>
    <w:rPr>
      <w:rFonts w:ascii="Segoe UI" w:hAnsi="Segoe UI"/>
      <w:sz w:val="20"/>
    </w:rPr>
  </w:style>
  <w:style w:type="paragraph" w:styleId="berschrift1">
    <w:name w:val="heading 1"/>
    <w:basedOn w:val="StandardoT"/>
    <w:next w:val="Standard07"/>
    <w:link w:val="berschrift1Zchn"/>
    <w:uiPriority w:val="9"/>
    <w:qFormat/>
    <w:rsid w:val="00FC0AE6"/>
    <w:pPr>
      <w:tabs>
        <w:tab w:val="left" w:pos="397"/>
      </w:tabs>
      <w:spacing w:before="200" w:line="240" w:lineRule="auto"/>
      <w:outlineLvl w:val="0"/>
    </w:pPr>
    <w:rPr>
      <w:rFonts w:eastAsiaTheme="majorEastAsia" w:cstheme="majorBidi"/>
      <w:bCs/>
      <w:szCs w:val="28"/>
    </w:rPr>
  </w:style>
  <w:style w:type="paragraph" w:styleId="berschrift2">
    <w:name w:val="heading 2"/>
    <w:basedOn w:val="StandardoT"/>
    <w:next w:val="Standard14"/>
    <w:link w:val="berschrift2Zchn"/>
    <w:uiPriority w:val="9"/>
    <w:unhideWhenUsed/>
    <w:qFormat/>
    <w:rsid w:val="00FC0AE6"/>
    <w:pPr>
      <w:tabs>
        <w:tab w:val="left" w:pos="794"/>
      </w:tabs>
      <w:spacing w:before="200" w:line="240" w:lineRule="auto"/>
      <w:outlineLvl w:val="1"/>
    </w:pPr>
    <w:rPr>
      <w:rFonts w:eastAsiaTheme="majorEastAsia" w:cstheme="majorBidi"/>
      <w:bCs/>
      <w:szCs w:val="26"/>
    </w:rPr>
  </w:style>
  <w:style w:type="paragraph" w:styleId="berschrift3">
    <w:name w:val="heading 3"/>
    <w:basedOn w:val="StandardoT"/>
    <w:next w:val="Standard21"/>
    <w:link w:val="berschrift3Zchn"/>
    <w:uiPriority w:val="9"/>
    <w:unhideWhenUsed/>
    <w:qFormat/>
    <w:rsid w:val="00FC0AE6"/>
    <w:pPr>
      <w:tabs>
        <w:tab w:val="left" w:pos="1191"/>
      </w:tabs>
      <w:spacing w:before="200" w:line="240" w:lineRule="auto"/>
      <w:outlineLvl w:val="2"/>
    </w:pPr>
    <w:rPr>
      <w:rFonts w:eastAsiaTheme="majorEastAsia" w:cstheme="majorBidi"/>
      <w:bCs/>
    </w:rPr>
  </w:style>
  <w:style w:type="paragraph" w:styleId="berschrift4">
    <w:name w:val="heading 4"/>
    <w:basedOn w:val="StandardoT"/>
    <w:next w:val="Standard28"/>
    <w:link w:val="berschrift4Zchn"/>
    <w:uiPriority w:val="9"/>
    <w:unhideWhenUsed/>
    <w:qFormat/>
    <w:rsid w:val="00FC0AE6"/>
    <w:pPr>
      <w:tabs>
        <w:tab w:val="left" w:pos="1588"/>
      </w:tabs>
      <w:spacing w:before="20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FC0AE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rsid w:val="00AD0322"/>
    <w:pPr>
      <w:spacing w:after="0" w:line="240" w:lineRule="auto"/>
    </w:pPr>
  </w:style>
  <w:style w:type="paragraph" w:styleId="Titel">
    <w:name w:val="Title"/>
    <w:basedOn w:val="Standard"/>
    <w:next w:val="Standard"/>
    <w:link w:val="TitelZchn"/>
    <w:uiPriority w:val="10"/>
    <w:rsid w:val="00427AEC"/>
    <w:pPr>
      <w:spacing w:before="280" w:after="140" w:line="240" w:lineRule="auto"/>
    </w:pPr>
    <w:rPr>
      <w:rFonts w:eastAsiaTheme="majorEastAsia" w:cstheme="majorBidi"/>
      <w:b/>
      <w:sz w:val="28"/>
      <w:szCs w:val="52"/>
    </w:rPr>
  </w:style>
  <w:style w:type="character" w:customStyle="1" w:styleId="TitelZchn">
    <w:name w:val="Titel Zchn"/>
    <w:basedOn w:val="Absatz-Standardschriftart"/>
    <w:link w:val="Titel"/>
    <w:uiPriority w:val="10"/>
    <w:rsid w:val="00427AEC"/>
    <w:rPr>
      <w:rFonts w:ascii="Segoe UI" w:eastAsiaTheme="majorEastAsia" w:hAnsi="Segoe UI" w:cstheme="majorBidi"/>
      <w:b/>
      <w:sz w:val="28"/>
      <w:szCs w:val="52"/>
    </w:rPr>
  </w:style>
  <w:style w:type="character" w:customStyle="1" w:styleId="berschrift1Zchn">
    <w:name w:val="Überschrift 1 Zchn"/>
    <w:basedOn w:val="Absatz-Standardschriftart"/>
    <w:link w:val="berschrift1"/>
    <w:uiPriority w:val="9"/>
    <w:rsid w:val="00FC0AE6"/>
    <w:rPr>
      <w:rFonts w:ascii="Segoe UI" w:eastAsiaTheme="majorEastAsia" w:hAnsi="Segoe UI" w:cstheme="majorBidi"/>
      <w:bCs/>
      <w:sz w:val="20"/>
      <w:szCs w:val="28"/>
    </w:rPr>
  </w:style>
  <w:style w:type="paragraph" w:styleId="Untertitel">
    <w:name w:val="Subtitle"/>
    <w:basedOn w:val="Standard"/>
    <w:next w:val="Standard"/>
    <w:link w:val="UntertitelZchn"/>
    <w:uiPriority w:val="11"/>
    <w:rsid w:val="00B73E0B"/>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11"/>
    <w:rsid w:val="00B73E0B"/>
    <w:rPr>
      <w:rFonts w:ascii="Arial" w:eastAsiaTheme="majorEastAsia" w:hAnsi="Arial" w:cstheme="majorBidi"/>
      <w:b/>
      <w:iCs/>
      <w:sz w:val="24"/>
      <w:szCs w:val="24"/>
    </w:rPr>
  </w:style>
  <w:style w:type="character" w:customStyle="1" w:styleId="berschrift2Zchn">
    <w:name w:val="Überschrift 2 Zchn"/>
    <w:basedOn w:val="Absatz-Standardschriftart"/>
    <w:link w:val="berschrift2"/>
    <w:uiPriority w:val="9"/>
    <w:rsid w:val="00FC0AE6"/>
    <w:rPr>
      <w:rFonts w:ascii="Segoe UI" w:eastAsiaTheme="majorEastAsia" w:hAnsi="Segoe UI" w:cstheme="majorBidi"/>
      <w:bCs/>
      <w:sz w:val="20"/>
      <w:szCs w:val="26"/>
    </w:rPr>
  </w:style>
  <w:style w:type="character" w:customStyle="1" w:styleId="berschrift3Zchn">
    <w:name w:val="Überschrift 3 Zchn"/>
    <w:basedOn w:val="Absatz-Standardschriftart"/>
    <w:link w:val="berschrift3"/>
    <w:uiPriority w:val="9"/>
    <w:rsid w:val="00FC0AE6"/>
    <w:rPr>
      <w:rFonts w:ascii="Segoe UI" w:eastAsiaTheme="majorEastAsia" w:hAnsi="Segoe UI" w:cstheme="majorBidi"/>
      <w:bCs/>
      <w:sz w:val="20"/>
    </w:rPr>
  </w:style>
  <w:style w:type="character" w:customStyle="1" w:styleId="berschrift4Zchn">
    <w:name w:val="Überschrift 4 Zchn"/>
    <w:basedOn w:val="Absatz-Standardschriftart"/>
    <w:link w:val="berschrift4"/>
    <w:uiPriority w:val="9"/>
    <w:rsid w:val="00FC0AE6"/>
    <w:rPr>
      <w:rFonts w:ascii="Segoe UI" w:eastAsiaTheme="majorEastAsia" w:hAnsi="Segoe UI" w:cstheme="majorBidi"/>
      <w:bCs/>
      <w:iCs/>
      <w:sz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styleId="Kopfzeile">
    <w:name w:val="header"/>
    <w:basedOn w:val="Standard"/>
    <w:link w:val="KopfzeileZchn"/>
    <w:uiPriority w:val="99"/>
    <w:unhideWhenUsed/>
    <w:rsid w:val="00D33F8B"/>
    <w:pPr>
      <w:tabs>
        <w:tab w:val="center" w:pos="4536"/>
        <w:tab w:val="right" w:pos="9072"/>
      </w:tabs>
    </w:pPr>
  </w:style>
  <w:style w:type="character" w:customStyle="1" w:styleId="KopfzeileZchn">
    <w:name w:val="Kopfzeile Zchn"/>
    <w:basedOn w:val="Absatz-Standardschriftart"/>
    <w:link w:val="Kopfzeile"/>
    <w:uiPriority w:val="99"/>
    <w:rsid w:val="00D33F8B"/>
  </w:style>
  <w:style w:type="paragraph" w:styleId="Fuzeile">
    <w:name w:val="footer"/>
    <w:basedOn w:val="StandardoT"/>
    <w:next w:val="Standard"/>
    <w:link w:val="FuzeileZchn"/>
    <w:uiPriority w:val="99"/>
    <w:unhideWhenUsed/>
    <w:rsid w:val="001A0272"/>
    <w:pPr>
      <w:tabs>
        <w:tab w:val="right" w:pos="9639"/>
      </w:tabs>
      <w:spacing w:after="0" w:line="220" w:lineRule="atLeast"/>
      <w:jc w:val="left"/>
    </w:pPr>
    <w:rPr>
      <w:noProof/>
      <w:sz w:val="16"/>
    </w:rPr>
  </w:style>
  <w:style w:type="character" w:customStyle="1" w:styleId="FuzeileZchn">
    <w:name w:val="Fußzeile Zchn"/>
    <w:basedOn w:val="Absatz-Standardschriftart"/>
    <w:link w:val="Fuzeile"/>
    <w:uiPriority w:val="99"/>
    <w:rsid w:val="001A0272"/>
    <w:rPr>
      <w:rFonts w:ascii="Segoe UI" w:hAnsi="Segoe UI"/>
      <w:noProof/>
      <w:sz w:val="16"/>
    </w:rPr>
  </w:style>
  <w:style w:type="paragraph" w:customStyle="1" w:styleId="Transmission">
    <w:name w:val="Transmission"/>
    <w:basedOn w:val="Standard"/>
    <w:next w:val="Standard"/>
    <w:rsid w:val="0068415B"/>
    <w:pPr>
      <w:spacing w:after="80"/>
      <w:jc w:val="left"/>
    </w:pPr>
    <w:rPr>
      <w:b/>
      <w:lang w:val="fr-CH"/>
    </w:rPr>
  </w:style>
  <w:style w:type="paragraph" w:customStyle="1" w:styleId="Betreff">
    <w:name w:val="Betreff"/>
    <w:basedOn w:val="Standard"/>
    <w:next w:val="Standard"/>
    <w:rsid w:val="004B7F0E"/>
    <w:pPr>
      <w:spacing w:after="400"/>
      <w:jc w:val="left"/>
    </w:pPr>
    <w:rPr>
      <w:rFonts w:cs="Arial"/>
      <w:b/>
    </w:rPr>
  </w:style>
  <w:style w:type="paragraph" w:styleId="Anrede">
    <w:name w:val="Salutation"/>
    <w:basedOn w:val="Standard"/>
    <w:next w:val="Standard"/>
    <w:link w:val="AnredeZchn"/>
    <w:uiPriority w:val="99"/>
    <w:unhideWhenUsed/>
    <w:rsid w:val="00665F4A"/>
  </w:style>
  <w:style w:type="character" w:customStyle="1" w:styleId="AnredeZchn">
    <w:name w:val="Anrede Zchn"/>
    <w:basedOn w:val="Absatz-Standardschriftart"/>
    <w:link w:val="Anrede"/>
    <w:uiPriority w:val="99"/>
    <w:rsid w:val="00665F4A"/>
    <w:rPr>
      <w:rFonts w:ascii="Arial" w:hAnsi="Arial"/>
    </w:rPr>
  </w:style>
  <w:style w:type="paragraph" w:customStyle="1" w:styleId="Anrede1">
    <w:name w:val="Anrede1"/>
    <w:basedOn w:val="Standard"/>
    <w:next w:val="Standard"/>
    <w:rsid w:val="00074844"/>
    <w:pPr>
      <w:spacing w:after="220"/>
      <w:jc w:val="left"/>
    </w:pPr>
  </w:style>
  <w:style w:type="paragraph" w:customStyle="1" w:styleId="Numeric1">
    <w:name w:val="Numeric1"/>
    <w:basedOn w:val="StandardoT"/>
    <w:rsid w:val="007039A5"/>
    <w:pPr>
      <w:numPr>
        <w:numId w:val="13"/>
      </w:numPr>
      <w:tabs>
        <w:tab w:val="left" w:pos="397"/>
      </w:tabs>
    </w:pPr>
  </w:style>
  <w:style w:type="paragraph" w:customStyle="1" w:styleId="Numeric2">
    <w:name w:val="Numeric2"/>
    <w:basedOn w:val="StandardoT"/>
    <w:rsid w:val="007039A5"/>
    <w:pPr>
      <w:numPr>
        <w:ilvl w:val="1"/>
        <w:numId w:val="27"/>
      </w:numPr>
      <w:tabs>
        <w:tab w:val="left" w:pos="794"/>
      </w:tabs>
    </w:pPr>
  </w:style>
  <w:style w:type="paragraph" w:customStyle="1" w:styleId="Numeric3">
    <w:name w:val="Numeric3"/>
    <w:basedOn w:val="StandardoT"/>
    <w:rsid w:val="007039A5"/>
    <w:pPr>
      <w:numPr>
        <w:ilvl w:val="2"/>
        <w:numId w:val="13"/>
      </w:numPr>
      <w:tabs>
        <w:tab w:val="left" w:pos="1191"/>
      </w:tabs>
    </w:pPr>
    <w:rPr>
      <w:rFonts w:cs="Tahoma"/>
    </w:rPr>
  </w:style>
  <w:style w:type="paragraph" w:customStyle="1" w:styleId="Alphabetic1">
    <w:name w:val="Alphabetic1"/>
    <w:basedOn w:val="StandardoT"/>
    <w:rsid w:val="007039A5"/>
    <w:pPr>
      <w:numPr>
        <w:numId w:val="30"/>
      </w:numPr>
      <w:tabs>
        <w:tab w:val="left" w:pos="397"/>
      </w:tabs>
    </w:pPr>
  </w:style>
  <w:style w:type="paragraph" w:customStyle="1" w:styleId="Alphabetic2">
    <w:name w:val="Alphabetic2"/>
    <w:basedOn w:val="StandardoT"/>
    <w:rsid w:val="007039A5"/>
    <w:pPr>
      <w:numPr>
        <w:ilvl w:val="1"/>
        <w:numId w:val="30"/>
      </w:numPr>
      <w:tabs>
        <w:tab w:val="left" w:pos="794"/>
      </w:tabs>
    </w:pPr>
  </w:style>
  <w:style w:type="paragraph" w:customStyle="1" w:styleId="Alphabetic3">
    <w:name w:val="Alphabetic3"/>
    <w:basedOn w:val="StandardoT"/>
    <w:rsid w:val="007039A5"/>
    <w:pPr>
      <w:numPr>
        <w:ilvl w:val="2"/>
        <w:numId w:val="30"/>
      </w:numPr>
      <w:tabs>
        <w:tab w:val="left" w:pos="1191"/>
      </w:tabs>
    </w:pPr>
    <w:rPr>
      <w:rFonts w:cs="Tahoma"/>
    </w:rPr>
  </w:style>
  <w:style w:type="paragraph" w:customStyle="1" w:styleId="Bullet1">
    <w:name w:val="Bullet1"/>
    <w:basedOn w:val="StandardoT"/>
    <w:rsid w:val="007039A5"/>
    <w:pPr>
      <w:numPr>
        <w:numId w:val="20"/>
      </w:numPr>
      <w:tabs>
        <w:tab w:val="left" w:pos="397"/>
      </w:tabs>
    </w:pPr>
    <w:rPr>
      <w:rFonts w:cs="Arial"/>
    </w:rPr>
  </w:style>
  <w:style w:type="paragraph" w:customStyle="1" w:styleId="Bullet2">
    <w:name w:val="Bullet2"/>
    <w:basedOn w:val="StandardoT"/>
    <w:rsid w:val="007039A5"/>
    <w:pPr>
      <w:numPr>
        <w:ilvl w:val="1"/>
        <w:numId w:val="20"/>
      </w:numPr>
      <w:tabs>
        <w:tab w:val="left" w:pos="794"/>
      </w:tabs>
    </w:pPr>
    <w:rPr>
      <w:rFonts w:cs="Tahoma"/>
    </w:rPr>
  </w:style>
  <w:style w:type="paragraph" w:customStyle="1" w:styleId="Bullet3">
    <w:name w:val="Bullet3"/>
    <w:basedOn w:val="StandardoT"/>
    <w:rsid w:val="007039A5"/>
    <w:pPr>
      <w:numPr>
        <w:ilvl w:val="2"/>
        <w:numId w:val="20"/>
      </w:numPr>
      <w:tabs>
        <w:tab w:val="left" w:pos="1191"/>
      </w:tabs>
    </w:pPr>
  </w:style>
  <w:style w:type="paragraph" w:customStyle="1" w:styleId="Line1">
    <w:name w:val="Line 1"/>
    <w:basedOn w:val="Standard"/>
    <w:rsid w:val="00C7058F"/>
    <w:pPr>
      <w:numPr>
        <w:numId w:val="21"/>
      </w:numPr>
    </w:pPr>
  </w:style>
  <w:style w:type="paragraph" w:customStyle="1" w:styleId="Line2">
    <w:name w:val="Line 2"/>
    <w:basedOn w:val="Standard"/>
    <w:rsid w:val="00C7058F"/>
    <w:pPr>
      <w:numPr>
        <w:ilvl w:val="1"/>
        <w:numId w:val="21"/>
      </w:numPr>
    </w:pPr>
    <w:rPr>
      <w:rFonts w:cs="Arial"/>
    </w:rPr>
  </w:style>
  <w:style w:type="paragraph" w:customStyle="1" w:styleId="Line3">
    <w:name w:val="Line 3"/>
    <w:basedOn w:val="Standard"/>
    <w:rsid w:val="00C7058F"/>
    <w:pPr>
      <w:numPr>
        <w:ilvl w:val="2"/>
        <w:numId w:val="21"/>
      </w:numPr>
    </w:pPr>
  </w:style>
  <w:style w:type="character" w:customStyle="1" w:styleId="Underline">
    <w:name w:val="Underline"/>
    <w:uiPriority w:val="1"/>
    <w:rsid w:val="00C7058F"/>
    <w:rPr>
      <w:rFonts w:ascii="Arial" w:hAnsi="Arial" w:cs="Arial"/>
      <w:u w:val="single"/>
    </w:rPr>
  </w:style>
  <w:style w:type="character" w:customStyle="1" w:styleId="Italic">
    <w:name w:val="Italic"/>
    <w:uiPriority w:val="1"/>
    <w:rsid w:val="00C7058F"/>
    <w:rPr>
      <w:rFonts w:ascii="Arial" w:hAnsi="Arial" w:cs="Arial"/>
      <w:i/>
    </w:rPr>
  </w:style>
  <w:style w:type="paragraph" w:customStyle="1" w:styleId="Absender">
    <w:name w:val="Absender"/>
    <w:basedOn w:val="Standard"/>
    <w:rsid w:val="007A66CB"/>
    <w:pPr>
      <w:spacing w:line="200" w:lineRule="atLeast"/>
      <w:jc w:val="left"/>
    </w:pPr>
    <w:rPr>
      <w:rFonts w:cs="Arial"/>
      <w:sz w:val="16"/>
    </w:rPr>
  </w:style>
  <w:style w:type="paragraph" w:customStyle="1" w:styleId="Absenderfett">
    <w:name w:val="Absender fett"/>
    <w:basedOn w:val="Standard"/>
    <w:next w:val="Absender"/>
    <w:rsid w:val="00C7058F"/>
    <w:rPr>
      <w:b/>
      <w:sz w:val="16"/>
      <w:lang w:val="en-US"/>
    </w:rPr>
  </w:style>
  <w:style w:type="paragraph" w:customStyle="1" w:styleId="OrdnerSTitel">
    <w:name w:val="OrdnerS Titel"/>
    <w:basedOn w:val="Standard"/>
    <w:next w:val="Standard"/>
    <w:rsid w:val="001C57F2"/>
    <w:pPr>
      <w:jc w:val="center"/>
    </w:pPr>
    <w:rPr>
      <w:rFonts w:cs="Arial"/>
      <w:b/>
      <w:sz w:val="28"/>
    </w:rPr>
  </w:style>
  <w:style w:type="paragraph" w:customStyle="1" w:styleId="OrdnerS">
    <w:name w:val="OrdnerS"/>
    <w:basedOn w:val="Standard"/>
    <w:next w:val="Standard"/>
    <w:rsid w:val="001C57F2"/>
    <w:pPr>
      <w:jc w:val="center"/>
    </w:pPr>
  </w:style>
  <w:style w:type="paragraph" w:customStyle="1" w:styleId="Register">
    <w:name w:val="Register"/>
    <w:basedOn w:val="Standard"/>
    <w:rsid w:val="00074844"/>
    <w:pPr>
      <w:tabs>
        <w:tab w:val="left" w:pos="567"/>
      </w:tabs>
      <w:spacing w:after="0"/>
      <w:ind w:left="567" w:hanging="567"/>
      <w:jc w:val="left"/>
    </w:pPr>
    <w:rPr>
      <w:rFonts w:cs="Arial"/>
      <w:b/>
      <w:sz w:val="24"/>
    </w:rPr>
  </w:style>
  <w:style w:type="paragraph" w:customStyle="1" w:styleId="StandardoAbsatz">
    <w:name w:val="StandardoAbsatz"/>
    <w:basedOn w:val="Standard"/>
    <w:rsid w:val="00074844"/>
    <w:pPr>
      <w:spacing w:after="0"/>
      <w:jc w:val="left"/>
    </w:pPr>
  </w:style>
  <w:style w:type="paragraph" w:customStyle="1" w:styleId="Grussformel">
    <w:name w:val="Grussformel"/>
    <w:basedOn w:val="Standard"/>
    <w:rsid w:val="00D67262"/>
    <w:pPr>
      <w:spacing w:before="100" w:after="0"/>
      <w:jc w:val="left"/>
    </w:pPr>
  </w:style>
  <w:style w:type="paragraph" w:customStyle="1" w:styleId="Betreff1">
    <w:name w:val="Betreff1"/>
    <w:basedOn w:val="Standard"/>
    <w:rsid w:val="004B7F0E"/>
    <w:pPr>
      <w:spacing w:after="240"/>
      <w:jc w:val="left"/>
    </w:pPr>
    <w:rPr>
      <w:b/>
      <w:sz w:val="28"/>
    </w:rPr>
  </w:style>
  <w:style w:type="paragraph" w:customStyle="1" w:styleId="Kopfzeile1">
    <w:name w:val="Kopfzeile 1"/>
    <w:basedOn w:val="Standard"/>
    <w:link w:val="Kopfzeile1Zchn"/>
    <w:rsid w:val="00074844"/>
    <w:pPr>
      <w:spacing w:after="0" w:line="220" w:lineRule="atLeast"/>
      <w:contextualSpacing/>
      <w:jc w:val="left"/>
    </w:pPr>
    <w:rPr>
      <w:sz w:val="16"/>
    </w:rPr>
  </w:style>
  <w:style w:type="paragraph" w:customStyle="1" w:styleId="Kopfzeile2">
    <w:name w:val="Kopfzeile 2"/>
    <w:basedOn w:val="Kopfzeile1"/>
    <w:next w:val="Kopfzeile1"/>
    <w:link w:val="Kopfzeile2Zchn"/>
    <w:rsid w:val="00371E58"/>
    <w:rPr>
      <w:b/>
    </w:rPr>
  </w:style>
  <w:style w:type="character" w:customStyle="1" w:styleId="Kopfzeile1Zchn">
    <w:name w:val="Kopfzeile 1 Zchn"/>
    <w:basedOn w:val="KopfzeileZchn"/>
    <w:link w:val="Kopfzeile1"/>
    <w:rsid w:val="00074844"/>
    <w:rPr>
      <w:rFonts w:ascii="Segoe UI" w:hAnsi="Segoe UI"/>
      <w:sz w:val="16"/>
    </w:rPr>
  </w:style>
  <w:style w:type="character" w:customStyle="1" w:styleId="Kopfzeile2Zchn">
    <w:name w:val="Kopfzeile 2 Zchn"/>
    <w:basedOn w:val="Absatz-Standardschriftart"/>
    <w:link w:val="Kopfzeile2"/>
    <w:rsid w:val="00371E58"/>
    <w:rPr>
      <w:rFonts w:ascii="Segoe UI" w:hAnsi="Segoe UI"/>
      <w:b/>
      <w:sz w:val="16"/>
    </w:rPr>
  </w:style>
  <w:style w:type="paragraph" w:customStyle="1" w:styleId="Numeric4">
    <w:name w:val="Numeric4"/>
    <w:basedOn w:val="StandardoT"/>
    <w:rsid w:val="007039A5"/>
    <w:pPr>
      <w:numPr>
        <w:ilvl w:val="3"/>
        <w:numId w:val="27"/>
      </w:numPr>
      <w:tabs>
        <w:tab w:val="left" w:pos="1588"/>
      </w:tabs>
    </w:pPr>
  </w:style>
  <w:style w:type="paragraph" w:styleId="Verzeichnis2">
    <w:name w:val="toc 2"/>
    <w:basedOn w:val="Standard"/>
    <w:next w:val="Standard"/>
    <w:autoRedefine/>
    <w:uiPriority w:val="39"/>
    <w:unhideWhenUsed/>
    <w:rsid w:val="00A877B5"/>
    <w:pPr>
      <w:tabs>
        <w:tab w:val="right" w:leader="dot" w:pos="9061"/>
      </w:tabs>
      <w:spacing w:after="0" w:line="240" w:lineRule="auto"/>
      <w:ind w:left="794" w:hanging="794"/>
    </w:pPr>
  </w:style>
  <w:style w:type="paragraph" w:styleId="Verzeichnis1">
    <w:name w:val="toc 1"/>
    <w:basedOn w:val="Standard"/>
    <w:next w:val="Standard"/>
    <w:autoRedefine/>
    <w:uiPriority w:val="39"/>
    <w:unhideWhenUsed/>
    <w:rsid w:val="00181895"/>
    <w:pPr>
      <w:tabs>
        <w:tab w:val="right" w:leader="dot" w:pos="9062"/>
      </w:tabs>
      <w:spacing w:after="0" w:line="240" w:lineRule="auto"/>
      <w:ind w:left="397" w:hanging="397"/>
    </w:pPr>
    <w:rPr>
      <w:b/>
    </w:rPr>
  </w:style>
  <w:style w:type="paragraph" w:styleId="Verzeichnis3">
    <w:name w:val="toc 3"/>
    <w:basedOn w:val="Standard"/>
    <w:next w:val="Standard"/>
    <w:autoRedefine/>
    <w:uiPriority w:val="39"/>
    <w:unhideWhenUsed/>
    <w:rsid w:val="00A142E9"/>
    <w:pPr>
      <w:tabs>
        <w:tab w:val="right" w:leader="dot" w:pos="9062"/>
      </w:tabs>
      <w:spacing w:after="0" w:line="240" w:lineRule="auto"/>
      <w:ind w:left="1191" w:hanging="1191"/>
    </w:pPr>
    <w:rPr>
      <w:noProof/>
    </w:rPr>
  </w:style>
  <w:style w:type="character" w:styleId="Hyperlink">
    <w:name w:val="Hyperlink"/>
    <w:basedOn w:val="Absatz-Standardschriftart"/>
    <w:uiPriority w:val="99"/>
    <w:unhideWhenUsed/>
    <w:rsid w:val="00776669"/>
    <w:rPr>
      <w:color w:val="0000FF" w:themeColor="hyperlink"/>
      <w:u w:val="single"/>
    </w:rPr>
  </w:style>
  <w:style w:type="paragraph" w:styleId="Inhaltsverzeichnisberschrift">
    <w:name w:val="TOC Heading"/>
    <w:basedOn w:val="berschrift1"/>
    <w:next w:val="Standard"/>
    <w:uiPriority w:val="39"/>
    <w:unhideWhenUsed/>
    <w:rsid w:val="00E779A8"/>
    <w:pPr>
      <w:spacing w:before="480" w:after="240" w:line="276" w:lineRule="auto"/>
      <w:outlineLvl w:val="9"/>
    </w:pPr>
    <w:rPr>
      <w:color w:val="000000" w:themeColor="text1"/>
      <w:sz w:val="24"/>
      <w:lang w:eastAsia="de-CH"/>
    </w:rPr>
  </w:style>
  <w:style w:type="paragraph" w:styleId="Sprechblasentext">
    <w:name w:val="Balloon Text"/>
    <w:basedOn w:val="Standard"/>
    <w:link w:val="SprechblasentextZchn"/>
    <w:uiPriority w:val="99"/>
    <w:semiHidden/>
    <w:unhideWhenUsed/>
    <w:rsid w:val="00EA481A"/>
    <w:rPr>
      <w:rFonts w:cs="Tahoma"/>
      <w:sz w:val="16"/>
      <w:szCs w:val="16"/>
    </w:rPr>
  </w:style>
  <w:style w:type="character" w:customStyle="1" w:styleId="SprechblasentextZchn">
    <w:name w:val="Sprechblasentext Zchn"/>
    <w:basedOn w:val="Absatz-Standardschriftart"/>
    <w:link w:val="Sprechblasentext"/>
    <w:uiPriority w:val="99"/>
    <w:semiHidden/>
    <w:rsid w:val="00EA481A"/>
    <w:rPr>
      <w:rFonts w:ascii="Tahoma" w:hAnsi="Tahoma" w:cs="Tahoma"/>
      <w:sz w:val="16"/>
      <w:szCs w:val="16"/>
    </w:rPr>
  </w:style>
  <w:style w:type="paragraph" w:customStyle="1" w:styleId="Bullet4">
    <w:name w:val="Bullet4"/>
    <w:basedOn w:val="StandardoT"/>
    <w:rsid w:val="007039A5"/>
    <w:pPr>
      <w:numPr>
        <w:ilvl w:val="3"/>
        <w:numId w:val="20"/>
      </w:numPr>
      <w:tabs>
        <w:tab w:val="left" w:pos="1588"/>
      </w:tabs>
    </w:pPr>
    <w:rPr>
      <w:rFonts w:cs="Tahoma"/>
    </w:rPr>
  </w:style>
  <w:style w:type="paragraph" w:customStyle="1" w:styleId="Alphabetic4">
    <w:name w:val="Alphabetic4"/>
    <w:basedOn w:val="StandardoT"/>
    <w:rsid w:val="007039A5"/>
    <w:pPr>
      <w:numPr>
        <w:ilvl w:val="3"/>
        <w:numId w:val="30"/>
      </w:numPr>
      <w:tabs>
        <w:tab w:val="left" w:pos="1588"/>
      </w:tabs>
    </w:pPr>
  </w:style>
  <w:style w:type="paragraph" w:customStyle="1" w:styleId="Titel2">
    <w:name w:val="Titel2"/>
    <w:basedOn w:val="Standard"/>
    <w:next w:val="Standard"/>
    <w:rsid w:val="00074844"/>
    <w:pPr>
      <w:spacing w:before="240" w:after="120" w:line="240" w:lineRule="auto"/>
      <w:jc w:val="left"/>
    </w:pPr>
    <w:rPr>
      <w:rFonts w:cs="Tahoma"/>
      <w:b/>
      <w:sz w:val="24"/>
    </w:rPr>
  </w:style>
  <w:style w:type="paragraph" w:customStyle="1" w:styleId="Titel3">
    <w:name w:val="Titel3"/>
    <w:basedOn w:val="Standard"/>
    <w:next w:val="Standard"/>
    <w:rsid w:val="00074844"/>
    <w:pPr>
      <w:spacing w:before="200" w:after="40" w:line="240" w:lineRule="auto"/>
      <w:jc w:val="left"/>
    </w:pPr>
    <w:rPr>
      <w:rFonts w:cs="Tahoma"/>
      <w:b/>
    </w:rPr>
  </w:style>
  <w:style w:type="paragraph" w:customStyle="1" w:styleId="Titel4">
    <w:name w:val="Titel4"/>
    <w:basedOn w:val="Standard"/>
    <w:next w:val="Standard"/>
    <w:rsid w:val="00074844"/>
    <w:pPr>
      <w:spacing w:before="200" w:after="0" w:line="240" w:lineRule="auto"/>
      <w:jc w:val="left"/>
    </w:pPr>
    <w:rPr>
      <w:rFonts w:cs="Tahoma"/>
    </w:rPr>
  </w:style>
  <w:style w:type="paragraph" w:customStyle="1" w:styleId="AbsFenster">
    <w:name w:val="AbsFenster"/>
    <w:basedOn w:val="Standard"/>
    <w:rsid w:val="00074844"/>
    <w:pPr>
      <w:spacing w:after="60" w:line="240" w:lineRule="auto"/>
      <w:jc w:val="left"/>
    </w:pPr>
    <w:rPr>
      <w:sz w:val="10"/>
    </w:rPr>
  </w:style>
  <w:style w:type="paragraph" w:customStyle="1" w:styleId="Projekttitel">
    <w:name w:val="Projekttitel"/>
    <w:basedOn w:val="Standard"/>
    <w:rsid w:val="00074844"/>
    <w:pPr>
      <w:jc w:val="left"/>
    </w:pPr>
    <w:rPr>
      <w:rFonts w:cs="Tahoma"/>
      <w:b/>
      <w:sz w:val="28"/>
    </w:rPr>
  </w:style>
  <w:style w:type="paragraph" w:customStyle="1" w:styleId="Neutraleinzugvor7cm">
    <w:name w:val="Neutral einzug vor 7cm"/>
    <w:basedOn w:val="Standard"/>
    <w:rsid w:val="00074844"/>
    <w:pPr>
      <w:spacing w:after="0"/>
      <w:ind w:left="4060"/>
      <w:jc w:val="left"/>
    </w:pPr>
  </w:style>
  <w:style w:type="paragraph" w:customStyle="1" w:styleId="NeutralTransmission">
    <w:name w:val="Neutral Transmission"/>
    <w:basedOn w:val="Neutraleinzugvor7cm"/>
    <w:next w:val="Neutraleinzugvor7cm"/>
    <w:rsid w:val="001E143C"/>
    <w:pPr>
      <w:spacing w:before="1700"/>
    </w:pPr>
    <w:rPr>
      <w:b/>
    </w:rPr>
  </w:style>
  <w:style w:type="paragraph" w:customStyle="1" w:styleId="Standard07">
    <w:name w:val="Standard 07"/>
    <w:basedOn w:val="StandardoT"/>
    <w:rsid w:val="004D462F"/>
    <w:pPr>
      <w:tabs>
        <w:tab w:val="left" w:pos="397"/>
      </w:tabs>
      <w:ind w:left="397"/>
    </w:pPr>
  </w:style>
  <w:style w:type="paragraph" w:customStyle="1" w:styleId="Standard14">
    <w:name w:val="Standard 14"/>
    <w:basedOn w:val="StandardoT"/>
    <w:rsid w:val="004D462F"/>
    <w:pPr>
      <w:tabs>
        <w:tab w:val="left" w:pos="794"/>
      </w:tabs>
      <w:ind w:left="794"/>
    </w:pPr>
  </w:style>
  <w:style w:type="paragraph" w:customStyle="1" w:styleId="Standard21">
    <w:name w:val="Standard 21"/>
    <w:basedOn w:val="StandardoT"/>
    <w:rsid w:val="004D462F"/>
    <w:pPr>
      <w:tabs>
        <w:tab w:val="left" w:pos="1191"/>
      </w:tabs>
      <w:ind w:left="1191"/>
    </w:pPr>
  </w:style>
  <w:style w:type="paragraph" w:customStyle="1" w:styleId="Anrede2">
    <w:name w:val="Anrede2"/>
    <w:basedOn w:val="Standard"/>
    <w:next w:val="Standard"/>
    <w:rsid w:val="00074844"/>
    <w:pPr>
      <w:spacing w:before="460" w:after="220"/>
      <w:jc w:val="left"/>
    </w:pPr>
  </w:style>
  <w:style w:type="paragraph" w:customStyle="1" w:styleId="Titel1">
    <w:name w:val="Titel1"/>
    <w:basedOn w:val="Titel"/>
    <w:next w:val="Standard"/>
    <w:rsid w:val="00074844"/>
    <w:pPr>
      <w:jc w:val="left"/>
    </w:pPr>
    <w:rPr>
      <w:rFonts w:cs="Tahoma"/>
    </w:rPr>
  </w:style>
  <w:style w:type="paragraph" w:styleId="Verzeichnis4">
    <w:name w:val="toc 4"/>
    <w:basedOn w:val="Standard"/>
    <w:next w:val="Standard"/>
    <w:autoRedefine/>
    <w:uiPriority w:val="39"/>
    <w:unhideWhenUsed/>
    <w:rsid w:val="004D462F"/>
    <w:pPr>
      <w:tabs>
        <w:tab w:val="right" w:leader="dot" w:pos="9062"/>
      </w:tabs>
      <w:spacing w:after="0"/>
      <w:ind w:left="1588" w:hanging="1588"/>
    </w:pPr>
    <w:rPr>
      <w:noProof/>
    </w:rPr>
  </w:style>
  <w:style w:type="paragraph" w:customStyle="1" w:styleId="Standard28">
    <w:name w:val="Standard 28"/>
    <w:basedOn w:val="StandardoT"/>
    <w:rsid w:val="004D462F"/>
    <w:pPr>
      <w:tabs>
        <w:tab w:val="left" w:pos="1588"/>
      </w:tabs>
      <w:ind w:left="1588"/>
    </w:pPr>
  </w:style>
  <w:style w:type="paragraph" w:customStyle="1" w:styleId="Betreff2">
    <w:name w:val="Betreff2"/>
    <w:basedOn w:val="Standard"/>
    <w:rsid w:val="004B7F0E"/>
    <w:pPr>
      <w:spacing w:after="0" w:line="240" w:lineRule="atLeast"/>
      <w:jc w:val="left"/>
    </w:pPr>
    <w:rPr>
      <w:b/>
      <w:sz w:val="24"/>
    </w:rPr>
  </w:style>
  <w:style w:type="paragraph" w:customStyle="1" w:styleId="Faxstamp">
    <w:name w:val="Faxstamp"/>
    <w:basedOn w:val="Standard"/>
    <w:rsid w:val="00336DED"/>
    <w:pPr>
      <w:spacing w:after="0" w:line="240" w:lineRule="atLeast"/>
      <w:jc w:val="center"/>
    </w:pPr>
    <w:rPr>
      <w:b/>
      <w:bCs/>
      <w:spacing w:val="60"/>
      <w:sz w:val="22"/>
      <w:lang w:val="de-DE"/>
    </w:rPr>
  </w:style>
  <w:style w:type="paragraph" w:customStyle="1" w:styleId="Neutral1">
    <w:name w:val="Neutral1"/>
    <w:basedOn w:val="StandardoAbsatz"/>
    <w:rsid w:val="004D462F"/>
    <w:pPr>
      <w:tabs>
        <w:tab w:val="left" w:pos="2835"/>
      </w:tabs>
      <w:ind w:left="2835" w:hanging="2835"/>
    </w:pPr>
  </w:style>
  <w:style w:type="paragraph" w:customStyle="1" w:styleId="Neutral">
    <w:name w:val="Neutral"/>
    <w:basedOn w:val="Standard"/>
    <w:rsid w:val="00FA0712"/>
    <w:pPr>
      <w:jc w:val="left"/>
    </w:pPr>
  </w:style>
  <w:style w:type="paragraph" w:customStyle="1" w:styleId="NeutraloAbstand">
    <w:name w:val="Neutral oAbstand"/>
    <w:basedOn w:val="Standard"/>
    <w:rsid w:val="007A66CB"/>
    <w:pPr>
      <w:spacing w:after="0"/>
      <w:jc w:val="left"/>
    </w:pPr>
  </w:style>
  <w:style w:type="paragraph" w:customStyle="1" w:styleId="Neutral8Pt">
    <w:name w:val="Neutral 8Pt"/>
    <w:basedOn w:val="Absender"/>
    <w:rsid w:val="007A66CB"/>
    <w:pPr>
      <w:spacing w:after="0"/>
    </w:pPr>
  </w:style>
  <w:style w:type="paragraph" w:customStyle="1" w:styleId="NeutraloATab07cm">
    <w:name w:val="Neutral oA Tab 07cm"/>
    <w:basedOn w:val="NeutraloAbstand"/>
    <w:rsid w:val="0097119E"/>
  </w:style>
  <w:style w:type="paragraph" w:customStyle="1" w:styleId="StandardoT">
    <w:name w:val="Standard oT"/>
    <w:basedOn w:val="Standard"/>
    <w:rsid w:val="004D462F"/>
  </w:style>
  <w:style w:type="character" w:customStyle="1" w:styleId="berschrift5Zchn">
    <w:name w:val="Überschrift 5 Zchn"/>
    <w:basedOn w:val="Absatz-Standardschriftart"/>
    <w:link w:val="berschrift5"/>
    <w:uiPriority w:val="9"/>
    <w:semiHidden/>
    <w:rsid w:val="00FC0AE6"/>
    <w:rPr>
      <w:rFonts w:asciiTheme="majorHAnsi" w:eastAsiaTheme="majorEastAsia" w:hAnsiTheme="majorHAnsi" w:cstheme="majorBidi"/>
      <w:color w:val="365F91" w:themeColor="accent1" w:themeShade="BF"/>
      <w:sz w:val="20"/>
    </w:rPr>
  </w:style>
  <w:style w:type="paragraph" w:customStyle="1" w:styleId="VTitel">
    <w:name w:val="V Titel"/>
    <w:basedOn w:val="Standard"/>
    <w:rsid w:val="009D2AF8"/>
    <w:pPr>
      <w:spacing w:after="0" w:line="540" w:lineRule="atLeast"/>
      <w:jc w:val="left"/>
    </w:pPr>
    <w:rPr>
      <w:b/>
      <w:caps/>
      <w:sz w:val="38"/>
    </w:rPr>
  </w:style>
  <w:style w:type="paragraph" w:customStyle="1" w:styleId="Vberschrift1">
    <w:name w:val="V Überschrift 1"/>
    <w:basedOn w:val="VTitel1"/>
    <w:rsid w:val="002D2F74"/>
    <w:pPr>
      <w:numPr>
        <w:numId w:val="31"/>
      </w:numPr>
    </w:pPr>
  </w:style>
  <w:style w:type="paragraph" w:customStyle="1" w:styleId="VStandard">
    <w:name w:val="V Standard"/>
    <w:basedOn w:val="Standard"/>
    <w:rsid w:val="002D2F74"/>
    <w:pPr>
      <w:spacing w:after="240"/>
      <w:ind w:left="794"/>
      <w:jc w:val="left"/>
    </w:pPr>
  </w:style>
  <w:style w:type="paragraph" w:customStyle="1" w:styleId="VNumeric">
    <w:name w:val="V Numeric"/>
    <w:basedOn w:val="VStandard"/>
    <w:next w:val="VStandard"/>
    <w:rsid w:val="00F268B5"/>
    <w:pPr>
      <w:numPr>
        <w:ilvl w:val="1"/>
        <w:numId w:val="31"/>
      </w:numPr>
      <w:tabs>
        <w:tab w:val="left" w:pos="794"/>
      </w:tabs>
      <w:spacing w:after="0" w:line="240" w:lineRule="atLeast"/>
    </w:pPr>
    <w:rPr>
      <w:rFonts w:ascii="Segoe UI Semibold" w:hAnsi="Segoe UI Semibold"/>
    </w:rPr>
  </w:style>
  <w:style w:type="paragraph" w:customStyle="1" w:styleId="VBullet">
    <w:name w:val="V Bullet"/>
    <w:basedOn w:val="VStandard"/>
    <w:rsid w:val="002D2F74"/>
    <w:pPr>
      <w:numPr>
        <w:numId w:val="32"/>
      </w:numPr>
      <w:tabs>
        <w:tab w:val="left" w:pos="1191"/>
      </w:tabs>
      <w:spacing w:line="240" w:lineRule="atLeast"/>
      <w:ind w:firstLine="624"/>
      <w:contextualSpacing/>
    </w:pPr>
  </w:style>
  <w:style w:type="paragraph" w:customStyle="1" w:styleId="VFusszeile">
    <w:name w:val="V Fusszeile"/>
    <w:basedOn w:val="VStandard"/>
    <w:rsid w:val="005B5C16"/>
    <w:pPr>
      <w:spacing w:after="0" w:line="240" w:lineRule="atLeast"/>
      <w:ind w:left="0"/>
    </w:pPr>
    <w:rPr>
      <w:sz w:val="16"/>
    </w:rPr>
  </w:style>
  <w:style w:type="paragraph" w:customStyle="1" w:styleId="VUntertitel">
    <w:name w:val="V Untertitel"/>
    <w:basedOn w:val="VStandard"/>
    <w:rsid w:val="009D2AF8"/>
    <w:pPr>
      <w:spacing w:after="0" w:line="240" w:lineRule="atLeast"/>
      <w:ind w:left="0"/>
    </w:pPr>
    <w:rPr>
      <w:b/>
      <w:color w:val="808080"/>
      <w:sz w:val="22"/>
    </w:rPr>
  </w:style>
  <w:style w:type="paragraph" w:customStyle="1" w:styleId="VTitel1">
    <w:name w:val="V Titel1"/>
    <w:basedOn w:val="VTitel"/>
    <w:rsid w:val="00B744F4"/>
    <w:pPr>
      <w:spacing w:after="1040" w:line="240" w:lineRule="atLeast"/>
    </w:pPr>
  </w:style>
  <w:style w:type="paragraph" w:customStyle="1" w:styleId="VVStandard">
    <w:name w:val="VV Standard"/>
    <w:basedOn w:val="VStandard"/>
    <w:rsid w:val="000B0C8F"/>
    <w:pPr>
      <w:ind w:left="1871"/>
    </w:pPr>
  </w:style>
  <w:style w:type="paragraph" w:customStyle="1" w:styleId="VVRandtitel">
    <w:name w:val="VV Randtitel"/>
    <w:basedOn w:val="Standard"/>
    <w:next w:val="VVStandard"/>
    <w:rsid w:val="0061194A"/>
    <w:pPr>
      <w:framePr w:w="2824" w:wrap="around" w:vAnchor="text" w:hAnchor="page" w:y="1" w:anchorLock="1"/>
      <w:spacing w:after="0" w:line="240" w:lineRule="atLeast"/>
      <w:ind w:left="1134"/>
      <w:jc w:val="left"/>
    </w:pPr>
    <w:rPr>
      <w:b/>
      <w:sz w:val="16"/>
    </w:rPr>
  </w:style>
  <w:style w:type="paragraph" w:customStyle="1" w:styleId="VVberschrift1">
    <w:name w:val="VV Überschrift 1"/>
    <w:basedOn w:val="VVStandard"/>
    <w:next w:val="VVberschrift2"/>
    <w:rsid w:val="00847808"/>
    <w:pPr>
      <w:numPr>
        <w:numId w:val="34"/>
      </w:numPr>
      <w:spacing w:line="240" w:lineRule="atLeast"/>
    </w:pPr>
    <w:rPr>
      <w:b/>
    </w:rPr>
  </w:style>
  <w:style w:type="paragraph" w:customStyle="1" w:styleId="VVberschrift2">
    <w:name w:val="VV Überschrift 2"/>
    <w:basedOn w:val="VVStandard"/>
    <w:next w:val="VVStandard"/>
    <w:rsid w:val="00C46985"/>
    <w:pPr>
      <w:numPr>
        <w:numId w:val="35"/>
      </w:numPr>
      <w:spacing w:after="0"/>
    </w:pPr>
    <w:rPr>
      <w:b/>
    </w:rPr>
  </w:style>
  <w:style w:type="paragraph" w:customStyle="1" w:styleId="VVNumeric">
    <w:name w:val="VV Numeric"/>
    <w:basedOn w:val="VVStandard"/>
    <w:rsid w:val="0081329E"/>
    <w:pPr>
      <w:numPr>
        <w:numId w:val="36"/>
      </w:numPr>
    </w:pPr>
  </w:style>
  <w:style w:type="paragraph" w:customStyle="1" w:styleId="VNumeric1">
    <w:name w:val="V Numeric1"/>
    <w:basedOn w:val="VNumeric"/>
    <w:next w:val="VStandard"/>
    <w:rsid w:val="00F268B5"/>
    <w:pPr>
      <w:numPr>
        <w:ilvl w:val="2"/>
      </w:numPr>
    </w:pPr>
  </w:style>
  <w:style w:type="paragraph" w:customStyle="1" w:styleId="VNumeric2">
    <w:name w:val="V Numeric2"/>
    <w:basedOn w:val="VNumeric1"/>
    <w:next w:val="VStandard"/>
    <w:qFormat/>
    <w:rsid w:val="00F268B5"/>
    <w:pPr>
      <w:numPr>
        <w:ilvl w:val="3"/>
      </w:numPr>
    </w:pPr>
  </w:style>
  <w:style w:type="paragraph" w:styleId="Verzeichnis5">
    <w:name w:val="toc 5"/>
    <w:basedOn w:val="Standard"/>
    <w:next w:val="Standard"/>
    <w:autoRedefine/>
    <w:uiPriority w:val="39"/>
    <w:unhideWhenUsed/>
    <w:rsid w:val="00181895"/>
    <w:pPr>
      <w:tabs>
        <w:tab w:val="left" w:pos="397"/>
        <w:tab w:val="right" w:leader="dot" w:pos="9061"/>
      </w:tabs>
      <w:spacing w:after="0"/>
      <w:jc w:val="left"/>
    </w:pPr>
    <w:rPr>
      <w:noProof/>
    </w:rPr>
  </w:style>
  <w:style w:type="paragraph" w:styleId="Verzeichnis6">
    <w:name w:val="toc 6"/>
    <w:basedOn w:val="Standard"/>
    <w:next w:val="Standard"/>
    <w:autoRedefine/>
    <w:uiPriority w:val="39"/>
    <w:unhideWhenUsed/>
    <w:rsid w:val="00675D51"/>
    <w:pPr>
      <w:tabs>
        <w:tab w:val="left" w:pos="794"/>
        <w:tab w:val="right" w:leader="dot" w:pos="9061"/>
      </w:tabs>
      <w:spacing w:after="0"/>
    </w:pPr>
  </w:style>
  <w:style w:type="paragraph" w:styleId="Verzeichnis7">
    <w:name w:val="toc 7"/>
    <w:basedOn w:val="Standard"/>
    <w:next w:val="Standard"/>
    <w:autoRedefine/>
    <w:uiPriority w:val="39"/>
    <w:unhideWhenUsed/>
    <w:rsid w:val="00675D51"/>
    <w:pPr>
      <w:tabs>
        <w:tab w:val="left" w:pos="1191"/>
        <w:tab w:val="right" w:leader="dot" w:pos="9061"/>
      </w:tabs>
      <w:spacing w:after="0"/>
    </w:pPr>
  </w:style>
  <w:style w:type="paragraph" w:styleId="Verzeichnis8">
    <w:name w:val="toc 8"/>
    <w:basedOn w:val="Standard"/>
    <w:next w:val="Standard"/>
    <w:autoRedefine/>
    <w:uiPriority w:val="39"/>
    <w:unhideWhenUsed/>
    <w:rsid w:val="00675D51"/>
    <w:pPr>
      <w:tabs>
        <w:tab w:val="left" w:pos="1588"/>
        <w:tab w:val="right" w:leader="dot" w:pos="9061"/>
      </w:tabs>
      <w:spacing w:after="0"/>
    </w:pPr>
    <w:rPr>
      <w:noProof/>
    </w:rPr>
  </w:style>
  <w:style w:type="paragraph" w:customStyle="1" w:styleId="StandardoAbsatzfett">
    <w:name w:val="StandardoAbsatz_fett"/>
    <w:basedOn w:val="StandardoAbsatz"/>
    <w:rsid w:val="003A1D2E"/>
    <w:rPr>
      <w:rFonts w:cs="Tahoma"/>
      <w:b/>
    </w:rPr>
  </w:style>
  <w:style w:type="character" w:styleId="Platzhaltertext">
    <w:name w:val="Placeholder Text"/>
    <w:basedOn w:val="Absatz-Standardschriftart"/>
    <w:uiPriority w:val="99"/>
    <w:semiHidden/>
    <w:rsid w:val="0092016E"/>
    <w:rPr>
      <w:color w:val="808080"/>
    </w:rPr>
  </w:style>
  <w:style w:type="table" w:styleId="Tabellenraster">
    <w:name w:val="Table Grid"/>
    <w:basedOn w:val="NormaleTabelle"/>
    <w:uiPriority w:val="59"/>
    <w:rsid w:val="00B4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035">
      <w:bodyDiv w:val="1"/>
      <w:marLeft w:val="0"/>
      <w:marRight w:val="0"/>
      <w:marTop w:val="0"/>
      <w:marBottom w:val="0"/>
      <w:divBdr>
        <w:top w:val="none" w:sz="0" w:space="0" w:color="auto"/>
        <w:left w:val="none" w:sz="0" w:space="0" w:color="auto"/>
        <w:bottom w:val="none" w:sz="0" w:space="0" w:color="auto"/>
        <w:right w:val="none" w:sz="0" w:space="0" w:color="auto"/>
      </w:divBdr>
    </w:div>
    <w:div w:id="779225437">
      <w:bodyDiv w:val="1"/>
      <w:marLeft w:val="0"/>
      <w:marRight w:val="0"/>
      <w:marTop w:val="0"/>
      <w:marBottom w:val="0"/>
      <w:divBdr>
        <w:top w:val="none" w:sz="0" w:space="0" w:color="auto"/>
        <w:left w:val="none" w:sz="0" w:space="0" w:color="auto"/>
        <w:bottom w:val="none" w:sz="0" w:space="0" w:color="auto"/>
        <w:right w:val="none" w:sz="0" w:space="0" w:color="auto"/>
      </w:divBdr>
    </w:div>
    <w:div w:id="1573733421">
      <w:bodyDiv w:val="1"/>
      <w:marLeft w:val="0"/>
      <w:marRight w:val="0"/>
      <w:marTop w:val="0"/>
      <w:marBottom w:val="0"/>
      <w:divBdr>
        <w:top w:val="none" w:sz="0" w:space="0" w:color="auto"/>
        <w:left w:val="none" w:sz="0" w:space="0" w:color="auto"/>
        <w:bottom w:val="none" w:sz="0" w:space="0" w:color="auto"/>
        <w:right w:val="none" w:sz="0" w:space="0" w:color="auto"/>
      </w:divBdr>
    </w:div>
    <w:div w:id="19228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k4\AppData\Local\Temp\b0f558b5-f47d-41a3-8db0-3742eac5ad0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FF46CEB9AD4658A04D8D03DBA06782"/>
        <w:category>
          <w:name w:val="Allgemein"/>
          <w:gallery w:val="placeholder"/>
        </w:category>
        <w:types>
          <w:type w:val="bbPlcHdr"/>
        </w:types>
        <w:behaviors>
          <w:behavior w:val="content"/>
        </w:behaviors>
        <w:guid w:val="{431B5784-E4FF-4AB5-B776-628758DAF8E0}"/>
      </w:docPartPr>
      <w:docPartBody>
        <w:p w:rsidR="00DD0329" w:rsidRDefault="0068262E" w:rsidP="0068262E">
          <w:pPr>
            <w:pStyle w:val="93FF46CEB9AD4658A04D8D03DBA06782"/>
          </w:pPr>
          <w:r w:rsidRPr="00A60504">
            <w:rPr>
              <w:rStyle w:val="Platzhaltertext"/>
            </w:rPr>
            <w:t>Klicken Sie hier, um Text einzugeben.</w:t>
          </w:r>
        </w:p>
      </w:docPartBody>
    </w:docPart>
    <w:docPart>
      <w:docPartPr>
        <w:name w:val="9C4B70AF4AE1455C9C95F985A27C054D"/>
        <w:category>
          <w:name w:val="Allgemein"/>
          <w:gallery w:val="placeholder"/>
        </w:category>
        <w:types>
          <w:type w:val="bbPlcHdr"/>
        </w:types>
        <w:behaviors>
          <w:behavior w:val="content"/>
        </w:behaviors>
        <w:guid w:val="{FF1500E7-D4F9-4085-9164-9346DE8071C4}"/>
      </w:docPartPr>
      <w:docPartBody>
        <w:p w:rsidR="00DD0329" w:rsidRDefault="0068262E" w:rsidP="0068262E">
          <w:pPr>
            <w:pStyle w:val="9C4B70AF4AE1455C9C95F985A27C054D"/>
          </w:pPr>
          <w:r w:rsidRPr="00945E5C">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FE"/>
    <w:rsid w:val="0018485D"/>
    <w:rsid w:val="00255D28"/>
    <w:rsid w:val="00256A74"/>
    <w:rsid w:val="003E1C31"/>
    <w:rsid w:val="00501FFE"/>
    <w:rsid w:val="0068262E"/>
    <w:rsid w:val="008945B8"/>
    <w:rsid w:val="00B345EE"/>
    <w:rsid w:val="00C449A1"/>
    <w:rsid w:val="00DD0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262E"/>
    <w:rPr>
      <w:color w:val="808080"/>
    </w:rPr>
  </w:style>
  <w:style w:type="paragraph" w:customStyle="1" w:styleId="72194A272153443C8203A8E59A3F4240">
    <w:name w:val="72194A272153443C8203A8E59A3F4240"/>
  </w:style>
  <w:style w:type="paragraph" w:customStyle="1" w:styleId="EAA0E1926AED443C9800765316F4B465">
    <w:name w:val="EAA0E1926AED443C9800765316F4B465"/>
  </w:style>
  <w:style w:type="paragraph" w:customStyle="1" w:styleId="6D31CF0997714A679CDAEFEC4141DD88">
    <w:name w:val="6D31CF0997714A679CDAEFEC4141DD88"/>
  </w:style>
  <w:style w:type="paragraph" w:customStyle="1" w:styleId="6FE57029ABD8410399E45662E3BE940D">
    <w:name w:val="6FE57029ABD8410399E45662E3BE940D"/>
  </w:style>
  <w:style w:type="paragraph" w:customStyle="1" w:styleId="6801DC4108474A0FBAA868380EC8A6AF">
    <w:name w:val="6801DC4108474A0FBAA868380EC8A6AF"/>
    <w:rsid w:val="00501FFE"/>
  </w:style>
  <w:style w:type="paragraph" w:customStyle="1" w:styleId="E8F210B201A84BABBC6D6B70C9A9C74A">
    <w:name w:val="E8F210B201A84BABBC6D6B70C9A9C74A"/>
    <w:rsid w:val="00501FFE"/>
  </w:style>
  <w:style w:type="paragraph" w:customStyle="1" w:styleId="E0B4FC34774D4C4B9416A9F839FA18D5">
    <w:name w:val="E0B4FC34774D4C4B9416A9F839FA18D5"/>
    <w:rsid w:val="00501FFE"/>
  </w:style>
  <w:style w:type="paragraph" w:customStyle="1" w:styleId="7B869740C2024AEA955046A825CB18A4">
    <w:name w:val="7B869740C2024AEA955046A825CB18A4"/>
    <w:rsid w:val="00501FFE"/>
  </w:style>
  <w:style w:type="paragraph" w:customStyle="1" w:styleId="26978F632BBF4BC9898A14BA6F4EAE99">
    <w:name w:val="26978F632BBF4BC9898A14BA6F4EAE99"/>
    <w:rsid w:val="00501FFE"/>
  </w:style>
  <w:style w:type="paragraph" w:customStyle="1" w:styleId="E259A782DBCF40EF88D35F084EB241A2">
    <w:name w:val="E259A782DBCF40EF88D35F084EB241A2"/>
    <w:rsid w:val="00501FFE"/>
  </w:style>
  <w:style w:type="paragraph" w:customStyle="1" w:styleId="23929252221E4FE893AE2FA1AD6DEA87">
    <w:name w:val="23929252221E4FE893AE2FA1AD6DEA87"/>
    <w:rsid w:val="00501FFE"/>
  </w:style>
  <w:style w:type="paragraph" w:customStyle="1" w:styleId="A236C47CE34149DF829365EABA30DC7C">
    <w:name w:val="A236C47CE34149DF829365EABA30DC7C"/>
    <w:rsid w:val="00501FFE"/>
  </w:style>
  <w:style w:type="paragraph" w:customStyle="1" w:styleId="0DC6229B83894EABB73A8C4BA52C5B74">
    <w:name w:val="0DC6229B83894EABB73A8C4BA52C5B74"/>
    <w:rsid w:val="00501FFE"/>
  </w:style>
  <w:style w:type="paragraph" w:customStyle="1" w:styleId="161D1A7560A84F8487442C54A995ABAE">
    <w:name w:val="161D1A7560A84F8487442C54A995ABAE"/>
    <w:rsid w:val="00501FFE"/>
  </w:style>
  <w:style w:type="paragraph" w:customStyle="1" w:styleId="87A50AE33DA14ABD8DC583C3D2272180">
    <w:name w:val="87A50AE33DA14ABD8DC583C3D2272180"/>
    <w:rsid w:val="00501FFE"/>
  </w:style>
  <w:style w:type="paragraph" w:customStyle="1" w:styleId="2343931558824A24ACEE12952ECF4167">
    <w:name w:val="2343931558824A24ACEE12952ECF4167"/>
    <w:rsid w:val="00501FFE"/>
  </w:style>
  <w:style w:type="paragraph" w:customStyle="1" w:styleId="5EB46501349B4A3088F4D3BC5C6D769D">
    <w:name w:val="5EB46501349B4A3088F4D3BC5C6D769D"/>
    <w:rsid w:val="008945B8"/>
  </w:style>
  <w:style w:type="paragraph" w:customStyle="1" w:styleId="53CD1D4CF84D4B50AFD9749D93561098">
    <w:name w:val="53CD1D4CF84D4B50AFD9749D93561098"/>
    <w:rsid w:val="008945B8"/>
  </w:style>
  <w:style w:type="paragraph" w:customStyle="1" w:styleId="F230835D5834445F86BCA74EB275648D">
    <w:name w:val="F230835D5834445F86BCA74EB275648D"/>
    <w:rsid w:val="0018485D"/>
  </w:style>
  <w:style w:type="paragraph" w:customStyle="1" w:styleId="AA1CA22C5AF7409EA5BB4801556A1C64">
    <w:name w:val="AA1CA22C5AF7409EA5BB4801556A1C64"/>
    <w:rsid w:val="0018485D"/>
  </w:style>
  <w:style w:type="paragraph" w:customStyle="1" w:styleId="9636D67903514572877FC1CADC3B0BB4">
    <w:name w:val="9636D67903514572877FC1CADC3B0BB4"/>
    <w:rsid w:val="003E1C31"/>
  </w:style>
  <w:style w:type="paragraph" w:customStyle="1" w:styleId="82A16131118F4C9283D7737A2D76C6F8">
    <w:name w:val="82A16131118F4C9283D7737A2D76C6F8"/>
    <w:rsid w:val="003E1C31"/>
  </w:style>
  <w:style w:type="paragraph" w:customStyle="1" w:styleId="EEFBA1C4CB7E477A84EA50B00ADA8486">
    <w:name w:val="EEFBA1C4CB7E477A84EA50B00ADA8486"/>
    <w:rsid w:val="003E1C31"/>
  </w:style>
  <w:style w:type="paragraph" w:customStyle="1" w:styleId="9C2D132A5F1A43BF89A0D30AC7B5BB78">
    <w:name w:val="9C2D132A5F1A43BF89A0D30AC7B5BB78"/>
    <w:rsid w:val="003E1C31"/>
  </w:style>
  <w:style w:type="paragraph" w:customStyle="1" w:styleId="93FF46CEB9AD4658A04D8D03DBA06782">
    <w:name w:val="93FF46CEB9AD4658A04D8D03DBA06782"/>
    <w:rsid w:val="0068262E"/>
  </w:style>
  <w:style w:type="paragraph" w:customStyle="1" w:styleId="9C4B70AF4AE1455C9C95F985A27C054D">
    <w:name w:val="9C4B70AF4AE1455C9C95F985A27C054D"/>
    <w:rsid w:val="00682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I m a g e D e f i n i t i o n P a r t   x m l n s : x s i = " h t t p : / / w w w . w 3 . o r g / 2 0 0 1 / X M L S c h e m a - i n s t a n c e "   x m l n s : x s d = " h t t p : / / w w w . w 3 . o r g / 2 0 0 1 / X M L S c h e m a "   x m l n s = " h t t p : / / s c h e m a . o n e o f f i x x . c o m / O n e O f f i x x I m a g e D e f i n i t i o n P a r t / 1 " >  
     < I m a g e D e f i n i t i o n s >  
         < I m a g e S i z e D e f i n i t i o n >  
             < I d > 4 9 6 5 3 3 3 2 3 < / I d >  
             < W i d t h > 0 < / W i d t h >  
             < H e i g h t > 0 < / H e i g h t >  
             < X P a t h > / o o I m g / C u s t o m E l e m e n t s . L o g o S W < / X P a t h >  
             < I m a g e H a s h > 0 e 3 9 a 5 4 6 7 8 9 3 b 2 c e 5 a 2 f 6 2 e d b 6 2 0 5 4 7 1 < / I m a g e H a s h >  
         < / I m a g e S i z e D e f i n i t i o n >  
         < I m a g e S i z e D e f i n i t i o n >  
             < I d > 4 8 3 4 6 7 2 4 3 < / I d >  
             < W i d t h > 0 < / W i d t h >  
             < H e i g h t > 0 < / H e i g h t >  
             < X P a t h > / / I m a g e [ @ i d = ' S i g n e r _ 0 . U s e r . S i g n ' ] < / X P a t h >  
             < I m a g e H a s h > b 5 0 b 6 3 d 0 6 8 e 9 b f 2 5 c f 0 7 3 0 c 9 4 e e d 1 b f 6 < / I m a g e H a s h >  
         < / I m a g e S i z e D e f i n i t i o n >  
         < I m a g e S i z e D e f i n i t i o n >  
             < I d > 3 8 8 6 3 4 0 8 2 < / I d >  
             < W i d t h > 0 < / W i d t h >  
             < H e i g h t > 0 < / H e i g h t >  
             < X P a t h > / / I m a g e [ @ i d = ' S i g n e r _ 1 . U s e r . S i g n ' ] < / X P a t h >  
             < I m a g e H a s h > b 5 0 b 6 3 d 0 6 8 e 9 b f 2 5 c f 0 7 3 0 c 9 4 e e d 1 b f 6 < / I m a g e H a s h >  
         < / I m a g e S i z e D e f i n i t i o n >  
         < I m a g e S i z e D e f i n i t i o n >  
             < I d > 1 0 6 3 6 8 1 3 8 8 < / I d >  
             < W i d t h > 0 < / W i d t h >  
             < H e i g h t > 0 < / H e i g h t >  
             < X P a t h > / o o I m g / S i g n e r _ 0 . U s e r . S i g n < / X P a t h >  
             < I m a g e H a s h > b 5 0 b 6 3 d 0 6 8 e 9 b f 2 5 c f 0 7 3 0 c 9 4 e e d 1 b f 6 < / I m a g e H a s h >  
         < / I m a g e S i z e D e f i n i t i o n >  
         < I m a g e S i z e D e f i n i t i o n >  
             < I d > 4 5 7 2 5 3 5 9 7 < / I d >  
             < W i d t h > 0 < / W i d t h >  
             < H e i g h t > 0 < / H e i g h t >  
             < X P a t h > / o o I m g / S i g n e r _ 1 . U s e r . S i g n < / X P a t h >  
             < I m a g e H a s h > b 5 0 b 6 3 d 0 6 8 e 9 b f 2 5 c f 0 7 3 0 c 9 4 e e d 1 b f 6 < / I m a g e H a s h >  
         < / I m a g e S i z e D e f i n i t i o n >  
         < I m a g e S i z e D e f i n i t i o n >  
             < I d > 2 1 3 5 9 7 8 5 3 0 < / I d >  
             < W i d t h > 0 < / W i d t h >  
             < H e i g h t > 0 < / H e i g h t >  
             < X P a t h > / o o I m g / C u s t o m E l e m e n t s . L o g o S W < / X P a t h >  
             < I m a g e H a s h > 0 e 3 9 a 5 4 6 7 8 9 3 b 2 c e 5 a 2 f 6 2 e d b 6 2 0 5 4 7 1 < / I m a g e H a s h >  
         < / I m a g e S i z e D e f i n i t i o n >  
     < / I m a g e D e f i n i t i o n s >  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StringToList">
        <xsl:param name="string"/>
        <xsl:if test="not(normalize-space($string) = '')">
          <xsl:choose>
            <xsl:when test="contains($string, $linefeed)">
              <w:p w:rsidR="00CE0C6A" w:rsidRDefault="00CE0C6A" w:rsidP="00CE0C6A">
                <w:r>
                  <w:t>-</w:t>
                </w:r>
                <w:r>
                  <w:tab/>
                  <w:t>
                    <xsl:value-of select="substring-before($string, $linefeed)"/>
                  </w:t>
                </w:r>
              </w:p>
              <xsl:call-template name="StringToList">
                <xsl:with-param name="string" select="substring-after($string, $linefeed)"/>
              </xsl:call-template>
            </xsl:when>
            <xsl:otherwise>
              <w:p w:rsidR="00000000" w:rsidRDefault="00CE0C6A">
                <w:r>
                  <w:t>-</w:t>
                </w:r>
                <w:r>
                  <w:tab/>
                  <w:t>
                    <xsl:value-of select="$string"/>
                  </w:t>
                </w:r>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1326329467</Tag>
      <Title>Seite 1</Title>
      <Body>
        <w:sdtContent xmlns:xsl="http://www.w3.org/1999/XSL/Transform" xmlns:w="http://schemas.openxmlformats.org/wordprocessingml/2006/main">
          <xsl:if test="(//CheckBox[@id='CHKSeite'] = 'true')">
            <w:r>
              <w:rPr>
                <w:lang w:val="de-DE"/>
              </w:rPr>
              <w:t>Seit</w:t>
            </w:r>
            <w:r w:rsidRPr="003A25DE">
              <w:t xml:space="preserve">e </w:t>
            </w:r>
            <w:r w:rsidRPr="003A25DE">
              <w:fldChar w:fldCharType="begin"/>
            </w:r>
            <w:r w:rsidRPr="003A25DE">
              <w:instrText>PAGE  \* Arabic  \* MERGEFORMAT</w:instrText>
            </w:r>
            <w:r w:rsidRPr="003A25DE">
              <w:fldChar w:fldCharType="separate"/>
            </w:r>
            <w:r w:rsidRPr="009325E8">
              <w:rPr>
                <w:lang w:val="de-DE"/>
              </w:rPr>
              <w:t>1</w:t>
            </w:r>
            <w:r w:rsidRPr="003A25DE">
              <w:fldChar w:fldCharType="end"/>
            </w:r>
            <w:r w:rsidRPr="003A25DE">
              <w:t>/</w:t>
            </w:r>
            <w:r>
              <w:fldChar w:fldCharType="begin"/>
            </w:r>
            <w:r>
              <w:instrText>NUMPAGES  \* Arabic  \* MERGEFORMAT</w:instrText>
            </w:r>
            <w:r>
              <w:fldChar w:fldCharType="separate"/>
            </w:r>
            <w:r w:rsidRPr="009325E8">
              <w:rPr>
                <w:lang w:val="de-DE"/>
              </w:rPr>
              <w:t>2</w:t>
            </w:r>
            <w:r>
              <w:rPr>
                <w:lang w:val="de-DE"/>
              </w:rPr>
              <w:fldChar w:fldCharType="end"/>
            </w:r>
          </xsl:if>
        </w:sdtContent>
      </Body>
      <BuiltIn>false</BuiltIn>
    </ExtendedBindingNode>
    <ExtendedBindingNode>
      <Tag>4102344292</Tag>
      <Title>Seite 2</Title>
      <Body>
        <w:sdtContent xmlns:xsl="http://www.w3.org/1999/XSL/Transform" xmlns:w="http://schemas.openxmlformats.org/wordprocessingml/2006/main">
          <xsl:if test="(//CheckBox[@id='CHKSeite'] = 'true')">
            <w:r>
              <w:rPr>
                <w:lang w:val="de-DE"/>
              </w:rPr>
              <w:t>Seit</w:t>
            </w:r>
            <w:r w:rsidRPr="003A25DE">
              <w:t xml:space="preserve">e </w:t>
            </w:r>
            <w:r w:rsidRPr="003A25DE">
              <w:fldChar w:fldCharType="begin"/>
            </w:r>
            <w:r w:rsidRPr="003A25DE">
              <w:instrText>PAGE  \* Arabic  \* MERGEFORMAT</w:instrText>
            </w:r>
            <w:r w:rsidRPr="003A25DE">
              <w:fldChar w:fldCharType="separate"/>
            </w:r>
            <w:r w:rsidRPr="009325E8">
              <w:rPr>
                <w:lang w:val="de-DE"/>
              </w:rPr>
              <w:t>2</w:t>
            </w:r>
            <w:r w:rsidRPr="003A25DE">
              <w:fldChar w:fldCharType="end"/>
            </w:r>
            <w:r w:rsidRPr="003A25DE">
              <w:t>/</w:t>
            </w:r>
            <w:fldSimple w:instr="NUMPAGES  \* Arabic  \* MERGEFORMAT">
              <w:r w:rsidRPr="009325E8">
                <w:rPr>
                  <w:lang w:val="de-DE"/>
                </w:rPr>
                <w:t>2</w:t>
              </w:r>
            </w:fldSimple>
            <w:r>
              <w:rPr>
                <w:lang w:val="de-DE"/>
              </w:rPr>
              <w:t xml:space="preserve"> </w:t>
            </w:r>
          </xsl:if>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 <Definition type="Line" tabPosition="1" style="Line1" /> -->
      </Group>
      <!-- Parametrierung der Nummerierungs-Optionen -->
      <Group name="NumberingBehaviors">
        <Definition type="Increment" style="Bullet1"/>
        <Definition type="Decrement"/>
        <!--<Definition type="RestartMain"/>
  <Definition type="RestartSub"/>-->
        <Definition type="ResetChapter" style="Überschrift1"/>
        <Definition type="ResetList" style="Bullet1"/>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 lcid="1042">Überschriften</Label>
          <Definition type="Titel1" style="Titel1">
            <Label lcid="1042">Titel1</Label>
          </Definition>
          <Definition type="Titel2" style="Titel2">
            <Label lcid="1042">Titel2</Label>
          </Definition>
          <Definition type="Titel3" style="Titel3">
            <Label lcid="1042">Titel3</Label>
          </Definition>
          <Definition type="Titel4" style="Titel4">
            <Label lcid="1042">Titel4</Label>
          </Definition>
          <Definition type="Standard 07" style="Standard 07">
            <Label lcid="1042">Standard 07</Label>
          </Definition>
          <Definition type="Standard 14" style="Standard 14">
            <Label lcid="1042">Standard 14</Label>
          </Definition>
          <Definition type="Standard 21" style="Standard 21">
            <Label lcid="1042">Standard 21</Label>
          </Definition>
          <Definition type="Standard 28" style="Standard 28">
            <Label lcid="1042">Standard 28</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2 1 2 2 7 a 9 - d 9 a a - 4 2 7 2 - b 4 9 6 - 1 5 2 7 a c f 1 0 8 4 0 "   t I d = " 9 e d 3 5 9 f 6 - c b 8 2 - 4 2 7 6 - 8 2 f 0 - 2 e 8 4 e 2 2 7 e b 0 1 "   m t I d = " 2 7 5 a f 3 2 e - b c 4 0 - 4 5 c 2 - 8 5 b 7 - a f b 1 c 0 3 8 2 6 5 3 "   t n a m e = " A k t e n n o t i z / B e r i c h t / I n t . W e i s u n g "   r e v i s i o n = " 3 "   c r e a t e d m a j o r v e r s i o n = " 2 "   c r e a t e d m i n o r v e r s i o n = " 0 "   c r e a t e d = " 2 0 1 4 - 1 2 - 1 9 T 1 1 : 4 8 : 1 1 . 8 0 6 3 7 4 2 + 0 1 : 0 0 "   m o d i f i e d m a j o r v e r s i o n = " 2 "   m o d i f i e d m i n o r v e r s i o n = " 3 "   m o d i f i e d = " 2 0 1 5 - 0 2 - 0 4 T 1 6 : 4 0 : 4 3 . 0 0 5 8 7 2 2 + 0 1 : 0 0 "   p r o f i l e = " b a e 3 5 2 5 4 - 9 2 1 a - 4 c 6 c - a 6 c b - c 8 f 6 d f e 5 1 2 8 9 "   m o d e = " S a v e d D o c u m e n t "   c o l o r m o d e = " N o n e " 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p e t r a . t o m a n e k \ D e s k t o p \ 2 0 1 6 0 2 0 4 _ G e s u c h s f o r m u l a r _ J u g e n d f o e r d e r b e i t r a g . d o c x ] ] > < / T e x t >  
                 < T e x t   i d = " D o c u m e n t P r o p e r t i e s . D o c u m e n t N a m e "   r o w = " 0 "   c o l u m n = " 0 "   c o l u m n s p a n = " 0 "   m u l t i l i n e = " F a l s e "   m u l t i l i n e r o w s = " 3 "   l o c k e d = " F a l s e "   l a b e l = " "   r e a d o n l y = " F a l s e "   v i s i b l e = " T r u e "   r e q u i r e d = " F a l s e "   r e g e x = " "   v a l i d a t i o n m e s s a g e = " "   t o o l t i p = " "   t r a c k e d = " F a l s e " > < ! [ C D A T A [ 2 0 1 6 0 2 0 4 _ G e s u c h s f o r m u l a r _ J u g e n d f o e r d e r b e i t r a g . d o c x ] ] > < / T e x t >  
                 < D a t e T i m e   i d = " D o c u m e n t P r o p e r t i e s . S a v e T i m e s t a m p "   l i d = " D e u t s c h   ( D e u t s c h l a n d ) "   f o r m a t = " "   c a l e n d e r = " "   r o w = " 0 "   c o l u m n = " 0 "   c o l u m n s p a n = " 0 "   l o c k e d = " F a l s e "   l a b e l = " "   r e a d o n l y = " F a l s e "   v i s i b l e = " T r u e "   t o o l t i p = " "   t r a c k e d = " F a l s e " > 2 0 1 7 - 0 1 - 1 2 T 1 5 : 2 7 : 0 9 . 3 5 1 3 9 2 1 Z < / D a t e T i m e >  
             < / T o o l b o x >  
             < S c r i p t i n g   w i n d o w w i d t h = " 0 "   w i n d o w h e i g h t = " 0 "   m i n w i n d o w w i d t h = " 0 "   m a x w i n d o w w i d t h = " 0 "   m i n w i n d o w h e i g h t = " 0 "   m a x w i n d o w h e i g h t = " 0 " >  
                 < T e x t   i d = " C u s t o m E l e m e n t s . K u e r z e l "   r o w = " 0 "   c o l u m n = " 0 "   c o l u m n s p a n = " 0 "   m u l t i l i n e = " F a l s e "   m u l t i l i n e r o w s = " 3 "   l o c k e d = " F a l s e "   l a b e l = " C u s t o m E l e m e n t s . K u e r z e l "   r e a d o n l y = " F a l s e "   v i s i b l e = " F a l s e "   r e q u i r e d = " F a l s e "   r e g e x = " "   v a l i d a t i o n m e s s a g e = " "   t o o l t i p = " "   t r a c k e d = " F a l s e " > < ! [ C D A T A [ v l ] ] > < / T e x t >  
                 < T e x t   i d = " C u s t o m E l e m e n t s . S i g n e r 0 "   r o w = " 0 "   c o l u m n = " 0 "   c o l u m n s p a n = " 0 "   m u l t i l i n e = " F a l s e "   m u l t i l i n e r o w s = " 3 "   l o c k e d = " F a l s e "   l a b e l = " C u s t o m E l e m e n t s . S i g n e r 0 "   r e a d o n l y = " F a l s e "   v i s i b l e = " F a l s e "   r e q u i r e d = " F a l s e "   r e g e x = " "   v a l i d a t i o n m e s s a g e = " "   t o o l t i p = " "   t r a c k e d = " F a l s e " > < ! [ C D A T A [ V a n e s s a   L u c a ] ] > < / T e x t >  
                 < T e x t   i d = " C u s t o m E l e m e n t s . S i g n e r 1 "   r o w = " 0 "   c o l u m n = " 0 "   c o l u m n s p a n = " 0 "   m u l t i l i n e = " F a l s e "   m u l t i l i n e r o w s = " 3 "   l o c k e d = " F a l s e "   l a b e l = " C u s t o m E l e m e n t s . S i g n e r 1 "   r e a d o n l y = " F a l s e "   v i s i b l e = " F a l s e "   r e q u i r e d = " F a l s e "   r e g e x = " "   v a l i d a t i o n m e s s a g e = " "   t o o l t i p = " "   t r a c k e d = " F a l s e " > < ! [ C D A T A [   ] ] > < / T e x t >  
                 < T e x t   i d = " C u s t o m E l e m e n t s . B e i l a g e n "   r o w = " 0 "   c o l u m n = " 0 "   c o l u m n s p a n = " 0 "   m u l t i l i n e = " F a l s e "   m u l t i l i n e r o w s = " 3 "   l o c k e d = " F a l s e "   l a b e l = " C u s t o m E l e m e n t s . B e i l a g e n "   r e a d o n l y = " F a l s e "   v i s i b l e = " F a l s e "   r e q u i r e d = " F a l s e "   r e g e x = " "   v a l i d a t i o n m e s s a g e = " "   t o o l t i p = " "   t r a c k e d = " F a l s e " > < ! [ C D A T A [ B e i l a g e n :  
 "� � � � G e n e h m i g t e   J a h r e s r e c h n u n g   2 0 1 5   ( m i t   s e p a r a t   a u s g e w i e s e n e n   Z a h l e n   f � r   d i e   J u n i o r e n a b t e i l u n g  
 "� � � � G e n e h m i g t e s   B u d g e t   2 0 1 6   ( m i t   s e p a r a t   a u s g e w i e s e n e n   Z a h l e n   f � r   d i e   J u n i o r e n a b t e i l u n g )  
 "� � � � � b e r s i c h t   d e s   M i t g l i e d e r b e s t a n d e s   d e s   V o r j a h r e s ,   a b g e s t u f t   n a c h   A l t e r  
 "� � � � � b e r s i c h t   � b e r   d i e   M i t g l i e d e r b e i t r � g e   d e s   V o r j a h r e s ,   a b g e s t u f t   n a c h   K a t e g o r i e n  
 "� � � � P r o t o k o l l   d e r   l e t z t e n   G e n e r a l v e r s a m m l u n g  
 "� � � � B e l e g e   f � r   a u f g e w e n d e t e   F r e i w i l l i g e n s t u n d e n  
 "� � � � M e r k b l a t t   z u m   G e s u c h   f � r   J u g e n d f � r d e r b e i t r � g e ] ] > < / T e x t >  
                 < I m a g e   i d = " C u s t o m E l e m e n t s . L o g o S W "   r o w = " 0 "   c o l u m n = " 0 "   c o l u m n s p a n = " 0 "   l a b e l = " C u s t o m E l e m e n t s . L o g o S W "   l o c k e d = " F a l s e "   r e a d o n l y = " F a l s e "   v i s i b l e = " F a l s e " > i V B O R w 0 K G g o A A A A N S U h E U g A A A A E A A A A B C A Y A A A A f F c S J A A A A A X N S R 0 I A r s 4 c 6 Q A A A A R n Q U 1 B A A C x  
 j w v 8 Y Q U A A A A J c E h Z c w A A D s M A A A 7 D A c d v q G Q A A A A a d E V Y d F N v Z n R 3 Y X J l A F B h a W 5 0 L k 5 F V C B 2 M y 4 1  
 L j E w M P R y o Q A A A A 1 J R E F U G F d j + P / / P w M A C P w C / o h f B u A A A A A A S U V O R K 5 C Y I I = < / I m a g e >  
                 < T e x t   i d = " C u s t o m E l e m e n t s . A b s e n d e r "   r o w = " 0 "   c o l u m n = " 0 "   c o l u m n s p a n = " 0 "   m u l t i l i n e = " F a l s e "   m u l t i l i n e r o w s = " 3 "   l o c k e d = " F a l s e "   l a b e l = " C u s t o m E l e m e n t s . A b s e n d e r "   r e a d o n l y = " F a l s e "   v i s i b l e = " F a l s e "   r e q u i r e d = " F a l s e "   r e g e x = " "   v a l i d a t i o n m e s s a g e = " "   t o o l t i p = " "   t r a c k e d = " F a l s e " > < ! [ C D A T A [ Z e n t r a l s t r a s s e   9 ,   P o s t f a c h ,   8 3 0 4   W a l l i s e l l e n  
 D i r e k t   0 4 4   8 3 2   6 2   3 8 ,   T e l e f a x   0 4 4   8 3 0   2 0   4 0  
 v a n e s s a . l u c a @ w a l l i s e l l e n . c h  
 w w w . w a l l i s e l l e n . c h ] ] > < / T e x t >  
                 < T e x t   i d = " C u s t o m E l e m e n t s . A r c h i v Z i f f e r "   r o w = " 0 "   c o l u m n = " 0 "   c o l u m n s p a n = " 0 "   m u l t i l i n e = " F a l s e "   m u l t i l i n e r o w s = " 3 "   l o c k e d = " F a l s e "   l a b e l = " C u s t o m E l e m e n t s . A r c h i v Z i f f e r "   r e a d o n l y = " F a l s e "   v i s i b l e = " F a l s e "   r e q u i r e d = " F a l s e "   r e g e x = " "   v a l i d a t i o n m e s s a g e = " "   t o o l t i p = " "   t r a c k e d = " F a l s e " > < ! [ C D A T A [   ] ] > < / T e x t >  
             < / S c r i p t i n g >  
             < P a r a m e t e r   w i n d o w w i d t h = " 6 0 0 "   w i n d o w h e i g h t = " 0 "   m i n w i n d o w w i d t h = " 0 "   m a x w i n d o w w i d t h = " 0 "   m i n w i n d o w h e i g h t = " 0 "   m a x w i n d o w h e i g h t = " 0 " >  
                 < T e x t   i d = " A r c h i v Z i f f e r "   r o w = " 5 "   c o l u m n = " 1 "   c o l u m n s p a n = " 1 "   m u l t i l i n e = " F a l s e "   m u l t i l i n e r o w s = " 3 "   l o c k e d = " F a l s e "   l a b e l = " A r c h i v z i f f e r "   r e a d o n l y = " F a l s e "   v i s i b l e = " T r u e "   r e q u i r e d = " F a l s e "   r e g e x = " "   v a l i d a t i o n m e s s a g e = " "   t o o l t i p = " "   t r a c k e d = " F a l s e " > < ! [ C D A T A [ J 2 . 0 7 ] ] > < / T e x t >  
                 < T e x t   i d = " B e i l a g e n "   r o w = " 3 "   c o l u m n = " 1 "   c o l u m n s p a n = " 3 "   m u l t i l i n e = " T r u e "   m u l t i l i n e r o w s = " 1 . 5 "   l o c k e d = " F a l s e "   l a b e l = " B e i l a g e n : "   r e a d o n l y = " F a l s e "   v i s i b l e = " T r u e "   r e q u i r e d = " F a l s e "   r e g e x = " "   v a l i d a t i o n m e s s a g e = " "   t o o l t i p = " "   t r a c k e d = " F a l s e " > < ! [ C D A T A [ G e n e h m i g t e   J a h r e s r e c h n u n g   2 0 1 5   ( m i t   s e p a r a t   a u s g e w i e s e n e n   Z a h l e n   f � r   d i e   J u n i o r e n a b t e i l u n g  
 G e n e h m i g t e s   B u d g e t   2 0 1 6   ( m i t   s e p a r a t   a u s g e w i e s e n e n   Z a h l e n   f � r   d i e   J u n i o r e n a b t e i l u n g )  
 � b e r s i c h t   d e s   M i t g l i e d e r b e s t a n d e s   d e s   V o r j a h r e s ,   a b g e s t u f t   n a c h   A l t e r  
 � b e r s i c h t   � b e r   d i e   M i t g l i e d e r b e i t r � g e   d e s   V o r j a h r e s ,   a b g e s t u f t   n a c h   K a t e g o r i e n  
 P r o t o k o l l   d e r   l e t z t e n   G e n e r a l v e r s a m m l u n g  
 B e l e g e   f � r   a u f g e w e n d e t e   F r e i w i l l i g e n s t u n d e n  
 M e r k b l a t t   z u m   G e s u c h   f � r   J u g e n d f � r d e r b e i t r � g e ] ] > < / T e x t >  
                 < C h e c k B o x   i d = " C H K A b s A l l g "   r o w = " 6 "   c o l u m n = " 2 "   c o l u m n s p a n = " 1 "   i s i n p u t e n a b l e d = " F a l s e "   l o c k e d = " F a l s e "   l a b e l = " A b s e n d e r   a l l g . "   r e a d o n l y = " F a l s e "   v i s i b l e = " T r u e "   t o o l t i p = " "   t r a c k e d = " F a l s e " > f a l s e < / C h e c k B o x >  
                 < T e x t   i d = " T e x t C H K A b s A l l g "   r o w = " 0 "   c o l u m n = " 0 "   c o l u m n s p a n = " 0 "   m u l t i l i n e = " F a l s e "   m u l t i l i n e r o w s = " 3 "   l o c k e d = " F a l s e "   l a b e l = " A b s e n d e r   a l l g . t e x t "   r e a d o n l y = " F a l s e "   v i s i b l e = " F a l s e "   r e q u i r e d = " F a l s e "   r e g e x = " "   v a l i d a t i o n m e s s a g e = " "   t o o l t i p = " "   t r a c k e d = " F a l s e " > < ! [ C D A T A [ A b s e n d e r   a l l g . ] ] > < / T e x t >  
                 < C h e c k B o x   i d = " C H K L o g o S W "   r o w = " 6 "   c o l u m n = " 1 "   c o l u m n s p a n = " 1 "   i s i n p u t e n a b l e d = " F a l s e "   l o c k e d = " F a l s e "   l a b e l = " L o g o   S W "   r e a d o n l y = " F a l s e "   v i s i b l e = " T r u e "   t o o l t i p = " "   t r a c k e d = " F a l s e " > t r u e < / C h e c k B o x >  
                 < T e x t   i d = " T e x t C H K L o g o S W "   r o w = " 0 "   c o l u m n = " 0 "   c o l u m n s p a n = " 0 "   m u l t i l i n e = " F a l s e "   m u l t i l i n e r o w s = " 3 "   l o c k e d = " F a l s e "   l a b e l = " L o g o   S W t e x t "   r e a d o n l y = " F a l s e "   v i s i b l e = " F a l s e "   r e q u i r e d = " F a l s e "   r e g e x = " "   v a l i d a t i o n m e s s a g e = " "   t o o l t i p = " "   t r a c k e d = " F a l s e " > < ! [ C D A T A [ L o g o   S W ] ] > < / T e x t >  
                 < C h e c k B o x   i d = " C H K S e i t e "   r o w = " 6 "   c o l u m n = " 3 "   c o l u m n s p a n = " 1 "   i s i n p u t e n a b l e d = " F a l s e "   l o c k e d = " F a l s e "   l a b e l = " S e i t e n - N r . "   r e a d o n l y = " F a l s e "   v i s i b l e = " T r u e "   t o o l t i p = " "   t r a c k e d = " F a l s e " > t r u e < / C h e c k B o x >  
                 < T e x t   i d = " T e x t C H K S e i t e "   r o w = " 0 "   c o l u m n = " 0 "   c o l u m n s p a n = " 0 "   m u l t i l i n e = " F a l s e "   m u l t i l i n e r o w s = " 3 "   l o c k e d = " F a l s e "   l a b e l = " S e i t e n - N r . t e x t "   r e a d o n l y = " F a l s e "   v i s i b l e = " F a l s e "   r e q u i r e d = " F a l s e "   r e g e x = " "   v a l i d a t i o n m e s s a g e = " "   t o o l t i p = " "   t r a c k e d = " F a l s e " > < ! [ C D A T A [ S e i t e n - N r . ] ] > < / T e x t >  
                 < C o m b o B o x   i d = " C l a s s i f i c a t i o n "   r o w = " 0 "   c o l u m n = " 1 "   c o l u m n s p a n = " 2 "   s e l e c t e d V a l u e = " B e r i c h t "   i s S e a r c h E n a b l e d = " F a l s e "   i s E d i t a b l e = " F a l s e "   l o c k e d = " T r u e "   l a b e l = " K l a s s i f i k a t i o n "   r e a d o n l y = " F a l s e "   v i s i b l e = " T r u e "   t o o l t i p = " "   t r a c k e d = " F a l s e " >  
                     < l i s t I t e m   d i s p l a y T e x t = " A k t e n n o t i z "   v a l u e = " A k t e n n o t i z " / >  
                     < l i s t I t e m   d i s p l a y T e x t = " B e r i c h t "   v a l u e = " B e r i c h t " / >  
                     < l i s t I t e m   d i s p l a y T e x t = " I n t e r n e   W e i s u n g "   v a l u e = " I n t e r n e W e i s u n g " / >  
                 < / C o m b o B o x >  
                 < D a t e T i m e   i d = " C r e a t i o n T i m e "   l i d = " D e u t s c h   ( D e u t s c h l a n d ) "   f o r m a t = " d .   M M M M   y y y y "   c a l e n d e r = " G r e g o r "   r o w = " 2 "   c o l u m n = " 1 "   c o l u m n s p a n = " 1 "   l o c k e d = " F a l s e "   l a b e l = " D a t u m "   r e a d o n l y = " F a l s e "   v i s i b l e = " T r u e "   t o o l t i p = " "   t r a c k e d = " F a l s e " > 2 0 1 7 - 0 1 - 2 5 T 2 3 : 0 0 : 0 0 Z < / D a t e T i m e >  
                 < T e x t   i d = " K o p i e "   r o w = " 4 "   c o l u m n = " 1 "   c o l u m n s p a n = " 3 "   m u l t i l i n e = " T r u e "   m u l t i l i n e r o w s = " 1 . 5 "   l o c k e d = " F a l s e "   l a b e l = " K o p i e   a n : "   r e a d o n l y = " F a l s e "   v i s i b l e = " T r u e "   r e q u i r e d = " F a l s e "   r e g e x = " "   v a l i d a t i o n m e s s a g e = " "   t o o l t i p = " "   t r a c k e d = " F a l s e " > < ! [ C D A T A [   ] ] > < / T e x t >  
                 < T e x t   i d = " P a r a m e t e r . B e t r e f f "   r o w = " 1 "   c o l u m n = " 1 "   c o l u m n s p a n = " 3 "   m u l t i l i n e = " T r u e "   m u l t i l i n e r o w s = " 1 . 5 "   l o c k e d = " F a l s e "   l a b e l = " B e t r e f f "   r e a d o n l y = " F a l s e "   v i s i b l e = " T r u e "   r e q u i r e d = " F a l s e "   r e g e x = " "   v a l i d a t i o n m e s s a g e = " "   t o o l t i p = " "   t r a c k e d = " F a l s e " > < ! [ C D A T A [ f � r   J u g e n d f � r d e r b e i t r � g e   2 0 1 8 ] ] > < / T e x t >  
                 < T e x t   i d = " S p e c i a l . C h e c k b o x G r o u p V i e w L i s t "   r o w = " 0 "   c o l u m n = " 0 "   c o l u m n s p a n = " 0 "   m u l t i l i n e = " F a l s e "   m u l t i l i n e r o w s = " 3 "   l o c k e d = " F a l s e "   l a b e l = " S p e c i a l . C h e c k b o x G r o u p V i e w L i s t "   r e a d o n l y = " F a l s e "   v i s i b l e = " F a l s e "   r e q u i r e d = " F a l s e "   r e g e x = " "   v a l i d a t i o n m e s s a g e = " "   t o o l t i p = " "   t r a c k e d = " F a l s e " > < ! [ C D A T A [ �%� L o g o   S W  
 �%� S e i t e n - N r . ] ] > < / T e x t >  
                 < T e x t   i d = " S p e c i a l . C h e c k b o x G r o u p V i e w B o x "   r o w = " 0 "   c o l u m n = " 0 "   c o l u m n s p a n = " 0 "   m u l t i l i n e = " F a l s e "   m u l t i l i n e r o w s = " 3 "   l o c k e d = " F a l s e "   l a b e l = " S p e c i a l . C h e c k b o x G r o u p V i e w B o x "   r e a d o n l y = " F a l s e "   v i s i b l e = " F a l s e "   r e q u i r e d = " F a l s e "   r e g e x = " "   v a l i d a t i o n m e s s a g e = " "   t o o l t i p = " "   t r a c k e d = " F a l s e " > < ! [ C D A T A [ �" 
 �"] ] > < / T e x t >  
                 < T e x t   i d = " S p e c i a l . C h e c k b o x G r o u p V i e w T e x t "   r o w = " 0 "   c o l u m n = " 0 "   c o l u m n s p a n = " 0 "   m u l t i l i n e = " F a l s e "   m u l t i l i n e r o w s = " 3 "   l o c k e d = " F a l s e "   l a b e l = " S p e c i a l . C h e c k b o x G r o u p V i e w T e x t "   r e a d o n l y = " F a l s e "   v i s i b l e = " F a l s e "   r e q u i r e d = " F a l s e "   r e g e x = " "   v a l i d a t i o n m e s s a g e = " "   t o o l t i p = " "   t r a c k e d = " F a l s e " > < ! [ C D A T A [ L o g o   S W  
 S e i t e n - N r . ] ] > < / T e x t >  
                 < T e x t   i d = " S p e c i a l . C h e c k b o x G r o u p V i e w B o x A n d T e x t "   r o w = " 0 "   c o l u m n = " 0 "   c o l u m n s p a n = " 0 "   m u l t i l i n e = " F a l s e "   m u l t i l i n e r o w s = " 3 "   l o c k e d = " F a l s e "   l a b e l = " S p e c i a l . C h e c k b o x G r o u p V i e w B o x A n d T e x t "   r e a d o n l y = " F a l s e "   v i s i b l e = " F a l s e "   r e q u i r e d = " F a l s e "   r e g e x = " "   v a l i d a t i o n m e s s a g e = " "   t o o l t i p = " "   t r a c k e d = " F a l s e " > < ! [ C D A T A [ �"� L o g o   S W  
 �"� S e i t e n - N r . ] ] > < / T e x t >  
             < / P a r a m e t e r > 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b a e 3 5 2 5 4 - 9 2 1 a - 4 c 6 c - a 6 c b - c 8 f 6 d f e 5 1 2 8 9 ] ] > < / T e x t >  
                 < T e x t   i d = " P r o f i l e . O r g a n i z a t i o n U n i t I d "   r o w = " 0 "   c o l u m n = " 0 "   c o l u m n s p a n = " 0 "   m u l t i l i n e = " F a l s e "   m u l t i l i n e r o w s = " 3 "   l o c k e d = " F a l s e "   l a b e l = " P r o f i l e . O r g a n i z a t i o n U n i t I d "   r e a d o n l y = " F a l s e "   v i s i b l e = " F a l s e "   r e q u i r e d = " F a l s e "   r e g e x = " "   v a l i d a t i o n m e s s a g e = " "   t o o l t i p = " "   t r a c k e d = " F a l s e " > < ! [ C D A T A [ 4 a 7 f 7 3 e 3 - 1 2 d 7 - 4 e 3 3 - a c 9 7 - 5 1 e 9 4 8 6 2 2 8 e 4 ] ] > < / T e x t >  
                 < T e x t   i d = " P r o f i l e . O r g . C l a i m "   r o w = " 0 "   c o l u m n = " 0 "   c o l u m n s p a n = " 0 "   m u l t i l i n e = " F a l s e "   m u l t i l i n e r o w s = " 3 "   l o c k e d = " F a l s e "   l a b e l = " P r o f i l e . O r g . C l a i m "   r e a d o n l y = " F a l s e "   v i s i b l e = " F a l s e "   r e q u i r e d = " F a l s e "   r e g e x = " "   v a l i d a t i o n m e s s a g e = " "   t o o l t i p = " "   t r a c k e d = " F a l s e " > < ! [ C D A T A [   ] ] > < / T e x t >  
                 < T e x t   i d = " P r o f i l e . O r g . E m a i l "   r o w = " 0 "   c o l u m n = " 0 "   c o l u m n s p a n = " 0 "   m u l t i l i n e = " F a l s e "   m u l t i l i n e r o w s = " 3 "   l o c k e d = " F a l s e "   l a b e l = " P r o f i l e . O r g . E m a i l "   r e a d o n l y = " F a l s e "   v i s i b l e = " F a l s e "   r e q u i r e d = " F a l s e "   r e g e x = " "   v a l i d a t i o n m e s s a g e = " "   t o o l t i p = " "   t r a c k e d = " F a l s e " > < ! [ C D A T A [ p r a e s i d i a l a b t e i l u n g @ w a l l i s e l l e n . c h ] ] > < / T e x t >  
                 < T e x t   i d = " P r o f i l e . O r g . F a x "   r o w = " 0 "   c o l u m n = " 0 "   c o l u m n s p a n = " 0 "   m u l t i l i n e = " F a l s e "   m u l t i l i n e r o w s = " 3 "   l o c k e d = " F a l s e "   l a b e l = " P r o f i l e . O r g . F a x "   r e a d o n l y = " F a l s e "   v i s i b l e = " F a l s e "   r e q u i r e d = " F a l s e "   r e g e x = " "   v a l i d a t i o n m e s s a g e = " "   t o o l t i p = " "   t r a c k e d = " F a l s e " > < ! [ C D A T A [ 0 4 4   8 3 0   2 0   4 0 ] ] > < / T e x t >  
                 < T e x t   i d = " P r o f i l e . O r g . P h o n e "   r o w = " 0 "   c o l u m n = " 0 "   c o l u m n s p a n = " 0 "   m u l t i l i n e = " F a l s e "   m u l t i l i n e r o w s = " 3 "   l o c k e d = " F a l s e "   l a b e l = " P r o f i l e . O r g . P h o n e "   r e a d o n l y = " F a l s e "   v i s i b l e = " F a l s e "   r e q u i r e d = " F a l s e "   r e g e x = " "   v a l i d a t i o n m e s s a g e = " "   t o o l t i p = " "   t r a c k e d = " F a l s e " > < ! [ C D A T A [ 0 4 4   8 3 2   6 1   1 1 ] ] > < / T e x t >  
                 < T e x t   i d = " P r o f i l e . O r g . P o s t a l . C i t y "   r o w = " 0 "   c o l u m n = " 0 "   c o l u m n s p a n = " 0 "   m u l t i l i n e = " F a l s e "   m u l t i l i n e r o w s = " 3 "   l o c k e d = " F a l s e "   l a b e l = " P r o f i l e . O r g . P o s t a l . C i t y "   r e a d o n l y = " F a l s e "   v i s i b l e = " F a l s e "   r e q u i r e d = " F a l s e "   r e g e x = " "   v a l i d a t i o n m e s s a g e = " "   t o o l t i p = " "   t r a c k e d = " F a l s e " > < ! [ C D A T A [ W a l l i s e l l e n ] ] > < / 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P o s t a l . P o B o x "   r o w = " 0 "   c o l u m n = " 0 "   c o l u m n s p a n = " 0 "   m u l t i l i n e = " F a l s e "   m u l t i l i n e r o w s = " 3 "   l o c k e d = " F a l s e "   l a b e l = " P r o f i l e . O r g . P o s t a l . P o B o x "   r e a d o n l y = " F a l s e "   v i s i b l e = " F a l s e "   r e q u i r e d = " F a l s e "   r e g e x = " "   v a l i d a t i o n m e s s a g e = " "   t o o l t i p = " "   t r a c k e d = " F a l s e " > < ! [ C D A T A [ P o s t f a c h ] ] > < / T e x t >  
                 < T e x t   i d = " P r o f i l e . O r g . P o s t a l . S t r e e t "   r o w = " 0 "   c o l u m n = " 0 "   c o l u m n s p a n = " 0 "   m u l t i l i n e = " F a l s e "   m u l t i l i n e r o w s = " 3 "   l o c k e d = " F a l s e "   l a b e l = " P r o f i l e . O r g . P o s t a l . S t r e e t "   r e a d o n l y = " F a l s e "   v i s i b l e = " F a l s e "   r e q u i r e d = " F a l s e "   r e g e x = " "   v a l i d a t i o n m e s s a g e = " "   t o o l t i p = " "   t r a c k e d = " F a l s e " > < ! [ C D A T A [ Z e n t r a l s t r a s s e   9 ] ] > < / T e x t >  
                 < T e x t   i d = " P r o f i l e . O r g . P o s t a l . Z i p "   r o w = " 0 "   c o l u m n = " 0 "   c o l u m n s p a n = " 0 "   m u l t i l i n e = " F a l s e "   m u l t i l i n e r o w s = " 3 "   l o c k e d = " F a l s e "   l a b e l = " P r o f i l e . O r g . P o s t a l . Z i p "   r e a d o n l y = " F a l s e "   v i s i b l e = " F a l s e "   r e q u i r e d = " F a l s e "   r e g e x = " "   v a l i d a t i o n m e s s a g e = " "   t o o l t i p = " "   t r a c k e d = " F a l s e " > < ! [ C D A T A [ 8 3 0 4 ] ] > < / T e x t >  
                 < T e x t   i d = " P r o f i l e . O r g . T i t l e "   r o w = " 0 "   c o l u m n = " 0 "   c o l u m n s p a n = " 0 "   m u l t i l i n e = " F a l s e "   m u l t i l i n e r o w s = " 3 "   l o c k e d = " F a l s e "   l a b e l = " P r o f i l e . O r g . T i t l e "   r e a d o n l y = " F a l s e "   v i s i b l e = " F a l s e "   r e q u i r e d = " F a l s e "   r e g e x = " "   v a l i d a t i o n m e s s a g e = " "   t o o l t i p = " "   t r a c k e d = " F a l s e " > < ! [ C D A T A [ G e m e i n d e   W a l l i s e l l e n ] ] > < / T e x t >  
                 < T e x t   i d = " P r o f i l e . O r g . U n i t "   r o w = " 0 "   c o l u m n = " 0 "   c o l u m n s p a n = " 0 "   m u l t i l i n e = " F a l s e "   m u l t i l i n e r o w s = " 3 "   l o c k e d = " F a l s e "   l a b e l = " P r o f i l e . O r g . U n i t "   r e a d o n l y = " F a l s e "   v i s i b l e = " F a l s e "   r e q u i r e d = " F a l s e "   r e g e x = " "   v a l i d a t i o n m e s s a g e = " "   t o o l t i p = " "   t r a c k e d = " F a l s e " > < ! [ C D A T A [ P r � s i d i a l a b t e i l u n g ] ] > < / T e x t >  
                 < T e x t   i d = " P r o f i l e . O r g . W e b "   r o w = " 0 "   c o l u m n = " 0 "   c o l u m n s p a n = " 0 "   m u l t i l i n e = " F a l s e "   m u l t i l i n e r o w s = " 3 "   l o c k e d = " F a l s e "   l a b e l = " P r o f i l e . O r g . W e b "   r e a d o n l y = " F a l s e "   v i s i b l e = " F a l s e "   r e q u i r e d = " F a l s e "   r e g e x = " "   v a l i d a t i o n m e s s a g e = " "   t o o l t i p = " "   t r a c k e d = " F a l s e " > < ! [ C D A T A [ w w w . w a l l i s e l l e n . c h ] ] > < / T e x t >  
                 < T e x t   i d = " P r o f i l e . U s e r . A l i a s "   r o w = " 0 "   c o l u m n = " 0 "   c o l u m n s p a n = " 0 "   m u l t i l i n e = " F a l s e "   m u l t i l i n e r o w s = " 3 "   l o c k e d = " F a l s e "   l a b e l = " P r o f i l e . U s e r . A l i a s "   r e a d o n l y = " F a l s e "   v i s i b l e = " F a l s e "   r e q u i r e d = " F a l s e "   r e g e x = " "   v a l i d a t i o n m e s s a g e = " "   t o o l t i p = " "   t r a c k e d = " F a l s e " > < ! [ C D A T A [ v l ] ] > < / T e x t >  
                 < T e x t   i d = " P r o f i l e . U s e r . E m a i l "   r o w = " 0 "   c o l u m n = " 0 "   c o l u m n s p a n = " 0 "   m u l t i l i n e = " F a l s e "   m u l t i l i n e r o w s = " 3 "   l o c k e d = " F a l s e "   l a b e l = " P r o f i l e . U s e r . E m a i l "   r e a d o n l y = " F a l s e "   v i s i b l e = " F a l s e "   r e q u i r e d = " F a l s e "   r e g e x = " "   v a l i d a t i o n m e s s a g e = " "   t o o l t i p = " "   t r a c k e d = " F a l s e " > < ! [ C D A T A [ V a n e s s a . L u c a @ w a l l i s e l l e n . c h ] ] > < / T e x t >  
                 < T e x t   i d = " P r o f i l e . U s e r . F i r s t N a m e "   r o w = " 0 "   c o l u m n = " 0 "   c o l u m n s p a n = " 0 "   m u l t i l i n e = " F a l s e "   m u l t i l i n e r o w s = " 3 "   l o c k e d = " F a l s e "   l a b e l = " P r o f i l e . U s e r . F i r s t N a m e "   r e a d o n l y = " F a l s e "   v i s i b l e = " F a l s e "   r e q u i r e d = " F a l s e "   r e g e x = " "   v a l i d a t i o n m e s s a g e = " "   t o o l t i p = " "   t r a c k e d = " F a l s e " > < ! [ C D A T A [ V a n e s s a ] ] > < / T e x t >  
                 < T e x t   i d = " P r o f i l e . U s e r . F u n c t i o n "   r o w = " 0 "   c o l u m n = " 0 "   c o l u m n s p a n = " 0 "   m u l t i l i n e = " F a l s e "   m u l t i l i n e r o w s = " 3 "   l o c k e d = " F a l s e "   l a b e l = " P r o f i l e . U s e r . F u n c t i o n "   r e a d o n l y = " F a l s e "   v i s i b l e = " F a l s e "   r e q u i r e d = " F a l s e "   r e g e x = " "   v a l i d a t i o n m e s s a g e = " "   t o o l t i p = " "   t r a c k e d = " F a l s e " > < ! [ C D A T A [ V e r w a l t u n g s a n g e s t e l l t e ] ] > < / 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L u c a ] ] > < / T e x t >  
                 < T e x t   i d = " P r o f i l e . U s e r . M o b i l e "   r o w = " 0 "   c o l u m n = " 0 "   c o l u m n s p a n = " 0 "   m u l t i l i n e = " F a l s e "   m u l t i l i n e r o w s = " 3 "   l o c k e d = " F a l s e "   l a b e l = " P r o f i l e . U s e r . M o b i l e "   r e a d o n l y = " F a l s e "   v i s i b l e = " F a l s e "   r e q u i r e d = " F a l s e "   r e g e x = " "   v a l i d a t i o n m e s s a g e = " "   t o o l t i p = " "   t r a c k e d = " F a l s e " > < ! [ C D A T A [   ] ] > < / T e x t >  
                 < T e x t   i d = " P r o f i l e . U s e r . P h o n e "   r o w = " 0 "   c o l u m n = " 0 "   c o l u m n s p a n = " 0 "   m u l t i l i n e = " F a l s e "   m u l t i l i n e r o w s = " 3 "   l o c k e d = " F a l s e "   l a b e l = " P r o f i l e . U s e r . P h o n e "   r e a d o n l y = " F a l s e "   v i s i b l e = " F a l s e "   r e q u i r e d = " F a l s e "   r e g e x = " "   v a l i d a t i o n m e s s a g e = " "   t o o l t i p = " "   t r a c k e d = " F a l s e " > < ! [ C D A T A [ 0 4 4   8 3 2   6 2   3 8 ] ] > < / T e x t >  
                 < T e x t   i d = " P r o f i l e . U s e r . P I n f o "   r o w = " 0 "   c o l u m n = " 0 "   c o l u m n s p a n = " 0 "   m u l t i l i n e = " F a l s e "   m u l t i l i n e r o w s = " 3 "   l o c k e d = " F a l s e "   l a b e l = " P r o f i l e . U s e r . P I n f o " 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v l ] ] > < / T e x t >  
                 < T e x t   i d = " A u t h o r . U s e r . E m a i l "   r o w = " 0 "   c o l u m n = " 0 "   c o l u m n s p a n = " 0 "   m u l t i l i n e = " F a l s e "   m u l t i l i n e r o w s = " 3 "   l o c k e d = " F a l s e "   l a b e l = " A u t h o r . U s e r . E m a i l "   r e a d o n l y = " F a l s e "   v i s i b l e = " F a l s e "   r e q u i r e d = " F a l s e "   r e g e x = " "   v a l i d a t i o n m e s s a g e = " "   t o o l t i p = " "   t r a c k e d = " F a l s e " > < ! [ C D A T A [ V a n e s s a . L u c a @ w a l l i s e l l e n . c h ] ] > < / T e x t >  
                 < T e x t   i d = " A u t h o r . U s e r . F i r s t N a m e "   r o w = " 0 "   c o l u m n = " 0 "   c o l u m n s p a n = " 0 "   m u l t i l i n e = " F a l s e "   m u l t i l i n e r o w s = " 3 "   l o c k e d = " F a l s e "   l a b e l = " A u t h o r . U s e r . F i r s t N a m e "   r e a d o n l y = " F a l s e "   v i s i b l e = " F a l s e "   r e q u i r e d = " F a l s e "   r e g e x = " "   v a l i d a t i o n m e s s a g e = " "   t o o l t i p = " "   t r a c k e d = " F a l s e " > < ! [ C D A T A [ V a n e s s a ] ] > < / T e x t >  
                 < T e x t   i d = " A u t h o r . U s e r . F u n c t i o n "   r o w = " 0 "   c o l u m n = " 0 "   c o l u m n s p a n = " 0 "   m u l t i l i n e = " F a l s e "   m u l t i l i n e r o w s = " 3 "   l o c k e d = " F a l s e "   l a b e l = " A u t h o r . U s e r . F u n c t i o n "   r e a d o n l y = " F a l s e "   v i s i b l e = " F a l s e "   r e q u i r e d = " F a l s e "   r e g e x = " "   v a l i d a t i o n m e s s a g e = " "   t o o l t i p = " "   t r a c k e d = " F a l s e " > < ! [ C D A T A [ V e r w a l t u n g s a n g e s t e l l t e ] ] > < / T e x t >  
                 < T e x t   i d = " A u t h o r . U s e r . J o b D e s c r i p t i o n "   r o w = " 0 "   c o l u m n = " 0 "   c o l u m n s p a n = " 0 "   m u l t i l i n e = " F a l s e "   m u l t i l i n e r o w s = " 3 "   l o c k e d = " F a l s e "   l a b e l = " A u t h o r . U s e r . J o b D e s c r i p t i o n "   r e a d o n l y = " F a l s e "   v i s i b l e = " F a l s e "   r e q u i r e d = " F a l s e "   r e g e x = " "   v a l i d a t i o n m e s s a g e = " "   t o o l t i p = " "   t r a c k e d = " F a l s e " > < ! [ C D A T A [   ] ] > < / T e x t >  
                 < T e x t   i d = " A u t h o r . U s e r . L a s t N a m e "   r o w = " 0 "   c o l u m n = " 0 "   c o l u m n s p a n = " 0 "   m u l t i l i n e = " F a l s e "   m u l t i l i n e r o w s = " 3 "   l o c k e d = " F a l s e "   l a b e l = " A u t h o r . U s e r . L a s t N a m e "   r e a d o n l y = " F a l s e "   v i s i b l e = " F a l s e "   r e q u i r e d = " F a l s e "   r e g e x = " "   v a l i d a t i o n m e s s a g e = " "   t o o l t i p = " "   t r a c k e d = " F a l s e " > < ! [ C D A T A [ L u c a ] ] > < / T e x t >  
                 < T e x t   i d = " A u t h o r . U s e r . M o b i l e "   r o w = " 0 "   c o l u m n = " 0 "   c o l u m n s p a n = " 0 "   m u l t i l i n e = " F a l s e "   m u l t i l i n e r o w s = " 3 "   l o c k e d = " F a l s e "   l a b e l = " A u t h o r . U s e r . M o b i l e "   r e a d o n l y = " F a l s e "   v i s i b l e = " F a l s e "   r e q u i r e d = " F a l s e "   r e g e x = " "   v a l i d a t i o n m e s s a g e = " "   t o o l t i p = " "   t r a c k e d = " F a l s e " > < ! [ C D A T A [   ] ] > < / T e x t >  
                 < T e x t   i d = " A u t h o r . U s e r . P h o n e "   r o w = " 0 "   c o l u m n = " 0 "   c o l u m n s p a n = " 0 "   m u l t i l i n e = " F a l s e "   m u l t i l i n e r o w s = " 3 "   l o c k e d = " F a l s e "   l a b e l = " A u t h o r . U s e r . P h o n e "   r e a d o n l y = " F a l s e "   v i s i b l e = " F a l s e "   r e q u i r e d = " F a l s e "   r e g e x = " "   v a l i d a t i o n m e s s a g e = " "   t o o l t i p = " "   t r a c k e d = " F a l s e " > < ! [ C D A T A [ 0 4 4   8 3 2   6 2   3 8 ] ] > < / T e x t >  
                 < T e x t   i d = " A u t h o r . U s e r . P I n f o "   r o w = " 0 "   c o l u m n = " 0 "   c o l u m n s p a n = " 0 "   m u l t i l i n e = " F a l s e "   m u l t i l i n e r o w s = " 3 "   l o c k e d = " F a l s e "   l a b e l = " A u t h o r . U s e r . P I n f o " 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  ] ] > < / T e x t >  
             < / A u t h o r > 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b a e 3 5 2 5 4 - 9 2 1 a - 4 c 6 c - a 6 c b - c 8 f 6 d f e 5 1 2 8 9 ] ] > < / T e x t >  
                 < T e x t   i d = " S i g n e r _ 0 . O r g a n i z a t i o n U n i t I d "   r o w = " 0 "   c o l u m n = " 0 "   c o l u m n s p a n = " 0 "   m u l t i l i n e = " F a l s e "   m u l t i l i n e r o w s = " 3 "   l o c k e d = " F a l s e "   l a b e l = " S i g n e r _ 0 . O r g a n i z a t i o n U n i t I d "   r e a d o n l y = " F a l s e "   v i s i b l e = " F a l s e "   r e q u i r e d = " F a l s e "   r e g e x = " "   v a l i d a t i o n m e s s a g e = " "   t o o l t i p = " "   t r a c k e d = " F a l s e " > < ! [ C D A T A [ 4 a 7 f 7 3 e 3 - 1 2 d 7 - 4 e 3 3 - a c 9 7 - 5 1 e 9 4 8 6 2 2 8 e 4 ] ] > < / T e x t >  
                 < T e x t   i d = " S i g n e r _ 0 . O r g . C l a i m "   r o w = " 0 "   c o l u m n = " 0 "   c o l u m n s p a n = " 0 "   m u l t i l i n e = " F a l s e "   m u l t i l i n e r o w s = " 3 "   l o c k e d = " F a l s e "   l a b e l = " S i g n e r _ 0 . O r g . C l a i m "   r e a d o n l y = " F a l s e "   v i s i b l e = " F a l s e "   r e q u i r e d = " F a l s e "   r e g e x = " "   v a l i d a t i o n m e s s a g e = " "   t o o l t i p = " "   t r a c k e d = " F a l s e " > < ! [ C D A T A [   ] ] > < / T e x t >  
                 < T e x t   i d = " S i g n e r _ 0 . O r g . E m a i l "   r o w = " 0 "   c o l u m n = " 0 "   c o l u m n s p a n = " 0 "   m u l t i l i n e = " F a l s e "   m u l t i l i n e r o w s = " 3 "   l o c k e d = " F a l s e "   l a b e l = " S i g n e r _ 0 . O r g . E m a i l "   r e a d o n l y = " F a l s e "   v i s i b l e = " F a l s e "   r e q u i r e d = " F a l s e "   r e g e x = " "   v a l i d a t i o n m e s s a g e = " "   t o o l t i p = " "   t r a c k e d = " F a l s e " > < ! [ C D A T A [ p r a e s i d i a l a b t e i l u n g @ w a l l i s e l l e n . c h ] ] > < / T e x t >  
                 < T e x t   i d = " S i g n e r _ 0 . O r g . F a x "   r o w = " 0 "   c o l u m n = " 0 "   c o l u m n s p a n = " 0 "   m u l t i l i n e = " F a l s e "   m u l t i l i n e r o w s = " 3 "   l o c k e d = " F a l s e "   l a b e l = " S i g n e r _ 0 . O r g . F a x "   r e a d o n l y = " F a l s e "   v i s i b l e = " F a l s e "   r e q u i r e d = " F a l s e "   r e g e x = " "   v a l i d a t i o n m e s s a g e = " "   t o o l t i p = " "   t r a c k e d = " F a l s e " > < ! [ C D A T A [ 0 4 4   8 3 0   2 0   4 0 ] ] > < / T e x t >  
                 < T e x t   i d = " S i g n e r _ 0 . O r g . P h o n e "   r o w = " 0 "   c o l u m n = " 0 "   c o l u m n s p a n = " 0 "   m u l t i l i n e = " F a l s e "   m u l t i l i n e r o w s = " 3 "   l o c k e d = " F a l s e "   l a b e l = " S i g n e r _ 0 . O r g . P h o n e "   r e a d o n l y = " F a l s e "   v i s i b l e = " F a l s e "   r e q u i r e d = " F a l s e "   r e g e x = " "   v a l i d a t i o n m e s s a g e = " "   t o o l t i p = " "   t r a c k e d = " F a l s e " > < ! [ C D A T A [ 0 4 4   8 3 2   6 1   1 1 ] ] > < / T e x t >  
                 < T e x t   i d = " S i g n e r _ 0 . O r g . P o s t a l . C i t y "   r o w = " 0 "   c o l u m n = " 0 "   c o l u m n s p a n = " 0 "   m u l t i l i n e = " F a l s e "   m u l t i l i n e r o w s = " 3 "   l o c k e d = " F a l s e "   l a b e l = " S i g n e r _ 0 . O r g . P o s t a l . C i t y "   r e a d o n l y = " F a l s e "   v i s i b l e = " F a l s e "   r e q u i r e d = " F a l s e "   r e g e x = " "   v a l i d a t i o n m e s s a g e = " "   t o o l t i p = " "   t r a c k e d = " F a l s e " > < ! [ C D A T A [ W a l l i s e l l e n ] ] > < / 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P o s t a l . P o B o x "   r o w = " 0 "   c o l u m n = " 0 "   c o l u m n s p a n = " 0 "   m u l t i l i n e = " F a l s e "   m u l t i l i n e r o w s = " 3 "   l o c k e d = " F a l s e "   l a b e l = " S i g n e r _ 0 . O r g . P o s t a l . P o B o x "   r e a d o n l y = " F a l s e "   v i s i b l e = " F a l s e "   r e q u i r e d = " F a l s e "   r e g e x = " "   v a l i d a t i o n m e s s a g e = " "   t o o l t i p = " "   t r a c k e d = " F a l s e " > < ! [ C D A T A [ P o s t f a c h ] ] > < / T e x t >  
                 < T e x t   i d = " S i g n e r _ 0 . O r g . P o s t a l . S t r e e t "   r o w = " 0 "   c o l u m n = " 0 "   c o l u m n s p a n = " 0 "   m u l t i l i n e = " F a l s e "   m u l t i l i n e r o w s = " 3 "   l o c k e d = " F a l s e "   l a b e l = " S i g n e r _ 0 . O r g . P o s t a l . S t r e e t "   r e a d o n l y = " F a l s e "   v i s i b l e = " F a l s e "   r e q u i r e d = " F a l s e "   r e g e x = " "   v a l i d a t i o n m e s s a g e = " "   t o o l t i p = " "   t r a c k e d = " F a l s e " > < ! [ C D A T A [ Z e n t r a l s t r a s s e   9 ] ] > < / T e x t >  
                 < T e x t   i d = " S i g n e r _ 0 . O r g . P o s t a l . Z i p "   r o w = " 0 "   c o l u m n = " 0 "   c o l u m n s p a n = " 0 "   m u l t i l i n e = " F a l s e "   m u l t i l i n e r o w s = " 3 "   l o c k e d = " F a l s e "   l a b e l = " S i g n e r _ 0 . O r g . P o s t a l . Z i p "   r e a d o n l y = " F a l s e "   v i s i b l e = " F a l s e "   r e q u i r e d = " F a l s e "   r e g e x = " "   v a l i d a t i o n m e s s a g e = " "   t o o l t i p = " "   t r a c k e d = " F a l s e " > < ! [ C D A T A [ 8 3 0 4 ] ] > < / T e x t >  
                 < T e x t   i d = " S i g n e r _ 0 . O r g . T i t l e "   r o w = " 0 "   c o l u m n = " 0 "   c o l u m n s p a n = " 0 "   m u l t i l i n e = " F a l s e "   m u l t i l i n e r o w s = " 3 "   l o c k e d = " F a l s e "   l a b e l = " S i g n e r _ 0 . O r g . T i t l e "   r e a d o n l y = " F a l s e "   v i s i b l e = " F a l s e "   r e q u i r e d = " F a l s e "   r e g e x = " "   v a l i d a t i o n m e s s a g e = " "   t o o l t i p = " "   t r a c k e d = " F a l s e " > < ! [ C D A T A [ G e m e i n d e   W a l l i s e l l e n ] ] > < / T e x t >  
                 < T e x t   i d = " S i g n e r _ 0 . O r g . U n i t "   r o w = " 0 "   c o l u m n = " 0 "   c o l u m n s p a n = " 0 "   m u l t i l i n e = " F a l s e "   m u l t i l i n e r o w s = " 3 "   l o c k e d = " F a l s e "   l a b e l = " S i g n e r _ 0 . O r g . U n i t "   r e a d o n l y = " F a l s e "   v i s i b l e = " F a l s e "   r e q u i r e d = " F a l s e "   r e g e x = " "   v a l i d a t i o n m e s s a g e = " "   t o o l t i p = " "   t r a c k e d = " F a l s e " > < ! [ C D A T A [ P r � s i d i a l a b t e i l u n g ] ] > < / T e x t >  
                 < T e x t   i d = " S i g n e r _ 0 . O r g . W e b "   r o w = " 0 "   c o l u m n = " 0 "   c o l u m n s p a n = " 0 "   m u l t i l i n e = " F a l s e "   m u l t i l i n e r o w s = " 3 "   l o c k e d = " F a l s e "   l a b e l = " S i g n e r _ 0 . O r g . W e b "   r e a d o n l y = " F a l s e "   v i s i b l e = " F a l s e "   r e q u i r e d = " F a l s e "   r e g e x = " "   v a l i d a t i o n m e s s a g e = " "   t o o l t i p = " "   t r a c k e d = " F a l s e " > < ! [ C D A T A [ w w w . w a l l i s e l l e n . c h ] ] > < / T e x t >  
                 < T e x t   i d = " S i g n e r _ 0 . U s e r . A l i a s "   r o w = " 0 "   c o l u m n = " 0 "   c o l u m n s p a n = " 0 "   m u l t i l i n e = " F a l s e "   m u l t i l i n e r o w s = " 3 "   l o c k e d = " F a l s e "   l a b e l = " S i g n e r _ 0 . U s e r . A l i a s "   r e a d o n l y = " F a l s e "   v i s i b l e = " F a l s e "   r e q u i r e d = " F a l s e "   r e g e x = " "   v a l i d a t i o n m e s s a g e = " "   t o o l t i p = " "   t r a c k e d = " F a l s e " > < ! [ C D A T A [ v l ] ] > < / T e x t >  
                 < T e x t   i d = " S i g n e r _ 0 . U s e r . E m a i l "   r o w = " 0 "   c o l u m n = " 0 "   c o l u m n s p a n = " 0 "   m u l t i l i n e = " F a l s e "   m u l t i l i n e r o w s = " 3 "   l o c k e d = " F a l s e "   l a b e l = " S i g n e r _ 0 . U s e r . E m a i l "   r e a d o n l y = " F a l s e "   v i s i b l e = " F a l s e "   r e q u i r e d = " F a l s e "   r e g e x = " "   v a l i d a t i o n m e s s a g e = " "   t o o l t i p = " "   t r a c k e d = " F a l s e " > < ! [ C D A T A [ V a n e s s a . L u c a @ w a l l i s e l l e n . c h ] ] > < / T e x t >  
                 < T e x t   i d = " S i g n e r _ 0 . U s e r . F i r s t N a m e "   r o w = " 0 "   c o l u m n = " 0 "   c o l u m n s p a n = " 0 "   m u l t i l i n e = " F a l s e "   m u l t i l i n e r o w s = " 3 "   l o c k e d = " F a l s e "   l a b e l = " S i g n e r _ 0 . U s e r . F i r s t N a m e "   r e a d o n l y = " F a l s e "   v i s i b l e = " F a l s e "   r e q u i r e d = " F a l s e "   r e g e x = " "   v a l i d a t i o n m e s s a g e = " "   t o o l t i p = " "   t r a c k e d = " F a l s e " > < ! [ C D A T A [ V a n e s s a ] ] > < / T e x t >  
                 < T e x t   i d = " S i g n e r _ 0 . U s e r . F u n c t i o n "   r o w = " 0 "   c o l u m n = " 0 "   c o l u m n s p a n = " 0 "   m u l t i l i n e = " F a l s e "   m u l t i l i n e r o w s = " 3 "   l o c k e d = " F a l s e "   l a b e l = " S i g n e r _ 0 . U s e r . F u n c t i o n "   r e a d o n l y = " F a l s e "   v i s i b l e = " F a l s e "   r e q u i r e d = " F a l s e "   r e g e x = " "   v a l i d a t i o n m e s s a g e = " "   t o o l t i p = " "   t r a c k e d = " F a l s e " > < ! [ C D A T A [ V e r w a l t u n g s a n g e s t e l l t e ] ] > < / 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L u c a ] ] > < / T e x t >  
                 < T e x t   i d = " S i g n e r _ 0 . U s e r . M o b i l e "   r o w = " 0 "   c o l u m n = " 0 "   c o l u m n s p a n = " 0 "   m u l t i l i n e = " F a l s e "   m u l t i l i n e r o w s = " 3 "   l o c k e d = " F a l s e "   l a b e l = " S i g n e r _ 0 . U s e r . M o b i l e "   r e a d o n l y = " F a l s e "   v i s i b l e = " F a l s e "   r e q u i r e d = " F a l s e "   r e g e x = " "   v a l i d a t i o n m e s s a g e = " "   t o o l t i p = " "   t r a c k e d = " F a l s e " > < ! [ C D A T A [   ] ] > < / T e x t >  
                 < T e x t   i d = " S i g n e r _ 0 . U s e r . P h o n e "   r o w = " 0 "   c o l u m n = " 0 "   c o l u m n s p a n = " 0 "   m u l t i l i n e = " F a l s e "   m u l t i l i n e r o w s = " 3 "   l o c k e d = " F a l s e "   l a b e l = " S i g n e r _ 0 . U s e r . P h o n e "   r e a d o n l y = " F a l s e "   v i s i b l e = " F a l s e "   r e q u i r e d = " F a l s e "   r e g e x = " "   v a l i d a t i o n m e s s a g e = " "   t o o l t i p = " "   t r a c k e d = " F a l s e " > < ! [ C D A T A [ 0 4 4   8 3 2   6 2   3 8 ] ] > < / T e x t >  
                 < T e x t   i d = " S i g n e r _ 0 . U s e r . P I n f o "   r o w = " 0 "   c o l u m n = " 0 "   c o l u m n s p a n = " 0 "   m u l t i l i n e = " F a l s e "   m u l t i l i n e r o w s = " 3 "   l o c k e d = " F a l s e "   l a b e l = " S i g n e r _ 0 . U s e r . P I n f o " 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C l a i m "   r o w = " 0 "   c o l u m n = " 0 "   c o l u m n s p a n = " 0 "   m u l t i l i n e = " F a l s e "   m u l t i l i n e r o w s = " 3 "   l o c k e d = " F a l s e "   l a b e l = " S i g n e r _ 1 . O r g . C l a i m "   r e a d o n l y = " F a l s e "   v i s i b l e = " F a l s e "   r e q u i r e d = " F a l s e "   r e g e x = " "   v a l i d a t i o n m e s s a g e = " "   t o o l t i p = " "   t r a c k e d = " F a l s e " > < ! [ C D A T A [   ] ] > < / T e x t >  
                 < T e x t   i d = " S i g n e r _ 1 . O r g . D o m e s t i c . C i t y "   r o w = " 0 "   c o l u m n = " 0 "   c o l u m n s p a n = " 0 "   m u l t i l i n e = " F a l s e "   m u l t i l i n e r o w s = " 3 "   l o c k e d = " F a l s e "   l a b e l = " S i g n e r _ 1 . O r g . D o m e s t i c . C i t y "   r e a d o n l y = " F a l s e "   v i s i b l e = " F a l s e "   r e q u i r e d = " F a l s e "   r e g e x = " "   v a l i d a t i o n m e s s a g e = " "   t o o l t i p = " "   t r a c k e d = " F a l s e " > < ! [ C D A T A [   ] ] > < / T e x t >  
                 < T e x t   i d = " S i g n e r _ 1 . O r g . D o m e s t i c . c o "   r o w = " 0 "   c o l u m n = " 0 "   c o l u m n s p a n = " 0 "   m u l t i l i n e = " F a l s e "   m u l t i l i n e r o w s = " 3 "   l o c k e d = " F a l s e "   l a b e l = " S i g n e r _ 1 . O r g . D o m e s t i c . c o "   r e a d o n l y = " F a l s e "   v i s i b l e = " F a l s e "   r e q u i r e d = " F a l s e "   r e g e x = " "   v a l i d a t i o n m e s s a g e = " "   t o o l t i p = " "   t r a c k e d = " F a l s e " > < ! [ C D A T A [   ] ] > < / T e x t >  
                 < T e x t   i d = " S i g n e r _ 1 . O r g . D o m e s t i c . C o u n t r y "   r o w = " 0 "   c o l u m n = " 0 "   c o l u m n s p a n = " 0 "   m u l t i l i n e = " F a l s e "   m u l t i l i n e r o w s = " 3 "   l o c k e d = " F a l s e "   l a b e l = " S i g n e r _ 1 . O r g . D o m e s t i c . C o u n t r y "   r e a d o n l y = " F a l s e "   v i s i b l e = " F a l s e "   r e q u i r e d = " F a l s e "   r e g e x = " "   v a l i d a t i o n m e s s a g e = " "   t o o l t i p = " "   t r a c k e d = " F a l s e " > < ! [ C D A T A [   ] ] > < / T e x t >  
                 < T e x t   i d = " S i g n e r _ 1 . O r g . D o m e s t i c . L Z i p "   r o w = " 0 "   c o l u m n = " 0 "   c o l u m n s p a n = " 0 "   m u l t i l i n e = " F a l s e "   m u l t i l i n e r o w s = " 3 "   l o c k e d = " F a l s e "   l a b e l = " S i g n e r _ 1 . O r g . D o m e s t i c . L Z i p "   r e a d o n l y = " F a l s e "   v i s i b l e = " F a l s e "   r e q u i r e d = " F a l s e "   r e g e x = " "   v a l i d a t i o n m e s s a g e = " "   t o o l t i p = " "   t r a c k e d = " F a l s e " > < ! [ C D A T A [   ] ] > < / T e x t >  
                 < T e x t   i d = " S i g n e r _ 1 . O r g . D o m e s t i c . S t r e e t "   r o w = " 0 "   c o l u m n = " 0 "   c o l u m n s p a n = " 0 "   m u l t i l i n e = " F a l s e "   m u l t i l i n e r o w s = " 3 "   l o c k e d = " F a l s e "   l a b e l = " S i g n e r _ 1 . O r g . D o m e s t i c . S t r e e t "   r e a d o n l y = " F a l s e "   v i s i b l e = " F a l s e "   r e q u i r e d = " F a l s e "   r e g e x = " "   v a l i d a t i o n m e s s a g e = " "   t o o l t i p = " "   t r a c k e d = " F a l s e " > < ! [ C D A T A [   ] ] > < / T e x t >  
                 < T e x t   i d = " S i g n e r _ 1 . O r g . D o m e s t i c . Z i p "   r o w = " 0 "   c o l u m n = " 0 "   c o l u m n s p a n = " 0 "   m u l t i l i n e = " F a l s e "   m u l t i l i n e r o w s = " 3 "   l o c k e d = " F a l s e "   l a b e l = " S i g n e r _ 1 . O r g . D o m e s t i c . Z i p "   r e a d o n l y = " F a l s e "   v i s i b l e = " F a l s e "   r e q u i r e d = " F a l s e "   r e g e x = " "   v a l i d a t i o n m e s s a g e = " "   t o o l t i p = " "   t r a c k e d = " F a l s e " > < ! [ C D A T A [   ] ] > < / T e x t >  
                 < T e x t   i d = " S i g n e r _ 1 . O r g . E m a i l "   r o w = " 0 "   c o l u m n = " 0 "   c o l u m n s p a n = " 0 "   m u l t i l i n e = " F a l s e "   m u l t i l i n e r o w s = " 3 "   l o c k e d = " F a l s e "   l a b e l = " S i g n e r _ 1 . O r g . E m a i l "   r e a d o n l y = " F a l s e "   v i s i b l e = " F a l s e "   r e q u i r e d = " F a l s e "   r e g e x = " "   v a l i d a t i o n m e s s a g e = " "   t o o l t i p = " "   t r a c k e d = " F a l s e " > < ! [ C D A T A [   ] ] > < / T e x t >  
                 < T e x t   i d = " S i g n e r _ 1 . O r g . F a x "   r o w = " 0 "   c o l u m n = " 0 "   c o l u m n s p a n = " 0 "   m u l t i l i n e = " F a l s e "   m u l t i l i n e r o w s = " 3 "   l o c k e d = " F a l s e "   l a b e l = " S i g n e r _ 1 . O r g . F a x "   r e a d o n l y = " F a l s e "   v i s i b l e = " F a l s e "   r e q u i r e d = " F a l s e "   r e g e x = " "   v a l i d a t i o n m e s s a g e = " "   t o o l t i p = " "   t r a c k e d = " F a l s e " > < ! [ C D A T A [   ] ] > < / T e x t >  
                 < T e x t   i d = " S i g n e r _ 1 . O r g . P h o n e "   r o w = " 0 "   c o l u m n = " 0 "   c o l u m n s p a n = " 0 "   m u l t i l i n e = " F a l s e "   m u l t i l i n e r o w s = " 3 "   l o c k e d = " F a l s e "   l a b e l = " S i g n e r _ 1 . O r g . P h o n e "   r e a d o n l y = " F a l s e "   v i s i b l e = " F a l s e "   r e q u i r e d = " F a l s e "   r e g e x = " "   v a l i d a t i o n m e s s a g e = " "   t o o l t i p = " "   t r a c k e d = " F a l s e " > < ! [ C D A T A [   ] ] > < / T e x t >  
                 < T e x t   i d = " S i g n e r _ 1 . O r g . P o s t a l . C i t y "   r o w = " 0 "   c o l u m n = " 0 "   c o l u m n s p a n = " 0 "   m u l t i l i n e = " F a l s e "   m u l t i l i n e r o w s = " 3 "   l o c k e d = " F a l s e "   l a b e l = " S i g n e r _ 1 . O r g . P o s t a l . C i t y "   r e a d o n l y = " F a l s e "   v i s i b l e = " F a l s e "   r e q u i r e d = " F a l s e "   r e g e x = " "   v a l i d a t i o n m e s s a g e = " "   t o o l t i p = " "   t r a c k e d = " F a l s e " > < ! [ C D A T A [   ] ] > < / T e x t >  
                 < T e x t   i d = " S i g n e r _ 1 . O r g . P o s t a l . c o "   r o w = " 0 "   c o l u m n = " 0 "   c o l u m n s p a n = " 0 "   m u l t i l i n e = " F a l s e "   m u l t i l i n e r o w s = " 3 "   l o c k e d = " F a l s e "   l a b e l = " S i g n e r _ 1 . O r g . P o s t a l . c o " 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P o s t a l . P C i t y "   r o w = " 0 "   c o l u m n = " 0 "   c o l u m n s p a n = " 0 "   m u l t i l i n e = " F a l s e "   m u l t i l i n e r o w s = " 3 "   l o c k e d = " F a l s e "   l a b e l = " S i g n e r _ 1 . O r g . P o s t a l . P C i t y "   r e a d o n l y = " F a l s e "   v i s i b l e = " F a l s e "   r e q u i r e d = " F a l s e "   r e g e x = " "   v a l i d a t i o n m e s s a g e = " "   t o o l t i p = " "   t r a c k e d = " F a l s e " > < ! [ C D A T A [   ] ] > < / T e x t >  
                 < T e x t   i d = " S i g n e r _ 1 . O r g . P o s t a l . P o B o x "   r o w = " 0 "   c o l u m n = " 0 "   c o l u m n s p a n = " 0 "   m u l t i l i n e = " F a l s e "   m u l t i l i n e r o w s = " 3 "   l o c k e d = " F a l s e "   l a b e l = " S i g n e r _ 1 . O r g . P o s t a l . P o B o x "   r e a d o n l y = " F a l s e "   v i s i b l e = " F a l s e "   r e q u i r e d = " F a l s e "   r e g e x = " "   v a l i d a t i o n m e s s a g e = " "   t o o l t i p = " "   t r a c k e d = " F a l s e " > < ! [ C D A T A [   ] ] > < / T e x t >  
                 < T e x t   i d = " S i g n e r _ 1 . O r g . P o s t a l . P Z i p "   r o w = " 0 "   c o l u m n = " 0 "   c o l u m n s p a n = " 0 "   m u l t i l i n e = " F a l s e "   m u l t i l i n e r o w s = " 3 "   l o c k e d = " F a l s e "   l a b e l = " S i g n e r _ 1 . O r g . P o s t a l . P Z i p "   r e a d o n l y = " F a l s e "   v i s i b l e = " F a l s e "   r e q u i r e d = " F a l s e "   r e g e x = " "   v a l i d a t i o n m e s s a g e = " "   t o o l t i p = " "   t r a c k e d = " F a l s e " > < ! [ C D A T A [   ] ] > < / T e x t >  
                 < T e x t   i d = " S i g n e r _ 1 . O r g . P o s t a l . S t r e e t "   r o w = " 0 "   c o l u m n = " 0 "   c o l u m n s p a n = " 0 "   m u l t i l i n e = " F a l s e "   m u l t i l i n e r o w s = " 3 "   l o c k e d = " F a l s e "   l a b e l = " S i g n e r _ 1 . O r g . P o s t a l . S t r e e t "   r e a d o n l y = " F a l s e "   v i s i b l e = " F a l s e "   r e q u i r e d = " F a l s e "   r e g e x = " "   v a l i d a t i o n m e s s a g e = " "   t o o l t i p = " "   t r a c k e d = " F a l s e " > < ! [ C D A T A [   ] ] > < / T e x t >  
                 < T e x t   i d = " S i g n e r _ 1 . O r g . P o s t a l . Z i p "   r o w = " 0 "   c o l u m n = " 0 "   c o l u m n s p a n = " 0 "   m u l t i l i n e = " F a l s e "   m u l t i l i n e r o w s = " 3 "   l o c k e d = " F a l s e "   l a b e l = " S i g n e r _ 1 . O r g . P o s t a 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O r g . U n i t "   r o w = " 0 "   c o l u m n = " 0 "   c o l u m n s p a n = " 0 "   m u l t i l i n e = " F a l s e "   m u l t i l i n e r o w s = " 3 "   l o c k e d = " F a l s e "   l a b e l = " S i g n e r _ 1 . O r g . U n i t "   r e a d o n l y = " F a l s e "   v i s i b l e = " F a l s e "   r e q u i r e d = " F a l s e "   r e g e x = " "   v a l i d a t i o n m e s s a g e = " "   t o o l t i p = " "   t r a c k e d = " F a l s e " > < ! [ C D A T A [   ] ] > < / T e x t >  
                 < T e x t   i d = " S i g n e r _ 1 . O r g . W e b "   r o w = " 0 "   c o l u m n = " 0 "   c o l u m n s p a n = " 0 "   m u l t i l i n e = " F a l s e "   m u l t i l i n e r o w s = " 3 "   l o c k e d = " F a l s e "   l a b e l = " S i g n e r _ 1 . O r g . W e b " 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E m a i l 2 "   r o w = " 0 "   c o l u m n = " 0 "   c o l u m n s p a n = " 0 "   m u l t i l i n e = " F a l s e "   m u l t i l i n e r o w s = " 3 "   l o c k e d = " F a l s e "   l a b e l = " S i g n e r _ 1 . U s e r . E m a i l 2 " 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J o b D e s c r i p t i o n "   r o w = " 0 "   c o l u m n = " 0 "   c o l u m n s p a n = " 0 "   m u l t i l i n e = " F a l s e "   m u l t i l i n e r o w s = " 3 "   l o c k e d = " F a l s e "   l a b e l = " S i g n e r _ 1 . U s e r . J o b D e s c r i p 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h o n e 2 "   r o w = " 0 "   c o l u m n = " 0 "   c o l u m n s p a n = " 0 "   m u l t i l i n e = " F a l s e "   m u l t i l i n e r o w s = " 3 "   l o c k e d = " F a l s e "   l a b e l = " S i g n e r _ 1 . U s e r . P h o n e 2 "   r e a d o n l y = " F a l s e "   v i s i b l e = " F a l s e "   r e q u i r e d = " F a l s e "   r e g e x = " "   v a l i d a t i o n m e s s a g e = " "   t o o l t i p = " "   t r a c k e d = " F a l s e " > < ! [ C D A T A [   ] ] > < / T e x t >  
                 < T e x t   i d = " S i g n e r _ 1 . U s e r . P I n f o "   r o w = " 0 "   c o l u m n = " 0 "   c o l u m n s p a n = " 0 "   m u l t i l i n e = " F a l s e "   m u l t i l i n e r o w s = " 3 "   l o c k e d = " F a l s e "   l a b e l = " S i g n e r _ 1 . U s e r . P I n f o "   r e a d o n l y = " F a l s e "   v i s i b l e = " F a l s e "   r e q u i r e d = " F a l s e "   r e g e x = " "   v a l i d a t i o n m e s s a g e = " "   t o o l t i p = " "   t r a c k e d = " F a l s e " > < ! [ C D A T A [   ] ] > < / T e x t >  
                 < T e x t   i d = " S i g n e r _ 1 . U s e r . S a l u t a t i o n "   r o w = " 0 "   c o l u m n = " 0 "   c o l u m n s p a n = " 0 "   m u l t i l i n e = " F a l s e "   m u l t i l i n e r o w s = " 3 "   l o c k e d = " F a l s e "   l a b e l = " S i g n e r _ 1 . U s e r . S a l u t a t i o n " 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D a t a M o d e l >  
     < / C o n t e n t >  
 < / O n e O f f i x x D o c u m e n t P a r t > 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ACB0-2B57-4A39-9D9C-F7FDE5B28A89}">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9C266248-A079-40D5-85BC-9C79853159A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38391AEC-AFA7-4783-8F8A-FFED7AECD50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FDE58CD6-31D0-456F-8AAE-99E9628E2D08}">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07C89E29-99DA-4EED-99F7-A8F9F3F1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b0f558b5-f47d-41a3-8db0-3742eac5ad0b.dotx</Template>
  <TotalTime>0</TotalTime>
  <Pages>6</Pages>
  <Words>1067</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Egli Guido</dc:creator>
  <cp:lastModifiedBy>Petra.tomanek</cp:lastModifiedBy>
  <cp:revision>3</cp:revision>
  <cp:lastPrinted>2016-11-10T16:46:00Z</cp:lastPrinted>
  <dcterms:created xsi:type="dcterms:W3CDTF">2017-01-12T15:27:00Z</dcterms:created>
  <dcterms:modified xsi:type="dcterms:W3CDTF">2017-01-12T15:27:00Z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